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52"/>
    <w:p w:rsidR="00D75726" w:rsidRPr="00713D37" w:rsidRDefault="00D75726" w:rsidP="00D644AC">
      <w:pPr>
        <w:jc w:val="center"/>
        <w:rPr>
          <w:b/>
          <w:sz w:val="28"/>
          <w:szCs w:val="28"/>
        </w:rPr>
      </w:pPr>
      <w:r w:rsidRPr="00F53E90">
        <w:rPr>
          <w:b/>
        </w:rPr>
        <w:fldChar w:fldCharType="begin"/>
      </w:r>
      <w:r w:rsidRPr="00F53E90">
        <w:rPr>
          <w:b/>
        </w:rPr>
        <w:instrText xml:space="preserve"> INCLUDEPICTURE "\\\\Serg\\222\\pismo\\Gerb\\Славянский р-н(герб) контур.JPG" \* MERGEFORMATINET </w:instrText>
      </w:r>
      <w:r w:rsidRPr="00F53E90">
        <w:rPr>
          <w:b/>
        </w:rP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36pt" fillcolor="window">
            <v:imagedata r:id="rId7" r:href="rId8"/>
          </v:shape>
        </w:pict>
      </w:r>
      <w:r w:rsidRPr="00F53E90">
        <w:rPr>
          <w:b/>
        </w:rPr>
        <w:fldChar w:fldCharType="end"/>
      </w:r>
    </w:p>
    <w:p w:rsidR="00D75726" w:rsidRPr="00F51F9B" w:rsidRDefault="00D75726" w:rsidP="00D644AC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D75726" w:rsidRPr="00F51F9B" w:rsidRDefault="00D75726" w:rsidP="00D644AC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D75726" w:rsidRDefault="00D75726" w:rsidP="00D644AC">
      <w:pPr>
        <w:jc w:val="center"/>
        <w:rPr>
          <w:b/>
        </w:rPr>
      </w:pPr>
    </w:p>
    <w:p w:rsidR="00D75726" w:rsidRDefault="00D75726" w:rsidP="00D644AC">
      <w:pPr>
        <w:jc w:val="center"/>
        <w:rPr>
          <w:b/>
        </w:rPr>
      </w:pPr>
    </w:p>
    <w:p w:rsidR="00D75726" w:rsidRDefault="00D75726" w:rsidP="00D644AC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75726" w:rsidRDefault="00D75726" w:rsidP="00D644AC">
      <w:pPr>
        <w:jc w:val="center"/>
        <w:rPr>
          <w:b/>
        </w:rPr>
      </w:pPr>
    </w:p>
    <w:p w:rsidR="00D75726" w:rsidRDefault="00D75726" w:rsidP="00D644AC">
      <w:pPr>
        <w:jc w:val="center"/>
        <w:rPr>
          <w:b/>
        </w:rPr>
      </w:pPr>
    </w:p>
    <w:p w:rsidR="00D75726" w:rsidRPr="003861B5" w:rsidRDefault="00D75726" w:rsidP="00D644AC">
      <w:pPr>
        <w:jc w:val="center"/>
      </w:pPr>
      <w:r>
        <w:t xml:space="preserve">от ____________               </w:t>
      </w:r>
      <w:r w:rsidRPr="003861B5">
        <w:t xml:space="preserve">    </w:t>
      </w:r>
      <w:r>
        <w:t xml:space="preserve">                       </w:t>
      </w:r>
      <w:r w:rsidRPr="003861B5">
        <w:t xml:space="preserve">        </w:t>
      </w:r>
      <w:r>
        <w:t xml:space="preserve"> </w:t>
      </w:r>
      <w:r w:rsidRPr="003861B5">
        <w:t xml:space="preserve">                </w:t>
      </w:r>
      <w:r>
        <w:t xml:space="preserve">                    </w:t>
      </w:r>
      <w:r w:rsidRPr="003861B5">
        <w:t xml:space="preserve">    </w:t>
      </w:r>
      <w:r>
        <w:t xml:space="preserve">            № _____</w:t>
      </w:r>
    </w:p>
    <w:p w:rsidR="00D75726" w:rsidRDefault="00D75726" w:rsidP="00D644AC">
      <w:pPr>
        <w:jc w:val="center"/>
        <w:rPr>
          <w:sz w:val="20"/>
          <w:szCs w:val="20"/>
        </w:rPr>
      </w:pPr>
      <w:r w:rsidRPr="003861B5">
        <w:rPr>
          <w:sz w:val="20"/>
          <w:szCs w:val="20"/>
        </w:rPr>
        <w:t>село Ачуево</w:t>
      </w:r>
    </w:p>
    <w:p w:rsidR="00D75726" w:rsidRDefault="00D75726" w:rsidP="00D644AC">
      <w:pPr>
        <w:jc w:val="center"/>
        <w:rPr>
          <w:sz w:val="20"/>
          <w:szCs w:val="20"/>
        </w:rPr>
      </w:pPr>
    </w:p>
    <w:p w:rsidR="00D75726" w:rsidRPr="00713D37" w:rsidRDefault="00D75726" w:rsidP="00E1327F">
      <w:pPr>
        <w:rPr>
          <w:sz w:val="28"/>
          <w:szCs w:val="28"/>
        </w:rPr>
      </w:pPr>
    </w:p>
    <w:p w:rsidR="00D75726" w:rsidRDefault="00D75726" w:rsidP="008B119F">
      <w:pPr>
        <w:suppressAutoHyphens/>
        <w:ind w:left="567"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Pr="00713D37">
        <w:rPr>
          <w:b/>
          <w:sz w:val="28"/>
          <w:szCs w:val="28"/>
        </w:rPr>
        <w:t xml:space="preserve"> силу</w:t>
      </w:r>
      <w:r>
        <w:rPr>
          <w:b/>
          <w:sz w:val="28"/>
          <w:szCs w:val="28"/>
        </w:rPr>
        <w:t xml:space="preserve"> постановления</w:t>
      </w:r>
    </w:p>
    <w:p w:rsidR="00D75726" w:rsidRDefault="00D75726" w:rsidP="008B119F">
      <w:pPr>
        <w:suppressAutoHyphens/>
        <w:ind w:left="567"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3D37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Ачуевского сельского поселения</w:t>
      </w:r>
    </w:p>
    <w:p w:rsidR="00D75726" w:rsidRPr="00713D37" w:rsidRDefault="00D75726" w:rsidP="008B119F">
      <w:pPr>
        <w:suppressAutoHyphens/>
        <w:ind w:left="567"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Славянского района </w:t>
      </w:r>
    </w:p>
    <w:p w:rsidR="00D75726" w:rsidRPr="00713D37" w:rsidRDefault="00D75726" w:rsidP="00713D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75726" w:rsidRPr="00713D37" w:rsidRDefault="00D75726" w:rsidP="00713D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75726" w:rsidRPr="00713D37" w:rsidRDefault="00D75726" w:rsidP="00713D3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1" w:name="_GoBack"/>
      <w:bookmarkEnd w:id="1"/>
      <w:r w:rsidRPr="00713D37">
        <w:rPr>
          <w:sz w:val="28"/>
          <w:szCs w:val="28"/>
        </w:rPr>
        <w:t xml:space="preserve"> целью приведения муниципальных правовых актов в соответствие с действующим законодательством п о с т а н о в л я ю:</w:t>
      </w:r>
    </w:p>
    <w:p w:rsidR="00D75726" w:rsidRPr="00713D37" w:rsidRDefault="00D75726" w:rsidP="00713D3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13D37">
        <w:rPr>
          <w:rFonts w:ascii="Times New Roman" w:hAnsi="Times New Roman"/>
          <w:color w:val="000000"/>
          <w:spacing w:val="-1"/>
          <w:sz w:val="28"/>
          <w:szCs w:val="28"/>
        </w:rPr>
        <w:t>Признать утративш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им</w:t>
      </w:r>
      <w:r w:rsidRPr="00713D37">
        <w:rPr>
          <w:rFonts w:ascii="Times New Roman" w:hAnsi="Times New Roman"/>
          <w:color w:val="000000"/>
          <w:spacing w:val="-1"/>
          <w:sz w:val="28"/>
          <w:szCs w:val="28"/>
        </w:rPr>
        <w:t xml:space="preserve"> силу:</w:t>
      </w:r>
    </w:p>
    <w:p w:rsidR="00D75726" w:rsidRDefault="00D75726" w:rsidP="00713D37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</w:t>
      </w:r>
      <w:r w:rsidRPr="00672289">
        <w:rPr>
          <w:color w:val="000000"/>
          <w:spacing w:val="-1"/>
          <w:sz w:val="28"/>
          <w:szCs w:val="28"/>
        </w:rPr>
        <w:t xml:space="preserve">остановление администрации Ачуевского сельского поселения </w:t>
      </w:r>
      <w:r>
        <w:rPr>
          <w:color w:val="000000"/>
          <w:spacing w:val="-1"/>
          <w:sz w:val="28"/>
          <w:szCs w:val="28"/>
        </w:rPr>
        <w:t>Славянского района от 02 сентября 2019 года № 137 «Об утверждении Положения по применению инициативного бюджетирования в Ачуевском сельском поселении Славянского района</w:t>
      </w:r>
      <w:r w:rsidRPr="00672289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;</w:t>
      </w:r>
    </w:p>
    <w:p w:rsidR="00D75726" w:rsidRPr="00207FCE" w:rsidRDefault="00D75726" w:rsidP="00207FCE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713D37">
        <w:rPr>
          <w:color w:val="000000"/>
          <w:spacing w:val="-1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eastAsia="en-US"/>
        </w:rPr>
        <w:t>Общему отделу обнародовать настоящее постановление в установленном порядке</w:t>
      </w:r>
      <w:r w:rsidRPr="00E46CE8">
        <w:rPr>
          <w:color w:val="000000"/>
          <w:sz w:val="28"/>
          <w:szCs w:val="28"/>
          <w:lang w:eastAsia="en-US"/>
        </w:rPr>
        <w:t xml:space="preserve"> и разместить на официальном сайте администрации </w:t>
      </w:r>
      <w:r>
        <w:rPr>
          <w:color w:val="000000"/>
          <w:spacing w:val="-4"/>
          <w:sz w:val="28"/>
          <w:szCs w:val="28"/>
          <w:lang w:eastAsia="ar-SA"/>
        </w:rPr>
        <w:t>Ачуевского</w:t>
      </w:r>
      <w:r w:rsidRPr="00E46CE8">
        <w:rPr>
          <w:color w:val="000000"/>
          <w:sz w:val="28"/>
          <w:szCs w:val="28"/>
          <w:lang w:eastAsia="en-US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D75726" w:rsidRPr="00713D37" w:rsidRDefault="00D75726" w:rsidP="00713D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3D37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обнародования.</w:t>
      </w:r>
    </w:p>
    <w:p w:rsidR="00D75726" w:rsidRPr="00713D37" w:rsidRDefault="00D75726" w:rsidP="00713D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5726" w:rsidRDefault="00D75726" w:rsidP="00713D37">
      <w:pPr>
        <w:widowControl w:val="0"/>
        <w:outlineLvl w:val="0"/>
        <w:rPr>
          <w:bCs/>
          <w:kern w:val="32"/>
          <w:sz w:val="28"/>
          <w:szCs w:val="28"/>
          <w:lang w:eastAsia="ko-KR"/>
        </w:rPr>
      </w:pPr>
    </w:p>
    <w:p w:rsidR="00D75726" w:rsidRPr="00713D37" w:rsidRDefault="00D75726" w:rsidP="00713D37">
      <w:pPr>
        <w:widowControl w:val="0"/>
        <w:outlineLvl w:val="0"/>
        <w:rPr>
          <w:bCs/>
          <w:kern w:val="32"/>
          <w:sz w:val="28"/>
          <w:szCs w:val="28"/>
          <w:lang w:eastAsia="ko-KR"/>
        </w:rPr>
      </w:pPr>
    </w:p>
    <w:p w:rsidR="00D75726" w:rsidRDefault="00D75726" w:rsidP="00887358">
      <w:pPr>
        <w:widowControl w:val="0"/>
        <w:outlineLvl w:val="0"/>
        <w:rPr>
          <w:bCs/>
          <w:kern w:val="32"/>
          <w:sz w:val="28"/>
          <w:szCs w:val="28"/>
          <w:lang w:eastAsia="ko-KR"/>
        </w:rPr>
      </w:pPr>
      <w:r w:rsidRPr="00713D37">
        <w:rPr>
          <w:bCs/>
          <w:kern w:val="32"/>
          <w:sz w:val="28"/>
          <w:szCs w:val="28"/>
          <w:lang w:eastAsia="ko-KR"/>
        </w:rPr>
        <w:t>Глава</w:t>
      </w:r>
    </w:p>
    <w:p w:rsidR="00D75726" w:rsidRDefault="00D75726" w:rsidP="00887358">
      <w:pPr>
        <w:widowControl w:val="0"/>
        <w:outlineLvl w:val="0"/>
        <w:rPr>
          <w:bCs/>
          <w:kern w:val="32"/>
          <w:sz w:val="28"/>
          <w:szCs w:val="28"/>
          <w:lang w:eastAsia="ko-KR"/>
        </w:rPr>
      </w:pPr>
      <w:r>
        <w:rPr>
          <w:bCs/>
          <w:kern w:val="32"/>
          <w:sz w:val="28"/>
          <w:szCs w:val="28"/>
          <w:lang w:eastAsia="ko-KR"/>
        </w:rPr>
        <w:t xml:space="preserve">Ачуевского сельского поселения </w:t>
      </w:r>
    </w:p>
    <w:p w:rsidR="00D75726" w:rsidRPr="00887358" w:rsidRDefault="00D75726" w:rsidP="00887358">
      <w:pPr>
        <w:widowControl w:val="0"/>
        <w:outlineLvl w:val="0"/>
        <w:rPr>
          <w:bCs/>
          <w:kern w:val="32"/>
          <w:sz w:val="28"/>
          <w:szCs w:val="28"/>
          <w:lang w:eastAsia="ko-KR"/>
        </w:rPr>
      </w:pPr>
      <w:r>
        <w:rPr>
          <w:bCs/>
          <w:kern w:val="32"/>
          <w:sz w:val="28"/>
          <w:szCs w:val="28"/>
          <w:lang w:eastAsia="ko-KR"/>
        </w:rPr>
        <w:t>Славянского района</w:t>
      </w:r>
      <w:r w:rsidRPr="00713D37">
        <w:rPr>
          <w:bCs/>
          <w:kern w:val="32"/>
          <w:sz w:val="28"/>
          <w:szCs w:val="28"/>
          <w:lang w:eastAsia="ko-KR"/>
        </w:rPr>
        <w:t> </w:t>
      </w:r>
      <w:r w:rsidRPr="00713D37">
        <w:rPr>
          <w:kern w:val="32"/>
          <w:sz w:val="28"/>
          <w:szCs w:val="28"/>
          <w:lang w:eastAsia="ko-KR"/>
        </w:rPr>
        <w:t xml:space="preserve"> </w:t>
      </w:r>
      <w:r>
        <w:rPr>
          <w:kern w:val="32"/>
          <w:sz w:val="28"/>
          <w:szCs w:val="28"/>
          <w:lang w:eastAsia="ko-KR"/>
        </w:rPr>
        <w:tab/>
      </w:r>
      <w:r>
        <w:rPr>
          <w:kern w:val="32"/>
          <w:sz w:val="28"/>
          <w:szCs w:val="28"/>
          <w:lang w:eastAsia="ko-KR"/>
        </w:rPr>
        <w:tab/>
      </w:r>
      <w:r>
        <w:rPr>
          <w:kern w:val="32"/>
          <w:sz w:val="28"/>
          <w:szCs w:val="28"/>
          <w:lang w:eastAsia="ko-KR"/>
        </w:rPr>
        <w:tab/>
      </w:r>
      <w:r>
        <w:rPr>
          <w:kern w:val="32"/>
          <w:sz w:val="28"/>
          <w:szCs w:val="28"/>
          <w:lang w:eastAsia="ko-KR"/>
        </w:rPr>
        <w:tab/>
      </w:r>
      <w:r>
        <w:rPr>
          <w:kern w:val="32"/>
          <w:sz w:val="28"/>
          <w:szCs w:val="28"/>
          <w:lang w:eastAsia="ko-KR"/>
        </w:rPr>
        <w:tab/>
      </w:r>
      <w:r>
        <w:rPr>
          <w:kern w:val="32"/>
          <w:sz w:val="28"/>
          <w:szCs w:val="28"/>
          <w:lang w:eastAsia="ko-KR"/>
        </w:rPr>
        <w:tab/>
      </w:r>
      <w:r>
        <w:rPr>
          <w:kern w:val="32"/>
          <w:sz w:val="28"/>
          <w:szCs w:val="28"/>
          <w:lang w:eastAsia="ko-KR"/>
        </w:rPr>
        <w:tab/>
      </w:r>
      <w:bookmarkEnd w:id="0"/>
      <w:r>
        <w:rPr>
          <w:kern w:val="32"/>
          <w:sz w:val="28"/>
          <w:szCs w:val="28"/>
          <w:lang w:eastAsia="ko-KR"/>
        </w:rPr>
        <w:tab/>
        <w:t xml:space="preserve">  Е.В. Теленьга</w:t>
      </w:r>
      <w:r w:rsidRPr="00713D37">
        <w:rPr>
          <w:kern w:val="32"/>
          <w:sz w:val="28"/>
          <w:szCs w:val="28"/>
          <w:lang w:eastAsia="ko-KR"/>
        </w:rPr>
        <w:br/>
      </w:r>
    </w:p>
    <w:sectPr w:rsidR="00D75726" w:rsidRPr="00887358" w:rsidSect="008443AA">
      <w:headerReference w:type="default" r:id="rId9"/>
      <w:pgSz w:w="11906" w:h="16838"/>
      <w:pgMar w:top="1134" w:right="680" w:bottom="1134" w:left="158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26" w:rsidRDefault="00D75726">
      <w:r>
        <w:separator/>
      </w:r>
    </w:p>
  </w:endnote>
  <w:endnote w:type="continuationSeparator" w:id="0">
    <w:p w:rsidR="00D75726" w:rsidRDefault="00D7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26" w:rsidRDefault="00D75726">
      <w:r>
        <w:separator/>
      </w:r>
    </w:p>
  </w:footnote>
  <w:footnote w:type="continuationSeparator" w:id="0">
    <w:p w:rsidR="00D75726" w:rsidRDefault="00D75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26" w:rsidRDefault="00D7572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75726" w:rsidRDefault="00D757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BD90F36"/>
    <w:multiLevelType w:val="hybridMultilevel"/>
    <w:tmpl w:val="21540E5A"/>
    <w:lvl w:ilvl="0" w:tplc="D8A011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2416BA3"/>
    <w:multiLevelType w:val="hybridMultilevel"/>
    <w:tmpl w:val="1DA220E2"/>
    <w:lvl w:ilvl="0" w:tplc="01B26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26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4"/>
  </w:num>
  <w:num w:numId="5">
    <w:abstractNumId w:val="26"/>
  </w:num>
  <w:num w:numId="6">
    <w:abstractNumId w:val="14"/>
  </w:num>
  <w:num w:numId="7">
    <w:abstractNumId w:val="1"/>
  </w:num>
  <w:num w:numId="8">
    <w:abstractNumId w:val="24"/>
  </w:num>
  <w:num w:numId="9">
    <w:abstractNumId w:val="25"/>
  </w:num>
  <w:num w:numId="10">
    <w:abstractNumId w:val="0"/>
  </w:num>
  <w:num w:numId="11">
    <w:abstractNumId w:val="2"/>
  </w:num>
  <w:num w:numId="12">
    <w:abstractNumId w:val="5"/>
  </w:num>
  <w:num w:numId="13">
    <w:abstractNumId w:val="19"/>
  </w:num>
  <w:num w:numId="14">
    <w:abstractNumId w:val="12"/>
  </w:num>
  <w:num w:numId="15">
    <w:abstractNumId w:val="3"/>
  </w:num>
  <w:num w:numId="16">
    <w:abstractNumId w:val="21"/>
  </w:num>
  <w:num w:numId="17">
    <w:abstractNumId w:val="13"/>
  </w:num>
  <w:num w:numId="18">
    <w:abstractNumId w:val="27"/>
  </w:num>
  <w:num w:numId="19">
    <w:abstractNumId w:val="22"/>
  </w:num>
  <w:num w:numId="20">
    <w:abstractNumId w:val="28"/>
  </w:num>
  <w:num w:numId="21">
    <w:abstractNumId w:val="8"/>
  </w:num>
  <w:num w:numId="22">
    <w:abstractNumId w:val="20"/>
  </w:num>
  <w:num w:numId="23">
    <w:abstractNumId w:val="9"/>
  </w:num>
  <w:num w:numId="24">
    <w:abstractNumId w:val="11"/>
  </w:num>
  <w:num w:numId="25">
    <w:abstractNumId w:val="15"/>
  </w:num>
  <w:num w:numId="26">
    <w:abstractNumId w:val="18"/>
  </w:num>
  <w:num w:numId="27">
    <w:abstractNumId w:val="7"/>
  </w:num>
  <w:num w:numId="28">
    <w:abstractNumId w:val="1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A"/>
    <w:rsid w:val="000414F2"/>
    <w:rsid w:val="00043E9F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38C6"/>
    <w:rsid w:val="000643D8"/>
    <w:rsid w:val="00065B49"/>
    <w:rsid w:val="00065BA3"/>
    <w:rsid w:val="000662C9"/>
    <w:rsid w:val="00067559"/>
    <w:rsid w:val="00067AB1"/>
    <w:rsid w:val="00070D37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092F"/>
    <w:rsid w:val="000913F7"/>
    <w:rsid w:val="00092D8E"/>
    <w:rsid w:val="00093CCF"/>
    <w:rsid w:val="00094A7D"/>
    <w:rsid w:val="0009589D"/>
    <w:rsid w:val="00096182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94F"/>
    <w:rsid w:val="000B12D0"/>
    <w:rsid w:val="000B18EE"/>
    <w:rsid w:val="000B4B43"/>
    <w:rsid w:val="000C3350"/>
    <w:rsid w:val="000C3968"/>
    <w:rsid w:val="000C77E5"/>
    <w:rsid w:val="000D1CE8"/>
    <w:rsid w:val="000D45EB"/>
    <w:rsid w:val="000D6249"/>
    <w:rsid w:val="000D7E6E"/>
    <w:rsid w:val="000E0224"/>
    <w:rsid w:val="000E2C21"/>
    <w:rsid w:val="000E5B41"/>
    <w:rsid w:val="000F0A88"/>
    <w:rsid w:val="000F0E3D"/>
    <w:rsid w:val="000F1850"/>
    <w:rsid w:val="000F4566"/>
    <w:rsid w:val="001010B4"/>
    <w:rsid w:val="00102A25"/>
    <w:rsid w:val="00102BF7"/>
    <w:rsid w:val="0010375C"/>
    <w:rsid w:val="001064AD"/>
    <w:rsid w:val="00107443"/>
    <w:rsid w:val="001077B2"/>
    <w:rsid w:val="00110E24"/>
    <w:rsid w:val="001146F4"/>
    <w:rsid w:val="00114C55"/>
    <w:rsid w:val="00114FB2"/>
    <w:rsid w:val="0011653B"/>
    <w:rsid w:val="001166B1"/>
    <w:rsid w:val="00120D6D"/>
    <w:rsid w:val="00121B1F"/>
    <w:rsid w:val="00124070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B1E70"/>
    <w:rsid w:val="001B2725"/>
    <w:rsid w:val="001B4B75"/>
    <w:rsid w:val="001B5789"/>
    <w:rsid w:val="001B62B6"/>
    <w:rsid w:val="001B644E"/>
    <w:rsid w:val="001B6A1D"/>
    <w:rsid w:val="001C0D91"/>
    <w:rsid w:val="001C0EB0"/>
    <w:rsid w:val="001C2917"/>
    <w:rsid w:val="001C521E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3DE1"/>
    <w:rsid w:val="001E7828"/>
    <w:rsid w:val="001F0788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07FCE"/>
    <w:rsid w:val="00211119"/>
    <w:rsid w:val="00211E34"/>
    <w:rsid w:val="00213B2F"/>
    <w:rsid w:val="00213E53"/>
    <w:rsid w:val="00214314"/>
    <w:rsid w:val="00214F97"/>
    <w:rsid w:val="00215941"/>
    <w:rsid w:val="00215FF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67A04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6D69"/>
    <w:rsid w:val="00322F6B"/>
    <w:rsid w:val="00324C0D"/>
    <w:rsid w:val="00325FE1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3D9"/>
    <w:rsid w:val="00352707"/>
    <w:rsid w:val="00352FB4"/>
    <w:rsid w:val="0035393D"/>
    <w:rsid w:val="00356729"/>
    <w:rsid w:val="00357048"/>
    <w:rsid w:val="00357FDF"/>
    <w:rsid w:val="00360E67"/>
    <w:rsid w:val="0036199F"/>
    <w:rsid w:val="0036211B"/>
    <w:rsid w:val="003626E8"/>
    <w:rsid w:val="00364551"/>
    <w:rsid w:val="00364EB6"/>
    <w:rsid w:val="00373F25"/>
    <w:rsid w:val="00376B56"/>
    <w:rsid w:val="00381A91"/>
    <w:rsid w:val="00382287"/>
    <w:rsid w:val="0038233C"/>
    <w:rsid w:val="00384C98"/>
    <w:rsid w:val="00384FBE"/>
    <w:rsid w:val="00385252"/>
    <w:rsid w:val="00385F5C"/>
    <w:rsid w:val="003861B5"/>
    <w:rsid w:val="00387C70"/>
    <w:rsid w:val="00391142"/>
    <w:rsid w:val="0039196E"/>
    <w:rsid w:val="00391AEC"/>
    <w:rsid w:val="0039381B"/>
    <w:rsid w:val="00393CE8"/>
    <w:rsid w:val="0039423E"/>
    <w:rsid w:val="00395D11"/>
    <w:rsid w:val="003976B3"/>
    <w:rsid w:val="00397D80"/>
    <w:rsid w:val="003A051D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09"/>
    <w:rsid w:val="003D265D"/>
    <w:rsid w:val="003D29B0"/>
    <w:rsid w:val="003D585C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200E"/>
    <w:rsid w:val="004020A1"/>
    <w:rsid w:val="00402356"/>
    <w:rsid w:val="0040477B"/>
    <w:rsid w:val="00407243"/>
    <w:rsid w:val="0041086B"/>
    <w:rsid w:val="00410B71"/>
    <w:rsid w:val="00414CFC"/>
    <w:rsid w:val="00416498"/>
    <w:rsid w:val="0042073E"/>
    <w:rsid w:val="00423F96"/>
    <w:rsid w:val="00424F0B"/>
    <w:rsid w:val="00425454"/>
    <w:rsid w:val="00426058"/>
    <w:rsid w:val="00430054"/>
    <w:rsid w:val="00430AE7"/>
    <w:rsid w:val="00430BE2"/>
    <w:rsid w:val="00432482"/>
    <w:rsid w:val="00433182"/>
    <w:rsid w:val="00435AE2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527D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94049"/>
    <w:rsid w:val="0049463A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5FD2"/>
    <w:rsid w:val="004C638D"/>
    <w:rsid w:val="004C6B71"/>
    <w:rsid w:val="004C7A9A"/>
    <w:rsid w:val="004D03AF"/>
    <w:rsid w:val="004D1759"/>
    <w:rsid w:val="004D230D"/>
    <w:rsid w:val="004D32F4"/>
    <w:rsid w:val="004D3D3C"/>
    <w:rsid w:val="004D4C4A"/>
    <w:rsid w:val="004D54E0"/>
    <w:rsid w:val="004E03A7"/>
    <w:rsid w:val="004E0CA6"/>
    <w:rsid w:val="004E21A3"/>
    <w:rsid w:val="004E25DC"/>
    <w:rsid w:val="004E33C8"/>
    <w:rsid w:val="004E386B"/>
    <w:rsid w:val="004F03AE"/>
    <w:rsid w:val="004F0734"/>
    <w:rsid w:val="004F1DA5"/>
    <w:rsid w:val="00502EED"/>
    <w:rsid w:val="0050368C"/>
    <w:rsid w:val="00503CE9"/>
    <w:rsid w:val="00503E02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0586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774F"/>
    <w:rsid w:val="00607B33"/>
    <w:rsid w:val="006123EF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1E33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289"/>
    <w:rsid w:val="00672D4B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4E44"/>
    <w:rsid w:val="006D4F33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5806"/>
    <w:rsid w:val="00707711"/>
    <w:rsid w:val="00710F57"/>
    <w:rsid w:val="00712085"/>
    <w:rsid w:val="00713D37"/>
    <w:rsid w:val="0071426D"/>
    <w:rsid w:val="00714926"/>
    <w:rsid w:val="0071571E"/>
    <w:rsid w:val="00715890"/>
    <w:rsid w:val="00717E43"/>
    <w:rsid w:val="00720C56"/>
    <w:rsid w:val="00720D6B"/>
    <w:rsid w:val="00722261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4507"/>
    <w:rsid w:val="007B594D"/>
    <w:rsid w:val="007B6B08"/>
    <w:rsid w:val="007C19F9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2469"/>
    <w:rsid w:val="007E3323"/>
    <w:rsid w:val="007E7424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E2C"/>
    <w:rsid w:val="00837764"/>
    <w:rsid w:val="00837B01"/>
    <w:rsid w:val="00841431"/>
    <w:rsid w:val="0084228F"/>
    <w:rsid w:val="00842F0A"/>
    <w:rsid w:val="00843BF8"/>
    <w:rsid w:val="008443AA"/>
    <w:rsid w:val="00845939"/>
    <w:rsid w:val="0084684D"/>
    <w:rsid w:val="0084760E"/>
    <w:rsid w:val="00851105"/>
    <w:rsid w:val="00851E10"/>
    <w:rsid w:val="008528E9"/>
    <w:rsid w:val="00853508"/>
    <w:rsid w:val="008566D5"/>
    <w:rsid w:val="0085731B"/>
    <w:rsid w:val="00862C06"/>
    <w:rsid w:val="00863B64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7358"/>
    <w:rsid w:val="00887EB4"/>
    <w:rsid w:val="008913F5"/>
    <w:rsid w:val="00891D7F"/>
    <w:rsid w:val="0089308A"/>
    <w:rsid w:val="008958A7"/>
    <w:rsid w:val="00897154"/>
    <w:rsid w:val="00897341"/>
    <w:rsid w:val="008A4EFF"/>
    <w:rsid w:val="008A78A9"/>
    <w:rsid w:val="008A78CB"/>
    <w:rsid w:val="008B119F"/>
    <w:rsid w:val="008C0397"/>
    <w:rsid w:val="008C0E9D"/>
    <w:rsid w:val="008C396B"/>
    <w:rsid w:val="008C3ACD"/>
    <w:rsid w:val="008C75B4"/>
    <w:rsid w:val="008C7CB0"/>
    <w:rsid w:val="008D42F0"/>
    <w:rsid w:val="008D4F41"/>
    <w:rsid w:val="008D7538"/>
    <w:rsid w:val="008E04FB"/>
    <w:rsid w:val="008E3C31"/>
    <w:rsid w:val="008E4AC3"/>
    <w:rsid w:val="008E5F19"/>
    <w:rsid w:val="008E6856"/>
    <w:rsid w:val="008E74F7"/>
    <w:rsid w:val="008F31DE"/>
    <w:rsid w:val="00900556"/>
    <w:rsid w:val="00903F39"/>
    <w:rsid w:val="009060B5"/>
    <w:rsid w:val="009079B5"/>
    <w:rsid w:val="00910020"/>
    <w:rsid w:val="009112CA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73FF"/>
    <w:rsid w:val="009507ED"/>
    <w:rsid w:val="009510B3"/>
    <w:rsid w:val="0095211C"/>
    <w:rsid w:val="00957B3C"/>
    <w:rsid w:val="0096036F"/>
    <w:rsid w:val="009642AA"/>
    <w:rsid w:val="00966E27"/>
    <w:rsid w:val="00967F37"/>
    <w:rsid w:val="00975DEC"/>
    <w:rsid w:val="00982B7B"/>
    <w:rsid w:val="00982FDB"/>
    <w:rsid w:val="0098368C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E12E6"/>
    <w:rsid w:val="009E31EE"/>
    <w:rsid w:val="009E5C07"/>
    <w:rsid w:val="009E60B8"/>
    <w:rsid w:val="009E6BCF"/>
    <w:rsid w:val="009F1BB5"/>
    <w:rsid w:val="009F1DF2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621"/>
    <w:rsid w:val="00A0079F"/>
    <w:rsid w:val="00A00CC1"/>
    <w:rsid w:val="00A04497"/>
    <w:rsid w:val="00A05100"/>
    <w:rsid w:val="00A05454"/>
    <w:rsid w:val="00A07308"/>
    <w:rsid w:val="00A07DEE"/>
    <w:rsid w:val="00A10D4D"/>
    <w:rsid w:val="00A13DA6"/>
    <w:rsid w:val="00A1652B"/>
    <w:rsid w:val="00A16544"/>
    <w:rsid w:val="00A16B1F"/>
    <w:rsid w:val="00A2095A"/>
    <w:rsid w:val="00A21B22"/>
    <w:rsid w:val="00A228CE"/>
    <w:rsid w:val="00A23A5E"/>
    <w:rsid w:val="00A25A41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0C87"/>
    <w:rsid w:val="00A51236"/>
    <w:rsid w:val="00A540FA"/>
    <w:rsid w:val="00A54E84"/>
    <w:rsid w:val="00A55480"/>
    <w:rsid w:val="00A55CCB"/>
    <w:rsid w:val="00A57052"/>
    <w:rsid w:val="00A605E2"/>
    <w:rsid w:val="00A63F18"/>
    <w:rsid w:val="00A64C71"/>
    <w:rsid w:val="00A64CF8"/>
    <w:rsid w:val="00A6574A"/>
    <w:rsid w:val="00A6574E"/>
    <w:rsid w:val="00A67832"/>
    <w:rsid w:val="00A67EB0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FB0"/>
    <w:rsid w:val="00A97791"/>
    <w:rsid w:val="00A97C91"/>
    <w:rsid w:val="00AA0A05"/>
    <w:rsid w:val="00AA3ADC"/>
    <w:rsid w:val="00AA4DB1"/>
    <w:rsid w:val="00AA71BB"/>
    <w:rsid w:val="00AB1526"/>
    <w:rsid w:val="00AB409E"/>
    <w:rsid w:val="00AB69DB"/>
    <w:rsid w:val="00AC032E"/>
    <w:rsid w:val="00AC0E5E"/>
    <w:rsid w:val="00AC1D3F"/>
    <w:rsid w:val="00AC355D"/>
    <w:rsid w:val="00AC3932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1A1C"/>
    <w:rsid w:val="00AF27B7"/>
    <w:rsid w:val="00AF3A3F"/>
    <w:rsid w:val="00AF4921"/>
    <w:rsid w:val="00AF6774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653"/>
    <w:rsid w:val="00B12C13"/>
    <w:rsid w:val="00B13ECA"/>
    <w:rsid w:val="00B15A50"/>
    <w:rsid w:val="00B16EA5"/>
    <w:rsid w:val="00B2010D"/>
    <w:rsid w:val="00B22899"/>
    <w:rsid w:val="00B24146"/>
    <w:rsid w:val="00B249BA"/>
    <w:rsid w:val="00B25B30"/>
    <w:rsid w:val="00B26494"/>
    <w:rsid w:val="00B27F1C"/>
    <w:rsid w:val="00B341EF"/>
    <w:rsid w:val="00B37793"/>
    <w:rsid w:val="00B37F96"/>
    <w:rsid w:val="00B41EB7"/>
    <w:rsid w:val="00B45799"/>
    <w:rsid w:val="00B47DFD"/>
    <w:rsid w:val="00B50C96"/>
    <w:rsid w:val="00B50FDC"/>
    <w:rsid w:val="00B51713"/>
    <w:rsid w:val="00B520E3"/>
    <w:rsid w:val="00B56795"/>
    <w:rsid w:val="00B60CA9"/>
    <w:rsid w:val="00B6368D"/>
    <w:rsid w:val="00B66550"/>
    <w:rsid w:val="00B72704"/>
    <w:rsid w:val="00B7289B"/>
    <w:rsid w:val="00B753F0"/>
    <w:rsid w:val="00B77452"/>
    <w:rsid w:val="00B814E1"/>
    <w:rsid w:val="00B82AC3"/>
    <w:rsid w:val="00B85A3C"/>
    <w:rsid w:val="00B86F2D"/>
    <w:rsid w:val="00B874B3"/>
    <w:rsid w:val="00B87A46"/>
    <w:rsid w:val="00B902DF"/>
    <w:rsid w:val="00B905B7"/>
    <w:rsid w:val="00B9074D"/>
    <w:rsid w:val="00B9079D"/>
    <w:rsid w:val="00B928CB"/>
    <w:rsid w:val="00B96EDE"/>
    <w:rsid w:val="00BA0509"/>
    <w:rsid w:val="00BA0DB4"/>
    <w:rsid w:val="00BA1432"/>
    <w:rsid w:val="00BA631D"/>
    <w:rsid w:val="00BA6938"/>
    <w:rsid w:val="00BA7644"/>
    <w:rsid w:val="00BB0876"/>
    <w:rsid w:val="00BB0FEC"/>
    <w:rsid w:val="00BB16A1"/>
    <w:rsid w:val="00BB1BBC"/>
    <w:rsid w:val="00BB296A"/>
    <w:rsid w:val="00BB2C91"/>
    <w:rsid w:val="00BB42D6"/>
    <w:rsid w:val="00BB61AE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556"/>
    <w:rsid w:val="00BE4916"/>
    <w:rsid w:val="00BE4B03"/>
    <w:rsid w:val="00BE4B75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2B6B"/>
    <w:rsid w:val="00C1706C"/>
    <w:rsid w:val="00C2095A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3465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6019E"/>
    <w:rsid w:val="00C629B1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38B"/>
    <w:rsid w:val="00C80B12"/>
    <w:rsid w:val="00C85DE3"/>
    <w:rsid w:val="00C90654"/>
    <w:rsid w:val="00C90E23"/>
    <w:rsid w:val="00C92CF0"/>
    <w:rsid w:val="00C95CC0"/>
    <w:rsid w:val="00C96684"/>
    <w:rsid w:val="00C97CDF"/>
    <w:rsid w:val="00CA096B"/>
    <w:rsid w:val="00CA23A6"/>
    <w:rsid w:val="00CB2B7A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E0BB8"/>
    <w:rsid w:val="00CE10E6"/>
    <w:rsid w:val="00CE234B"/>
    <w:rsid w:val="00CE36B0"/>
    <w:rsid w:val="00CE49B7"/>
    <w:rsid w:val="00CE5AB5"/>
    <w:rsid w:val="00CE6DD7"/>
    <w:rsid w:val="00CF0911"/>
    <w:rsid w:val="00CF0B8A"/>
    <w:rsid w:val="00CF1034"/>
    <w:rsid w:val="00CF1C78"/>
    <w:rsid w:val="00CF395B"/>
    <w:rsid w:val="00CF6470"/>
    <w:rsid w:val="00CF7CEA"/>
    <w:rsid w:val="00CF7D40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7729"/>
    <w:rsid w:val="00D40881"/>
    <w:rsid w:val="00D41EFC"/>
    <w:rsid w:val="00D467F9"/>
    <w:rsid w:val="00D47037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44AC"/>
    <w:rsid w:val="00D65E2A"/>
    <w:rsid w:val="00D71251"/>
    <w:rsid w:val="00D714E7"/>
    <w:rsid w:val="00D715E4"/>
    <w:rsid w:val="00D71CC9"/>
    <w:rsid w:val="00D75726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A7CD4"/>
    <w:rsid w:val="00DB03BA"/>
    <w:rsid w:val="00DB0C9D"/>
    <w:rsid w:val="00DB2115"/>
    <w:rsid w:val="00DB2271"/>
    <w:rsid w:val="00DB37D0"/>
    <w:rsid w:val="00DB7C23"/>
    <w:rsid w:val="00DB7C49"/>
    <w:rsid w:val="00DC06F7"/>
    <w:rsid w:val="00DC4376"/>
    <w:rsid w:val="00DC7A7A"/>
    <w:rsid w:val="00DC7E74"/>
    <w:rsid w:val="00DD0AD4"/>
    <w:rsid w:val="00DD30AD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4609"/>
    <w:rsid w:val="00E058AE"/>
    <w:rsid w:val="00E05AFC"/>
    <w:rsid w:val="00E071A9"/>
    <w:rsid w:val="00E1218E"/>
    <w:rsid w:val="00E1327F"/>
    <w:rsid w:val="00E147A6"/>
    <w:rsid w:val="00E15AAE"/>
    <w:rsid w:val="00E17581"/>
    <w:rsid w:val="00E22677"/>
    <w:rsid w:val="00E236A8"/>
    <w:rsid w:val="00E23F4F"/>
    <w:rsid w:val="00E25E61"/>
    <w:rsid w:val="00E2773B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64A1"/>
    <w:rsid w:val="00E46CE8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0D25"/>
    <w:rsid w:val="00ED2384"/>
    <w:rsid w:val="00ED2F5F"/>
    <w:rsid w:val="00ED38EF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529C"/>
    <w:rsid w:val="00F101FA"/>
    <w:rsid w:val="00F110F9"/>
    <w:rsid w:val="00F14095"/>
    <w:rsid w:val="00F15D48"/>
    <w:rsid w:val="00F22183"/>
    <w:rsid w:val="00F23DAC"/>
    <w:rsid w:val="00F257A3"/>
    <w:rsid w:val="00F26BFC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C89"/>
    <w:rsid w:val="00F47FEE"/>
    <w:rsid w:val="00F5088E"/>
    <w:rsid w:val="00F51F9B"/>
    <w:rsid w:val="00F528DF"/>
    <w:rsid w:val="00F53E90"/>
    <w:rsid w:val="00F53FB1"/>
    <w:rsid w:val="00F54D78"/>
    <w:rsid w:val="00F57FB5"/>
    <w:rsid w:val="00F60AAE"/>
    <w:rsid w:val="00F63694"/>
    <w:rsid w:val="00F63D39"/>
    <w:rsid w:val="00F65353"/>
    <w:rsid w:val="00F660EE"/>
    <w:rsid w:val="00F67089"/>
    <w:rsid w:val="00F676FE"/>
    <w:rsid w:val="00F73432"/>
    <w:rsid w:val="00F7584E"/>
    <w:rsid w:val="00F772BF"/>
    <w:rsid w:val="00F7763D"/>
    <w:rsid w:val="00F77776"/>
    <w:rsid w:val="00F8174B"/>
    <w:rsid w:val="00F835FB"/>
    <w:rsid w:val="00F8409C"/>
    <w:rsid w:val="00F85E0E"/>
    <w:rsid w:val="00F870BD"/>
    <w:rsid w:val="00F87A89"/>
    <w:rsid w:val="00F9644A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C230A"/>
    <w:rsid w:val="00FC40B4"/>
    <w:rsid w:val="00FC5D9A"/>
    <w:rsid w:val="00FC7A6D"/>
    <w:rsid w:val="00FC7B8B"/>
    <w:rsid w:val="00FD0D98"/>
    <w:rsid w:val="00FD797F"/>
    <w:rsid w:val="00FE0C89"/>
    <w:rsid w:val="00FE1960"/>
    <w:rsid w:val="00FE1F08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1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E70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1E70"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1E70"/>
    <w:rPr>
      <w:rFonts w:ascii="Cambria" w:hAnsi="Cambria" w:cs="Times New Roman"/>
      <w:b/>
      <w:sz w:val="26"/>
      <w:lang w:val="ru-RU" w:eastAsia="ru-RU"/>
    </w:rPr>
  </w:style>
  <w:style w:type="character" w:customStyle="1" w:styleId="a">
    <w:name w:val="Цветовое выделение"/>
    <w:uiPriority w:val="99"/>
    <w:rsid w:val="001B1E70"/>
    <w:rPr>
      <w:b/>
      <w:color w:val="000080"/>
      <w:sz w:val="30"/>
    </w:rPr>
  </w:style>
  <w:style w:type="paragraph" w:styleId="Header">
    <w:name w:val="header"/>
    <w:basedOn w:val="Normal"/>
    <w:link w:val="Head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E70"/>
    <w:rPr>
      <w:rFonts w:cs="Times New Roman"/>
      <w:sz w:val="24"/>
      <w:lang w:val="ru-RU"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1">
    <w:name w:val="Гипертекстовая ссылка"/>
    <w:uiPriority w:val="99"/>
    <w:rsid w:val="001B1E70"/>
    <w:rPr>
      <w:b/>
      <w:color w:val="008000"/>
      <w:sz w:val="30"/>
    </w:rPr>
  </w:style>
  <w:style w:type="paragraph" w:customStyle="1" w:styleId="ConsTitle">
    <w:name w:val="ConsTitle"/>
    <w:uiPriority w:val="99"/>
    <w:rsid w:val="001B1E70"/>
    <w:pPr>
      <w:widowControl w:val="0"/>
      <w:snapToGrid w:val="0"/>
    </w:pPr>
    <w:rPr>
      <w:rFonts w:ascii="Arial" w:hAnsi="Arial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1B1E70"/>
    <w:rPr>
      <w:rFonts w:ascii="SchoolBook" w:hAnsi="SchoolBook"/>
      <w:color w:val="1F497D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E70"/>
    <w:rPr>
      <w:rFonts w:ascii="SchoolBook" w:hAnsi="SchoolBook" w:cs="Times New Roman"/>
      <w:color w:val="1F497D"/>
      <w:sz w:val="26"/>
      <w:lang w:val="ru-RU" w:eastAsia="ru-RU"/>
    </w:rPr>
  </w:style>
  <w:style w:type="paragraph" w:customStyle="1" w:styleId="a2">
    <w:name w:val="Прижатый влево"/>
    <w:basedOn w:val="Normal"/>
    <w:next w:val="Normal"/>
    <w:uiPriority w:val="99"/>
    <w:rsid w:val="001B1E70"/>
    <w:pPr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E70"/>
    <w:rPr>
      <w:rFonts w:cs="Times New Roman"/>
      <w:sz w:val="24"/>
      <w:lang w:val="ru-RU" w:eastAsia="ru-RU"/>
    </w:rPr>
  </w:style>
  <w:style w:type="paragraph" w:customStyle="1" w:styleId="a3">
    <w:name w:val="Нормальный (таблица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B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E70"/>
    <w:rPr>
      <w:rFonts w:ascii="Tahoma" w:hAnsi="Tahoma" w:cs="Times New Roman"/>
      <w:sz w:val="16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1B1E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B1E70"/>
    <w:rPr>
      <w:rFonts w:cs="Times New Roman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1B1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1E70"/>
    <w:rPr>
      <w:rFonts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1B1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E70"/>
    <w:rPr>
      <w:rFonts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E70"/>
    <w:rPr>
      <w:b/>
    </w:rPr>
  </w:style>
  <w:style w:type="character" w:styleId="Hyperlink">
    <w:name w:val="Hyperlink"/>
    <w:basedOn w:val="DefaultParagraphFont"/>
    <w:uiPriority w:val="99"/>
    <w:rsid w:val="001B1E7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B1E70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1B1E70"/>
    <w:rPr>
      <w:rFonts w:ascii="Calibri" w:hAnsi="Calibri"/>
      <w:sz w:val="22"/>
      <w:lang w:val="ru-RU" w:eastAsia="ru-RU"/>
    </w:rPr>
  </w:style>
  <w:style w:type="paragraph" w:customStyle="1" w:styleId="ConsPlusNonformat">
    <w:name w:val="ConsPlusNonformat"/>
    <w:uiPriority w:val="99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1B1E70"/>
    <w:rPr>
      <w:rFonts w:cs="Times New Roman"/>
    </w:rPr>
  </w:style>
  <w:style w:type="paragraph" w:customStyle="1" w:styleId="1">
    <w:name w:val="Основной текст с отступом1"/>
    <w:basedOn w:val="Normal"/>
    <w:uiPriority w:val="99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4">
    <w:name w:val="Знак Знак Знак Знак Знак Знак Знак Знак Знак Знак"/>
    <w:basedOn w:val="Normal"/>
    <w:uiPriority w:val="99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link w:val="10"/>
    <w:uiPriority w:val="99"/>
    <w:locked/>
    <w:rsid w:val="001B1E70"/>
    <w:rPr>
      <w:sz w:val="28"/>
    </w:rPr>
  </w:style>
  <w:style w:type="paragraph" w:customStyle="1" w:styleId="10">
    <w:name w:val="Основной текст1"/>
    <w:basedOn w:val="Normal"/>
    <w:link w:val="a5"/>
    <w:uiPriority w:val="99"/>
    <w:rsid w:val="001B1E70"/>
    <w:pPr>
      <w:shd w:val="clear" w:color="auto" w:fill="FFFFFF"/>
      <w:spacing w:before="300" w:after="300" w:line="240" w:lineRule="atLeast"/>
      <w:ind w:hanging="860"/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1B1E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Знак"/>
    <w:basedOn w:val="Normal"/>
    <w:uiPriority w:val="99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B1E70"/>
    <w:pPr>
      <w:spacing w:before="120" w:after="120"/>
    </w:pPr>
  </w:style>
  <w:style w:type="table" w:styleId="TableGrid">
    <w:name w:val="Table Grid"/>
    <w:basedOn w:val="TableNormal"/>
    <w:uiPriority w:val="99"/>
    <w:rsid w:val="007463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46398"/>
    <w:rPr>
      <w:rFonts w:cs="Times New Roman"/>
      <w:sz w:val="16"/>
    </w:rPr>
  </w:style>
  <w:style w:type="character" w:customStyle="1" w:styleId="FontStyle20">
    <w:name w:val="Font Style20"/>
    <w:uiPriority w:val="99"/>
    <w:rsid w:val="00481430"/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Normal"/>
    <w:uiPriority w:val="99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E09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09BF"/>
    <w:rPr>
      <w:rFonts w:cs="Times New Roman"/>
      <w:sz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9F1BB5"/>
    <w:rPr>
      <w:rFonts w:cs="Times New Roman"/>
      <w:b/>
    </w:rPr>
  </w:style>
  <w:style w:type="paragraph" w:customStyle="1" w:styleId="24">
    <w:name w:val="Основной текст 24"/>
    <w:basedOn w:val="Normal"/>
    <w:uiPriority w:val="99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нум список 1"/>
    <w:basedOn w:val="Normal"/>
    <w:uiPriority w:val="99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uiPriority w:val="99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msonospacing0">
    <w:name w:val="msonospacing"/>
    <w:basedOn w:val="Normal"/>
    <w:uiPriority w:val="99"/>
    <w:rsid w:val="00DE5047"/>
    <w:pPr>
      <w:spacing w:before="100" w:beforeAutospacing="1" w:after="100" w:afterAutospacing="1"/>
    </w:pPr>
  </w:style>
  <w:style w:type="paragraph" w:customStyle="1" w:styleId="2">
    <w:name w:val="Знак2 Знак Знак Знак Знак Знак Знак"/>
    <w:basedOn w:val="Normal"/>
    <w:uiPriority w:val="99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DefaultParagraphFont"/>
    <w:uiPriority w:val="99"/>
    <w:rsid w:val="003126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1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1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17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196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subject/>
  <dc:creator>Zver</dc:creator>
  <cp:keywords/>
  <dc:description/>
  <cp:lastModifiedBy>Admin</cp:lastModifiedBy>
  <cp:revision>15</cp:revision>
  <cp:lastPrinted>2020-08-13T07:08:00Z</cp:lastPrinted>
  <dcterms:created xsi:type="dcterms:W3CDTF">2020-08-13T07:11:00Z</dcterms:created>
  <dcterms:modified xsi:type="dcterms:W3CDTF">2021-02-20T09:01:00Z</dcterms:modified>
</cp:coreProperties>
</file>