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9E" w:rsidRDefault="0029289E" w:rsidP="00A4386B">
      <w:pPr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.75pt">
            <v:imagedata r:id="rId5" r:href="rId6"/>
          </v:shape>
        </w:pict>
      </w:r>
    </w:p>
    <w:p w:rsidR="0029289E" w:rsidRPr="00A4386B" w:rsidRDefault="0029289E" w:rsidP="00A4386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386B">
        <w:rPr>
          <w:rFonts w:ascii="Times New Roman" w:hAnsi="Times New Roman"/>
          <w:b/>
          <w:sz w:val="28"/>
          <w:szCs w:val="28"/>
        </w:rPr>
        <w:t>АДМИНИСТРАЦИЯ АЧУЕВСКОГО СЕЛЬСКОГО ПОСЕЛЕНИЯ</w:t>
      </w:r>
    </w:p>
    <w:p w:rsidR="0029289E" w:rsidRPr="00A4386B" w:rsidRDefault="0029289E" w:rsidP="00A4386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386B">
        <w:rPr>
          <w:rFonts w:ascii="Times New Roman" w:hAnsi="Times New Roman"/>
          <w:b/>
          <w:sz w:val="28"/>
          <w:szCs w:val="28"/>
        </w:rPr>
        <w:t>СЛАВЯНСКОГО РАЙОНА</w:t>
      </w:r>
    </w:p>
    <w:p w:rsidR="0029289E" w:rsidRPr="00A4386B" w:rsidRDefault="0029289E" w:rsidP="00A4386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289E" w:rsidRPr="00A4386B" w:rsidRDefault="0029289E" w:rsidP="00A4386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386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289E" w:rsidRPr="00A4386B" w:rsidRDefault="0029289E" w:rsidP="00A4386B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29289E" w:rsidRPr="00A4386B" w:rsidRDefault="0029289E" w:rsidP="00A4386B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15.01.2019</w:t>
      </w:r>
      <w:r w:rsidRPr="00A4386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11</w:t>
      </w:r>
    </w:p>
    <w:p w:rsidR="0029289E" w:rsidRPr="00A4386B" w:rsidRDefault="0029289E" w:rsidP="00A4386B">
      <w:pPr>
        <w:pStyle w:val="ListParagraph"/>
        <w:ind w:left="0"/>
        <w:jc w:val="center"/>
        <w:rPr>
          <w:rFonts w:ascii="Times New Roman" w:hAnsi="Times New Roman"/>
          <w:sz w:val="20"/>
          <w:szCs w:val="20"/>
        </w:rPr>
      </w:pPr>
      <w:r w:rsidRPr="00A4386B">
        <w:rPr>
          <w:rFonts w:ascii="Times New Roman" w:hAnsi="Times New Roman"/>
          <w:sz w:val="20"/>
          <w:szCs w:val="20"/>
        </w:rPr>
        <w:t>село Ачуево</w:t>
      </w:r>
    </w:p>
    <w:p w:rsidR="0029289E" w:rsidRPr="00A4386B" w:rsidRDefault="0029289E" w:rsidP="00A4386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29289E" w:rsidRDefault="0029289E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29289E" w:rsidRDefault="0029289E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администрации Ачуевского сельского поселения Славянского района </w:t>
      </w:r>
    </w:p>
    <w:p w:rsidR="0029289E" w:rsidRDefault="0029289E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от 22 ноября 2018 года № 130 «Об утверждении порядка подачи и </w:t>
      </w:r>
    </w:p>
    <w:p w:rsidR="0029289E" w:rsidRDefault="0029289E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рассмотрения жалоб на решения и действия (бездействие) </w:t>
      </w:r>
    </w:p>
    <w:p w:rsidR="0029289E" w:rsidRDefault="0029289E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администрации Ачуевского сельского поселения Славянского района </w:t>
      </w:r>
    </w:p>
    <w:p w:rsidR="0029289E" w:rsidRPr="001C048C" w:rsidRDefault="0029289E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>и ее должностных лиц, муниципальных служащих»</w:t>
      </w:r>
    </w:p>
    <w:p w:rsidR="0029289E" w:rsidRDefault="0029289E" w:rsidP="001C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89E" w:rsidRDefault="0029289E" w:rsidP="001C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89E" w:rsidRDefault="0029289E" w:rsidP="00E8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муниципальных правовых актов в соответствие с действующим законодательством п о с т а н о в л я ю:</w:t>
      </w:r>
    </w:p>
    <w:p w:rsidR="0029289E" w:rsidRDefault="0029289E" w:rsidP="00E813A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7CF">
        <w:rPr>
          <w:rFonts w:ascii="Times New Roman" w:hAnsi="Times New Roman"/>
          <w:sz w:val="28"/>
          <w:szCs w:val="28"/>
        </w:rPr>
        <w:t>Внести в постановление администрации Ачуевского сельского поселения Славянского района от 22 ноября 2018 года № 130 «Об утверждении порядка подачи и рассмотрения жалоб на решения и действия (бездействие) администрации Ачуевского сельского поселения Славянского района и ее должностных лиц, муниципальных служащих»</w:t>
      </w:r>
      <w:r w:rsidRPr="009567CF">
        <w:t xml:space="preserve"> </w:t>
      </w:r>
      <w:r w:rsidRPr="009567CF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9567CF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9567CF">
        <w:rPr>
          <w:rFonts w:ascii="Times New Roman" w:hAnsi="Times New Roman"/>
          <w:sz w:val="28"/>
          <w:szCs w:val="28"/>
        </w:rPr>
        <w:t>:</w:t>
      </w:r>
    </w:p>
    <w:p w:rsidR="0029289E" w:rsidRDefault="0029289E" w:rsidP="00E8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постановления изложить в следующей редакции: </w:t>
      </w:r>
    </w:p>
    <w:p w:rsidR="0029289E" w:rsidRDefault="0029289E" w:rsidP="00E8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Постановление вступает в силу </w:t>
      </w:r>
      <w:r w:rsidRPr="000D03AF">
        <w:rPr>
          <w:rFonts w:ascii="Times New Roman" w:hAnsi="Times New Roman"/>
          <w:sz w:val="28"/>
          <w:szCs w:val="28"/>
        </w:rPr>
        <w:t xml:space="preserve">на следующий день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E072D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обнародования.».</w:t>
      </w:r>
    </w:p>
    <w:p w:rsidR="0029289E" w:rsidRPr="00E65C8A" w:rsidRDefault="0029289E" w:rsidP="00E65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5C8A">
        <w:rPr>
          <w:rFonts w:ascii="Times New Roman" w:hAnsi="Times New Roman"/>
          <w:sz w:val="28"/>
          <w:szCs w:val="28"/>
        </w:rPr>
        <w:t>. Общему отделу (</w:t>
      </w:r>
      <w:r>
        <w:rPr>
          <w:rFonts w:ascii="Times New Roman" w:hAnsi="Times New Roman"/>
          <w:sz w:val="28"/>
          <w:szCs w:val="28"/>
        </w:rPr>
        <w:t>Боровкова</w:t>
      </w:r>
      <w:r w:rsidRPr="00E65C8A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Ачуевского</w:t>
      </w:r>
      <w:r w:rsidRPr="00E65C8A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29289E" w:rsidRDefault="0029289E" w:rsidP="0051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5C8A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официального обнародования.</w:t>
      </w:r>
    </w:p>
    <w:p w:rsidR="0029289E" w:rsidRDefault="0029289E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89E" w:rsidRDefault="0029289E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289E" w:rsidRDefault="0029289E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9289E" w:rsidRDefault="0029289E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Ачуевского сельского поселения</w:t>
      </w:r>
    </w:p>
    <w:p w:rsidR="0029289E" w:rsidRPr="009567CF" w:rsidRDefault="0029289E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Е.В. Теленьга</w:t>
      </w:r>
    </w:p>
    <w:sectPr w:rsidR="0029289E" w:rsidRPr="009567CF" w:rsidSect="009567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A6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D02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00F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C2C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365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42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88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29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A62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86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74A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A1D26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C664B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E8A23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3EC2560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73928CA"/>
    <w:multiLevelType w:val="hybridMultilevel"/>
    <w:tmpl w:val="A67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02E6D"/>
    <w:multiLevelType w:val="multilevel"/>
    <w:tmpl w:val="0419001F"/>
    <w:numStyleLink w:val="111111"/>
  </w:abstractNum>
  <w:abstractNum w:abstractNumId="17">
    <w:nsid w:val="7C023F1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AE"/>
    <w:rsid w:val="000D03AF"/>
    <w:rsid w:val="001249AE"/>
    <w:rsid w:val="00174013"/>
    <w:rsid w:val="00177EAA"/>
    <w:rsid w:val="00186FA7"/>
    <w:rsid w:val="001C048C"/>
    <w:rsid w:val="00252056"/>
    <w:rsid w:val="0029289E"/>
    <w:rsid w:val="002E19BC"/>
    <w:rsid w:val="002F6DEA"/>
    <w:rsid w:val="003C3F4D"/>
    <w:rsid w:val="00514DF2"/>
    <w:rsid w:val="0053108F"/>
    <w:rsid w:val="00622611"/>
    <w:rsid w:val="006D6E7A"/>
    <w:rsid w:val="007E5934"/>
    <w:rsid w:val="007F0DFF"/>
    <w:rsid w:val="009567CF"/>
    <w:rsid w:val="00A136B7"/>
    <w:rsid w:val="00A4386B"/>
    <w:rsid w:val="00B62820"/>
    <w:rsid w:val="00B70774"/>
    <w:rsid w:val="00BE1173"/>
    <w:rsid w:val="00C63E2B"/>
    <w:rsid w:val="00CE072D"/>
    <w:rsid w:val="00D87848"/>
    <w:rsid w:val="00E65C8A"/>
    <w:rsid w:val="00E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38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6B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438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6B7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438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136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438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6B7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438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36B7"/>
    <w:rPr>
      <w:rFonts w:cs="Times New Roman"/>
      <w:lang w:eastAsia="en-US"/>
    </w:rPr>
  </w:style>
  <w:style w:type="paragraph" w:styleId="NormalIndent">
    <w:name w:val="Normal Indent"/>
    <w:basedOn w:val="Normal"/>
    <w:uiPriority w:val="99"/>
    <w:rsid w:val="00A4386B"/>
    <w:pPr>
      <w:ind w:left="708"/>
    </w:pPr>
  </w:style>
  <w:style w:type="paragraph" w:styleId="BodyTextIndent3">
    <w:name w:val="Body Text Indent 3"/>
    <w:basedOn w:val="Normal"/>
    <w:link w:val="BodyTextIndent3Char"/>
    <w:uiPriority w:val="99"/>
    <w:rsid w:val="00A43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136B7"/>
    <w:rPr>
      <w:rFonts w:cs="Times New Roman"/>
      <w:sz w:val="16"/>
      <w:szCs w:val="16"/>
      <w:lang w:eastAsia="en-US"/>
    </w:rPr>
  </w:style>
  <w:style w:type="paragraph" w:styleId="Signature">
    <w:name w:val="Signature"/>
    <w:basedOn w:val="Normal"/>
    <w:link w:val="SignatureChar"/>
    <w:uiPriority w:val="99"/>
    <w:rsid w:val="00A4386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136B7"/>
    <w:rPr>
      <w:rFonts w:cs="Times New Roman"/>
      <w:lang w:eastAsia="en-US"/>
    </w:rPr>
  </w:style>
  <w:style w:type="paragraph" w:styleId="MessageHeader">
    <w:name w:val="Message Header"/>
    <w:basedOn w:val="Normal"/>
    <w:link w:val="MessageHeaderChar"/>
    <w:uiPriority w:val="99"/>
    <w:rsid w:val="00A438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136B7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Closing">
    <w:name w:val="Closing"/>
    <w:basedOn w:val="Normal"/>
    <w:link w:val="ClosingChar"/>
    <w:uiPriority w:val="99"/>
    <w:rsid w:val="00A4386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136B7"/>
    <w:rPr>
      <w:rFonts w:cs="Times New Roman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CB46B6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АИ</dc:creator>
  <cp:keywords/>
  <dc:description/>
  <cp:lastModifiedBy>Admin</cp:lastModifiedBy>
  <cp:revision>6</cp:revision>
  <cp:lastPrinted>2019-02-20T08:47:00Z</cp:lastPrinted>
  <dcterms:created xsi:type="dcterms:W3CDTF">2019-01-09T10:31:00Z</dcterms:created>
  <dcterms:modified xsi:type="dcterms:W3CDTF">2019-05-22T08:18:00Z</dcterms:modified>
</cp:coreProperties>
</file>