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C2" w:rsidRDefault="00CE5DC2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>
            <v:imagedata r:id="rId7" r:href="rId8"/>
          </v:shape>
        </w:pict>
      </w:r>
    </w:p>
    <w:p w:rsidR="00CE5DC2" w:rsidRPr="00A35411" w:rsidRDefault="00CE5DC2" w:rsidP="00A35411">
      <w:pPr>
        <w:pStyle w:val="Subtitle"/>
        <w:spacing w:line="240" w:lineRule="auto"/>
        <w:rPr>
          <w:rStyle w:val="1"/>
          <w:rFonts w:ascii="Times New Roman" w:hAnsi="Times New Roman" w:cs="Times New Roman"/>
          <w:b/>
        </w:rPr>
      </w:pPr>
      <w:r w:rsidRPr="00A35411">
        <w:rPr>
          <w:rStyle w:val="1"/>
          <w:rFonts w:ascii="Times New Roman" w:hAnsi="Times New Roman" w:cs="Times New Roman"/>
          <w:b/>
        </w:rPr>
        <w:t xml:space="preserve">АДМИНИСТРАЦИЯ АЧУЕВСКОГО СЕЛЬСКОГО ПОСЕЛЕНИЯ  </w:t>
      </w:r>
    </w:p>
    <w:p w:rsidR="00CE5DC2" w:rsidRPr="00A35411" w:rsidRDefault="00CE5DC2" w:rsidP="00A35411">
      <w:pPr>
        <w:pStyle w:val="Subtitle"/>
        <w:spacing w:line="240" w:lineRule="auto"/>
        <w:rPr>
          <w:rStyle w:val="1"/>
          <w:rFonts w:ascii="Times New Roman" w:hAnsi="Times New Roman" w:cs="Times New Roman"/>
          <w:b/>
        </w:rPr>
      </w:pPr>
      <w:r w:rsidRPr="00A35411">
        <w:rPr>
          <w:rStyle w:val="1"/>
          <w:rFonts w:ascii="Times New Roman" w:hAnsi="Times New Roman" w:cs="Times New Roman"/>
          <w:b/>
        </w:rPr>
        <w:t>СЛАВЯНСКОГО РАЙОНА</w:t>
      </w:r>
    </w:p>
    <w:p w:rsidR="00CE5DC2" w:rsidRPr="00A35411" w:rsidRDefault="00CE5DC2" w:rsidP="00A35411">
      <w:pPr>
        <w:pStyle w:val="Subtitle"/>
        <w:spacing w:line="240" w:lineRule="auto"/>
        <w:rPr>
          <w:rStyle w:val="1"/>
          <w:rFonts w:ascii="Times New Roman" w:hAnsi="Times New Roman" w:cs="Times New Roman"/>
          <w:b/>
        </w:rPr>
      </w:pPr>
    </w:p>
    <w:p w:rsidR="00CE5DC2" w:rsidRPr="00A35411" w:rsidRDefault="00CE5DC2" w:rsidP="00A35411">
      <w:pPr>
        <w:pStyle w:val="Subtitle"/>
        <w:spacing w:line="240" w:lineRule="auto"/>
        <w:rPr>
          <w:rStyle w:val="1"/>
          <w:rFonts w:ascii="Times New Roman" w:hAnsi="Times New Roman" w:cs="Times New Roman"/>
          <w:b/>
        </w:rPr>
      </w:pPr>
      <w:r w:rsidRPr="00A35411">
        <w:rPr>
          <w:rStyle w:val="1"/>
          <w:rFonts w:ascii="Times New Roman" w:hAnsi="Times New Roman" w:cs="Times New Roman"/>
          <w:b/>
        </w:rPr>
        <w:t>ПОСТАНОВЛЕНИЕ</w:t>
      </w:r>
    </w:p>
    <w:p w:rsidR="00CE5DC2" w:rsidRPr="00A35411" w:rsidRDefault="00CE5DC2" w:rsidP="00A35411">
      <w:pPr>
        <w:pStyle w:val="Subtitle"/>
        <w:spacing w:line="240" w:lineRule="auto"/>
        <w:rPr>
          <w:rStyle w:val="1"/>
          <w:rFonts w:ascii="Times New Roman" w:hAnsi="Times New Roman" w:cs="Times New Roman"/>
        </w:rPr>
      </w:pPr>
    </w:p>
    <w:p w:rsidR="00CE5DC2" w:rsidRPr="00A35411" w:rsidRDefault="00CE5DC2" w:rsidP="00A35411">
      <w:pPr>
        <w:pStyle w:val="Subtitle"/>
        <w:spacing w:line="240" w:lineRule="auto"/>
        <w:rPr>
          <w:rStyle w:val="1"/>
          <w:rFonts w:ascii="Times New Roman" w:hAnsi="Times New Roman" w:cs="Times New Roman"/>
        </w:rPr>
      </w:pPr>
      <w:r w:rsidRPr="00A35411">
        <w:rPr>
          <w:rStyle w:val="1"/>
          <w:rFonts w:ascii="Times New Roman" w:hAnsi="Times New Roman" w:cs="Times New Roman"/>
        </w:rPr>
        <w:t>от 28.08.2017                                                                                    № 96</w:t>
      </w:r>
    </w:p>
    <w:p w:rsidR="00CE5DC2" w:rsidRPr="00A35411" w:rsidRDefault="00CE5DC2" w:rsidP="00A35411">
      <w:pPr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35411">
        <w:rPr>
          <w:rFonts w:ascii="Times New Roman" w:hAnsi="Times New Roman"/>
          <w:bCs/>
          <w:sz w:val="20"/>
          <w:szCs w:val="20"/>
        </w:rPr>
        <w:t>село Ачуево</w:t>
      </w:r>
    </w:p>
    <w:p w:rsidR="00CE5DC2" w:rsidRDefault="00CE5DC2" w:rsidP="00A354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5DC2" w:rsidRPr="006B3AE7" w:rsidRDefault="00CE5DC2" w:rsidP="00222846">
      <w:pPr>
        <w:pStyle w:val="ConsPlusTitle"/>
        <w:tabs>
          <w:tab w:val="left" w:pos="567"/>
        </w:tabs>
        <w:ind w:left="567"/>
        <w:jc w:val="center"/>
        <w:rPr>
          <w:bCs w:val="0"/>
          <w:sz w:val="28"/>
          <w:szCs w:val="28"/>
        </w:rPr>
      </w:pPr>
      <w:r w:rsidRPr="006B3AE7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CE5DC2" w:rsidRPr="006B3AE7" w:rsidRDefault="00CE5DC2" w:rsidP="00222846">
      <w:pPr>
        <w:pStyle w:val="ConsPlusTitle"/>
        <w:tabs>
          <w:tab w:val="left" w:pos="567"/>
        </w:tabs>
        <w:ind w:left="567"/>
        <w:jc w:val="center"/>
        <w:rPr>
          <w:sz w:val="28"/>
          <w:szCs w:val="28"/>
        </w:rPr>
      </w:pPr>
      <w:r w:rsidRPr="006B3AE7">
        <w:rPr>
          <w:bCs w:val="0"/>
          <w:sz w:val="28"/>
          <w:szCs w:val="28"/>
        </w:rPr>
        <w:t>предоставления муниципальной услуги</w:t>
      </w:r>
    </w:p>
    <w:p w:rsidR="00CE5DC2" w:rsidRPr="006B3AE7" w:rsidRDefault="00CE5DC2" w:rsidP="00222846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</w:pPr>
      <w:r w:rsidRPr="006B3AE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Pr="006B3AE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 xml:space="preserve">«Выдача порубочного билета на территории </w:t>
      </w:r>
    </w:p>
    <w:p w:rsidR="00CE5DC2" w:rsidRPr="006B3AE7" w:rsidRDefault="00CE5DC2" w:rsidP="00222846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</w:pPr>
      <w:r w:rsidRPr="006B3AE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муниципального образования»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Зак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 xml:space="preserve">на Краснодарского края от 23 апреля 2013 года № 2695-КЗ «Об охране зеленых насаждений в Краснодарском крае», руководствуясь Уставом </w:t>
      </w:r>
      <w:r>
        <w:rPr>
          <w:rFonts w:ascii="Times New Roman" w:hAnsi="Times New Roman"/>
          <w:sz w:val="28"/>
          <w:szCs w:val="28"/>
        </w:rPr>
        <w:t>Ачуевского</w:t>
      </w:r>
      <w:r w:rsidRPr="006B3AE7">
        <w:rPr>
          <w:rFonts w:ascii="Times New Roman" w:hAnsi="Times New Roman"/>
          <w:sz w:val="28"/>
          <w:szCs w:val="28"/>
        </w:rPr>
        <w:t xml:space="preserve"> сел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ского поселения Славянского района, п о с т а н о в л я ю: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ной услуги «Выдача порубочного билета на территории муниципального обр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зования» согласно приложению к настоящему постановлению.</w:t>
      </w:r>
    </w:p>
    <w:p w:rsidR="00CE5DC2" w:rsidRPr="006B3AE7" w:rsidRDefault="00CE5DC2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2. </w:t>
      </w:r>
      <w:r w:rsidRPr="006B3AE7">
        <w:rPr>
          <w:rFonts w:ascii="Times New Roman" w:hAnsi="Times New Roman"/>
          <w:bCs/>
          <w:sz w:val="28"/>
          <w:szCs w:val="28"/>
        </w:rPr>
        <w:t>Считать утратившими силу:</w:t>
      </w:r>
    </w:p>
    <w:p w:rsidR="00CE5DC2" w:rsidRPr="006B3AE7" w:rsidRDefault="00CE5DC2" w:rsidP="002228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1)</w:t>
      </w:r>
      <w:r w:rsidRPr="006B3AE7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Ачуевского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ского района от 2</w:t>
      </w:r>
      <w:r>
        <w:rPr>
          <w:rFonts w:ascii="Times New Roman" w:hAnsi="Times New Roman"/>
          <w:sz w:val="28"/>
          <w:szCs w:val="28"/>
        </w:rPr>
        <w:t>0</w:t>
      </w:r>
      <w:r w:rsidRPr="006B3AE7">
        <w:rPr>
          <w:rFonts w:ascii="Times New Roman" w:hAnsi="Times New Roman"/>
          <w:sz w:val="28"/>
          <w:szCs w:val="28"/>
        </w:rPr>
        <w:t xml:space="preserve"> июня 2016 года № </w:t>
      </w:r>
      <w:r>
        <w:rPr>
          <w:rFonts w:ascii="Times New Roman" w:hAnsi="Times New Roman"/>
          <w:sz w:val="28"/>
          <w:szCs w:val="28"/>
        </w:rPr>
        <w:t>71</w:t>
      </w:r>
      <w:r w:rsidRPr="006B3AE7">
        <w:rPr>
          <w:rFonts w:ascii="Times New Roman" w:hAnsi="Times New Roman"/>
          <w:sz w:val="28"/>
          <w:szCs w:val="28"/>
        </w:rPr>
        <w:t xml:space="preserve"> «Об утверждении администр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тивного регламента предоставления муниципальной услуги «Выдача порубочного бил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та на территории муниципального образования»;</w:t>
      </w:r>
    </w:p>
    <w:p w:rsidR="00CE5DC2" w:rsidRPr="006B3AE7" w:rsidRDefault="00CE5DC2" w:rsidP="002228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2) </w:t>
      </w:r>
      <w:r w:rsidRPr="006B3AE7">
        <w:rPr>
          <w:rFonts w:ascii="Times New Roman" w:hAnsi="Times New Roman"/>
          <w:spacing w:val="-4"/>
          <w:sz w:val="28"/>
          <w:szCs w:val="28"/>
        </w:rPr>
        <w:t>поста</w:t>
      </w:r>
      <w:r>
        <w:rPr>
          <w:rFonts w:ascii="Times New Roman" w:hAnsi="Times New Roman"/>
          <w:spacing w:val="-4"/>
          <w:sz w:val="28"/>
          <w:szCs w:val="28"/>
        </w:rPr>
        <w:t>новление администрации Ачуевского</w:t>
      </w:r>
      <w:r w:rsidRPr="006B3AE7">
        <w:rPr>
          <w:rFonts w:ascii="Times New Roman" w:hAnsi="Times New Roman"/>
          <w:spacing w:val="-4"/>
          <w:sz w:val="28"/>
          <w:szCs w:val="28"/>
        </w:rPr>
        <w:t xml:space="preserve"> сельского поселения Славя</w:t>
      </w:r>
      <w:r w:rsidRPr="006B3AE7">
        <w:rPr>
          <w:rFonts w:ascii="Times New Roman" w:hAnsi="Times New Roman"/>
          <w:spacing w:val="-4"/>
          <w:sz w:val="28"/>
          <w:szCs w:val="28"/>
        </w:rPr>
        <w:t>н</w:t>
      </w:r>
      <w:r w:rsidRPr="006B3AE7">
        <w:rPr>
          <w:rFonts w:ascii="Times New Roman" w:hAnsi="Times New Roman"/>
          <w:spacing w:val="-4"/>
          <w:sz w:val="28"/>
          <w:szCs w:val="28"/>
        </w:rPr>
        <w:t xml:space="preserve">ского района от 07 июня 2017 года № </w:t>
      </w:r>
      <w:r>
        <w:rPr>
          <w:rFonts w:ascii="Times New Roman" w:hAnsi="Times New Roman"/>
          <w:spacing w:val="-4"/>
          <w:sz w:val="28"/>
          <w:szCs w:val="28"/>
        </w:rPr>
        <w:t>43</w:t>
      </w:r>
      <w:r w:rsidRPr="006B3AE7">
        <w:rPr>
          <w:rFonts w:ascii="Times New Roman" w:hAnsi="Times New Roman"/>
          <w:spacing w:val="-4"/>
          <w:sz w:val="28"/>
          <w:szCs w:val="28"/>
        </w:rPr>
        <w:t xml:space="preserve"> «О внесении изменений в пост</w:t>
      </w:r>
      <w:r w:rsidRPr="006B3AE7">
        <w:rPr>
          <w:rFonts w:ascii="Times New Roman" w:hAnsi="Times New Roman"/>
          <w:spacing w:val="-4"/>
          <w:sz w:val="28"/>
          <w:szCs w:val="28"/>
        </w:rPr>
        <w:t>а</w:t>
      </w:r>
      <w:r w:rsidRPr="006B3AE7">
        <w:rPr>
          <w:rFonts w:ascii="Times New Roman" w:hAnsi="Times New Roman"/>
          <w:spacing w:val="-4"/>
          <w:sz w:val="28"/>
          <w:szCs w:val="28"/>
        </w:rPr>
        <w:t>новление адми</w:t>
      </w:r>
      <w:r>
        <w:rPr>
          <w:rFonts w:ascii="Times New Roman" w:hAnsi="Times New Roman"/>
          <w:spacing w:val="-4"/>
          <w:sz w:val="28"/>
          <w:szCs w:val="28"/>
        </w:rPr>
        <w:t>нистрации Ачуевского</w:t>
      </w:r>
      <w:r w:rsidRPr="006B3AE7">
        <w:rPr>
          <w:rFonts w:ascii="Times New Roman" w:hAnsi="Times New Roman"/>
          <w:spacing w:val="-4"/>
          <w:sz w:val="28"/>
          <w:szCs w:val="28"/>
        </w:rPr>
        <w:t xml:space="preserve"> сельского поселения Славянского района от </w:t>
      </w:r>
      <w:r w:rsidRPr="006B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6B3AE7">
        <w:rPr>
          <w:rFonts w:ascii="Times New Roman" w:hAnsi="Times New Roman"/>
          <w:sz w:val="28"/>
          <w:szCs w:val="28"/>
        </w:rPr>
        <w:t xml:space="preserve"> июня 2016 года № </w:t>
      </w:r>
      <w:r>
        <w:rPr>
          <w:rFonts w:ascii="Times New Roman" w:hAnsi="Times New Roman"/>
          <w:sz w:val="28"/>
          <w:szCs w:val="28"/>
        </w:rPr>
        <w:t>71</w:t>
      </w:r>
      <w:r w:rsidRPr="006B3AE7">
        <w:rPr>
          <w:rFonts w:ascii="Times New Roman" w:hAnsi="Times New Roman"/>
          <w:spacing w:val="-4"/>
          <w:sz w:val="28"/>
          <w:szCs w:val="28"/>
        </w:rPr>
        <w:t xml:space="preserve"> «Об утверждении административного регламента предо</w:t>
      </w:r>
      <w:r w:rsidRPr="006B3AE7">
        <w:rPr>
          <w:rFonts w:ascii="Times New Roman" w:hAnsi="Times New Roman"/>
          <w:spacing w:val="-4"/>
          <w:sz w:val="28"/>
          <w:szCs w:val="28"/>
        </w:rPr>
        <w:t>с</w:t>
      </w:r>
      <w:r w:rsidRPr="006B3AE7">
        <w:rPr>
          <w:rFonts w:ascii="Times New Roman" w:hAnsi="Times New Roman"/>
          <w:spacing w:val="-4"/>
          <w:sz w:val="28"/>
          <w:szCs w:val="28"/>
        </w:rPr>
        <w:t>тавления муниципальной услуги «Выдача порубочного билета на территории муниципал</w:t>
      </w:r>
      <w:r w:rsidRPr="006B3AE7">
        <w:rPr>
          <w:rFonts w:ascii="Times New Roman" w:hAnsi="Times New Roman"/>
          <w:spacing w:val="-4"/>
          <w:sz w:val="28"/>
          <w:szCs w:val="28"/>
        </w:rPr>
        <w:t>ь</w:t>
      </w:r>
      <w:r w:rsidRPr="006B3AE7">
        <w:rPr>
          <w:rFonts w:ascii="Times New Roman" w:hAnsi="Times New Roman"/>
          <w:spacing w:val="-4"/>
          <w:sz w:val="28"/>
          <w:szCs w:val="28"/>
        </w:rPr>
        <w:t>ного образования»</w:t>
      </w:r>
      <w:r w:rsidRPr="006B3AE7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6B3AE7">
        <w:rPr>
          <w:rFonts w:ascii="Times New Roman" w:hAnsi="Times New Roman"/>
          <w:sz w:val="28"/>
          <w:szCs w:val="28"/>
        </w:rPr>
        <w:t>Общему отделу (</w:t>
      </w:r>
      <w:r w:rsidRPr="0002080F">
        <w:rPr>
          <w:rFonts w:ascii="Times New Roman" w:hAnsi="Times New Roman"/>
          <w:sz w:val="28"/>
          <w:szCs w:val="28"/>
        </w:rPr>
        <w:t>Боровкова</w:t>
      </w:r>
      <w:r w:rsidRPr="006B3AE7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Ачуевского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в информационно-теле</w:t>
      </w:r>
      <w:r w:rsidRPr="006B3AE7">
        <w:rPr>
          <w:rFonts w:ascii="Times New Roman" w:hAnsi="Times New Roman"/>
          <w:sz w:val="28"/>
          <w:szCs w:val="28"/>
        </w:rPr>
        <w:softHyphen/>
        <w:t>коммуникационной сети «Интернет».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ного обнародования.</w:t>
      </w:r>
    </w:p>
    <w:p w:rsidR="00CE5DC2" w:rsidRPr="006B3AE7" w:rsidRDefault="00CE5DC2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A35411" w:rsidRDefault="00CE5DC2" w:rsidP="00A35411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411">
        <w:rPr>
          <w:rFonts w:ascii="Times New Roman" w:hAnsi="Times New Roman"/>
          <w:sz w:val="28"/>
          <w:szCs w:val="28"/>
          <w:lang w:eastAsia="ar-SA"/>
        </w:rPr>
        <w:t xml:space="preserve">Глава Ачуевского сельского поселения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A35411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A35411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Pr="00A35411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A35411">
        <w:rPr>
          <w:rFonts w:ascii="Times New Roman" w:hAnsi="Times New Roman"/>
          <w:sz w:val="28"/>
          <w:szCs w:val="28"/>
        </w:rPr>
        <w:t>Е.В. Теленьга</w:t>
      </w:r>
    </w:p>
    <w:p w:rsidR="00CE5DC2" w:rsidRPr="00A35411" w:rsidRDefault="00CE5DC2" w:rsidP="00A35411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CE5DC2" w:rsidRPr="00A35411" w:rsidRDefault="00CE5DC2" w:rsidP="00A35411">
      <w:pPr>
        <w:widowControl w:val="0"/>
        <w:tabs>
          <w:tab w:val="num" w:pos="1080"/>
        </w:tabs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2" o:spid="_x0000_s1027" style="position:absolute;left:0;text-align:left;margin-left:220.35pt;margin-top:-29.2pt;width:34.85pt;height:18.3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WofQIAAP0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O2V9ah9AgAA&#10;/QQAAA4AAAAAAAAAAAAAAAAALgIAAGRycy9lMm9Eb2MueG1sUEsBAi0AFAAGAAgAAAAhAGK+xcnf&#10;AAAACwEAAA8AAAAAAAAAAAAAAAAA1wQAAGRycy9kb3ducmV2LnhtbFBLBQYAAAAABAAEAPMAAADj&#10;BQAAAAA=&#10;" stroked="f"/>
        </w:pict>
      </w:r>
      <w:r w:rsidRPr="00A35411">
        <w:rPr>
          <w:rFonts w:ascii="Times New Roman" w:hAnsi="Times New Roman"/>
          <w:sz w:val="28"/>
          <w:szCs w:val="28"/>
        </w:rPr>
        <w:t>ПРИЛОЖЕНИЕ</w:t>
      </w:r>
    </w:p>
    <w:p w:rsidR="00CE5DC2" w:rsidRPr="006B3AE7" w:rsidRDefault="00CE5DC2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DC2" w:rsidRPr="006B3AE7" w:rsidRDefault="00CE5DC2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AE7">
        <w:rPr>
          <w:rFonts w:ascii="Times New Roman" w:hAnsi="Times New Roman" w:cs="Times New Roman"/>
          <w:sz w:val="28"/>
          <w:szCs w:val="28"/>
        </w:rPr>
        <w:t>УТВЕРЖДЕН</w:t>
      </w:r>
    </w:p>
    <w:p w:rsidR="00CE5DC2" w:rsidRPr="006B3AE7" w:rsidRDefault="00CE5DC2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A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5DC2" w:rsidRPr="006B3AE7" w:rsidRDefault="00CE5DC2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Ачуевского</w:t>
      </w:r>
      <w:r w:rsidRPr="006B3A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5DC2" w:rsidRPr="006B3AE7" w:rsidRDefault="00CE5DC2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AE7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CE5DC2" w:rsidRPr="006B3AE7" w:rsidRDefault="00CE5DC2" w:rsidP="00222846">
      <w:pPr>
        <w:tabs>
          <w:tab w:val="left" w:pos="851"/>
        </w:tabs>
        <w:spacing w:line="200" w:lineRule="atLeast"/>
        <w:ind w:left="4536" w:hanging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28.08.2017 </w:t>
      </w:r>
      <w:r w:rsidRPr="006B3A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96</w:t>
      </w:r>
    </w:p>
    <w:p w:rsidR="00CE5DC2" w:rsidRPr="006B3AE7" w:rsidRDefault="00CE5DC2" w:rsidP="002228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5DC2" w:rsidRPr="006B3AE7" w:rsidRDefault="00CE5DC2" w:rsidP="002228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5DC2" w:rsidRPr="006B3AE7" w:rsidRDefault="00CE5DC2" w:rsidP="002228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E5DC2" w:rsidRPr="006B3AE7" w:rsidRDefault="00CE5DC2" w:rsidP="00222846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</w:pPr>
      <w:r w:rsidRPr="006B3AE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Pr="006B3AE7">
        <w:rPr>
          <w:rFonts w:ascii="Times New Roman" w:hAnsi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6B3AE7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  <w:t>«</w:t>
      </w:r>
      <w:r w:rsidRPr="006B3AE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Выдача порубочного билета на территории муниципального образования</w:t>
      </w:r>
      <w:r w:rsidRPr="006B3AE7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  <w:t>»</w:t>
      </w:r>
    </w:p>
    <w:p w:rsidR="00CE5DC2" w:rsidRPr="006B3AE7" w:rsidRDefault="00CE5DC2" w:rsidP="00222846">
      <w:pPr>
        <w:widowControl w:val="0"/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6B3AE7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6B3AE7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6B3AE7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CE5DC2" w:rsidRPr="006B3AE7" w:rsidRDefault="00CE5DC2" w:rsidP="0022284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1.1. Административный регламент предоставления муниципальной услуги «Выдача порубочного билета на территории муниципального образования» (далее – Административный регламент) разработан в целях повышения качес</w:t>
      </w:r>
      <w:r w:rsidRPr="006B3AE7">
        <w:rPr>
          <w:rFonts w:ascii="Times New Roman" w:hAnsi="Times New Roman"/>
          <w:bCs/>
          <w:sz w:val="28"/>
          <w:szCs w:val="28"/>
        </w:rPr>
        <w:t>т</w:t>
      </w:r>
      <w:r w:rsidRPr="006B3AE7">
        <w:rPr>
          <w:rFonts w:ascii="Times New Roman" w:hAnsi="Times New Roman"/>
          <w:bCs/>
          <w:sz w:val="28"/>
          <w:szCs w:val="28"/>
        </w:rPr>
        <w:t>ва исполнения и доступности результатов предоставления муниципальной у</w:t>
      </w:r>
      <w:r w:rsidRPr="006B3AE7">
        <w:rPr>
          <w:rFonts w:ascii="Times New Roman" w:hAnsi="Times New Roman"/>
          <w:bCs/>
          <w:sz w:val="28"/>
          <w:szCs w:val="28"/>
        </w:rPr>
        <w:t>с</w:t>
      </w:r>
      <w:r w:rsidRPr="006B3AE7">
        <w:rPr>
          <w:rFonts w:ascii="Times New Roman" w:hAnsi="Times New Roman"/>
          <w:bCs/>
          <w:sz w:val="28"/>
          <w:szCs w:val="28"/>
        </w:rPr>
        <w:t>луги, создания комфортных условий для получателей муниципальной услуги «Выдача порубочного билета на территории муниципального образования» (далее - Муниципальная услуга) и определяет сроки и последовательность де</w:t>
      </w:r>
      <w:r w:rsidRPr="006B3AE7">
        <w:rPr>
          <w:rFonts w:ascii="Times New Roman" w:hAnsi="Times New Roman"/>
          <w:bCs/>
          <w:sz w:val="28"/>
          <w:szCs w:val="28"/>
        </w:rPr>
        <w:t>й</w:t>
      </w:r>
      <w:r w:rsidRPr="006B3AE7">
        <w:rPr>
          <w:rFonts w:ascii="Times New Roman" w:hAnsi="Times New Roman"/>
          <w:bCs/>
          <w:sz w:val="28"/>
          <w:szCs w:val="28"/>
        </w:rPr>
        <w:t>ствий (административных процедур) при предоставлении Муниципальной у</w:t>
      </w:r>
      <w:r w:rsidRPr="006B3AE7">
        <w:rPr>
          <w:rFonts w:ascii="Times New Roman" w:hAnsi="Times New Roman"/>
          <w:bCs/>
          <w:sz w:val="28"/>
          <w:szCs w:val="28"/>
        </w:rPr>
        <w:t>с</w:t>
      </w:r>
      <w:r w:rsidRPr="006B3AE7">
        <w:rPr>
          <w:rFonts w:ascii="Times New Roman" w:hAnsi="Times New Roman"/>
          <w:bCs/>
          <w:sz w:val="28"/>
          <w:szCs w:val="28"/>
        </w:rPr>
        <w:t>луги.</w:t>
      </w:r>
    </w:p>
    <w:p w:rsidR="00CE5DC2" w:rsidRPr="006B3AE7" w:rsidRDefault="00CE5DC2" w:rsidP="0022284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1.2. Описание заявителей, имеющих право на получение Муниципальной услуги.</w:t>
      </w:r>
    </w:p>
    <w:p w:rsidR="00CE5DC2" w:rsidRPr="006B3AE7" w:rsidRDefault="00CE5DC2" w:rsidP="0022284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Получателями Муниципальной услуги (далее – заявителями) являются л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 xml:space="preserve">ца, осуществляющие хозяйственную и иную деятельность на территории </w:t>
      </w:r>
      <w:r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района, для которой требуется в</w:t>
      </w:r>
      <w:r w:rsidRPr="006B3AE7">
        <w:rPr>
          <w:rFonts w:ascii="Times New Roman" w:hAnsi="Times New Roman"/>
          <w:sz w:val="28"/>
          <w:szCs w:val="28"/>
        </w:rPr>
        <w:t>ы</w:t>
      </w:r>
      <w:r w:rsidRPr="006B3AE7">
        <w:rPr>
          <w:rFonts w:ascii="Times New Roman" w:hAnsi="Times New Roman"/>
          <w:sz w:val="28"/>
          <w:szCs w:val="28"/>
        </w:rPr>
        <w:t>рубка (уничтожение) зеленых насаждений, а также их представители,  наделе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ные соответствующими полномочиями.</w:t>
      </w:r>
    </w:p>
    <w:p w:rsidR="00CE5DC2" w:rsidRPr="006B3AE7" w:rsidRDefault="00CE5DC2" w:rsidP="002228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1.3. Информация о местах нахождения, электронных адресах, телефонах и графике работы администрации </w:t>
      </w:r>
      <w:r>
        <w:rPr>
          <w:rFonts w:ascii="Times New Roman" w:hAnsi="Times New Roman"/>
          <w:sz w:val="28"/>
          <w:szCs w:val="28"/>
        </w:rPr>
        <w:t>Ачуевского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CE5DC2" w:rsidRPr="006B3AE7" w:rsidTr="000F7BC3">
        <w:trPr>
          <w:trHeight w:val="478"/>
        </w:trPr>
        <w:tc>
          <w:tcPr>
            <w:tcW w:w="540" w:type="dxa"/>
            <w:vAlign w:val="center"/>
          </w:tcPr>
          <w:p w:rsidR="00CE5DC2" w:rsidRPr="006B3AE7" w:rsidRDefault="00CE5DC2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CE5DC2" w:rsidRPr="006B3AE7" w:rsidRDefault="00CE5DC2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CE5DC2" w:rsidRPr="006B3AE7" w:rsidRDefault="00CE5DC2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CE5DC2" w:rsidRPr="006B3AE7" w:rsidRDefault="00CE5DC2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CE5DC2" w:rsidRPr="006B3AE7" w:rsidRDefault="00CE5DC2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CE5DC2" w:rsidRPr="006B3AE7" w:rsidRDefault="00CE5DC2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CE5DC2" w:rsidRPr="006B3AE7" w:rsidRDefault="00CE5DC2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CE5DC2" w:rsidRPr="006B3AE7" w:rsidRDefault="00CE5DC2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CE5DC2" w:rsidRPr="006B3AE7" w:rsidRDefault="00CE5DC2" w:rsidP="002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Адрес электронной почты и сайта</w:t>
            </w:r>
          </w:p>
        </w:tc>
      </w:tr>
      <w:tr w:rsidR="00CE5DC2" w:rsidRPr="006B3AE7" w:rsidTr="000F7BC3">
        <w:trPr>
          <w:trHeight w:val="324"/>
        </w:trPr>
        <w:tc>
          <w:tcPr>
            <w:tcW w:w="9786" w:type="dxa"/>
            <w:gridSpan w:val="6"/>
            <w:vAlign w:val="center"/>
          </w:tcPr>
          <w:p w:rsidR="00CE5DC2" w:rsidRPr="006B3AE7" w:rsidRDefault="00CE5DC2" w:rsidP="002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AE7">
              <w:rPr>
                <w:rFonts w:ascii="Times New Roman" w:hAnsi="Times New Roman"/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CE5DC2" w:rsidRPr="006B3AE7" w:rsidTr="000F7BC3">
        <w:trPr>
          <w:trHeight w:val="850"/>
        </w:trPr>
        <w:tc>
          <w:tcPr>
            <w:tcW w:w="540" w:type="dxa"/>
            <w:vAlign w:val="center"/>
          </w:tcPr>
          <w:p w:rsidR="00CE5DC2" w:rsidRPr="006B3AE7" w:rsidRDefault="00CE5DC2" w:rsidP="0022284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CE5DC2" w:rsidRPr="006B3AE7" w:rsidRDefault="00CE5DC2" w:rsidP="00422C13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Администрация Ачуевск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го</w:t>
            </w:r>
            <w:r w:rsidRPr="006B3AE7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сельского поселения Славянского района (далее - Администрация)</w:t>
            </w:r>
          </w:p>
        </w:tc>
        <w:tc>
          <w:tcPr>
            <w:tcW w:w="1887" w:type="dxa"/>
          </w:tcPr>
          <w:p w:rsidR="00CE5DC2" w:rsidRPr="000241FB" w:rsidRDefault="00CE5DC2" w:rsidP="0022284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241FB">
              <w:rPr>
                <w:rFonts w:ascii="Times New Roman" w:hAnsi="Times New Roman"/>
                <w:spacing w:val="-1"/>
                <w:sz w:val="20"/>
                <w:szCs w:val="20"/>
              </w:rPr>
              <w:t>353596, Краснода</w:t>
            </w:r>
            <w:r w:rsidRPr="000241FB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0241FB">
              <w:rPr>
                <w:rFonts w:ascii="Times New Roman" w:hAnsi="Times New Roman"/>
                <w:spacing w:val="-1"/>
                <w:sz w:val="20"/>
                <w:szCs w:val="20"/>
              </w:rPr>
              <w:t>ский край, Славя</w:t>
            </w:r>
            <w:r w:rsidRPr="000241FB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0241FB">
              <w:rPr>
                <w:rFonts w:ascii="Times New Roman" w:hAnsi="Times New Roman"/>
                <w:spacing w:val="-1"/>
                <w:sz w:val="20"/>
                <w:szCs w:val="20"/>
              </w:rPr>
              <w:t>ский район, село Ачуево, ул. Ленина, 43</w:t>
            </w:r>
          </w:p>
        </w:tc>
        <w:tc>
          <w:tcPr>
            <w:tcW w:w="2160" w:type="dxa"/>
          </w:tcPr>
          <w:p w:rsidR="00CE5DC2" w:rsidRPr="000241FB" w:rsidRDefault="00CE5DC2" w:rsidP="0022284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241FB">
              <w:rPr>
                <w:rFonts w:ascii="Times New Roman" w:hAnsi="Times New Roman"/>
                <w:sz w:val="20"/>
                <w:szCs w:val="20"/>
              </w:rPr>
              <w:t>понедельник – пятница  с 8-00 до 17.00 часов, перерыв на обед с 12-00 до 14-00 часов</w:t>
            </w:r>
          </w:p>
        </w:tc>
        <w:tc>
          <w:tcPr>
            <w:tcW w:w="918" w:type="dxa"/>
          </w:tcPr>
          <w:p w:rsidR="00CE5DC2" w:rsidRPr="006B3AE7" w:rsidRDefault="00CE5DC2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(86146)</w:t>
            </w:r>
          </w:p>
          <w:p w:rsidR="00CE5DC2" w:rsidRPr="000241FB" w:rsidRDefault="00CE5DC2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241FB">
              <w:rPr>
                <w:rFonts w:ascii="Times New Roman" w:hAnsi="Times New Roman"/>
                <w:kern w:val="2"/>
                <w:sz w:val="20"/>
                <w:szCs w:val="20"/>
              </w:rPr>
              <w:t>75-5-16</w:t>
            </w:r>
          </w:p>
        </w:tc>
        <w:tc>
          <w:tcPr>
            <w:tcW w:w="1843" w:type="dxa"/>
          </w:tcPr>
          <w:p w:rsidR="00CE5DC2" w:rsidRPr="000241FB" w:rsidRDefault="00CE5DC2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hyperlink r:id="rId9" w:history="1">
              <w:r w:rsidRPr="000241FB"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achuevo.adm@mail.ru</w:t>
              </w:r>
            </w:hyperlink>
          </w:p>
        </w:tc>
      </w:tr>
      <w:tr w:rsidR="00CE5DC2" w:rsidRPr="006B3AE7" w:rsidTr="000F7BC3">
        <w:trPr>
          <w:trHeight w:val="333"/>
        </w:trPr>
        <w:tc>
          <w:tcPr>
            <w:tcW w:w="9786" w:type="dxa"/>
            <w:gridSpan w:val="6"/>
            <w:vAlign w:val="center"/>
          </w:tcPr>
          <w:p w:rsidR="00CE5DC2" w:rsidRPr="006B3AE7" w:rsidRDefault="00CE5DC2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Орган, участвующий в предоставлении услуги</w:t>
            </w:r>
          </w:p>
        </w:tc>
      </w:tr>
      <w:tr w:rsidR="00CE5DC2" w:rsidRPr="006B3AE7" w:rsidTr="00AE23FB">
        <w:trPr>
          <w:trHeight w:val="2032"/>
        </w:trPr>
        <w:tc>
          <w:tcPr>
            <w:tcW w:w="540" w:type="dxa"/>
            <w:vAlign w:val="center"/>
          </w:tcPr>
          <w:p w:rsidR="00CE5DC2" w:rsidRPr="006B3AE7" w:rsidRDefault="00CE5DC2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CE5DC2" w:rsidRPr="006B3AE7" w:rsidRDefault="00CE5DC2" w:rsidP="0022284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</w:p>
          <w:p w:rsidR="00CE5DC2" w:rsidRPr="006B3AE7" w:rsidRDefault="00CE5DC2" w:rsidP="0022284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автономное учреждение «Многофункциональный центр предоставления г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сударственных и муниц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пальных услуг Славянск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 района» (далее – МАУ «МФЦ </w:t>
            </w:r>
          </w:p>
          <w:p w:rsidR="00CE5DC2" w:rsidRPr="006B3AE7" w:rsidRDefault="00CE5DC2" w:rsidP="0022284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Славянского района»)</w:t>
            </w:r>
          </w:p>
        </w:tc>
        <w:tc>
          <w:tcPr>
            <w:tcW w:w="1887" w:type="dxa"/>
          </w:tcPr>
          <w:p w:rsidR="00CE5DC2" w:rsidRPr="006B3AE7" w:rsidRDefault="00CE5DC2" w:rsidP="00222846">
            <w:pPr>
              <w:spacing w:after="0" w:line="240" w:lineRule="auto"/>
              <w:ind w:left="57" w:right="57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6B3AE7">
                <w:rPr>
                  <w:rFonts w:ascii="Times New Roman" w:hAnsi="Times New Roman"/>
                  <w:spacing w:val="-1"/>
                  <w:sz w:val="20"/>
                  <w:szCs w:val="20"/>
                  <w:lang w:eastAsia="ar-SA"/>
                </w:rPr>
                <w:t>353560, г</w:t>
              </w:r>
            </w:smartTag>
            <w:r w:rsidRPr="006B3AE7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. Славянск-на-Кубани, ул. О</w:t>
            </w:r>
            <w:r w:rsidRPr="006B3AE7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т</w:t>
            </w:r>
            <w:r w:rsidRPr="006B3AE7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дельская, 324, п</w:t>
            </w:r>
            <w:r w:rsidRPr="006B3AE7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о</w:t>
            </w:r>
            <w:r w:rsidRPr="006B3AE7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мещение № 1</w:t>
            </w:r>
          </w:p>
        </w:tc>
        <w:tc>
          <w:tcPr>
            <w:tcW w:w="2160" w:type="dxa"/>
          </w:tcPr>
          <w:p w:rsidR="00CE5DC2" w:rsidRPr="006B3AE7" w:rsidRDefault="00CE5DC2" w:rsidP="0022284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нье – выходной день.</w:t>
            </w:r>
          </w:p>
        </w:tc>
        <w:tc>
          <w:tcPr>
            <w:tcW w:w="918" w:type="dxa"/>
            <w:vAlign w:val="center"/>
          </w:tcPr>
          <w:p w:rsidR="00CE5DC2" w:rsidRPr="006B3AE7" w:rsidRDefault="00CE5DC2" w:rsidP="002228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(86146) 4-10-67, 2-59-88</w:t>
            </w:r>
          </w:p>
          <w:p w:rsidR="00CE5DC2" w:rsidRPr="006B3AE7" w:rsidRDefault="00CE5DC2" w:rsidP="002228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E5DC2" w:rsidRPr="006B3AE7" w:rsidRDefault="00CE5DC2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ar-SA"/>
              </w:rPr>
            </w:pPr>
            <w:hyperlink r:id="rId10" w:history="1"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slavmfs</w:t>
              </w:r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CE5DC2" w:rsidRPr="006B3AE7" w:rsidRDefault="00CE5DC2" w:rsidP="002228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hyperlink r:id="rId11" w:history="1"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slavmfc</w:t>
              </w:r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B3AE7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</w:tr>
      <w:tr w:rsidR="00CE5DC2" w:rsidRPr="006B3AE7" w:rsidTr="000F7BC3">
        <w:trPr>
          <w:trHeight w:val="1248"/>
        </w:trPr>
        <w:tc>
          <w:tcPr>
            <w:tcW w:w="540" w:type="dxa"/>
            <w:vAlign w:val="center"/>
          </w:tcPr>
          <w:p w:rsidR="00CE5DC2" w:rsidRPr="006B3AE7" w:rsidRDefault="00CE5DC2" w:rsidP="006B6D46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8" w:type="dxa"/>
          </w:tcPr>
          <w:p w:rsidR="00CE5DC2" w:rsidRPr="006B3AE7" w:rsidRDefault="00CE5DC2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Филиал Федерального г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сударственного бюдже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т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ного учреждения «Фед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е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ральная кадастровая пал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та Федеральной службы государственной регис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т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рации, кадастра и карт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графии» по Краснода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скому краю  (далее – Ро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с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реестр)</w:t>
            </w:r>
          </w:p>
        </w:tc>
        <w:tc>
          <w:tcPr>
            <w:tcW w:w="1887" w:type="dxa"/>
          </w:tcPr>
          <w:p w:rsidR="00CE5DC2" w:rsidRPr="006B3AE7" w:rsidRDefault="00CE5DC2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350063, г. Красн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дар, ул. Ленина, д. 28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ab/>
            </w:r>
            <w:r w:rsidRPr="006B3AE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E5DC2" w:rsidRPr="006B3AE7" w:rsidRDefault="00CE5DC2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CE5DC2" w:rsidRPr="006B3AE7" w:rsidRDefault="00CE5DC2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Понедельник - пятница с 9-00 до 18-00, пер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е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рыв на обед: с 13-00 до 14-00. Выходные дни: суббота, воскресенье</w:t>
            </w:r>
          </w:p>
        </w:tc>
        <w:tc>
          <w:tcPr>
            <w:tcW w:w="918" w:type="dxa"/>
          </w:tcPr>
          <w:p w:rsidR="00CE5DC2" w:rsidRPr="006B3AE7" w:rsidRDefault="00CE5DC2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8(861)279-18-12</w:t>
            </w:r>
          </w:p>
          <w:p w:rsidR="00CE5DC2" w:rsidRPr="006B3AE7" w:rsidRDefault="00CE5DC2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факс: 8(861)262-74-43</w:t>
            </w:r>
          </w:p>
        </w:tc>
        <w:tc>
          <w:tcPr>
            <w:tcW w:w="1843" w:type="dxa"/>
          </w:tcPr>
          <w:p w:rsidR="00CE5DC2" w:rsidRPr="006B3AE7" w:rsidRDefault="00CE5DC2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23_upr@rosreestr.ru, mail@frskuban.ru</w:t>
            </w:r>
          </w:p>
        </w:tc>
      </w:tr>
    </w:tbl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гофункциональные центры предоставления государственных и муниципальных услуг Краснодарского края согласно Приложению № 10 к Административному регламенту предоставления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6B3AE7">
        <w:rPr>
          <w:rFonts w:ascii="Times New Roman" w:hAnsi="Times New Roman"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6B3AE7">
        <w:rPr>
          <w:rFonts w:ascii="Times New Roman" w:hAnsi="Times New Roman"/>
          <w:sz w:val="28"/>
          <w:szCs w:val="28"/>
          <w:lang w:eastAsia="ar-SA"/>
        </w:rPr>
        <w:t>я</w:t>
      </w:r>
      <w:r w:rsidRPr="006B3AE7">
        <w:rPr>
          <w:rFonts w:ascii="Times New Roman" w:hAnsi="Times New Roman"/>
          <w:sz w:val="28"/>
          <w:szCs w:val="28"/>
          <w:lang w:eastAsia="ar-SA"/>
        </w:rPr>
        <w:t>ется: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в МАУ «МФЦ Славянского района»;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6B3AE7">
        <w:rPr>
          <w:rFonts w:ascii="Times New Roman" w:hAnsi="Times New Roman"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sz w:val="28"/>
          <w:szCs w:val="28"/>
          <w:lang w:eastAsia="ar-SA"/>
        </w:rPr>
        <w:t>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сударственных и муниципальных услуг (функций)»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тов и т.д.).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6B3AE7">
        <w:rPr>
          <w:rFonts w:ascii="Times New Roman" w:hAnsi="Times New Roman"/>
          <w:sz w:val="28"/>
          <w:szCs w:val="28"/>
          <w:lang w:eastAsia="ar-SA"/>
        </w:rPr>
        <w:t>я</w:t>
      </w:r>
      <w:r w:rsidRPr="006B3AE7">
        <w:rPr>
          <w:rFonts w:ascii="Times New Roman" w:hAnsi="Times New Roman"/>
          <w:sz w:val="28"/>
          <w:szCs w:val="28"/>
          <w:lang w:eastAsia="ar-SA"/>
        </w:rPr>
        <w:t>ется открытой и общедоступной.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полнота информации;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публичное информирование.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Информирование проводится в форме: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устного информирования;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 телефону.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6B3AE7">
        <w:rPr>
          <w:rFonts w:ascii="Times New Roman" w:hAnsi="Times New Roman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6B3AE7">
        <w:rPr>
          <w:rFonts w:ascii="Times New Roman" w:hAnsi="Times New Roman"/>
          <w:sz w:val="28"/>
          <w:szCs w:val="28"/>
          <w:lang w:eastAsia="ar-SA"/>
        </w:rPr>
        <w:t>з</w:t>
      </w:r>
      <w:r w:rsidRPr="006B3AE7">
        <w:rPr>
          <w:rFonts w:ascii="Times New Roman" w:hAnsi="Times New Roman"/>
          <w:sz w:val="28"/>
          <w:szCs w:val="28"/>
          <w:lang w:eastAsia="ar-SA"/>
        </w:rPr>
        <w:t>говор не должен продолжаться более 15 минут.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6B3AE7">
        <w:rPr>
          <w:rFonts w:ascii="Times New Roman" w:hAnsi="Times New Roman"/>
          <w:sz w:val="28"/>
          <w:szCs w:val="28"/>
          <w:lang w:eastAsia="ar-SA"/>
        </w:rPr>
        <w:t>й</w:t>
      </w:r>
      <w:r w:rsidRPr="006B3AE7">
        <w:rPr>
          <w:rFonts w:ascii="Times New Roman" w:hAnsi="Times New Roman"/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нование органа, а затем в вежливой форме четко и подробно проинформировать обратившегося по интересующим его вопросам.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Если сотрудник МАУ «МФЦ Славянского района», либо специалист А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министрации не может ответить на вопрос самостоятельно, либо подготовка ответа требует продолжительного времени, он может предложить заинтерес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ванному лицу время для получения информации.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6B3AE7">
        <w:rPr>
          <w:rFonts w:ascii="Times New Roman" w:hAnsi="Times New Roman"/>
          <w:sz w:val="28"/>
          <w:szCs w:val="28"/>
          <w:lang w:eastAsia="ar-SA"/>
        </w:rPr>
        <w:t>ь</w:t>
      </w:r>
      <w:r w:rsidRPr="006B3AE7">
        <w:rPr>
          <w:rFonts w:ascii="Times New Roman" w:hAnsi="Times New Roman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6B3AE7">
        <w:rPr>
          <w:rFonts w:ascii="Times New Roman" w:hAnsi="Times New Roman"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sz w:val="28"/>
          <w:szCs w:val="28"/>
          <w:lang w:eastAsia="ar-SA"/>
        </w:rPr>
        <w:t>нет-сайте Администрации.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1.5. Порядок, форма и место размещения указанной в п.п. 1.3, 1.4 инфо</w:t>
      </w:r>
      <w:r w:rsidRPr="006B3AE7">
        <w:rPr>
          <w:rFonts w:ascii="Times New Roman" w:hAnsi="Times New Roman"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6B3AE7">
        <w:rPr>
          <w:rFonts w:ascii="Times New Roman" w:hAnsi="Times New Roman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министрации, размещается следующая информация:</w:t>
      </w:r>
    </w:p>
    <w:p w:rsidR="00CE5DC2" w:rsidRPr="006B3AE7" w:rsidRDefault="00CE5DC2" w:rsidP="002012E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месторасположение, график (режим) работы, номера телефонов, фам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лии руководителей адреса Интернет-сайтов и электронной почты Администр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ции и МАУ «МФЦ Славянского района» и органов, в которых заявители могут получить документы, необходимые для Муниципальной услуги;</w:t>
      </w:r>
    </w:p>
    <w:p w:rsidR="00CE5DC2" w:rsidRPr="006B3AE7" w:rsidRDefault="00CE5DC2" w:rsidP="002012E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порядок получения консультаций о предоставлении Муниципальной у</w:t>
      </w:r>
      <w:r w:rsidRPr="006B3AE7">
        <w:rPr>
          <w:rFonts w:ascii="Times New Roman" w:hAnsi="Times New Roman"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sz w:val="28"/>
          <w:szCs w:val="28"/>
          <w:lang w:eastAsia="ar-SA"/>
        </w:rPr>
        <w:t>луги;</w:t>
      </w:r>
    </w:p>
    <w:p w:rsidR="00CE5DC2" w:rsidRPr="006B3AE7" w:rsidRDefault="00CE5DC2" w:rsidP="002012E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порядок и сроки предоставления Муниципальной услуги;</w:t>
      </w:r>
    </w:p>
    <w:p w:rsidR="00CE5DC2" w:rsidRPr="006B3AE7" w:rsidRDefault="00CE5DC2" w:rsidP="002012E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образцы заявлений о предоставлении Муниципальной услуги и образцы заполнения таких заявлений;</w:t>
      </w:r>
    </w:p>
    <w:p w:rsidR="00CE5DC2" w:rsidRPr="006B3AE7" w:rsidRDefault="00CE5DC2" w:rsidP="00CB397E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CE5DC2" w:rsidRPr="006B3AE7" w:rsidRDefault="00CE5DC2" w:rsidP="00CB397E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основания отказа в приеме документов о предоставлении Муниципал</w:t>
      </w:r>
      <w:r w:rsidRPr="006B3AE7">
        <w:rPr>
          <w:rFonts w:ascii="Times New Roman" w:hAnsi="Times New Roman"/>
          <w:sz w:val="28"/>
          <w:szCs w:val="28"/>
          <w:lang w:eastAsia="ar-SA"/>
        </w:rPr>
        <w:t>ь</w:t>
      </w:r>
      <w:r w:rsidRPr="006B3AE7">
        <w:rPr>
          <w:rFonts w:ascii="Times New Roman" w:hAnsi="Times New Roman"/>
          <w:sz w:val="28"/>
          <w:szCs w:val="28"/>
          <w:lang w:eastAsia="ar-SA"/>
        </w:rPr>
        <w:t>ной услуги;</w:t>
      </w:r>
    </w:p>
    <w:p w:rsidR="00CE5DC2" w:rsidRPr="006B3AE7" w:rsidRDefault="00CE5DC2" w:rsidP="00CB397E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досудебный (внесудебный) порядок обжалования решений и действия (бездействия) Администрации, а также должностных лиц и муниципальных служащих;</w:t>
      </w:r>
    </w:p>
    <w:p w:rsidR="00CE5DC2" w:rsidRPr="006B3AE7" w:rsidRDefault="00CE5DC2" w:rsidP="00CB397E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CE5DC2" w:rsidRPr="006B3AE7" w:rsidRDefault="00CE5DC2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6B3AE7">
        <w:rPr>
          <w:rFonts w:ascii="Times New Roman" w:hAnsi="Times New Roman"/>
          <w:sz w:val="28"/>
          <w:szCs w:val="28"/>
          <w:lang w:eastAsia="ar-SA"/>
        </w:rPr>
        <w:t>я</w:t>
      </w:r>
      <w:r w:rsidRPr="006B3AE7">
        <w:rPr>
          <w:rFonts w:ascii="Times New Roman" w:hAnsi="Times New Roman"/>
          <w:sz w:val="28"/>
          <w:szCs w:val="28"/>
          <w:lang w:eastAsia="ar-SA"/>
        </w:rPr>
        <w:t>ется Муниципальная услуга.</w:t>
      </w:r>
    </w:p>
    <w:p w:rsidR="00CE5DC2" w:rsidRPr="006B3AE7" w:rsidRDefault="00CE5DC2" w:rsidP="00222846">
      <w:pPr>
        <w:keepNext/>
        <w:keepLines/>
        <w:widowControl w:val="0"/>
        <w:autoSpaceDE w:val="0"/>
        <w:autoSpaceDN w:val="0"/>
        <w:adjustRightInd w:val="0"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6B3AE7">
        <w:rPr>
          <w:rFonts w:ascii="Times New Roman" w:hAnsi="Times New Roman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2.1. Наименование Муниципальной услуги – </w:t>
      </w:r>
      <w:r w:rsidRPr="006B3AE7">
        <w:rPr>
          <w:rFonts w:ascii="Times New Roman" w:hAnsi="Times New Roman"/>
          <w:sz w:val="28"/>
          <w:szCs w:val="28"/>
        </w:rPr>
        <w:t>«Выдача порубочного билета на территории муниципального образования</w:t>
      </w:r>
      <w:r w:rsidRPr="006B3AE7">
        <w:rPr>
          <w:rFonts w:ascii="Times New Roman" w:hAnsi="Times New Roman"/>
          <w:color w:val="000000"/>
          <w:sz w:val="28"/>
          <w:szCs w:val="28"/>
        </w:rPr>
        <w:t>».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2.2. Наименование органов, непосредственно предоставляющих Муниц</w:t>
      </w:r>
      <w:r w:rsidRPr="006B3AE7">
        <w:rPr>
          <w:rFonts w:ascii="Times New Roman" w:hAnsi="Times New Roman"/>
          <w:color w:val="000000"/>
          <w:sz w:val="28"/>
          <w:szCs w:val="28"/>
        </w:rPr>
        <w:t>и</w:t>
      </w:r>
      <w:r w:rsidRPr="006B3AE7">
        <w:rPr>
          <w:rFonts w:ascii="Times New Roman" w:hAnsi="Times New Roman"/>
          <w:color w:val="000000"/>
          <w:sz w:val="28"/>
          <w:szCs w:val="28"/>
        </w:rPr>
        <w:t>пальную услугу.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Администрацией.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участвуют: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МАУ «МФЦ Славянского района»;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Росреестр.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6B3AE7">
        <w:rPr>
          <w:rFonts w:ascii="Times New Roman" w:hAnsi="Times New Roman"/>
          <w:color w:val="000000"/>
          <w:sz w:val="28"/>
          <w:szCs w:val="28"/>
        </w:rPr>
        <w:t>в</w:t>
      </w:r>
      <w:r w:rsidRPr="006B3AE7">
        <w:rPr>
          <w:rFonts w:ascii="Times New Roman" w:hAnsi="Times New Roman"/>
          <w:color w:val="000000"/>
          <w:sz w:val="28"/>
          <w:szCs w:val="28"/>
        </w:rPr>
        <w:t>ляться: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выдача порубочного билета на территории муниципального образования;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отказ в предоставлении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Процедура предоставления услуги завершается путем получения заявит</w:t>
      </w:r>
      <w:r w:rsidRPr="006B3AE7">
        <w:rPr>
          <w:rFonts w:ascii="Times New Roman" w:hAnsi="Times New Roman"/>
          <w:color w:val="000000"/>
          <w:sz w:val="28"/>
          <w:szCs w:val="28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</w:rPr>
        <w:t>лем: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порубочного билета на территории муниципального образования;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уведомления об отказе в предоставлении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CE5DC2" w:rsidRPr="006B3AE7" w:rsidRDefault="00CE5DC2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Срок предоставления Муниципальной услуги – в течение 18 рабочих дней</w:t>
      </w:r>
      <w:r w:rsidRPr="006B3AE7">
        <w:rPr>
          <w:rFonts w:ascii="Times New Roman" w:hAnsi="Times New Roman"/>
          <w:b/>
          <w:sz w:val="32"/>
          <w:szCs w:val="24"/>
        </w:rPr>
        <w:t xml:space="preserve"> </w:t>
      </w:r>
      <w:r w:rsidRPr="006B3AE7">
        <w:rPr>
          <w:rFonts w:ascii="Times New Roman" w:hAnsi="Times New Roman"/>
          <w:bCs/>
          <w:sz w:val="28"/>
          <w:szCs w:val="28"/>
        </w:rPr>
        <w:t>со дня подачи заявления:</w:t>
      </w:r>
    </w:p>
    <w:p w:rsidR="00CE5DC2" w:rsidRPr="006B3AE7" w:rsidRDefault="00CE5DC2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- в течение 15 рабочих дней со дня подачи заявления специалисты админ</w:t>
      </w:r>
      <w:r w:rsidRPr="006B3AE7">
        <w:rPr>
          <w:rFonts w:ascii="Times New Roman" w:hAnsi="Times New Roman"/>
          <w:bCs/>
          <w:sz w:val="28"/>
          <w:szCs w:val="28"/>
        </w:rPr>
        <w:t>и</w:t>
      </w:r>
      <w:r w:rsidRPr="006B3AE7">
        <w:rPr>
          <w:rFonts w:ascii="Times New Roman" w:hAnsi="Times New Roman"/>
          <w:bCs/>
          <w:sz w:val="28"/>
          <w:szCs w:val="28"/>
        </w:rPr>
        <w:t>страции проводят обследование зеленых насаждений, составляет акт обслед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вания и производят расчет размера платы за проведение компенсационного озеленения;</w:t>
      </w:r>
    </w:p>
    <w:p w:rsidR="00CE5DC2" w:rsidRPr="006B3AE7" w:rsidRDefault="00CE5DC2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- после внесения платы выдается заявителю порубочный билет в течение трех дней. </w:t>
      </w:r>
    </w:p>
    <w:p w:rsidR="00CE5DC2" w:rsidRPr="006B3AE7" w:rsidRDefault="00CE5DC2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В случае устранения аварийных и других чрезвычайных ситуаций обрезка, вырубка (уничтожение) зеленых насаждений может производиться без офор</w:t>
      </w:r>
      <w:r w:rsidRPr="006B3AE7">
        <w:rPr>
          <w:rFonts w:ascii="Times New Roman" w:hAnsi="Times New Roman"/>
          <w:bCs/>
          <w:sz w:val="28"/>
          <w:szCs w:val="28"/>
        </w:rPr>
        <w:t>м</w:t>
      </w:r>
      <w:r w:rsidRPr="006B3AE7">
        <w:rPr>
          <w:rFonts w:ascii="Times New Roman" w:hAnsi="Times New Roman"/>
          <w:bCs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6B3AE7">
        <w:rPr>
          <w:rFonts w:ascii="Times New Roman" w:hAnsi="Times New Roman"/>
          <w:color w:val="000000"/>
          <w:sz w:val="28"/>
          <w:szCs w:val="28"/>
        </w:rPr>
        <w:t>ю</w:t>
      </w:r>
      <w:r w:rsidRPr="006B3AE7">
        <w:rPr>
          <w:rFonts w:ascii="Times New Roman" w:hAnsi="Times New Roman"/>
          <w:color w:val="000000"/>
          <w:sz w:val="28"/>
          <w:szCs w:val="28"/>
        </w:rPr>
        <w:t>щих предоставление Муниципальной услуги.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left="15"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 Конституцией Российской Федерации;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 Гражданским кодексом Российской Федерации;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Федеральным законом от 10 января 2002 года № 7-ФЗ «Об охране окр</w:t>
      </w:r>
      <w:r w:rsidRPr="006B3AE7">
        <w:rPr>
          <w:rFonts w:ascii="Times New Roman" w:hAnsi="Times New Roman"/>
          <w:color w:val="000000"/>
          <w:sz w:val="28"/>
          <w:szCs w:val="28"/>
        </w:rPr>
        <w:t>у</w:t>
      </w:r>
      <w:r w:rsidRPr="006B3AE7">
        <w:rPr>
          <w:rFonts w:ascii="Times New Roman" w:hAnsi="Times New Roman"/>
          <w:color w:val="000000"/>
          <w:sz w:val="28"/>
          <w:szCs w:val="28"/>
        </w:rPr>
        <w:t>жающей среды»;</w:t>
      </w:r>
      <w:r w:rsidRPr="006B3AE7">
        <w:rPr>
          <w:rFonts w:ascii="Times New Roman" w:hAnsi="Times New Roman"/>
          <w:sz w:val="28"/>
          <w:szCs w:val="28"/>
        </w:rPr>
        <w:t xml:space="preserve">   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Законом Краснодарского края № 2695-КЗ от 23 апреля 2013 года «Об о</w:t>
      </w:r>
      <w:r w:rsidRPr="006B3AE7">
        <w:rPr>
          <w:rFonts w:ascii="Times New Roman" w:hAnsi="Times New Roman"/>
          <w:sz w:val="28"/>
          <w:szCs w:val="28"/>
        </w:rPr>
        <w:t>х</w:t>
      </w:r>
      <w:r w:rsidRPr="006B3AE7">
        <w:rPr>
          <w:rFonts w:ascii="Times New Roman" w:hAnsi="Times New Roman"/>
          <w:sz w:val="28"/>
          <w:szCs w:val="28"/>
        </w:rPr>
        <w:t>ране зеленых насаждений в Краснодарском крае»;</w:t>
      </w:r>
    </w:p>
    <w:p w:rsidR="00CE5DC2" w:rsidRPr="006B3AE7" w:rsidRDefault="00CE5DC2" w:rsidP="0022284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Федеральным законом от 06 апреля 2011 года № 63-ФЗ «Об электронной подписи»;</w:t>
      </w:r>
    </w:p>
    <w:p w:rsidR="00CE5DC2" w:rsidRPr="006B3AE7" w:rsidRDefault="00CE5DC2" w:rsidP="0022284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25 июня 2012 года № 634 «О видах электронной подписи, использование которых допускае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ципальных услуг»);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25 августа 2012 года № 852 «Об утверждении Правил использования усиленной квалиф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6B3AE7">
        <w:rPr>
          <w:rFonts w:ascii="Times New Roman" w:hAnsi="Times New Roman"/>
          <w:sz w:val="28"/>
          <w:szCs w:val="28"/>
        </w:rPr>
        <w:t>й</w:t>
      </w:r>
      <w:r w:rsidRPr="006B3AE7">
        <w:rPr>
          <w:rFonts w:ascii="Times New Roman" w:hAnsi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ниципальных услуг»;</w:t>
      </w:r>
    </w:p>
    <w:p w:rsidR="00CE5DC2" w:rsidRPr="006B3AE7" w:rsidRDefault="00CE5DC2" w:rsidP="003E7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- Законом Краснодарского края от 02 марта 2012 года № 2446-КЗ «Об о</w:t>
      </w:r>
      <w:r w:rsidRPr="006B3AE7">
        <w:rPr>
          <w:rFonts w:ascii="Times New Roman" w:hAnsi="Times New Roman"/>
          <w:sz w:val="28"/>
          <w:szCs w:val="28"/>
          <w:lang w:eastAsia="en-US"/>
        </w:rPr>
        <w:t>т</w:t>
      </w:r>
      <w:r w:rsidRPr="006B3AE7">
        <w:rPr>
          <w:rFonts w:ascii="Times New Roman" w:hAnsi="Times New Roman"/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6B3AE7">
        <w:rPr>
          <w:rFonts w:ascii="Times New Roman" w:hAnsi="Times New Roman"/>
          <w:sz w:val="28"/>
          <w:szCs w:val="28"/>
          <w:lang w:eastAsia="en-US"/>
        </w:rPr>
        <w:t>и</w:t>
      </w:r>
      <w:r w:rsidRPr="006B3AE7">
        <w:rPr>
          <w:rFonts w:ascii="Times New Roman" w:hAnsi="Times New Roman"/>
          <w:sz w:val="28"/>
          <w:szCs w:val="28"/>
          <w:lang w:eastAsia="en-US"/>
        </w:rPr>
        <w:t>пальных услуг на территории Краснодарского края»;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3AE7">
        <w:rPr>
          <w:rFonts w:ascii="Times New Roman" w:hAnsi="Times New Roman"/>
          <w:sz w:val="28"/>
          <w:szCs w:val="28"/>
        </w:rPr>
        <w:t>Уставом Администрации;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 Настоящим Административным регламентом.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878"/>
        <w:gridCol w:w="1428"/>
        <w:gridCol w:w="3035"/>
      </w:tblGrid>
      <w:tr w:rsidR="00CE5DC2" w:rsidRPr="006B3AE7" w:rsidTr="00E54330">
        <w:trPr>
          <w:trHeight w:val="390"/>
        </w:trPr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№</w:t>
            </w:r>
          </w:p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Наименование документа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Тип докуме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 xml:space="preserve">та (оригинал, </w:t>
            </w:r>
          </w:p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копия)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CE5DC2" w:rsidRPr="006B3AE7" w:rsidTr="0082363D">
        <w:trPr>
          <w:trHeight w:val="217"/>
        </w:trPr>
        <w:tc>
          <w:tcPr>
            <w:tcW w:w="0" w:type="auto"/>
            <w:gridSpan w:val="4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3AE7">
              <w:rPr>
                <w:rFonts w:ascii="Times New Roman" w:hAnsi="Times New Roman"/>
                <w:b/>
                <w:color w:val="000000"/>
              </w:rPr>
              <w:t>Документы, предоставляемые заявителем:</w:t>
            </w:r>
          </w:p>
        </w:tc>
      </w:tr>
      <w:tr w:rsidR="00CE5DC2" w:rsidRPr="006B3AE7" w:rsidTr="00E54330">
        <w:trPr>
          <w:trHeight w:val="298"/>
        </w:trPr>
        <w:tc>
          <w:tcPr>
            <w:tcW w:w="0" w:type="auto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Заявление с указанием основания необходимости вырубки (уничтожения) зеленых насаждений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по форме согласно прилож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нию № 1 в соответствии с приложением № 2</w:t>
            </w:r>
          </w:p>
        </w:tc>
      </w:tr>
      <w:tr w:rsidR="00CE5DC2" w:rsidRPr="006B3AE7" w:rsidTr="00E54330">
        <w:trPr>
          <w:trHeight w:val="298"/>
        </w:trPr>
        <w:tc>
          <w:tcPr>
            <w:tcW w:w="0" w:type="auto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CE5DC2" w:rsidRPr="006B3AE7" w:rsidRDefault="00CE5DC2" w:rsidP="00057C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Документ, удостоверяющий личность заявителя (заявителей), либо его (их) представителя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для снятия копии</w:t>
            </w:r>
          </w:p>
        </w:tc>
      </w:tr>
      <w:tr w:rsidR="00CE5DC2" w:rsidRPr="006B3AE7" w:rsidTr="00E54330">
        <w:trPr>
          <w:trHeight w:val="298"/>
        </w:trPr>
        <w:tc>
          <w:tcPr>
            <w:tcW w:w="0" w:type="auto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CE5DC2" w:rsidRPr="006B3AE7" w:rsidRDefault="00CE5DC2" w:rsidP="00BC0B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Документ, удостоверяющий права (полномочия) представителя физического  или юридического лица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если с заявлением обращается представитель заявителя (за</w:t>
            </w:r>
            <w:r w:rsidRPr="006B3AE7">
              <w:rPr>
                <w:rFonts w:ascii="Times New Roman" w:hAnsi="Times New Roman"/>
                <w:color w:val="000000"/>
              </w:rPr>
              <w:t>я</w:t>
            </w:r>
            <w:r w:rsidRPr="006B3AE7">
              <w:rPr>
                <w:rFonts w:ascii="Times New Roman" w:hAnsi="Times New Roman"/>
                <w:color w:val="000000"/>
              </w:rPr>
              <w:t xml:space="preserve">вителей) </w:t>
            </w:r>
          </w:p>
        </w:tc>
      </w:tr>
      <w:tr w:rsidR="00CE5DC2" w:rsidRPr="006B3AE7" w:rsidTr="00E54330">
        <w:trPr>
          <w:trHeight w:val="298"/>
        </w:trPr>
        <w:tc>
          <w:tcPr>
            <w:tcW w:w="0" w:type="auto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Документы, подтверждающие необходимость производства работ, требующих вырубки (уни</w:t>
            </w:r>
            <w:r w:rsidRPr="006B3AE7">
              <w:rPr>
                <w:rFonts w:ascii="Times New Roman" w:hAnsi="Times New Roman"/>
                <w:color w:val="000000"/>
              </w:rPr>
              <w:t>ч</w:t>
            </w:r>
            <w:r w:rsidRPr="006B3AE7">
              <w:rPr>
                <w:rFonts w:ascii="Times New Roman" w:hAnsi="Times New Roman"/>
                <w:color w:val="000000"/>
              </w:rPr>
              <w:t>тожения) зеленых насаждений на определенном земельном участке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DC2" w:rsidRPr="006B3AE7" w:rsidTr="00E54330">
        <w:trPr>
          <w:trHeight w:val="298"/>
        </w:trPr>
        <w:tc>
          <w:tcPr>
            <w:tcW w:w="0" w:type="auto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В случае если градостро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тельный план не находится в Администрации</w:t>
            </w:r>
          </w:p>
        </w:tc>
      </w:tr>
      <w:tr w:rsidR="00CE5DC2" w:rsidRPr="006B3AE7" w:rsidTr="00E54330">
        <w:trPr>
          <w:trHeight w:val="298"/>
        </w:trPr>
        <w:tc>
          <w:tcPr>
            <w:tcW w:w="0" w:type="auto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Информация о сроке выполнения работ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DC2" w:rsidRPr="006B3AE7" w:rsidTr="00E54330">
        <w:trPr>
          <w:trHeight w:val="460"/>
        </w:trPr>
        <w:tc>
          <w:tcPr>
            <w:tcW w:w="0" w:type="auto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Банковские реквизиты заявителя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DC2" w:rsidRPr="006B3AE7" w:rsidTr="00E54330">
        <w:tc>
          <w:tcPr>
            <w:tcW w:w="0" w:type="auto"/>
            <w:gridSpan w:val="4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3AE7">
              <w:rPr>
                <w:rFonts w:ascii="Times New Roman" w:hAnsi="Times New Roman"/>
                <w:b/>
                <w:color w:val="000000"/>
              </w:rPr>
              <w:t>Документы, получаемые по межведомственному взаимодействию</w:t>
            </w:r>
          </w:p>
        </w:tc>
      </w:tr>
      <w:tr w:rsidR="00CE5DC2" w:rsidRPr="006B3AE7" w:rsidTr="00E54330">
        <w:tc>
          <w:tcPr>
            <w:tcW w:w="0" w:type="auto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0" w:type="auto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В случае если градостро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тельный план находится в А</w:t>
            </w:r>
            <w:r w:rsidRPr="006B3AE7">
              <w:rPr>
                <w:rFonts w:ascii="Times New Roman" w:hAnsi="Times New Roman"/>
                <w:color w:val="000000"/>
              </w:rPr>
              <w:t>д</w:t>
            </w:r>
            <w:r w:rsidRPr="006B3AE7">
              <w:rPr>
                <w:rFonts w:ascii="Times New Roman" w:hAnsi="Times New Roman"/>
                <w:color w:val="000000"/>
              </w:rPr>
              <w:t>министрации</w:t>
            </w:r>
          </w:p>
        </w:tc>
      </w:tr>
    </w:tbl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6B3AE7">
        <w:rPr>
          <w:rFonts w:ascii="Times New Roman" w:hAnsi="Times New Roman"/>
          <w:sz w:val="28"/>
          <w:szCs w:val="28"/>
          <w:lang w:eastAsia="ar-SA"/>
        </w:rPr>
        <w:t>т</w:t>
      </w:r>
      <w:r w:rsidRPr="006B3AE7">
        <w:rPr>
          <w:rFonts w:ascii="Times New Roman" w:hAnsi="Times New Roman"/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6B3AE7">
        <w:rPr>
          <w:rFonts w:ascii="Times New Roman" w:hAnsi="Times New Roman"/>
          <w:sz w:val="28"/>
          <w:szCs w:val="28"/>
          <w:lang w:eastAsia="ar-SA"/>
        </w:rPr>
        <w:t>т</w:t>
      </w:r>
      <w:r w:rsidRPr="006B3AE7">
        <w:rPr>
          <w:rFonts w:ascii="Times New Roman" w:hAnsi="Times New Roman"/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6B3AE7">
        <w:rPr>
          <w:rFonts w:ascii="Times New Roman" w:hAnsi="Times New Roman"/>
          <w:sz w:val="28"/>
          <w:szCs w:val="28"/>
          <w:lang w:eastAsia="ar-SA"/>
        </w:rPr>
        <w:t>т</w:t>
      </w:r>
      <w:r w:rsidRPr="006B3AE7">
        <w:rPr>
          <w:rFonts w:ascii="Times New Roman" w:hAnsi="Times New Roman"/>
          <w:sz w:val="28"/>
          <w:szCs w:val="28"/>
          <w:lang w:eastAsia="ar-SA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выми актами.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телю.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несоответствие хотя бы одного из документов, указанных в пункте 2.6 н</w:t>
      </w:r>
      <w:r w:rsidRPr="006B3AE7">
        <w:rPr>
          <w:rFonts w:ascii="Times New Roman" w:hAnsi="Times New Roman"/>
          <w:color w:val="000000"/>
          <w:sz w:val="28"/>
          <w:szCs w:val="28"/>
        </w:rPr>
        <w:t>а</w:t>
      </w:r>
      <w:r w:rsidRPr="006B3AE7">
        <w:rPr>
          <w:rFonts w:ascii="Times New Roman" w:hAnsi="Times New Roman"/>
          <w:color w:val="000000"/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не позволяющих однозначно истолковать их содержание, кроме случаев, когда допущенные нарушения могут быть устранены органами и орг</w:t>
      </w:r>
      <w:r w:rsidRPr="006B3AE7">
        <w:rPr>
          <w:rFonts w:ascii="Times New Roman" w:hAnsi="Times New Roman"/>
          <w:color w:val="000000"/>
          <w:sz w:val="28"/>
          <w:szCs w:val="28"/>
        </w:rPr>
        <w:t>а</w:t>
      </w:r>
      <w:r w:rsidRPr="006B3AE7">
        <w:rPr>
          <w:rFonts w:ascii="Times New Roman" w:hAnsi="Times New Roman"/>
          <w:color w:val="000000"/>
          <w:sz w:val="28"/>
          <w:szCs w:val="28"/>
        </w:rPr>
        <w:t>низациями, участвующими в процессе оказания муниципальных услуг.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6B3AE7">
        <w:rPr>
          <w:rFonts w:ascii="Times New Roman" w:hAnsi="Times New Roman"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ления и документы.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 xml:space="preserve">2.8. </w:t>
      </w:r>
      <w:r w:rsidRPr="006B3AE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в предо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CE5DC2" w:rsidRPr="006B3AE7" w:rsidRDefault="00CE5DC2" w:rsidP="00222846">
      <w:pPr>
        <w:widowControl w:val="0"/>
        <w:tabs>
          <w:tab w:val="num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Основанием для приостановления Муниципальной услуги является непр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доставление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неполный состав сведений в заявлении и представленных документах;</w:t>
      </w:r>
    </w:p>
    <w:p w:rsidR="00CE5DC2" w:rsidRPr="006B3AE7" w:rsidRDefault="00CE5DC2" w:rsidP="004F3BFF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наличие недостоверных данных в представленных документах;</w:t>
      </w:r>
    </w:p>
    <w:p w:rsidR="00CE5DC2" w:rsidRPr="006B3AE7" w:rsidRDefault="00CE5DC2" w:rsidP="00EA44E7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особый статус зеленых насаждений, предполагаемых для вырубки (уни</w:t>
      </w:r>
      <w:r w:rsidRPr="006B3AE7">
        <w:rPr>
          <w:rFonts w:ascii="Times New Roman" w:hAnsi="Times New Roman"/>
          <w:sz w:val="28"/>
          <w:szCs w:val="28"/>
        </w:rPr>
        <w:t>ч</w:t>
      </w:r>
      <w:r w:rsidRPr="006B3AE7">
        <w:rPr>
          <w:rFonts w:ascii="Times New Roman" w:hAnsi="Times New Roman"/>
          <w:sz w:val="28"/>
          <w:szCs w:val="28"/>
        </w:rPr>
        <w:t>тожения):</w:t>
      </w:r>
    </w:p>
    <w:p w:rsidR="00CE5DC2" w:rsidRPr="006B3AE7" w:rsidRDefault="00CE5DC2" w:rsidP="00EA44E7">
      <w:pPr>
        <w:widowControl w:val="0"/>
        <w:tabs>
          <w:tab w:val="left" w:pos="142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тественных условиях;</w:t>
      </w:r>
    </w:p>
    <w:p w:rsidR="00CE5DC2" w:rsidRPr="006B3AE7" w:rsidRDefault="00CE5DC2" w:rsidP="00EA44E7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CE5DC2" w:rsidRPr="006B3AE7" w:rsidRDefault="00CE5DC2" w:rsidP="00EA44E7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ценность, как неотъемлемые элементы ландшафта;</w:t>
      </w:r>
    </w:p>
    <w:p w:rsidR="00CE5DC2" w:rsidRPr="006B3AE7" w:rsidRDefault="00CE5DC2" w:rsidP="00222846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расположение зеленых насаждений на земельных участках, отнесенных к территориальным зонам сельскохозяйственного использования, зонам спец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ческим, огородническим или дачным некоммерческим объединениям граждан, земельных участков, расположенных на особо охраняемых природных террит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риях и землях лесного фонда.</w:t>
      </w:r>
    </w:p>
    <w:p w:rsidR="00CE5DC2" w:rsidRPr="006B3AE7" w:rsidRDefault="00CE5DC2" w:rsidP="00222846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отрицательное заключение комиссии по обследованию зеленых насажд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ний.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случае принятия решения об отказе в оказании Муниципальной услуги по выдаче порубочного билета заявитель уведомляется в письменной форме в течение трех дней со дня принятия решения с указанием причин отказа.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не препятствует повто</w:t>
      </w:r>
      <w:r w:rsidRPr="006B3AE7">
        <w:rPr>
          <w:rFonts w:ascii="Times New Roman" w:hAnsi="Times New Roman"/>
          <w:color w:val="000000"/>
          <w:sz w:val="28"/>
          <w:szCs w:val="28"/>
        </w:rPr>
        <w:t>р</w:t>
      </w:r>
      <w:r w:rsidRPr="006B3AE7">
        <w:rPr>
          <w:rFonts w:ascii="Times New Roman" w:hAnsi="Times New Roman"/>
          <w:color w:val="000000"/>
          <w:sz w:val="28"/>
          <w:szCs w:val="28"/>
        </w:rPr>
        <w:t>ному обращению после устранения причины, послужившей основанием для о</w:t>
      </w:r>
      <w:r w:rsidRPr="006B3AE7">
        <w:rPr>
          <w:rFonts w:ascii="Times New Roman" w:hAnsi="Times New Roman"/>
          <w:color w:val="000000"/>
          <w:sz w:val="28"/>
          <w:szCs w:val="28"/>
        </w:rPr>
        <w:t>т</w:t>
      </w:r>
      <w:r w:rsidRPr="006B3AE7">
        <w:rPr>
          <w:rFonts w:ascii="Times New Roman" w:hAnsi="Times New Roman"/>
          <w:color w:val="000000"/>
          <w:sz w:val="28"/>
          <w:szCs w:val="28"/>
        </w:rPr>
        <w:t>каза.</w:t>
      </w:r>
    </w:p>
    <w:p w:rsidR="00CE5DC2" w:rsidRPr="006B3AE7" w:rsidRDefault="00CE5DC2" w:rsidP="00222846">
      <w:pPr>
        <w:pStyle w:val="BodyText"/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2375"/>
        <w:gridCol w:w="3260"/>
        <w:gridCol w:w="3792"/>
      </w:tblGrid>
      <w:tr w:rsidR="00CE5DC2" w:rsidRPr="006B3AE7" w:rsidTr="001B0712">
        <w:tc>
          <w:tcPr>
            <w:tcW w:w="427" w:type="dxa"/>
            <w:vAlign w:val="center"/>
          </w:tcPr>
          <w:p w:rsidR="00CE5DC2" w:rsidRPr="001B0712" w:rsidRDefault="00CE5DC2" w:rsidP="001B0712">
            <w:pPr>
              <w:pStyle w:val="BodyText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0712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375" w:type="dxa"/>
            <w:vAlign w:val="center"/>
          </w:tcPr>
          <w:p w:rsidR="00CE5DC2" w:rsidRPr="001B0712" w:rsidRDefault="00CE5DC2" w:rsidP="001B0712">
            <w:pPr>
              <w:pStyle w:val="BodyText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0712">
              <w:rPr>
                <w:rFonts w:ascii="Times New Roman" w:hAnsi="Times New Roman"/>
                <w:szCs w:val="28"/>
              </w:rPr>
              <w:t>Орган, оказывающий услугу</w:t>
            </w:r>
          </w:p>
        </w:tc>
        <w:tc>
          <w:tcPr>
            <w:tcW w:w="3260" w:type="dxa"/>
            <w:vAlign w:val="center"/>
          </w:tcPr>
          <w:p w:rsidR="00CE5DC2" w:rsidRPr="001B0712" w:rsidRDefault="00CE5DC2" w:rsidP="001B0712">
            <w:pPr>
              <w:pStyle w:val="BodyText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0712">
              <w:rPr>
                <w:rFonts w:ascii="Times New Roman" w:hAnsi="Times New Roman"/>
                <w:szCs w:val="28"/>
              </w:rPr>
              <w:t>Перечень услуг  необходимых и обязательных для предоставл</w:t>
            </w:r>
            <w:r w:rsidRPr="001B0712">
              <w:rPr>
                <w:rFonts w:ascii="Times New Roman" w:hAnsi="Times New Roman"/>
                <w:szCs w:val="28"/>
              </w:rPr>
              <w:t>е</w:t>
            </w:r>
            <w:r w:rsidRPr="001B0712">
              <w:rPr>
                <w:rFonts w:ascii="Times New Roman" w:hAnsi="Times New Roman"/>
                <w:szCs w:val="28"/>
              </w:rPr>
              <w:t>ния муниципальной услуги</w:t>
            </w:r>
          </w:p>
        </w:tc>
        <w:tc>
          <w:tcPr>
            <w:tcW w:w="3792" w:type="dxa"/>
            <w:vAlign w:val="center"/>
          </w:tcPr>
          <w:p w:rsidR="00CE5DC2" w:rsidRPr="001B0712" w:rsidRDefault="00CE5DC2" w:rsidP="001B0712">
            <w:pPr>
              <w:pStyle w:val="BodyText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0712">
              <w:rPr>
                <w:rFonts w:ascii="Times New Roman" w:hAnsi="Times New Roman"/>
                <w:szCs w:val="28"/>
              </w:rPr>
              <w:t>Сведения о документе (документах), выдаваемом (выдаваемых) организ</w:t>
            </w:r>
            <w:r w:rsidRPr="001B0712">
              <w:rPr>
                <w:rFonts w:ascii="Times New Roman" w:hAnsi="Times New Roman"/>
                <w:szCs w:val="28"/>
              </w:rPr>
              <w:t>а</w:t>
            </w:r>
            <w:r w:rsidRPr="001B0712">
              <w:rPr>
                <w:rFonts w:ascii="Times New Roman" w:hAnsi="Times New Roman"/>
                <w:szCs w:val="28"/>
              </w:rPr>
              <w:t>циями, участвующими в предоста</w:t>
            </w:r>
            <w:r w:rsidRPr="001B0712">
              <w:rPr>
                <w:rFonts w:ascii="Times New Roman" w:hAnsi="Times New Roman"/>
                <w:szCs w:val="28"/>
              </w:rPr>
              <w:t>в</w:t>
            </w:r>
            <w:r w:rsidRPr="001B0712">
              <w:rPr>
                <w:rFonts w:ascii="Times New Roman" w:hAnsi="Times New Roman"/>
                <w:szCs w:val="28"/>
              </w:rPr>
              <w:t>лении муниципальной услуги</w:t>
            </w:r>
          </w:p>
        </w:tc>
      </w:tr>
      <w:tr w:rsidR="00CE5DC2" w:rsidRPr="006B3AE7" w:rsidTr="001B0712">
        <w:tc>
          <w:tcPr>
            <w:tcW w:w="427" w:type="dxa"/>
          </w:tcPr>
          <w:p w:rsidR="00CE5DC2" w:rsidRPr="001B0712" w:rsidRDefault="00CE5DC2" w:rsidP="001B0712">
            <w:pPr>
              <w:pStyle w:val="BodyText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B071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375" w:type="dxa"/>
          </w:tcPr>
          <w:p w:rsidR="00CE5DC2" w:rsidRPr="001B0712" w:rsidRDefault="00CE5DC2" w:rsidP="001B0712">
            <w:pPr>
              <w:pStyle w:val="BodyText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B0712">
              <w:rPr>
                <w:rFonts w:ascii="Times New Roman" w:hAnsi="Times New Roman"/>
                <w:szCs w:val="28"/>
              </w:rPr>
              <w:t>Администрация мун</w:t>
            </w:r>
            <w:r w:rsidRPr="001B0712">
              <w:rPr>
                <w:rFonts w:ascii="Times New Roman" w:hAnsi="Times New Roman"/>
                <w:szCs w:val="28"/>
              </w:rPr>
              <w:t>и</w:t>
            </w:r>
            <w:r w:rsidRPr="001B0712">
              <w:rPr>
                <w:rFonts w:ascii="Times New Roman" w:hAnsi="Times New Roman"/>
                <w:szCs w:val="28"/>
              </w:rPr>
              <w:t>ципального образов</w:t>
            </w:r>
            <w:r w:rsidRPr="001B0712">
              <w:rPr>
                <w:rFonts w:ascii="Times New Roman" w:hAnsi="Times New Roman"/>
                <w:szCs w:val="28"/>
              </w:rPr>
              <w:t>а</w:t>
            </w:r>
            <w:r w:rsidRPr="001B0712">
              <w:rPr>
                <w:rFonts w:ascii="Times New Roman" w:hAnsi="Times New Roman"/>
                <w:szCs w:val="28"/>
              </w:rPr>
              <w:t>ния Славянский район</w:t>
            </w:r>
          </w:p>
        </w:tc>
        <w:tc>
          <w:tcPr>
            <w:tcW w:w="3260" w:type="dxa"/>
          </w:tcPr>
          <w:p w:rsidR="00CE5DC2" w:rsidRPr="001B0712" w:rsidRDefault="00CE5DC2" w:rsidP="001B0712">
            <w:pPr>
              <w:pStyle w:val="BodyText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B0712">
              <w:rPr>
                <w:rFonts w:ascii="Times New Roman" w:hAnsi="Times New Roman"/>
                <w:szCs w:val="28"/>
              </w:rPr>
              <w:t>Градостроительный план з</w:t>
            </w:r>
            <w:r w:rsidRPr="001B0712">
              <w:rPr>
                <w:rFonts w:ascii="Times New Roman" w:hAnsi="Times New Roman"/>
                <w:szCs w:val="28"/>
              </w:rPr>
              <w:t>е</w:t>
            </w:r>
            <w:r w:rsidRPr="001B0712">
              <w:rPr>
                <w:rFonts w:ascii="Times New Roman" w:hAnsi="Times New Roman"/>
                <w:szCs w:val="28"/>
              </w:rPr>
              <w:t>мельного участка, подгото</w:t>
            </w:r>
            <w:r w:rsidRPr="001B0712">
              <w:rPr>
                <w:rFonts w:ascii="Times New Roman" w:hAnsi="Times New Roman"/>
                <w:szCs w:val="28"/>
              </w:rPr>
              <w:t>в</w:t>
            </w:r>
            <w:r w:rsidRPr="001B0712">
              <w:rPr>
                <w:rFonts w:ascii="Times New Roman" w:hAnsi="Times New Roman"/>
                <w:szCs w:val="28"/>
              </w:rPr>
              <w:t>ленный в соответствии с треб</w:t>
            </w:r>
            <w:r w:rsidRPr="001B0712">
              <w:rPr>
                <w:rFonts w:ascii="Times New Roman" w:hAnsi="Times New Roman"/>
                <w:szCs w:val="28"/>
              </w:rPr>
              <w:t>о</w:t>
            </w:r>
            <w:r w:rsidRPr="001B0712">
              <w:rPr>
                <w:rFonts w:ascii="Times New Roman" w:hAnsi="Times New Roman"/>
                <w:szCs w:val="28"/>
              </w:rPr>
              <w:t>ваниями ч. 17 ст. 46 Град</w:t>
            </w:r>
            <w:r w:rsidRPr="001B0712">
              <w:rPr>
                <w:rFonts w:ascii="Times New Roman" w:hAnsi="Times New Roman"/>
                <w:szCs w:val="28"/>
              </w:rPr>
              <w:t>о</w:t>
            </w:r>
            <w:r w:rsidRPr="001B0712">
              <w:rPr>
                <w:rFonts w:ascii="Times New Roman" w:hAnsi="Times New Roman"/>
                <w:szCs w:val="28"/>
              </w:rPr>
              <w:t>строительного кодекса Росси</w:t>
            </w:r>
            <w:r w:rsidRPr="001B0712">
              <w:rPr>
                <w:rFonts w:ascii="Times New Roman" w:hAnsi="Times New Roman"/>
                <w:szCs w:val="28"/>
              </w:rPr>
              <w:t>й</w:t>
            </w:r>
            <w:r w:rsidRPr="001B0712">
              <w:rPr>
                <w:rFonts w:ascii="Times New Roman" w:hAnsi="Times New Roman"/>
                <w:szCs w:val="28"/>
              </w:rPr>
              <w:t>ской Федерации</w:t>
            </w:r>
          </w:p>
        </w:tc>
        <w:tc>
          <w:tcPr>
            <w:tcW w:w="3792" w:type="dxa"/>
          </w:tcPr>
          <w:p w:rsidR="00CE5DC2" w:rsidRPr="001B0712" w:rsidRDefault="00CE5DC2" w:rsidP="001B0712">
            <w:pPr>
              <w:pStyle w:val="BodyText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B0712">
              <w:rPr>
                <w:rFonts w:ascii="Times New Roman" w:hAnsi="Times New Roman"/>
                <w:szCs w:val="28"/>
              </w:rPr>
              <w:t>Градостроительный план земельного участка, подготовленный в соотве</w:t>
            </w:r>
            <w:r w:rsidRPr="001B0712">
              <w:rPr>
                <w:rFonts w:ascii="Times New Roman" w:hAnsi="Times New Roman"/>
                <w:szCs w:val="28"/>
              </w:rPr>
              <w:t>т</w:t>
            </w:r>
            <w:r w:rsidRPr="001B0712">
              <w:rPr>
                <w:rFonts w:ascii="Times New Roman" w:hAnsi="Times New Roman"/>
                <w:szCs w:val="28"/>
              </w:rPr>
              <w:t>ствии с требованиями ч. 17 ст. 46 Градостроительного кодекса Росси</w:t>
            </w:r>
            <w:r w:rsidRPr="001B0712">
              <w:rPr>
                <w:rFonts w:ascii="Times New Roman" w:hAnsi="Times New Roman"/>
                <w:szCs w:val="28"/>
              </w:rPr>
              <w:t>й</w:t>
            </w:r>
            <w:r w:rsidRPr="001B0712">
              <w:rPr>
                <w:rFonts w:ascii="Times New Roman" w:hAnsi="Times New Roman"/>
                <w:szCs w:val="28"/>
              </w:rPr>
              <w:t>ской Федерации</w:t>
            </w:r>
          </w:p>
        </w:tc>
      </w:tr>
    </w:tbl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2.11. </w:t>
      </w:r>
      <w:r w:rsidRPr="006B3AE7">
        <w:rPr>
          <w:rFonts w:ascii="Times New Roman" w:hAnsi="Times New Roman"/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6B3AE7">
        <w:rPr>
          <w:rFonts w:ascii="Times New Roman" w:hAnsi="Times New Roman"/>
          <w:bCs/>
          <w:kern w:val="1"/>
          <w:sz w:val="28"/>
          <w:szCs w:val="28"/>
        </w:rPr>
        <w:t>и</w:t>
      </w:r>
      <w:r w:rsidRPr="006B3AE7">
        <w:rPr>
          <w:rFonts w:ascii="Times New Roman" w:hAnsi="Times New Roman"/>
          <w:bCs/>
          <w:kern w:val="1"/>
          <w:sz w:val="28"/>
          <w:szCs w:val="28"/>
        </w:rPr>
        <w:t>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CE5DC2" w:rsidRPr="006B3AE7" w:rsidRDefault="00CE5DC2" w:rsidP="001548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Перед вырубкой (уничтожением) зеленых насаждений и получением пор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поселения, которая исчисляется в порядке, опред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ленном Законом Краснодарского края от 23 апреля 2013 года № 2695-КЗ «Об охране зеленых насаждений в Краснодарском крае». </w:t>
      </w:r>
    </w:p>
    <w:p w:rsidR="00CE5DC2" w:rsidRPr="006B3AE7" w:rsidRDefault="00CE5DC2" w:rsidP="001548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роприятий по предупреждению и ликвидации аварийных и других чрезвыча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й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ных ситуаций, субъект хозяйственной и иной деятельности освобождается от обязанности платы.</w:t>
      </w:r>
    </w:p>
    <w:p w:rsidR="00CE5DC2" w:rsidRPr="006B3AE7" w:rsidRDefault="00CE5DC2" w:rsidP="001548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Если вырубка (уничтожение) или повреждение зеленых насаждений связ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ны с санитарной рубкой, санитарной, омолаживающей или формовочной о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б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резкой, субъект хозяйственной и иной деятельности освобождается от обяза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ности платы.</w:t>
      </w:r>
    </w:p>
    <w:p w:rsidR="00CE5DC2" w:rsidRPr="006B3AE7" w:rsidRDefault="00CE5DC2" w:rsidP="001548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нии до 30 процентов (включительно) зеленого насаждения, в пятикратном ра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з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мере - при повреждении более 30 процентов зеленого насаждения.</w:t>
      </w:r>
    </w:p>
    <w:p w:rsidR="00CE5DC2" w:rsidRPr="006B3AE7" w:rsidRDefault="00CE5DC2" w:rsidP="00324C6C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Основанием для санитарной рубки не являющихся сухостойными деревьев и кустарников является акт их обследования Администрацией с привлечением специалиста, обладающего необходимыми профессиональными знаниями.</w:t>
      </w:r>
    </w:p>
    <w:p w:rsidR="00CE5DC2" w:rsidRPr="006B3AE7" w:rsidRDefault="00CE5DC2" w:rsidP="00324C6C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б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щедоступными и публикуются на официальном сайте Администрации в и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формационно-телекоммуникационной сети «Интернет».</w:t>
      </w:r>
    </w:p>
    <w:p w:rsidR="00CE5DC2" w:rsidRPr="006B3AE7" w:rsidRDefault="00CE5DC2" w:rsidP="00324C6C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Информирование жителей о проведении работ по санитарной рубке, сан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 Проведение работ по санитарной рубке, санитарной, омолаживающей или формовочной о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б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резке зеленых насаждений без установки данного информационного щита не допускается.</w:t>
      </w:r>
    </w:p>
    <w:p w:rsidR="00CE5DC2" w:rsidRPr="006B3AE7" w:rsidRDefault="00CE5DC2" w:rsidP="00222846">
      <w:pPr>
        <w:widowControl w:val="0"/>
        <w:tabs>
          <w:tab w:val="left" w:pos="567"/>
          <w:tab w:val="left" w:pos="709"/>
          <w:tab w:val="left" w:pos="1404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6B3AE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6B3AE7">
        <w:rPr>
          <w:rFonts w:ascii="Times New Roman" w:hAnsi="Times New Roman"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6B3AE7">
        <w:rPr>
          <w:rFonts w:ascii="Times New Roman" w:hAnsi="Times New Roman" w:cs="Arial"/>
          <w:sz w:val="28"/>
          <w:szCs w:val="28"/>
          <w:lang w:eastAsia="ar-SA"/>
        </w:rPr>
        <w:t>е</w:t>
      </w:r>
      <w:r w:rsidRPr="006B3AE7">
        <w:rPr>
          <w:rFonts w:ascii="Times New Roman" w:hAnsi="Times New Roman"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6B3AE7">
        <w:rPr>
          <w:rFonts w:ascii="Times New Roman" w:hAnsi="Times New Roman"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6B3AE7">
        <w:rPr>
          <w:rFonts w:ascii="Times New Roman" w:hAnsi="Times New Roman" w:cs="Arial"/>
          <w:sz w:val="28"/>
          <w:szCs w:val="28"/>
          <w:lang w:eastAsia="ar-SA"/>
        </w:rPr>
        <w:t>е</w:t>
      </w:r>
      <w:r w:rsidRPr="006B3AE7">
        <w:rPr>
          <w:rFonts w:ascii="Times New Roman" w:hAnsi="Times New Roman"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2.13. Порядок регистрации заявлений.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Заявление заявителя о предоставлении Муниципальной услуги регистр</w:t>
      </w:r>
      <w:r w:rsidRPr="006B3AE7">
        <w:rPr>
          <w:rFonts w:ascii="Times New Roman" w:hAnsi="Times New Roman"/>
          <w:sz w:val="28"/>
          <w:szCs w:val="24"/>
          <w:lang w:eastAsia="ar-SA"/>
        </w:rPr>
        <w:t>и</w:t>
      </w:r>
      <w:r w:rsidRPr="006B3AE7">
        <w:rPr>
          <w:rFonts w:ascii="Times New Roman" w:hAnsi="Times New Roman"/>
          <w:sz w:val="28"/>
          <w:szCs w:val="24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ментов на следующий день после подачи запроса (заявления). Передача реес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ниципальных услуг Краснодарского края, поступившие документы распечат</w:t>
      </w:r>
      <w:r w:rsidRPr="006B3AE7">
        <w:rPr>
          <w:rFonts w:ascii="Times New Roman" w:hAnsi="Times New Roman"/>
          <w:sz w:val="28"/>
          <w:szCs w:val="24"/>
          <w:lang w:eastAsia="ar-SA"/>
        </w:rPr>
        <w:t>ы</w:t>
      </w:r>
      <w:r w:rsidRPr="006B3AE7">
        <w:rPr>
          <w:rFonts w:ascii="Times New Roman" w:hAnsi="Times New Roman"/>
          <w:sz w:val="28"/>
          <w:szCs w:val="24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 Требования к помещениям, в которых предоставляется Муниципал</w:t>
      </w:r>
      <w:r w:rsidRPr="006B3AE7">
        <w:rPr>
          <w:rFonts w:ascii="Times New Roman" w:hAnsi="Times New Roman"/>
          <w:sz w:val="28"/>
          <w:szCs w:val="24"/>
          <w:lang w:eastAsia="ar-SA"/>
        </w:rPr>
        <w:t>ь</w:t>
      </w:r>
      <w:r w:rsidRPr="006B3AE7">
        <w:rPr>
          <w:rFonts w:ascii="Times New Roman" w:hAnsi="Times New Roman"/>
          <w:sz w:val="28"/>
          <w:szCs w:val="24"/>
          <w:lang w:eastAsia="ar-SA"/>
        </w:rPr>
        <w:t>ная услуга, услуга, предоставляемая организацией, участвующей в предоста</w:t>
      </w:r>
      <w:r w:rsidRPr="006B3AE7">
        <w:rPr>
          <w:rFonts w:ascii="Times New Roman" w:hAnsi="Times New Roman"/>
          <w:sz w:val="28"/>
          <w:szCs w:val="24"/>
          <w:lang w:eastAsia="ar-SA"/>
        </w:rPr>
        <w:t>в</w:t>
      </w:r>
      <w:r w:rsidRPr="006B3AE7">
        <w:rPr>
          <w:rFonts w:ascii="Times New Roman" w:hAnsi="Times New Roman"/>
          <w:sz w:val="28"/>
          <w:szCs w:val="24"/>
          <w:lang w:eastAsia="ar-SA"/>
        </w:rPr>
        <w:t>лении Муниципальной услуги, к месту ожидания и приема заявителей, разм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сийской Федерации о социальной защите инвалидов.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2.14.1. Приём граждан для предоставления услуги осуществляется в сп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циально выделенном для этих целей помещении. Помещения, в которых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ется оборудование доступного места общественного пользования (туалет).</w:t>
      </w:r>
    </w:p>
    <w:p w:rsidR="00CE5DC2" w:rsidRPr="006B3AE7" w:rsidRDefault="00CE5DC2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Места предоставления Муниципальной услуги оборудуются с учетом тр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бований доступности для инвалидов в соответствии с действующим законод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тельством Российской Федерации о социальной защите инвалидов, в том числе обеспечиваются:</w:t>
      </w:r>
    </w:p>
    <w:p w:rsidR="00CE5DC2" w:rsidRPr="006B3AE7" w:rsidRDefault="00CE5DC2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условия для беспрепятственного доступа к объекту, на котором организ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вано предоставление услуг, к местам отдыха и к предоставляемым услугам;</w:t>
      </w:r>
    </w:p>
    <w:p w:rsidR="00CE5DC2" w:rsidRPr="006B3AE7" w:rsidRDefault="00CE5DC2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 в такой объект и выхода из него;</w:t>
      </w:r>
    </w:p>
    <w:p w:rsidR="00CE5DC2" w:rsidRPr="006B3AE7" w:rsidRDefault="00CE5DC2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сопровождение инвалидов, имеющих стойкие расстройства функции зр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E5DC2" w:rsidRPr="006B3AE7" w:rsidRDefault="00CE5DC2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надлежащее размещение оборудования и носителей информации, необх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E5DC2" w:rsidRPr="006B3AE7" w:rsidRDefault="00CE5DC2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дублирование необходимой для инвалидов звуковой и зрительной инфо</w:t>
      </w:r>
      <w:r w:rsidRPr="006B3AE7">
        <w:rPr>
          <w:rFonts w:ascii="Times New Roman" w:hAnsi="Times New Roman"/>
          <w:sz w:val="28"/>
          <w:szCs w:val="24"/>
          <w:lang w:eastAsia="ar-SA"/>
        </w:rPr>
        <w:t>р</w:t>
      </w:r>
      <w:r w:rsidRPr="006B3AE7">
        <w:rPr>
          <w:rFonts w:ascii="Times New Roman" w:hAnsi="Times New Roman"/>
          <w:sz w:val="28"/>
          <w:szCs w:val="24"/>
          <w:lang w:eastAsia="ar-SA"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переводчика и тифлосурдопереводчика;</w:t>
      </w:r>
    </w:p>
    <w:p w:rsidR="00CE5DC2" w:rsidRPr="006B3AE7" w:rsidRDefault="00CE5DC2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ние и выдаваемого в порядке, установленном законодательством Российской Федерации;</w:t>
      </w:r>
    </w:p>
    <w:p w:rsidR="00CE5DC2" w:rsidRPr="006B3AE7" w:rsidRDefault="00CE5DC2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оказание работниками Администрации (сотрудниками МАУ «МФЦ Сл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вянского района» помощи инвалидам в преодолении барьеров, мешающих п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лучению ими услуг наравне с другими лицами.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2.14.2. Помещения для приема заявителей должны соответствовать ко</w:t>
      </w:r>
      <w:r w:rsidRPr="006B3AE7">
        <w:rPr>
          <w:rFonts w:ascii="Times New Roman" w:hAnsi="Times New Roman"/>
          <w:sz w:val="28"/>
          <w:szCs w:val="24"/>
          <w:lang w:eastAsia="ar-SA"/>
        </w:rPr>
        <w:t>м</w:t>
      </w:r>
      <w:r w:rsidRPr="006B3AE7">
        <w:rPr>
          <w:rFonts w:ascii="Times New Roman" w:hAnsi="Times New Roman"/>
          <w:sz w:val="28"/>
          <w:szCs w:val="24"/>
          <w:lang w:eastAsia="ar-SA"/>
        </w:rPr>
        <w:t>фортным для граждан условиям и оптимальным условиям работы должностных лиц Администрации, либо МАУ «МФЦ Славянского района» и должны обе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печивать: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комфортное расположение заявителя и должностного лица;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возможность и удобство оформления заявителем письменного обращения;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телефонную связь;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возможность копирования документов;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доступ к  нормативным правовым актам, регулирующим предоставление Муниципальной услуги;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наличие письменных принадлежностей и бумаги формата А4.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2.14.3.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B3AE7">
        <w:rPr>
          <w:rFonts w:ascii="Times New Roman" w:hAnsi="Times New Roman"/>
          <w:sz w:val="28"/>
          <w:szCs w:val="24"/>
          <w:lang w:eastAsia="ar-SA"/>
        </w:rPr>
        <w:t>ю</w:t>
      </w:r>
      <w:r w:rsidRPr="006B3AE7">
        <w:rPr>
          <w:rFonts w:ascii="Times New Roman" w:hAnsi="Times New Roman"/>
          <w:sz w:val="28"/>
          <w:szCs w:val="24"/>
          <w:lang w:eastAsia="ar-SA"/>
        </w:rPr>
        <w:t>щих Муниципальную услугу.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Для ожидания заявителями приема, заполнения необходимых для получ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2.14.4. Рабочее место специалиста, оборудуется персональным компьют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ром с доступом к информационным ресурсам и оргтехникой, позволяющими организовать предоставление услуги в полном объеме.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Кабинеты приема получателей Муниципальных услуг должны быть осн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щены информационными табличками (вывесками) с указанием номера кабин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та.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Специалисты, осуществляющие прием получателей Муниципальных у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2.14.5.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держащей информацию об Администрации: наименование и режим работы.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2.14.6.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 xml:space="preserve">венных и муниципальных услуг Краснодарского края (http://pgu.krasnodar.ru). 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Информационные стенды размещаются на видном, доступном месте.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Оформление информационных листов осуществляется удобным для чт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ния шрифтом – Times New Roman, формат листа А4;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B3AE7">
        <w:rPr>
          <w:rFonts w:ascii="Times New Roman" w:hAnsi="Times New Roman"/>
          <w:sz w:val="28"/>
          <w:szCs w:val="24"/>
          <w:lang w:eastAsia="ar-SA"/>
        </w:rPr>
        <w:t>б</w:t>
      </w:r>
      <w:r w:rsidRPr="006B3AE7">
        <w:rPr>
          <w:rFonts w:ascii="Times New Roman" w:hAnsi="Times New Roman"/>
          <w:sz w:val="28"/>
          <w:szCs w:val="24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Информационные стенды должны содержать актуальную и исчерпыва</w:t>
      </w:r>
      <w:r w:rsidRPr="006B3AE7">
        <w:rPr>
          <w:rFonts w:ascii="Times New Roman" w:hAnsi="Times New Roman"/>
          <w:sz w:val="28"/>
          <w:szCs w:val="24"/>
          <w:lang w:eastAsia="ar-SA"/>
        </w:rPr>
        <w:t>ю</w:t>
      </w:r>
      <w:r w:rsidRPr="006B3AE7">
        <w:rPr>
          <w:rFonts w:ascii="Times New Roman" w:hAnsi="Times New Roman"/>
          <w:sz w:val="28"/>
          <w:szCs w:val="24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B3AE7">
        <w:rPr>
          <w:rFonts w:ascii="Times New Roman" w:hAnsi="Times New Roman"/>
          <w:sz w:val="28"/>
          <w:szCs w:val="24"/>
          <w:lang w:eastAsia="ar-SA"/>
        </w:rPr>
        <w:t>ь</w:t>
      </w:r>
      <w:r w:rsidRPr="006B3AE7">
        <w:rPr>
          <w:rFonts w:ascii="Times New Roman" w:hAnsi="Times New Roman"/>
          <w:sz w:val="28"/>
          <w:szCs w:val="24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6B3AE7">
        <w:rPr>
          <w:rFonts w:ascii="Times New Roman" w:hAnsi="Times New Roman"/>
          <w:sz w:val="28"/>
          <w:szCs w:val="24"/>
          <w:lang w:eastAsia="ar-SA"/>
        </w:rPr>
        <w:t>й</w:t>
      </w:r>
      <w:r w:rsidRPr="006B3AE7">
        <w:rPr>
          <w:rFonts w:ascii="Times New Roman" w:hAnsi="Times New Roman"/>
          <w:sz w:val="28"/>
          <w:szCs w:val="24"/>
          <w:lang w:eastAsia="ar-SA"/>
        </w:rPr>
        <w:t>она», информацию о предусмотренной законодательством Российской Федер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6B3AE7">
        <w:rPr>
          <w:rFonts w:ascii="Times New Roman" w:hAnsi="Times New Roman"/>
          <w:sz w:val="28"/>
          <w:szCs w:val="24"/>
          <w:lang w:eastAsia="ar-SA"/>
        </w:rPr>
        <w:t>и</w:t>
      </w:r>
      <w:r w:rsidRPr="006B3AE7">
        <w:rPr>
          <w:rFonts w:ascii="Times New Roman" w:hAnsi="Times New Roman"/>
          <w:sz w:val="28"/>
          <w:szCs w:val="24"/>
          <w:lang w:eastAsia="ar-SA"/>
        </w:rPr>
        <w:t>нистрации и другой информации, а также форм заявлений с образцами их з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полнения.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2.14.7. На территории, прилегающей к зданию, где организовано предо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транспортных средств инвалидов.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перебойного питания, а также лестницами с поручнями и пандусами для пер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движения детских и инвалидных колясок.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2.15. Показателями доступности и качества предоставления услуги явл</w:t>
      </w:r>
      <w:r w:rsidRPr="006B3AE7">
        <w:rPr>
          <w:rFonts w:ascii="Times New Roman" w:hAnsi="Times New Roman"/>
          <w:sz w:val="28"/>
          <w:szCs w:val="24"/>
          <w:lang w:eastAsia="ar-SA"/>
        </w:rPr>
        <w:t>я</w:t>
      </w:r>
      <w:r w:rsidRPr="006B3AE7">
        <w:rPr>
          <w:rFonts w:ascii="Times New Roman" w:hAnsi="Times New Roman"/>
          <w:sz w:val="28"/>
          <w:szCs w:val="24"/>
          <w:lang w:eastAsia="ar-SA"/>
        </w:rPr>
        <w:t>ются: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количество взаимодействий заявителя с должностными лицами при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доставлении Муниципальной услуги и их продолжительность. В процессе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доставления Муниципальной услуги заявитель вправе обращаться в Админис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рацию по мере необходимости, в том числе за получением информации о ходе предоставления Муниципальной услуги;</w:t>
      </w:r>
    </w:p>
    <w:p w:rsidR="00CE5DC2" w:rsidRPr="006B3AE7" w:rsidRDefault="00CE5DC2" w:rsidP="00E4172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возможность подачи запроса заявителя о предоставлении Муниципал</w:t>
      </w:r>
      <w:r w:rsidRPr="006B3AE7">
        <w:rPr>
          <w:rFonts w:ascii="Times New Roman" w:hAnsi="Times New Roman"/>
          <w:sz w:val="28"/>
          <w:szCs w:val="24"/>
          <w:lang w:eastAsia="ar-SA"/>
        </w:rPr>
        <w:t>ь</w:t>
      </w:r>
      <w:r w:rsidRPr="006B3AE7">
        <w:rPr>
          <w:rFonts w:ascii="Times New Roman" w:hAnsi="Times New Roman"/>
          <w:sz w:val="28"/>
          <w:szCs w:val="24"/>
          <w:lang w:eastAsia="ar-SA"/>
        </w:rPr>
        <w:t>ной услуги и выдачи заявителям документов по результатам предоставления Муниципальной услуги в МАУ «МФЦ Славянского района»;</w:t>
      </w:r>
    </w:p>
    <w:p w:rsidR="00CE5DC2" w:rsidRPr="006B3AE7" w:rsidRDefault="00CE5DC2" w:rsidP="003B16BC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E5DC2" w:rsidRPr="006B3AE7" w:rsidRDefault="00CE5DC2" w:rsidP="003B16BC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ется беспрепятственное передвижение и разворот инвалидных колясок;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условия ожидания приема;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 xml:space="preserve">- обоснованность отказов в предоставлении Муниципальной услуги; 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установление персональной ответственности должностных лиц за с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предоставление Муниципальной услуги в соответствии с установленн</w:t>
      </w:r>
      <w:r w:rsidRPr="006B3AE7">
        <w:rPr>
          <w:rFonts w:ascii="Times New Roman" w:hAnsi="Times New Roman"/>
          <w:sz w:val="28"/>
          <w:szCs w:val="24"/>
          <w:lang w:eastAsia="ar-SA"/>
        </w:rPr>
        <w:t>ы</w:t>
      </w:r>
      <w:r w:rsidRPr="006B3AE7">
        <w:rPr>
          <w:rFonts w:ascii="Times New Roman" w:hAnsi="Times New Roman"/>
          <w:sz w:val="28"/>
          <w:szCs w:val="24"/>
          <w:lang w:eastAsia="ar-SA"/>
        </w:rPr>
        <w:t>ми настоящим Административным регламентом порядком и сроками;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отсутствие обоснованных жалоб решения и действия (бездействия) А</w:t>
      </w:r>
      <w:r w:rsidRPr="006B3AE7">
        <w:rPr>
          <w:rFonts w:ascii="Times New Roman" w:hAnsi="Times New Roman"/>
          <w:sz w:val="28"/>
          <w:szCs w:val="24"/>
          <w:lang w:eastAsia="ar-SA"/>
        </w:rPr>
        <w:t>д</w:t>
      </w:r>
      <w:r w:rsidRPr="006B3AE7">
        <w:rPr>
          <w:rFonts w:ascii="Times New Roman" w:hAnsi="Times New Roman"/>
          <w:sz w:val="28"/>
          <w:szCs w:val="24"/>
          <w:lang w:eastAsia="ar-SA"/>
        </w:rPr>
        <w:t>министрации, ее должностного лица, муниципального служащего;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 Иные требования, в том числе учитывающие особенности предоста</w:t>
      </w:r>
      <w:r w:rsidRPr="006B3AE7">
        <w:rPr>
          <w:rFonts w:ascii="Times New Roman" w:hAnsi="Times New Roman"/>
          <w:sz w:val="28"/>
          <w:szCs w:val="24"/>
          <w:lang w:eastAsia="ar-SA"/>
        </w:rPr>
        <w:t>в</w:t>
      </w:r>
      <w:r w:rsidRPr="006B3AE7">
        <w:rPr>
          <w:rFonts w:ascii="Times New Roman" w:hAnsi="Times New Roman"/>
          <w:sz w:val="28"/>
          <w:szCs w:val="24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ниципальной услуги в электронной форме.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2.16.1. Для получения Муниципальной  услуги заявителям предоставляе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в Администрацию;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посредством использования федеральной государственной информац</w:t>
      </w:r>
      <w:r w:rsidRPr="006B3AE7">
        <w:rPr>
          <w:rFonts w:ascii="Times New Roman" w:hAnsi="Times New Roman"/>
          <w:sz w:val="28"/>
          <w:szCs w:val="24"/>
          <w:lang w:eastAsia="ar-SA"/>
        </w:rPr>
        <w:t>и</w:t>
      </w:r>
      <w:r w:rsidRPr="006B3AE7">
        <w:rPr>
          <w:rFonts w:ascii="Times New Roman" w:hAnsi="Times New Roman"/>
          <w:sz w:val="28"/>
          <w:szCs w:val="24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6B3AE7">
        <w:rPr>
          <w:rFonts w:ascii="Times New Roman" w:hAnsi="Times New Roman"/>
          <w:sz w:val="28"/>
          <w:szCs w:val="24"/>
          <w:lang w:eastAsia="ar-SA"/>
        </w:rPr>
        <w:t>к</w:t>
      </w:r>
      <w:r w:rsidRPr="006B3AE7">
        <w:rPr>
          <w:rFonts w:ascii="Times New Roman" w:hAnsi="Times New Roman"/>
          <w:sz w:val="28"/>
          <w:szCs w:val="24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через многофункциональный центр (осуществляется в рамках соответс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вующих соглашений).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Заявления и документы,  необходимые для предоставления Муниципал</w:t>
      </w:r>
      <w:r w:rsidRPr="006B3AE7">
        <w:rPr>
          <w:rFonts w:ascii="Times New Roman" w:hAnsi="Times New Roman"/>
          <w:sz w:val="28"/>
          <w:szCs w:val="24"/>
          <w:lang w:eastAsia="ar-SA"/>
        </w:rPr>
        <w:t>ь</w:t>
      </w:r>
      <w:r w:rsidRPr="006B3AE7">
        <w:rPr>
          <w:rFonts w:ascii="Times New Roman" w:hAnsi="Times New Roman"/>
          <w:sz w:val="28"/>
          <w:szCs w:val="24"/>
          <w:lang w:eastAsia="ar-SA"/>
        </w:rPr>
        <w:t>ной услуги, предоставляемые в форме электронных документов, подписываю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ся в соответствии с требованиями статей 21.1. и 21.2. Федерального закона № 210-ФЗ « Об организации предоставления государственных и муниципальных услуг» и Федерального закона от 06 апреля 2011 года № 63-ФЗ «Об электро</w:t>
      </w:r>
      <w:r w:rsidRPr="006B3AE7">
        <w:rPr>
          <w:rFonts w:ascii="Times New Roman" w:hAnsi="Times New Roman"/>
          <w:sz w:val="28"/>
          <w:szCs w:val="24"/>
          <w:lang w:eastAsia="ar-SA"/>
        </w:rPr>
        <w:t>н</w:t>
      </w:r>
      <w:r w:rsidRPr="006B3AE7">
        <w:rPr>
          <w:rFonts w:ascii="Times New Roman" w:hAnsi="Times New Roman"/>
          <w:sz w:val="28"/>
          <w:szCs w:val="24"/>
          <w:lang w:eastAsia="ar-SA"/>
        </w:rPr>
        <w:t>ной подписи».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Заявление и прилагаемые к нему документы, поступившие в Администр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С использованием федеральной государственной информационной сист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мы «Единый портал государственных и муниципальных услуг (функций)» за</w:t>
      </w:r>
      <w:r w:rsidRPr="006B3AE7">
        <w:rPr>
          <w:rFonts w:ascii="Times New Roman" w:hAnsi="Times New Roman"/>
          <w:sz w:val="28"/>
          <w:szCs w:val="24"/>
          <w:lang w:eastAsia="ar-SA"/>
        </w:rPr>
        <w:t>я</w:t>
      </w:r>
      <w:r w:rsidRPr="006B3AE7">
        <w:rPr>
          <w:rFonts w:ascii="Times New Roman" w:hAnsi="Times New Roman"/>
          <w:sz w:val="28"/>
          <w:szCs w:val="24"/>
          <w:lang w:eastAsia="ar-SA"/>
        </w:rPr>
        <w:t>вителю предоставляется возможность осуществлять мониторинг хода предо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тавления Муниципальной услуги.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гласно приложению к настоящему регламенту) для дальнейшего его заполн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ния в электронном виде и распечатки.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смотренных пунктами 1 - 7, 9, 10, 14, 17 и 18 части 6 статьи 7 Федерального з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вянского района». Для исполнения пакет документов передается непосредс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венно в Администрацию, в соответствии с заключенным соглашением о вза</w:t>
      </w:r>
      <w:r w:rsidRPr="006B3AE7">
        <w:rPr>
          <w:rFonts w:ascii="Times New Roman" w:hAnsi="Times New Roman"/>
          <w:sz w:val="28"/>
          <w:szCs w:val="24"/>
          <w:lang w:eastAsia="ar-SA"/>
        </w:rPr>
        <w:t>и</w:t>
      </w:r>
      <w:r w:rsidRPr="006B3AE7">
        <w:rPr>
          <w:rFonts w:ascii="Times New Roman" w:hAnsi="Times New Roman"/>
          <w:sz w:val="28"/>
          <w:szCs w:val="24"/>
          <w:lang w:eastAsia="ar-SA"/>
        </w:rPr>
        <w:t>модействии и пунктом 3.5 настоящего регламента.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2.16.5. Прием документов от заявителя, выдача заявителю результата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доставления Муниципальной услуги, а также информирование и консультир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6B3AE7">
        <w:rPr>
          <w:rFonts w:ascii="Times New Roman" w:hAnsi="Times New Roman"/>
          <w:sz w:val="28"/>
          <w:szCs w:val="24"/>
          <w:lang w:eastAsia="ar-SA"/>
        </w:rPr>
        <w:t>н</w:t>
      </w:r>
      <w:r w:rsidRPr="006B3AE7">
        <w:rPr>
          <w:rFonts w:ascii="Times New Roman" w:hAnsi="Times New Roman"/>
          <w:sz w:val="28"/>
          <w:szCs w:val="24"/>
          <w:lang w:eastAsia="ar-SA"/>
        </w:rPr>
        <w:t>ского района».</w:t>
      </w:r>
    </w:p>
    <w:p w:rsidR="00CE5DC2" w:rsidRPr="006B3AE7" w:rsidRDefault="00CE5DC2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мощь гражданам, обратившимся в МАУ «МФЦ Славянского района» для пол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чения Муниципальной услуги.</w:t>
      </w:r>
    </w:p>
    <w:p w:rsidR="00CE5DC2" w:rsidRPr="006B3AE7" w:rsidRDefault="00CE5DC2" w:rsidP="00222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реди; управления отдельными очередями в зависимости от видов услуг; от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бражения статуса очереди; предварительной записи заявителя. Система упра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рования, пульты операторов.</w:t>
      </w:r>
    </w:p>
    <w:p w:rsidR="00CE5DC2" w:rsidRPr="006B3AE7" w:rsidRDefault="00CE5DC2" w:rsidP="0022284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CE5DC2" w:rsidRPr="006B3AE7" w:rsidRDefault="00CE5DC2" w:rsidP="0022284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6B3AE7">
        <w:rPr>
          <w:rFonts w:ascii="Times New Roman" w:hAnsi="Times New Roman"/>
          <w:sz w:val="28"/>
          <w:szCs w:val="28"/>
          <w:lang w:eastAsia="en-US"/>
        </w:rPr>
        <w:t>Многофункционал</w:t>
      </w:r>
      <w:r w:rsidRPr="006B3AE7">
        <w:rPr>
          <w:rFonts w:ascii="Times New Roman" w:hAnsi="Times New Roman"/>
          <w:sz w:val="28"/>
          <w:szCs w:val="28"/>
          <w:lang w:eastAsia="en-US"/>
        </w:rPr>
        <w:t>ь</w:t>
      </w:r>
      <w:r w:rsidRPr="006B3AE7">
        <w:rPr>
          <w:rFonts w:ascii="Times New Roman" w:hAnsi="Times New Roman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дарского края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CE5DC2" w:rsidRPr="006B3AE7" w:rsidRDefault="00CE5DC2" w:rsidP="0022284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B3AE7">
        <w:rPr>
          <w:rFonts w:ascii="Times New Roman" w:hAnsi="Times New Roman"/>
          <w:sz w:val="28"/>
          <w:szCs w:val="28"/>
          <w:lang w:eastAsia="en-US"/>
        </w:rPr>
        <w:t>Многофункци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6B3AE7">
        <w:rPr>
          <w:rFonts w:ascii="Times New Roman" w:hAnsi="Times New Roman"/>
          <w:sz w:val="28"/>
          <w:szCs w:val="28"/>
          <w:lang w:eastAsia="en-US"/>
        </w:rPr>
        <w:t>с</w:t>
      </w:r>
      <w:r w:rsidRPr="006B3AE7">
        <w:rPr>
          <w:rFonts w:ascii="Times New Roman" w:hAnsi="Times New Roman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6B3AE7">
        <w:rPr>
          <w:rFonts w:ascii="Times New Roman" w:hAnsi="Times New Roman"/>
          <w:sz w:val="28"/>
          <w:szCs w:val="28"/>
          <w:lang w:eastAsia="en-US"/>
        </w:rPr>
        <w:t>р</w:t>
      </w:r>
      <w:r w:rsidRPr="006B3AE7">
        <w:rPr>
          <w:rFonts w:ascii="Times New Roman" w:hAnsi="Times New Roman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6B3AE7">
        <w:rPr>
          <w:rFonts w:ascii="Times New Roman" w:hAnsi="Times New Roman"/>
          <w:sz w:val="28"/>
          <w:szCs w:val="28"/>
          <w:lang w:eastAsia="ar-SA"/>
        </w:rPr>
        <w:t>.</w:t>
      </w:r>
    </w:p>
    <w:p w:rsidR="00CE5DC2" w:rsidRPr="006B3AE7" w:rsidRDefault="00CE5DC2" w:rsidP="00222846">
      <w:pPr>
        <w:widowControl w:val="0"/>
        <w:tabs>
          <w:tab w:val="left" w:pos="3855"/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6B3AE7">
        <w:rPr>
          <w:rFonts w:ascii="Times New Roman" w:hAnsi="Times New Roman"/>
          <w:sz w:val="28"/>
          <w:szCs w:val="28"/>
          <w:lang w:eastAsia="en-US"/>
        </w:rPr>
        <w:t>ь</w:t>
      </w:r>
      <w:r w:rsidRPr="006B3AE7">
        <w:rPr>
          <w:rFonts w:ascii="Times New Roman" w:hAnsi="Times New Roman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6B3AE7">
        <w:rPr>
          <w:rFonts w:ascii="Times New Roman" w:hAnsi="Times New Roman"/>
          <w:sz w:val="28"/>
          <w:szCs w:val="28"/>
          <w:lang w:eastAsia="en-US"/>
        </w:rPr>
        <w:t>н</w:t>
      </w:r>
      <w:r w:rsidRPr="006B3AE7">
        <w:rPr>
          <w:rFonts w:ascii="Times New Roman" w:hAnsi="Times New Roman"/>
          <w:sz w:val="28"/>
          <w:szCs w:val="28"/>
          <w:lang w:eastAsia="en-US"/>
        </w:rPr>
        <w:t>ных и муниципальных услуг:</w:t>
      </w:r>
    </w:p>
    <w:p w:rsidR="00CE5DC2" w:rsidRPr="006B3AE7" w:rsidRDefault="00CE5DC2" w:rsidP="0022284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6B3AE7">
        <w:rPr>
          <w:rFonts w:ascii="Times New Roman" w:hAnsi="Times New Roman"/>
          <w:sz w:val="28"/>
          <w:szCs w:val="28"/>
          <w:lang w:eastAsia="en-US"/>
        </w:rPr>
        <w:t>у</w:t>
      </w:r>
      <w:r w:rsidRPr="006B3AE7">
        <w:rPr>
          <w:rFonts w:ascii="Times New Roman" w:hAnsi="Times New Roman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CE5DC2" w:rsidRPr="006B3AE7" w:rsidRDefault="00CE5DC2" w:rsidP="0022284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6B3AE7">
        <w:rPr>
          <w:rFonts w:ascii="Times New Roman" w:hAnsi="Times New Roman"/>
          <w:sz w:val="28"/>
          <w:szCs w:val="28"/>
          <w:lang w:eastAsia="en-US"/>
        </w:rPr>
        <w:t>н</w:t>
      </w:r>
      <w:r w:rsidRPr="006B3AE7">
        <w:rPr>
          <w:rFonts w:ascii="Times New Roman" w:hAnsi="Times New Roman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6B3AE7">
        <w:rPr>
          <w:rFonts w:ascii="Times New Roman" w:hAnsi="Times New Roman"/>
          <w:sz w:val="28"/>
          <w:szCs w:val="28"/>
          <w:lang w:eastAsia="en-US"/>
        </w:rPr>
        <w:t>ч</w:t>
      </w:r>
      <w:r w:rsidRPr="006B3AE7">
        <w:rPr>
          <w:rFonts w:ascii="Times New Roman" w:hAnsi="Times New Roman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6B3AE7">
        <w:rPr>
          <w:rFonts w:ascii="Times New Roman" w:hAnsi="Times New Roman"/>
          <w:sz w:val="28"/>
          <w:szCs w:val="28"/>
          <w:lang w:eastAsia="en-US"/>
        </w:rPr>
        <w:t>е</w:t>
      </w:r>
      <w:r w:rsidRPr="006B3AE7">
        <w:rPr>
          <w:rFonts w:ascii="Times New Roman" w:hAnsi="Times New Roman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6B3AE7">
        <w:rPr>
          <w:rFonts w:ascii="Times New Roman" w:hAnsi="Times New Roman"/>
          <w:sz w:val="28"/>
          <w:szCs w:val="28"/>
          <w:lang w:eastAsia="en-US"/>
        </w:rPr>
        <w:t>а</w:t>
      </w:r>
      <w:r w:rsidRPr="006B3AE7">
        <w:rPr>
          <w:rFonts w:ascii="Times New Roman" w:hAnsi="Times New Roman"/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веренной копии документа личного происхождения).</w:t>
      </w:r>
    </w:p>
    <w:p w:rsidR="00CE5DC2" w:rsidRPr="006B3AE7" w:rsidRDefault="00CE5DC2" w:rsidP="0022284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6B3AE7">
        <w:rPr>
          <w:rFonts w:ascii="Times New Roman" w:hAnsi="Times New Roman"/>
          <w:sz w:val="28"/>
          <w:szCs w:val="28"/>
          <w:lang w:eastAsia="en-US"/>
        </w:rPr>
        <w:t>е</w:t>
      </w:r>
      <w:r w:rsidRPr="006B3AE7">
        <w:rPr>
          <w:rFonts w:ascii="Times New Roman" w:hAnsi="Times New Roman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6B3AE7">
        <w:rPr>
          <w:rFonts w:ascii="Times New Roman" w:hAnsi="Times New Roman"/>
          <w:sz w:val="28"/>
          <w:szCs w:val="28"/>
          <w:lang w:eastAsia="en-US"/>
        </w:rPr>
        <w:t>я</w:t>
      </w:r>
      <w:r w:rsidRPr="006B3AE7">
        <w:rPr>
          <w:rFonts w:ascii="Times New Roman" w:hAnsi="Times New Roman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рядке.</w:t>
      </w:r>
    </w:p>
    <w:p w:rsidR="00CE5DC2" w:rsidRPr="006B3AE7" w:rsidRDefault="00CE5DC2" w:rsidP="0022284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6B3AE7">
        <w:rPr>
          <w:rFonts w:ascii="Times New Roman" w:hAnsi="Times New Roman"/>
          <w:sz w:val="28"/>
          <w:szCs w:val="28"/>
          <w:lang w:eastAsia="en-US"/>
        </w:rPr>
        <w:t>т</w:t>
      </w:r>
      <w:r w:rsidRPr="006B3AE7">
        <w:rPr>
          <w:rFonts w:ascii="Times New Roman" w:hAnsi="Times New Roman"/>
          <w:sz w:val="28"/>
          <w:szCs w:val="28"/>
          <w:lang w:eastAsia="en-US"/>
        </w:rPr>
        <w:t>рацию.</w:t>
      </w:r>
    </w:p>
    <w:p w:rsidR="00CE5DC2" w:rsidRPr="006B3AE7" w:rsidRDefault="00CE5DC2" w:rsidP="0022284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6B3AE7">
        <w:rPr>
          <w:rFonts w:ascii="Times New Roman" w:hAnsi="Times New Roman"/>
          <w:sz w:val="28"/>
          <w:szCs w:val="28"/>
          <w:lang w:eastAsia="en-US"/>
        </w:rPr>
        <w:t>и</w:t>
      </w:r>
      <w:r w:rsidRPr="006B3AE7">
        <w:rPr>
          <w:rFonts w:ascii="Times New Roman" w:hAnsi="Times New Roman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6B3AE7">
        <w:rPr>
          <w:rFonts w:ascii="Times New Roman" w:hAnsi="Times New Roman"/>
          <w:sz w:val="28"/>
          <w:szCs w:val="28"/>
          <w:lang w:eastAsia="en-US"/>
        </w:rPr>
        <w:t>т</w:t>
      </w:r>
      <w:r w:rsidRPr="006B3AE7">
        <w:rPr>
          <w:rFonts w:ascii="Times New Roman" w:hAnsi="Times New Roman"/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6B3AE7">
        <w:rPr>
          <w:rFonts w:ascii="Times New Roman" w:hAnsi="Times New Roman"/>
          <w:sz w:val="28"/>
          <w:szCs w:val="28"/>
          <w:lang w:eastAsia="en-US"/>
        </w:rPr>
        <w:t>д</w:t>
      </w:r>
      <w:r w:rsidRPr="006B3AE7">
        <w:rPr>
          <w:rFonts w:ascii="Times New Roman" w:hAnsi="Times New Roman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6B3AE7">
        <w:rPr>
          <w:rFonts w:ascii="Times New Roman" w:hAnsi="Times New Roman"/>
          <w:sz w:val="28"/>
          <w:szCs w:val="28"/>
          <w:lang w:eastAsia="en-US"/>
        </w:rPr>
        <w:t>ж</w:t>
      </w:r>
      <w:r w:rsidRPr="006B3AE7">
        <w:rPr>
          <w:rFonts w:ascii="Times New Roman" w:hAnsi="Times New Roman"/>
          <w:sz w:val="28"/>
          <w:szCs w:val="28"/>
          <w:lang w:eastAsia="en-US"/>
        </w:rPr>
        <w:t>ных носителях.</w:t>
      </w:r>
    </w:p>
    <w:p w:rsidR="00CE5DC2" w:rsidRPr="006B3AE7" w:rsidRDefault="00CE5DC2" w:rsidP="0022284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CE5DC2" w:rsidRPr="006B3AE7" w:rsidRDefault="00CE5DC2" w:rsidP="00222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6B3AE7">
        <w:rPr>
          <w:rFonts w:ascii="Times New Roman" w:hAnsi="Times New Roman"/>
          <w:sz w:val="28"/>
          <w:szCs w:val="28"/>
          <w:lang w:eastAsia="en-US"/>
        </w:rPr>
        <w:t>в</w:t>
      </w:r>
      <w:r w:rsidRPr="006B3AE7">
        <w:rPr>
          <w:rFonts w:ascii="Times New Roman" w:hAnsi="Times New Roman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E5DC2" w:rsidRPr="006B3AE7" w:rsidRDefault="00CE5DC2" w:rsidP="00222846">
      <w:pPr>
        <w:keepNext/>
        <w:keepLines/>
        <w:widowControl w:val="0"/>
        <w:tabs>
          <w:tab w:val="left" w:pos="426"/>
        </w:tabs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3AE7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</w:t>
      </w:r>
      <w:r w:rsidRPr="006B3AE7">
        <w:rPr>
          <w:rFonts w:ascii="Times New Roman" w:hAnsi="Times New Roman"/>
          <w:b/>
          <w:sz w:val="28"/>
          <w:szCs w:val="28"/>
        </w:rPr>
        <w:t>в</w:t>
      </w:r>
      <w:r w:rsidRPr="006B3AE7">
        <w:rPr>
          <w:rFonts w:ascii="Times New Roman" w:hAnsi="Times New Roman"/>
          <w:b/>
          <w:sz w:val="28"/>
          <w:szCs w:val="28"/>
        </w:rPr>
        <w:t>ных процедур, требования к порядку их выполнения, в том числе ос</w:t>
      </w:r>
      <w:r w:rsidRPr="006B3AE7">
        <w:rPr>
          <w:rFonts w:ascii="Times New Roman" w:hAnsi="Times New Roman"/>
          <w:b/>
          <w:sz w:val="28"/>
          <w:szCs w:val="28"/>
        </w:rPr>
        <w:t>о</w:t>
      </w:r>
      <w:r w:rsidRPr="006B3AE7">
        <w:rPr>
          <w:rFonts w:ascii="Times New Roman" w:hAnsi="Times New Roman"/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</w:t>
      </w:r>
      <w:r w:rsidRPr="006B3AE7">
        <w:rPr>
          <w:rFonts w:ascii="Times New Roman" w:hAnsi="Times New Roman"/>
          <w:bCs/>
          <w:sz w:val="28"/>
          <w:szCs w:val="28"/>
        </w:rPr>
        <w:t>д</w:t>
      </w:r>
      <w:r w:rsidRPr="006B3AE7">
        <w:rPr>
          <w:rFonts w:ascii="Times New Roman" w:hAnsi="Times New Roman"/>
          <w:bCs/>
          <w:sz w:val="28"/>
          <w:szCs w:val="28"/>
        </w:rPr>
        <w:t>министративные процедуры: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приём и регистрация заявления и документов;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рассмотрение заявления и подготовка документов;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ложении к настоящему Административному регламенту.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3.4. </w:t>
      </w: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6B3AE7">
        <w:rPr>
          <w:rFonts w:ascii="Times New Roman" w:hAnsi="Times New Roman"/>
          <w:sz w:val="28"/>
          <w:szCs w:val="28"/>
        </w:rPr>
        <w:t>Прием и регистрация заявления и д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кументов».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стративного регламента с приложением документов согласно пункта 2.6 н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ных и муниципальных услуг.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 личном обращении сотрудник МАУ «МФЦ Славянского района», о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ветственный за прием заявления или специалист Администрации (при обращ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в Администрацию):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ля, в соответствии с законодательством Российской Федерации;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при отсутствии оформленного заявления у заявителя или при неправил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ном (некорректном) его заполнении предлагает заново заполнить установле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ную форму заявления</w:t>
      </w:r>
      <w:r w:rsidRPr="006B3AE7">
        <w:rPr>
          <w:rFonts w:ascii="Times New Roman" w:hAnsi="Times New Roman"/>
          <w:sz w:val="24"/>
          <w:szCs w:val="28"/>
        </w:rPr>
        <w:t xml:space="preserve"> (</w:t>
      </w:r>
      <w:r w:rsidRPr="006B3AE7">
        <w:rPr>
          <w:rFonts w:ascii="Times New Roman" w:hAnsi="Times New Roman"/>
          <w:sz w:val="28"/>
          <w:szCs w:val="28"/>
        </w:rPr>
        <w:t xml:space="preserve">согласно </w:t>
      </w:r>
      <w:r w:rsidRPr="006B3AE7">
        <w:rPr>
          <w:rFonts w:ascii="Times New Roman" w:hAnsi="Times New Roman"/>
          <w:bCs/>
          <w:sz w:val="28"/>
          <w:szCs w:val="28"/>
        </w:rPr>
        <w:t>приложению к настоящему регламенту), пом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гает в его заполнении;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татков в представленных документах и предлагает принять меры по их устр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нению;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если недостатки, препятствующие приему документов, допустимо устр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 xml:space="preserve">нить в ходе приема, они устраняются незамедлительно; 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6B3AE7">
        <w:rPr>
          <w:rFonts w:ascii="Times New Roman" w:hAnsi="Times New Roman"/>
          <w:sz w:val="28"/>
          <w:szCs w:val="28"/>
        </w:rPr>
        <w:t>м</w:t>
      </w:r>
      <w:r w:rsidRPr="006B3AE7">
        <w:rPr>
          <w:rFonts w:ascii="Times New Roman" w:hAnsi="Times New Roman"/>
          <w:sz w:val="28"/>
          <w:szCs w:val="28"/>
        </w:rPr>
        <w:t>плектовании пакета документов обратиться повторно за предоставлением М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ниципальной услуги;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6B3AE7">
        <w:rPr>
          <w:rFonts w:ascii="Times New Roman" w:hAnsi="Times New Roman"/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6B3AE7">
        <w:rPr>
          <w:rFonts w:ascii="Times New Roman" w:hAnsi="Times New Roman"/>
          <w:sz w:val="28"/>
          <w:szCs w:val="28"/>
        </w:rPr>
        <w:softHyphen/>
        <w:t>ном порядке.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6B3AE7">
        <w:rPr>
          <w:rFonts w:ascii="Times New Roman" w:hAnsi="Times New Roman"/>
          <w:sz w:val="28"/>
          <w:szCs w:val="28"/>
          <w:lang w:eastAsia="ar-SA"/>
        </w:rPr>
        <w:t>к</w:t>
      </w:r>
      <w:r w:rsidRPr="006B3AE7">
        <w:rPr>
          <w:rFonts w:ascii="Times New Roman" w:hAnsi="Times New Roman"/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6B3AE7">
        <w:rPr>
          <w:rFonts w:ascii="Times New Roman" w:hAnsi="Times New Roman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чин отказа.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Критериями принятия решения являются: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достоверность поданных документов, указанных в пункте 2.6 Админис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ративного регламента.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ментов является: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1) регистрация заявления;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ления).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ментов, передаваемого в общий отдел Администрации.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1 рабочий день с даты поступления заявления.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CE5DC2" w:rsidRPr="006B3AE7" w:rsidRDefault="00CE5DC2" w:rsidP="00222846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3.5. </w:t>
      </w: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6B3AE7">
        <w:rPr>
          <w:rFonts w:ascii="Times New Roman" w:hAnsi="Times New Roman"/>
          <w:sz w:val="28"/>
          <w:szCs w:val="28"/>
        </w:rPr>
        <w:t>Рассмотрение заявления и подготовка документов».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CE5DC2" w:rsidRPr="006B3AE7" w:rsidRDefault="00CE5DC2" w:rsidP="00222846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циалисту для исполнения.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Специалист, уполномоченный на производство по заявлению (далее Сп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циалист), рассматривает поступившее заявление.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Специалист осуществляет следующие действия: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рации запроса (заявления);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получает ответы на межведомственные запросы в течение 5 (пяти) раб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чих дней;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Муниципальной услуги, Специалист подготавливает уведомление об отказе с указанием причин отказа и направляет его главе Администрации для согласования и подписания. Подписанное ув</w:t>
      </w:r>
      <w:r w:rsidRPr="006B3AE7">
        <w:rPr>
          <w:rFonts w:ascii="Times New Roman" w:hAnsi="Times New Roman"/>
          <w:color w:val="000000"/>
          <w:sz w:val="28"/>
          <w:szCs w:val="28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</w:rPr>
        <w:t>домление об отказе регистриру</w:t>
      </w:r>
      <w:r w:rsidRPr="006B3AE7">
        <w:rPr>
          <w:rFonts w:ascii="Times New Roman" w:hAnsi="Times New Roman"/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CE5DC2" w:rsidRPr="006B3AE7" w:rsidRDefault="00CE5DC2" w:rsidP="002228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случае положительного решения специалист Администрации собирает комиссию по обследованию зеленых насаждений, предполагаемых к вырубке (пересадке) и расположенных на территории муниципального образования (д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лее – Комиссия).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Комиссия не позднее 14 рабочих дней после поступления заявления пр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водит с выездом на место обследование зеленых насаждений, предполагаемых к вырубке (пересадке) и производит расчет размера платы.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По результатам проведенного обследования составляется акт обследования зеленых насаждений (далее – Акт), в котором обосновывается необходимость или отсутствии необходимости вырубки (пересадки) зеленых насаждений.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случае определения Комиссией необходимости вырубки (пересадки) з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леных насаждений Специалист администрации на основании Акта и порядка исчисления платы за проведение компенсационного озеленения при уничтож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зеленых насаждений производит расчет размера платы.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Специалист администрации направляет заявителю расчет платы за пров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дение компенсационного озеленения при уничтожении зеленых насаждений.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Заявителю необходимо предоставить платежные документы, подтве</w:t>
      </w:r>
      <w:r w:rsidRPr="006B3AE7">
        <w:rPr>
          <w:rFonts w:ascii="Times New Roman" w:hAnsi="Times New Roman"/>
          <w:sz w:val="28"/>
          <w:szCs w:val="28"/>
        </w:rPr>
        <w:t>р</w:t>
      </w:r>
      <w:r w:rsidRPr="006B3AE7">
        <w:rPr>
          <w:rFonts w:ascii="Times New Roman" w:hAnsi="Times New Roman"/>
          <w:sz w:val="28"/>
          <w:szCs w:val="28"/>
        </w:rPr>
        <w:t>ждающие внесение платы за проведение компенсационного озеленения при уничтожении зеленых насаждений, путем личного обращения в Администр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цию (при подаче заявления в Администрацию), либо в МАУ «МФЦ Славянск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го района» (при подаче заявления в МАУ «МФЦ Славянского района»). В сл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чае подачи заявления и документов в электронной форме путем направления сканированной копии платежных документов, подписанной электронной по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писью.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соответствии с Актом, а также после внесения платы Специалист адм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 xml:space="preserve">нистрации готовит для выдачи заявителю порубочный билет. 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Срок административной процедуры – 14 рабочих дней.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Критериями принятия решения являются: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Промежуточным результатом предоставления Муниципальной услуги м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жет быть: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расчет платы за проведение компенсационного озеленения при уничт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жении зеленых насаждений.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- акт обследования зеленых насаждений; 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порубочный билет;</w:t>
      </w:r>
    </w:p>
    <w:p w:rsidR="00CE5DC2" w:rsidRPr="006B3AE7" w:rsidRDefault="00CE5DC2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услуги.</w:t>
      </w:r>
    </w:p>
    <w:p w:rsidR="00CE5DC2" w:rsidRPr="006B3AE7" w:rsidRDefault="00CE5DC2" w:rsidP="002228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3.6. </w:t>
      </w: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Выдача заявителю результата предо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тавления Муниципальной  услуги».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ной процедуры, является наличие </w:t>
      </w:r>
      <w:r w:rsidRPr="006B3AE7">
        <w:rPr>
          <w:rFonts w:ascii="Times New Roman" w:hAnsi="Times New Roman"/>
          <w:sz w:val="28"/>
          <w:szCs w:val="28"/>
        </w:rPr>
        <w:t>согласованного и подписанного в устано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ленном порядке порубочного билета или уведомления об отказе в предоставл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Муниципальной услуги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:rsidR="00CE5DC2" w:rsidRPr="006B3AE7" w:rsidRDefault="00CE5DC2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предоставления Муниципальной услуги направляет его по реестру пакетов документов, заверяя своей подписью, в МАУ «МФЦ Славянского района» для выдачи его заявителю при обращении заявителя за услугой через МАУ «МФЦ Славянского района», либо по почте или иным до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тупным способом. Уведомление об отказе в предоставлении Муниципальной услуги может быть обжаловано заявителем в судебном порядке.</w:t>
      </w:r>
    </w:p>
    <w:p w:rsidR="00CE5DC2" w:rsidRPr="006B3AE7" w:rsidRDefault="00CE5DC2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В случае если заявление и прилагаемые документы поданы в электронном виде, результат предоставления Муниципальной услуги направляется заявит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лю по электронной почте или в личный кабинет заявителя на портале госуда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ственных и муниципальных услуг Краснодарского края.</w:t>
      </w:r>
    </w:p>
    <w:p w:rsidR="00CE5DC2" w:rsidRPr="006B3AE7" w:rsidRDefault="00CE5DC2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страции (при обращении в Администрацию):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вывает время совершения данного действия;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ставителя;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витель заявителя;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5) выдает заявителю </w:t>
      </w:r>
      <w:r w:rsidRPr="006B3AE7">
        <w:rPr>
          <w:rFonts w:ascii="Times New Roman" w:hAnsi="Times New Roman"/>
          <w:sz w:val="28"/>
          <w:szCs w:val="28"/>
        </w:rPr>
        <w:t>порубочный билет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, либо уведомление об отказе в пр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доставлении Муниципальной услуги.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т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6B3AE7">
        <w:rPr>
          <w:rFonts w:ascii="Times New Roman" w:hAnsi="Times New Roman"/>
          <w:sz w:val="28"/>
          <w:szCs w:val="28"/>
        </w:rPr>
        <w:t>порубочного билета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пальной услуги.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Срок административной процедуры – 3 дня.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Pr="006B3AE7">
        <w:rPr>
          <w:rFonts w:ascii="Times New Roman" w:hAnsi="Times New Roman"/>
          <w:sz w:val="28"/>
          <w:szCs w:val="28"/>
        </w:rPr>
        <w:t>порубочного билета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CE5DC2" w:rsidRPr="006B3AE7" w:rsidRDefault="00CE5DC2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CE5DC2" w:rsidRPr="006B3AE7" w:rsidRDefault="00CE5DC2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- при личном получении результата предоставления Муниципальной усл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ги - роспись заявителя о получении результата предоставления Муниципальной услуги; </w:t>
      </w:r>
    </w:p>
    <w:p w:rsidR="00CE5DC2" w:rsidRPr="006B3AE7" w:rsidRDefault="00CE5DC2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- при получении результата предоставления Муниципальной услуги в эле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к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тронной форме через Единый портал государственных и муниципальных услуг (функций) или портал государственных и муниципальных услуг Краснодарск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го края – фиксация события в истории выполнения дела в АИС «Единый центр услуг».</w:t>
      </w:r>
    </w:p>
    <w:p w:rsidR="00CE5DC2" w:rsidRPr="006B3AE7" w:rsidRDefault="00CE5DC2" w:rsidP="00222846">
      <w:pPr>
        <w:keepNext/>
        <w:widowControl w:val="0"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6B3AE7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6B3AE7">
        <w:rPr>
          <w:rFonts w:ascii="Times New Roman" w:hAnsi="Times New Roman"/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</w:t>
      </w:r>
      <w:r w:rsidRPr="006B3AE7">
        <w:rPr>
          <w:rFonts w:ascii="Times New Roman" w:hAnsi="Times New Roman"/>
          <w:sz w:val="28"/>
          <w:szCs w:val="28"/>
        </w:rPr>
        <w:t>л</w:t>
      </w:r>
      <w:r w:rsidRPr="006B3AE7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6B3AE7">
        <w:rPr>
          <w:rFonts w:ascii="Times New Roman" w:hAnsi="Times New Roman"/>
          <w:i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  <w:szCs w:val="28"/>
        </w:rPr>
        <w:t xml:space="preserve">(в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</w:t>
      </w:r>
      <w:r w:rsidRPr="000241FB">
        <w:rPr>
          <w:rFonts w:ascii="Times New Roman" w:hAnsi="Times New Roman"/>
          <w:sz w:val="28"/>
          <w:szCs w:val="28"/>
        </w:rPr>
        <w:t>от 23 марта 2011 года № 29</w:t>
      </w:r>
      <w:r w:rsidRPr="006B3AE7">
        <w:rPr>
          <w:rFonts w:ascii="Times New Roman" w:hAnsi="Times New Roman"/>
          <w:sz w:val="28"/>
          <w:szCs w:val="28"/>
        </w:rPr>
        <w:t xml:space="preserve"> «О проведении мониторинга исполнения административных регламентов пр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доставления муниципальных услуг и исполнения муниципальных функций»)</w:t>
      </w:r>
      <w:r w:rsidRPr="006B3AE7">
        <w:rPr>
          <w:rFonts w:ascii="Times New Roman" w:hAnsi="Times New Roman"/>
          <w:i/>
          <w:sz w:val="28"/>
          <w:szCs w:val="28"/>
        </w:rPr>
        <w:t>,</w:t>
      </w:r>
      <w:r w:rsidRPr="006B3AE7">
        <w:rPr>
          <w:rFonts w:ascii="Times New Roman" w:hAnsi="Times New Roman"/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CE5DC2" w:rsidRPr="006B3AE7" w:rsidRDefault="00CE5DC2" w:rsidP="00222846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Внеплановые проверки проводятся в связи с конкретным обращением за</w:t>
      </w:r>
      <w:r w:rsidRPr="006B3AE7">
        <w:rPr>
          <w:rFonts w:ascii="Times New Roman" w:hAnsi="Times New Roman"/>
          <w:sz w:val="28"/>
          <w:szCs w:val="28"/>
        </w:rPr>
        <w:t>я</w:t>
      </w:r>
      <w:r w:rsidRPr="006B3AE7">
        <w:rPr>
          <w:rFonts w:ascii="Times New Roman" w:hAnsi="Times New Roman"/>
          <w:sz w:val="28"/>
          <w:szCs w:val="28"/>
        </w:rPr>
        <w:t xml:space="preserve">вителя </w:t>
      </w:r>
      <w:r w:rsidRPr="006B3AE7">
        <w:rPr>
          <w:rFonts w:ascii="Times New Roman" w:hAnsi="Times New Roman"/>
          <w:sz w:val="28"/>
          <w:szCs w:val="28"/>
          <w:lang w:eastAsia="ar-SA"/>
        </w:rPr>
        <w:t>главой Администрации.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4.3. Ответственность должностных лиц структурных подразделений А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министрации за решения и действия (бездействие), принимаемые (осущест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ляемые) ими в ходе предоставления муниципальной услуги.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Должностные лица, по вине которых допущены нарушения положений а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ных услуг».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ждан, их объединений и организаций.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Контроль за полнотой и качеством оказания Муниципальной услуги вкл</w:t>
      </w:r>
      <w:r w:rsidRPr="006B3AE7">
        <w:rPr>
          <w:rFonts w:ascii="Times New Roman" w:hAnsi="Times New Roman"/>
          <w:sz w:val="28"/>
          <w:szCs w:val="28"/>
        </w:rPr>
        <w:t>ю</w:t>
      </w:r>
      <w:r w:rsidRPr="006B3AE7">
        <w:rPr>
          <w:rFonts w:ascii="Times New Roman" w:hAnsi="Times New Roman"/>
          <w:sz w:val="28"/>
          <w:szCs w:val="28"/>
        </w:rPr>
        <w:t>чает в себя: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устранение выявленных нарушений прав граждан;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рассмотрение и подготовка ответов на запросы (обращения) граждан, с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держащих жалобы на решения, действия (бездействие) должностных лиц;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заявитель имеет право на любые предусмотренные действующим закон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дательством формы контроля за деятельностью Администрации при предоста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CE5DC2" w:rsidRPr="006B3AE7" w:rsidRDefault="00CE5DC2" w:rsidP="00222846">
      <w:pPr>
        <w:keepNext/>
        <w:keepLines/>
        <w:widowControl w:val="0"/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B3AE7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решения и дейс</w:t>
      </w:r>
      <w:r w:rsidRPr="006B3AE7">
        <w:rPr>
          <w:rFonts w:ascii="Times New Roman" w:hAnsi="Times New Roman"/>
          <w:b/>
          <w:sz w:val="28"/>
          <w:szCs w:val="28"/>
        </w:rPr>
        <w:t>т</w:t>
      </w:r>
      <w:r w:rsidRPr="006B3AE7">
        <w:rPr>
          <w:rFonts w:ascii="Times New Roman" w:hAnsi="Times New Roman"/>
          <w:b/>
          <w:sz w:val="28"/>
          <w:szCs w:val="28"/>
        </w:rPr>
        <w:t>вия (бездействия) органа, предоставляющего услугу, должностного лица органа, предоставляющего услугу, либо муниципального служ</w:t>
      </w:r>
      <w:r w:rsidRPr="006B3AE7">
        <w:rPr>
          <w:rFonts w:ascii="Times New Roman" w:hAnsi="Times New Roman"/>
          <w:b/>
          <w:sz w:val="28"/>
          <w:szCs w:val="28"/>
        </w:rPr>
        <w:t>а</w:t>
      </w:r>
      <w:r w:rsidRPr="006B3AE7">
        <w:rPr>
          <w:rFonts w:ascii="Times New Roman" w:hAnsi="Times New Roman"/>
          <w:b/>
          <w:sz w:val="28"/>
          <w:szCs w:val="28"/>
        </w:rPr>
        <w:t>щего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</w:t>
      </w:r>
      <w:r w:rsidRPr="006B3AE7">
        <w:rPr>
          <w:rFonts w:ascii="Times New Roman" w:hAnsi="Times New Roman"/>
          <w:bCs/>
          <w:sz w:val="28"/>
          <w:szCs w:val="28"/>
        </w:rPr>
        <w:t>решения и (или) действия (бездействие) Администрации</w:t>
      </w:r>
      <w:r w:rsidRPr="006B3AE7">
        <w:rPr>
          <w:rFonts w:ascii="Times New Roman" w:hAnsi="Times New Roman"/>
          <w:sz w:val="28"/>
          <w:szCs w:val="28"/>
        </w:rPr>
        <w:t>, предоставляющей муниципал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ную услугу, а также ее должностных лиц, муниципальных служащих при пр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доставлении муниципальной услуги (далее - жалоба).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5.1.1. </w:t>
      </w:r>
      <w:r w:rsidRPr="006B3AE7">
        <w:rPr>
          <w:rFonts w:ascii="Times New Roman" w:hAnsi="Times New Roman"/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6B3AE7">
        <w:rPr>
          <w:rFonts w:ascii="Times New Roman" w:hAnsi="Times New Roman"/>
          <w:sz w:val="28"/>
          <w:szCs w:val="28"/>
        </w:rPr>
        <w:t xml:space="preserve"> Администрации, должностного лица Администрации, муниц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пального служащего (ответственного специалиста) в соответствии с действу</w:t>
      </w:r>
      <w:r w:rsidRPr="006B3AE7">
        <w:rPr>
          <w:rFonts w:ascii="Times New Roman" w:hAnsi="Times New Roman"/>
          <w:sz w:val="28"/>
          <w:szCs w:val="28"/>
        </w:rPr>
        <w:t>ю</w:t>
      </w:r>
      <w:r w:rsidRPr="006B3AE7">
        <w:rPr>
          <w:rFonts w:ascii="Times New Roman" w:hAnsi="Times New Roman"/>
          <w:sz w:val="28"/>
          <w:szCs w:val="28"/>
        </w:rPr>
        <w:t xml:space="preserve">щим законодательством.  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5.2. Предмет жалобы.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5.2.1. Заявитель может сообщить о нарушении своих прав и законных и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усл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ги;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2) нарушение срока предоставления услуги;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</w:t>
      </w:r>
      <w:r w:rsidRPr="006B3AE7">
        <w:rPr>
          <w:rFonts w:ascii="Times New Roman" w:hAnsi="Times New Roman"/>
          <w:sz w:val="28"/>
          <w:szCs w:val="28"/>
        </w:rPr>
        <w:t>ы</w:t>
      </w:r>
      <w:r w:rsidRPr="006B3AE7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тивными правовыми актами Краснодарского края,  правовыми актами Админ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страции;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тавления услуги документах либо нарушение установленного срока таких и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правлений.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5.2.2. Жалобы подлежат  рассмотрению бесплатно. 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5.3. Порядок подачи  и рассмотрения жалобы.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6B3AE7">
        <w:rPr>
          <w:rFonts w:ascii="Times New Roman" w:hAnsi="Times New Roman"/>
          <w:sz w:val="28"/>
          <w:szCs w:val="28"/>
        </w:rPr>
        <w:t>й</w:t>
      </w:r>
      <w:r w:rsidRPr="006B3AE7">
        <w:rPr>
          <w:rFonts w:ascii="Times New Roman" w:hAnsi="Times New Roman"/>
          <w:sz w:val="28"/>
          <w:szCs w:val="28"/>
        </w:rPr>
        <w:t>она».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5.3.2. Жалоба должна содержать: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1) наименование органа, предоставляющего услугу или Ф.И.О. должнос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6B3AE7">
        <w:rPr>
          <w:rFonts w:ascii="Times New Roman" w:hAnsi="Times New Roman"/>
          <w:sz w:val="28"/>
          <w:szCs w:val="28"/>
        </w:rPr>
        <w:t>й</w:t>
      </w:r>
      <w:r w:rsidRPr="006B3AE7">
        <w:rPr>
          <w:rFonts w:ascii="Times New Roman" w:hAnsi="Times New Roman"/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6B3AE7">
        <w:rPr>
          <w:rFonts w:ascii="Times New Roman" w:hAnsi="Times New Roman"/>
          <w:sz w:val="28"/>
          <w:szCs w:val="28"/>
        </w:rPr>
        <w:t>р</w:t>
      </w:r>
      <w:r w:rsidRPr="006B3AE7">
        <w:rPr>
          <w:rFonts w:ascii="Times New Roman" w:hAnsi="Times New Roman"/>
          <w:sz w:val="28"/>
          <w:szCs w:val="28"/>
        </w:rPr>
        <w:t>ждающие доводы заявителя, либо их копии.</w:t>
      </w:r>
    </w:p>
    <w:p w:rsidR="00CE5DC2" w:rsidRPr="006B3AE7" w:rsidRDefault="00CE5DC2" w:rsidP="002228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представл</w:t>
      </w:r>
      <w:r w:rsidRPr="006B3AE7">
        <w:rPr>
          <w:rFonts w:ascii="Times New Roman" w:hAnsi="Times New Roman"/>
          <w:sz w:val="28"/>
          <w:szCs w:val="28"/>
        </w:rPr>
        <w:t>я</w:t>
      </w:r>
      <w:r w:rsidRPr="006B3AE7">
        <w:rPr>
          <w:rFonts w:ascii="Times New Roman" w:hAnsi="Times New Roman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а) оформленная в соответствии с законом Российской Федерации довере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ность (для физических лиц);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б) оформленная в соответствии с законом Российской Федерации довере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5.4. </w:t>
      </w:r>
      <w:r w:rsidRPr="006B3AE7">
        <w:rPr>
          <w:rFonts w:ascii="Times New Roman" w:hAnsi="Times New Roman"/>
          <w:sz w:val="28"/>
          <w:szCs w:val="28"/>
        </w:rPr>
        <w:t>Прием жалоб.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- в приемную Администрации, расположенную по адресу: </w:t>
      </w:r>
      <w:r w:rsidRPr="003149CC">
        <w:rPr>
          <w:rFonts w:ascii="Times New Roman" w:hAnsi="Times New Roman"/>
          <w:spacing w:val="-1"/>
          <w:sz w:val="28"/>
          <w:szCs w:val="28"/>
        </w:rPr>
        <w:t>Краснодарский край, Славянский район, село Ачуево, ул. Ленина, 43</w:t>
      </w:r>
      <w:r w:rsidRPr="006B3AE7">
        <w:rPr>
          <w:rFonts w:ascii="Times New Roman" w:hAnsi="Times New Roman"/>
          <w:sz w:val="28"/>
          <w:szCs w:val="28"/>
        </w:rPr>
        <w:t xml:space="preserve">, часы приема </w:t>
      </w:r>
      <w:r w:rsidRPr="003149CC">
        <w:rPr>
          <w:rFonts w:ascii="Times New Roman" w:hAnsi="Times New Roman"/>
          <w:sz w:val="28"/>
          <w:szCs w:val="28"/>
        </w:rPr>
        <w:t>понедельник – пятница  с 8-00 до 17.00 часов, перерыв на обед с 12-00 до 14-00 часов</w:t>
      </w:r>
      <w:r w:rsidRPr="006B3AE7">
        <w:rPr>
          <w:rFonts w:ascii="Times New Roman" w:hAnsi="Times New Roman"/>
          <w:sz w:val="28"/>
          <w:szCs w:val="28"/>
        </w:rPr>
        <w:t>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- по почте - </w:t>
      </w:r>
      <w:r w:rsidRPr="006B3AE7">
        <w:rPr>
          <w:rFonts w:ascii="Times New Roman" w:hAnsi="Times New Roman"/>
          <w:bCs/>
          <w:sz w:val="28"/>
          <w:szCs w:val="28"/>
        </w:rPr>
        <w:t xml:space="preserve">на адрес Администрации, </w:t>
      </w:r>
      <w:r w:rsidRPr="006B3AE7">
        <w:rPr>
          <w:rFonts w:ascii="Times New Roman" w:hAnsi="Times New Roman"/>
          <w:sz w:val="28"/>
          <w:szCs w:val="28"/>
        </w:rPr>
        <w:t xml:space="preserve">посредством факсимильной связи - по телефону 8(86146) </w:t>
      </w:r>
      <w:r>
        <w:rPr>
          <w:rFonts w:ascii="Times New Roman" w:hAnsi="Times New Roman"/>
          <w:kern w:val="2"/>
          <w:sz w:val="28"/>
          <w:szCs w:val="28"/>
        </w:rPr>
        <w:t>755</w:t>
      </w:r>
      <w:r w:rsidRPr="003149CC">
        <w:rPr>
          <w:rFonts w:ascii="Times New Roman" w:hAnsi="Times New Roman"/>
          <w:kern w:val="2"/>
          <w:sz w:val="28"/>
          <w:szCs w:val="28"/>
        </w:rPr>
        <w:t>16</w:t>
      </w:r>
      <w:r w:rsidRPr="006B3AE7">
        <w:rPr>
          <w:rFonts w:ascii="Times New Roman" w:hAnsi="Times New Roman"/>
          <w:sz w:val="28"/>
          <w:szCs w:val="28"/>
        </w:rPr>
        <w:t>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6B3AE7">
        <w:rPr>
          <w:rFonts w:ascii="Times New Roman" w:hAnsi="Times New Roman"/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6B3AE7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</w:t>
      </w:r>
      <w:r w:rsidRPr="006B3AE7">
        <w:rPr>
          <w:rFonts w:ascii="Times New Roman" w:hAnsi="Times New Roman"/>
          <w:sz w:val="28"/>
          <w:szCs w:val="28"/>
        </w:rPr>
        <w:t>р</w:t>
      </w:r>
      <w:r w:rsidRPr="006B3AE7">
        <w:rPr>
          <w:rFonts w:ascii="Times New Roman" w:hAnsi="Times New Roman"/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 xml:space="preserve">торой предусмотрен </w:t>
      </w:r>
      <w:hyperlink r:id="rId12" w:history="1">
        <w:r w:rsidRPr="006B3AE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B3AE7">
        <w:rPr>
          <w:rFonts w:ascii="Times New Roman" w:hAnsi="Times New Roman"/>
          <w:sz w:val="28"/>
          <w:szCs w:val="28"/>
        </w:rPr>
        <w:t xml:space="preserve"> Российской Федерации, при этом д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кумент, удостоверяющий личность заявителя, не требуется.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5.4.1. Жалоба рассматривается Администрацией в соответствии с поря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ком подачи и рассмотрения жалоб на решение и действия (бездействие) Адм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нистрации, ее должностных либо муниципальных служащих.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Жалоба на нарушение порядка предоставления услуги многофункционал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гистрации жалобы в Администрации на ее рассмотрение.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5.4.2. </w:t>
      </w:r>
      <w:r w:rsidRPr="006B3AE7">
        <w:rPr>
          <w:rFonts w:ascii="Times New Roman" w:hAnsi="Times New Roman"/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6B3AE7">
        <w:rPr>
          <w:rFonts w:ascii="Times New Roman" w:hAnsi="Times New Roman"/>
          <w:bCs/>
          <w:sz w:val="28"/>
          <w:szCs w:val="28"/>
        </w:rPr>
        <w:t>д</w:t>
      </w:r>
      <w:r w:rsidRPr="006B3AE7">
        <w:rPr>
          <w:rFonts w:ascii="Times New Roman" w:hAnsi="Times New Roman"/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6B3AE7">
        <w:rPr>
          <w:rFonts w:ascii="Times New Roman" w:hAnsi="Times New Roman"/>
          <w:bCs/>
          <w:sz w:val="28"/>
          <w:szCs w:val="28"/>
        </w:rPr>
        <w:t>а</w:t>
      </w:r>
      <w:r w:rsidRPr="006B3AE7">
        <w:rPr>
          <w:rFonts w:ascii="Times New Roman" w:hAnsi="Times New Roman"/>
          <w:bCs/>
          <w:sz w:val="28"/>
          <w:szCs w:val="28"/>
        </w:rPr>
        <w:t>лобы.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5.5. Сроки рассмотрения жалоб.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ется в течение 5(пяти) рабочих дней со дня ее регистрации.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сийской Федерации и принятыми в соответствии с ними нормативными прав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</w:t>
      </w:r>
      <w:r w:rsidRPr="006B3AE7">
        <w:rPr>
          <w:rFonts w:ascii="Times New Roman" w:hAnsi="Times New Roman"/>
          <w:bCs/>
          <w:sz w:val="28"/>
          <w:szCs w:val="28"/>
        </w:rPr>
        <w:t>ь</w:t>
      </w:r>
      <w:r w:rsidRPr="006B3AE7">
        <w:rPr>
          <w:rFonts w:ascii="Times New Roman" w:hAnsi="Times New Roman"/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6B3AE7">
        <w:rPr>
          <w:rFonts w:ascii="Times New Roman" w:hAnsi="Times New Roman"/>
          <w:sz w:val="28"/>
          <w:szCs w:val="28"/>
        </w:rPr>
        <w:t>;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5.6. Администрация отказывает в удовлетворении жалобы в следующих случаях: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Федерации, в том числе в с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ответствии с пунктом 5.3.2 настоящего регламента;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</w:t>
      </w:r>
      <w:r w:rsidRPr="006B3AE7">
        <w:rPr>
          <w:rFonts w:ascii="Times New Roman" w:hAnsi="Times New Roman"/>
          <w:sz w:val="28"/>
          <w:szCs w:val="28"/>
        </w:rPr>
        <w:t>я</w:t>
      </w:r>
      <w:r w:rsidRPr="006B3AE7">
        <w:rPr>
          <w:rFonts w:ascii="Times New Roman" w:hAnsi="Times New Roman"/>
          <w:sz w:val="28"/>
          <w:szCs w:val="28"/>
        </w:rPr>
        <w:t>вителя и по тому же предмету жалобы.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5.6.1. Администрация вправе оставить жалобу без ответа в следующих случаях: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занные в жалобе.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лобы.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5.8. Порядок обжалования решения по жалобе.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нодательством Российской Федерации.</w:t>
      </w:r>
    </w:p>
    <w:p w:rsidR="00CE5DC2" w:rsidRPr="006B3AE7" w:rsidRDefault="00CE5DC2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5.9. </w:t>
      </w:r>
      <w:r w:rsidRPr="006B3AE7">
        <w:rPr>
          <w:rFonts w:ascii="Times New Roman" w:hAnsi="Times New Roman"/>
          <w:bCs/>
          <w:sz w:val="28"/>
          <w:szCs w:val="28"/>
        </w:rPr>
        <w:t>Право заявителя на получение информации и документов,</w:t>
      </w:r>
      <w:r w:rsidRPr="006B3AE7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bCs/>
          <w:sz w:val="28"/>
          <w:szCs w:val="28"/>
        </w:rPr>
        <w:t>необход</w:t>
      </w:r>
      <w:r w:rsidRPr="006B3AE7">
        <w:rPr>
          <w:rFonts w:ascii="Times New Roman" w:hAnsi="Times New Roman"/>
          <w:bCs/>
          <w:sz w:val="28"/>
          <w:szCs w:val="28"/>
        </w:rPr>
        <w:t>и</w:t>
      </w:r>
      <w:r w:rsidRPr="006B3AE7">
        <w:rPr>
          <w:rFonts w:ascii="Times New Roman" w:hAnsi="Times New Roman"/>
          <w:bCs/>
          <w:sz w:val="28"/>
          <w:szCs w:val="28"/>
        </w:rPr>
        <w:t>мых для обоснования и рассмотрения жалобы.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6B3AE7">
        <w:rPr>
          <w:rFonts w:ascii="Times New Roman" w:hAnsi="Times New Roman"/>
          <w:sz w:val="28"/>
          <w:szCs w:val="28"/>
        </w:rPr>
        <w:t xml:space="preserve">Администрацию </w:t>
      </w:r>
      <w:r w:rsidRPr="006B3AE7">
        <w:rPr>
          <w:rFonts w:ascii="Times New Roman" w:hAnsi="Times New Roman"/>
          <w:bCs/>
          <w:sz w:val="28"/>
          <w:szCs w:val="28"/>
        </w:rPr>
        <w:t>за получением и</w:t>
      </w:r>
      <w:r w:rsidRPr="006B3AE7">
        <w:rPr>
          <w:rFonts w:ascii="Times New Roman" w:hAnsi="Times New Roman"/>
          <w:bCs/>
          <w:sz w:val="28"/>
          <w:szCs w:val="28"/>
        </w:rPr>
        <w:t>н</w:t>
      </w:r>
      <w:r w:rsidRPr="006B3AE7">
        <w:rPr>
          <w:rFonts w:ascii="Times New Roman" w:hAnsi="Times New Roman"/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бы.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ния жалобы.</w:t>
      </w:r>
    </w:p>
    <w:p w:rsidR="00CE5DC2" w:rsidRPr="006B3AE7" w:rsidRDefault="00CE5DC2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Заявитель может получить информацию </w:t>
      </w:r>
      <w:r w:rsidRPr="006B3AE7">
        <w:rPr>
          <w:rFonts w:ascii="Times New Roman" w:hAnsi="Times New Roman"/>
          <w:sz w:val="28"/>
          <w:szCs w:val="28"/>
        </w:rPr>
        <w:t xml:space="preserve">о порядке подачи и рассмотрения жалоб </w:t>
      </w:r>
      <w:r w:rsidRPr="006B3AE7">
        <w:rPr>
          <w:rFonts w:ascii="Times New Roman" w:hAnsi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6B3AE7">
        <w:rPr>
          <w:rFonts w:ascii="Times New Roman" w:hAnsi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 xml:space="preserve">ниципальную услугу, либо </w:t>
      </w:r>
      <w:r w:rsidRPr="006B3AE7">
        <w:rPr>
          <w:rFonts w:ascii="Times New Roman" w:hAnsi="Times New Roman"/>
          <w:bCs/>
          <w:sz w:val="28"/>
          <w:szCs w:val="28"/>
        </w:rPr>
        <w:t>многофункциональном центре.</w:t>
      </w: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5.11. </w:t>
      </w:r>
      <w:r w:rsidRPr="006B3AE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Ачуевского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E5DC2" w:rsidRPr="006B3AE7" w:rsidSect="00D87EA0">
          <w:headerReference w:type="even" r:id="rId13"/>
          <w:headerReference w:type="default" r:id="rId14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1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i/>
          <w:sz w:val="28"/>
          <w:szCs w:val="28"/>
        </w:rPr>
        <w:t>Шаблон заявления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Ачуевского </w:t>
      </w:r>
      <w:r w:rsidRPr="006B3AE7">
        <w:rPr>
          <w:rFonts w:ascii="Times New Roman" w:hAnsi="Times New Roman"/>
          <w:sz w:val="28"/>
          <w:szCs w:val="28"/>
        </w:rPr>
        <w:t xml:space="preserve">сельского </w:t>
      </w:r>
    </w:p>
    <w:p w:rsidR="00CE5DC2" w:rsidRPr="006B3AE7" w:rsidRDefault="00CE5DC2" w:rsidP="0022284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поселения Славянского района</w:t>
      </w:r>
    </w:p>
    <w:p w:rsidR="00CE5DC2" w:rsidRPr="006B3AE7" w:rsidRDefault="00CE5DC2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от ______________________________</w:t>
      </w:r>
    </w:p>
    <w:p w:rsidR="00CE5DC2" w:rsidRPr="006B3AE7" w:rsidRDefault="00CE5DC2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CE5DC2" w:rsidRPr="006B3AE7" w:rsidRDefault="00CE5DC2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________________________________</w:t>
      </w:r>
    </w:p>
    <w:p w:rsidR="00CE5DC2" w:rsidRPr="006B3AE7" w:rsidRDefault="00CE5DC2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________________________________</w:t>
      </w:r>
    </w:p>
    <w:p w:rsidR="00CE5DC2" w:rsidRPr="006B3AE7" w:rsidRDefault="00CE5DC2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тел. ____________________________</w:t>
      </w:r>
    </w:p>
    <w:p w:rsidR="00CE5DC2" w:rsidRPr="006B3AE7" w:rsidRDefault="00CE5DC2" w:rsidP="002228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  <w:r w:rsidRPr="006B3A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произрастания зеленых насаждений) в связи с</w:t>
      </w:r>
      <w:r w:rsidRPr="006B3A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CE5DC2" w:rsidRPr="006B3AE7" w:rsidRDefault="00CE5DC2" w:rsidP="00222846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_________________ </w:t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  <w:t xml:space="preserve">________________                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CE5DC2" w:rsidRPr="006B3AE7" w:rsidRDefault="00CE5DC2" w:rsidP="00222846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______________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 xml:space="preserve">   дата</w:t>
      </w:r>
    </w:p>
    <w:p w:rsidR="00CE5DC2" w:rsidRPr="006B3AE7" w:rsidRDefault="00CE5DC2" w:rsidP="00222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364049">
          <w:headerReference w:type="even" r:id="rId15"/>
          <w:headerReference w:type="default" r:id="rId1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2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5DC2" w:rsidRPr="006B3AE7" w:rsidRDefault="00CE5DC2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i/>
          <w:sz w:val="28"/>
        </w:rPr>
      </w:pPr>
      <w:r w:rsidRPr="006B3AE7">
        <w:rPr>
          <w:rFonts w:ascii="Times New Roman" w:hAnsi="Times New Roman"/>
          <w:i/>
          <w:sz w:val="28"/>
        </w:rPr>
        <w:t>Образец заявления</w:t>
      </w:r>
    </w:p>
    <w:p w:rsidR="00CE5DC2" w:rsidRPr="006B3AE7" w:rsidRDefault="00CE5DC2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 xml:space="preserve">Главе </w:t>
      </w:r>
      <w:r>
        <w:rPr>
          <w:rFonts w:ascii="Times New Roman" w:hAnsi="Times New Roman"/>
          <w:sz w:val="28"/>
        </w:rPr>
        <w:t>Ачуевского</w:t>
      </w:r>
      <w:r w:rsidRPr="006B3AE7">
        <w:rPr>
          <w:rFonts w:ascii="Times New Roman" w:hAnsi="Times New Roman"/>
          <w:sz w:val="28"/>
        </w:rPr>
        <w:t xml:space="preserve"> сельского </w:t>
      </w:r>
    </w:p>
    <w:p w:rsidR="00CE5DC2" w:rsidRPr="006B3AE7" w:rsidRDefault="00CE5DC2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>поселения Славянского района</w:t>
      </w:r>
    </w:p>
    <w:p w:rsidR="00CE5DC2" w:rsidRPr="006B3AE7" w:rsidRDefault="00CE5DC2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>от Иванова Ивана Ивановича</w:t>
      </w:r>
    </w:p>
    <w:p w:rsidR="00CE5DC2" w:rsidRPr="006B3AE7" w:rsidRDefault="00CE5DC2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>проживающего по адресу:</w:t>
      </w:r>
    </w:p>
    <w:p w:rsidR="00CE5DC2" w:rsidRPr="006B3AE7" w:rsidRDefault="00CE5DC2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Ачуево</w:t>
      </w:r>
      <w:r w:rsidRPr="006B3AE7">
        <w:rPr>
          <w:rFonts w:ascii="Times New Roman" w:hAnsi="Times New Roman"/>
          <w:sz w:val="28"/>
        </w:rPr>
        <w:t>, ул. Победы, 55</w:t>
      </w:r>
    </w:p>
    <w:p w:rsidR="00CE5DC2" w:rsidRPr="006B3AE7" w:rsidRDefault="00CE5DC2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>тел. +79181111111</w:t>
      </w:r>
    </w:p>
    <w:p w:rsidR="00CE5DC2" w:rsidRPr="006B3AE7" w:rsidRDefault="00CE5DC2" w:rsidP="002228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E5DC2" w:rsidRPr="006B3AE7" w:rsidRDefault="00CE5DC2" w:rsidP="002228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E5DC2" w:rsidRPr="006B3AE7" w:rsidRDefault="00CE5DC2" w:rsidP="00222846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  <w:u w:val="single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 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>3 деревьев (тополь) возле частного дома по ул. Победы, 55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  <w:u w:val="single"/>
        </w:rPr>
      </w:pPr>
      <w:r w:rsidRPr="006B3AE7">
        <w:rPr>
          <w:rFonts w:ascii="Times New Roman" w:hAnsi="Times New Roman"/>
          <w:bCs/>
          <w:sz w:val="28"/>
          <w:szCs w:val="28"/>
          <w:u w:val="single"/>
        </w:rPr>
        <w:t>в связи угрозой падения на крышу домовладения по ул. Победы, 55</w:t>
      </w:r>
      <w:r w:rsidRPr="006B3AE7">
        <w:rPr>
          <w:rFonts w:ascii="Times New Roman" w:hAnsi="Times New Roman"/>
          <w:bCs/>
          <w:sz w:val="28"/>
          <w:szCs w:val="28"/>
        </w:rPr>
        <w:t>__________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произрастания зеленых насаждений) в связи с</w:t>
      </w:r>
      <w:r w:rsidRPr="006B3A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CE5DC2" w:rsidRPr="006B3AE7" w:rsidRDefault="00CE5DC2" w:rsidP="00222846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u w:val="single"/>
        </w:rPr>
        <w:t xml:space="preserve">   ИВАНОВ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  <w:t xml:space="preserve">     </w:t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 xml:space="preserve">     Иванов И.И.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CE5DC2" w:rsidRPr="006B3AE7" w:rsidRDefault="00CE5DC2" w:rsidP="00222846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B3AE7">
        <w:rPr>
          <w:rFonts w:ascii="Times New Roman" w:hAnsi="Times New Roman"/>
          <w:bCs/>
          <w:sz w:val="28"/>
          <w:szCs w:val="28"/>
          <w:u w:val="single"/>
        </w:rPr>
        <w:t xml:space="preserve">   23.10.2016 год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CE5DC2" w:rsidRPr="006B3AE7" w:rsidRDefault="00CE5DC2" w:rsidP="00222846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 xml:space="preserve">   дата</w:t>
      </w:r>
    </w:p>
    <w:p w:rsidR="00CE5DC2" w:rsidRPr="006B3AE7" w:rsidRDefault="00CE5DC2" w:rsidP="0022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364049">
          <w:headerReference w:type="even" r:id="rId17"/>
          <w:headerReference w:type="default" r:id="rId1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3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99052F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CE5DC2" w:rsidRPr="006B3AE7" w:rsidRDefault="00CE5DC2" w:rsidP="002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через Администрацию</w: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03" o:spid="_x0000_s1028" style="position:absolute;left:0;text-align:left;margin-left:27pt;margin-top:4.65pt;width:441pt;height:14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">
            <v:textbox inset="0,0,0,0">
              <w:txbxContent>
                <w:p w:rsidR="00CE5DC2" w:rsidRPr="007A0B43" w:rsidRDefault="00CE5DC2" w:rsidP="00C808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04" o:spid="_x0000_s1029" style="position:absolute;left:0;text-align:left;z-index:251643392;visibility:visible" from="241.95pt,5.1pt" to="24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OX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88" o:spid="_x0000_s1030" style="position:absolute;left:0;text-align:left;margin-left:27pt;margin-top:3.5pt;width:441pt;height:18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">
            <v:textbox inset="0,0,0,0">
              <w:txbxContent>
                <w:p w:rsidR="00CE5DC2" w:rsidRPr="007A0B43" w:rsidRDefault="00CE5DC2" w:rsidP="00C808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пакета документов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89" o:spid="_x0000_s1031" style="position:absolute;left:0;text-align:left;flip:x;z-index:251631104;visibility:visible" from="241.95pt,6.35pt" to="24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92" o:spid="_x0000_s1032" style="position:absolute;left:0;text-align:left;margin-left:27pt;margin-top:8.25pt;width:441pt;height:17.8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">
            <v:textbox inset="0,0,0,0">
              <w:txbxContent>
                <w:p w:rsidR="00CE5DC2" w:rsidRPr="007A0B43" w:rsidRDefault="00CE5DC2" w:rsidP="00C808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прилагаемых к нему документов заявителя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90" o:spid="_x0000_s1033" style="position:absolute;left:0;text-align:left;flip:x;z-index:251632128;visibility:visible" from="241.7pt,10pt" to="241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De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7" o:spid="_x0000_s1034" type="#_x0000_t4" style="position:absolute;left:0;text-align:left;margin-left:125.85pt;margin-top:12.4pt;width:233.25pt;height:70.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">
            <v:textbox inset="0,0,0,0">
              <w:txbxContent>
                <w:p w:rsidR="00CE5DC2" w:rsidRDefault="00CE5DC2" w:rsidP="00C80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для </w:t>
                  </w:r>
                </w:p>
                <w:p w:rsidR="00CE5DC2" w:rsidRPr="007A0B43" w:rsidRDefault="00CE5DC2" w:rsidP="00C80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96" o:spid="_x0000_s1035" style="position:absolute;left:0;text-align:left;margin-left:363.9pt;margin-top:2.9pt;width:39.75pt;height:19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" stroked="f">
            <v:textbox>
              <w:txbxContent>
                <w:p w:rsidR="00CE5DC2" w:rsidRPr="007A0B43" w:rsidRDefault="00CE5DC2" w:rsidP="00C80829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5" o:spid="_x0000_s1036" style="position:absolute;left:0;text-align:left;margin-left:81pt;margin-top:3.15pt;width:39.75pt;height:19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6shAIAAA4F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" stroked="f">
            <v:textbox>
              <w:txbxContent>
                <w:p w:rsidR="00CE5DC2" w:rsidRPr="007A0B43" w:rsidRDefault="00CE5DC2" w:rsidP="00C80829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8" o:spid="_x0000_s1037" type="#_x0000_t34" style="position:absolute;left:0;text-align:left;margin-left:80.75pt;margin-top:15.15pt;width:45.4pt;height:44.85pt;rotation:90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" adj="404">
            <v:stroke endarrow="block"/>
          </v:shape>
        </w:pict>
      </w:r>
      <w:r>
        <w:rPr>
          <w:noProof/>
        </w:rPr>
        <w:pict>
          <v:shape id="AutoShape 99" o:spid="_x0000_s1038" type="#_x0000_t34" style="position:absolute;left:0;text-align:left;margin-left:359.1pt;margin-top:14.9pt;width:36pt;height:36pt;rotation:90;flip:x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" adj="270">
            <v:stroke endarrow="block"/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86" o:spid="_x0000_s1039" style="position:absolute;left:0;text-align:left;margin-left:306pt;margin-top:2.65pt;width:189pt;height:38.2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">
            <v:textbox inset="0,0,0,0">
              <w:txbxContent>
                <w:p w:rsidR="00CE5DC2" w:rsidRPr="00073E46" w:rsidRDefault="00CE5DC2" w:rsidP="00073E4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4" o:spid="_x0000_s1040" style="position:absolute;left:0;text-align:left;margin-left:7.4pt;margin-top:12.05pt;width:234.3pt;height:27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">
            <v:textbox inset="0,0,0,0">
              <w:txbxContent>
                <w:p w:rsidR="00CE5DC2" w:rsidRPr="00D656F2" w:rsidRDefault="00CE5DC2" w:rsidP="00D656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Выезд комиссии по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следованию зеленных насажд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89" o:spid="_x0000_s1041" style="position:absolute;left:0;text-align:left;z-index:251656704;visibility:visible" from="395.1pt,8.7pt" to="39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NlKA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">
            <v:stroke endarrow="block"/>
          </v:line>
        </w:pict>
      </w:r>
      <w:r>
        <w:rPr>
          <w:noProof/>
        </w:rPr>
        <w:pict>
          <v:shape id="AutoShape 185" o:spid="_x0000_s1042" type="#_x0000_t34" style="position:absolute;left:0;text-align:left;margin-left:260.5pt;margin-top:32.15pt;width:84.85pt;height:37.95pt;rotation:-9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" adj="10794">
            <v:stroke endarrow="block"/>
          </v:shape>
        </w:pict>
      </w:r>
      <w:r>
        <w:rPr>
          <w:noProof/>
        </w:rPr>
        <w:pict>
          <v:line id="Line 101" o:spid="_x0000_s1043" style="position:absolute;left:0;text-align:left;flip:x;z-index:251640320;visibility:visible" from="84.6pt,6.85pt" to="8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02" o:spid="_x0000_s1044" style="position:absolute;left:0;text-align:left;margin-left:.25pt;margin-top:8.75pt;width:234.3pt;height:15.1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">
            <v:textbox inset="0,0,0,0">
              <w:txbxContent>
                <w:p w:rsidR="00CE5DC2" w:rsidRPr="00D656F2" w:rsidRDefault="00CE5DC2" w:rsidP="00D656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86" o:spid="_x0000_s1045" style="position:absolute;left:0;text-align:left;z-index:251653632;visibility:visible" from="84.85pt,133.75pt" to="84.8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S7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DCNF&#10;eujRo1AcZYt5EGcwrgSfWu1sKI+e1ZN51PSbQ0rXHVEHHkk+XwwEZiEieRUSNs5Aiv3wSTPwIUev&#10;o1Ln1vYBEjRA59iQy70h/OwRHQ8pnOb5Yp7G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">
            <v:stroke endarrow="block"/>
          </v:line>
        </w:pict>
      </w:r>
      <w:r>
        <w:rPr>
          <w:noProof/>
        </w:rPr>
        <w:pict>
          <v:line id="Line 153" o:spid="_x0000_s1046" style="position:absolute;left:0;text-align:left;z-index:251645440;visibility:visible" from="167.25pt,7.75pt" to="16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4l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RYKRI&#10;Bz3aCsVRNnk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72" o:spid="_x0000_s1047" style="position:absolute;left:0;text-align:left;margin-left:254.35pt;margin-top:5.4pt;width:39.75pt;height:19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RZhwIAAA8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" stroked="f">
            <v:textbox>
              <w:txbxContent>
                <w:p w:rsidR="00CE5DC2" w:rsidRPr="007A0B43" w:rsidRDefault="00CE5DC2" w:rsidP="00546C58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50" o:spid="_x0000_s1048" type="#_x0000_t4" style="position:absolute;left:0;text-align:left;margin-left:50.7pt;margin-top:9.65pt;width:233.25pt;height:73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">
            <v:textbox inset="0,0,0,0">
              <w:txbxContent>
                <w:p w:rsidR="00CE5DC2" w:rsidRDefault="00CE5DC2" w:rsidP="006438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для </w:t>
                  </w:r>
                </w:p>
                <w:p w:rsidR="00CE5DC2" w:rsidRPr="007A0B43" w:rsidRDefault="00CE5DC2" w:rsidP="006438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74" o:spid="_x0000_s1049" style="position:absolute;left:0;text-align:left;margin-left:5.85pt;margin-top:2.45pt;width:39.75pt;height:19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" stroked="f">
            <v:textbox>
              <w:txbxContent>
                <w:p w:rsidR="00CE5DC2" w:rsidRPr="007A0B43" w:rsidRDefault="00CE5DC2" w:rsidP="00C21090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AutoShape 183" o:spid="_x0000_s1050" type="#_x0000_t34" style="position:absolute;left:0;text-align:left;margin-left:5.6pt;margin-top:13.3pt;width:45.4pt;height:44.85pt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tVYAIAAKc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" adj="404">
            <v:stroke endarrow="block"/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87" o:spid="_x0000_s1051" style="position:absolute;left:0;text-align:left;margin-left:0;margin-top:10.15pt;width:189pt;height:27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">
            <v:textbox inset="0,0,0,0">
              <w:txbxContent>
                <w:p w:rsidR="00CE5DC2" w:rsidRPr="00CF207C" w:rsidRDefault="00CE5DC2" w:rsidP="00CF207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ие документов о предоставлении М</w:t>
                  </w: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7" o:spid="_x0000_s1052" type="#_x0000_t202" style="position:absolute;left:0;text-align:left;margin-left:302.05pt;margin-top:-114.25pt;width:192.95pt;height:30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YGMQIAAFs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">
            <v:textbox>
              <w:txbxContent>
                <w:p w:rsidR="00CE5DC2" w:rsidRPr="00CF207C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7" o:spid="_x0000_s1053" type="#_x0000_t202" style="position:absolute;left:0;text-align:left;margin-left:0;margin-top:7.45pt;width:192.95pt;height:30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6RMQIAAFsEAAAOAAAAZHJzL2Uyb0RvYy54bWysVNuO0zAQfUfiHyy/06TddN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">
            <v:textbox>
              <w:txbxContent>
                <w:p w:rsidR="00CE5DC2" w:rsidRPr="00CF207C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90" o:spid="_x0000_s1054" style="position:absolute;left:0;text-align:left;z-index:251657728;visibility:visible" from="395.1pt,-115.75pt" to="395.1pt,-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Di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phgp&#10;0kONNkJxlM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">
            <v:stroke endarrow="block"/>
          </v:line>
        </w:pict>
      </w:r>
      <w:r>
        <w:rPr>
          <w:noProof/>
        </w:rPr>
        <w:pict>
          <v:line id="Line 160" o:spid="_x0000_s1055" style="position:absolute;left:0;text-align:left;z-index:251648512;visibility:visible" from="84.85pt,5.95pt" to="8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GV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Jhgp&#10;0kONNkJxlE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188" o:spid="_x0000_s1056" type="#_x0000_t202" style="position:absolute;left:0;text-align:left;margin-left:302.3pt;margin-top:-112.2pt;width:192.7pt;height:3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">
            <v:textbox>
              <w:txbxContent>
                <w:p w:rsidR="00CE5DC2" w:rsidRPr="00CF207C" w:rsidRDefault="00CE5DC2" w:rsidP="00642FF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8" o:spid="_x0000_s1057" type="#_x0000_t202" style="position:absolute;left:0;text-align:left;margin-left:.25pt;margin-top:7.85pt;width:192.7pt;height:3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">
            <v:textbox>
              <w:txbxContent>
                <w:p w:rsidR="00CE5DC2" w:rsidRPr="00CF207C" w:rsidRDefault="00CE5DC2" w:rsidP="00642FF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ниципальной услуги</w:t>
                  </w:r>
                </w:p>
              </w:txbxContent>
            </v:textbox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364049">
          <w:headerReference w:type="even" r:id="rId19"/>
          <w:headerReference w:type="default" r:id="rId2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4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CE5DC2" w:rsidRPr="006B3AE7" w:rsidRDefault="00CE5DC2" w:rsidP="002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через МАУ «МФЦ Славянского района»</w: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205" o:spid="_x0000_s1058" style="position:absolute;left:0;text-align:left;margin-left:27pt;margin-top:4.65pt;width:441pt;height:14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">
            <v:textbox inset="0,0,0,0">
              <w:txbxContent>
                <w:p w:rsidR="00CE5DC2" w:rsidRPr="007A0B43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06" o:spid="_x0000_s1059" style="position:absolute;left:0;text-align:left;z-index:251674112;visibility:visible" from="241.95pt,5.1pt" to="24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93" o:spid="_x0000_s1060" style="position:absolute;left:0;text-align:left;margin-left:27pt;margin-top:3.5pt;width:441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">
            <v:textbox inset="0,0,0,0">
              <w:txbxContent>
                <w:p w:rsidR="00CE5DC2" w:rsidRPr="007A0B43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пакета документов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передача его в Администрацию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94" o:spid="_x0000_s1061" style="position:absolute;left:0;text-align:left;flip:x;z-index:251661824;visibility:visible" from="241.95pt,6.35pt" to="24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pcMQIAAFY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96" o:spid="_x0000_s1062" style="position:absolute;left:0;text-align:left;margin-left:27pt;margin-top:8.25pt;width:441pt;height:17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">
            <v:textbox inset="0,0,0,0">
              <w:txbxContent>
                <w:p w:rsidR="00CE5DC2" w:rsidRPr="007A0B43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прилагаемых к нему документов заявителя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95" o:spid="_x0000_s1063" style="position:absolute;left:0;text-align:left;flip:x;z-index:251662848;visibility:visible" from="241.7pt,10pt" to="241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6ZNQIAAFk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AutoShape 200" o:spid="_x0000_s1064" type="#_x0000_t4" style="position:absolute;left:0;text-align:left;margin-left:125.85pt;margin-top:12.4pt;width:233.25pt;height:70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">
            <v:textbox inset="0,0,0,0">
              <w:txbxContent>
                <w:p w:rsidR="00CE5DC2" w:rsidRDefault="00CE5DC2" w:rsidP="009E0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для </w:t>
                  </w:r>
                </w:p>
                <w:p w:rsidR="00CE5DC2" w:rsidRPr="007A0B43" w:rsidRDefault="00CE5DC2" w:rsidP="009E0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99" o:spid="_x0000_s1065" style="position:absolute;left:0;text-align:left;margin-left:363.9pt;margin-top:2.9pt;width:39.75pt;height:1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" stroked="f">
            <v:textbox>
              <w:txbxContent>
                <w:p w:rsidR="00CE5DC2" w:rsidRPr="007A0B43" w:rsidRDefault="00CE5DC2" w:rsidP="009E051E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66" style="position:absolute;left:0;text-align:left;margin-left:81pt;margin-top:3.15pt;width:39.75pt;height:19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kIhgIAABAF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" stroked="f">
            <v:textbox>
              <w:txbxContent>
                <w:p w:rsidR="00CE5DC2" w:rsidRPr="007A0B43" w:rsidRDefault="00CE5DC2" w:rsidP="009E051E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AutoShape 201" o:spid="_x0000_s1067" type="#_x0000_t34" style="position:absolute;left:0;text-align:left;margin-left:80.75pt;margin-top:15.15pt;width:45.4pt;height:44.8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" adj="404">
            <v:stroke endarrow="block"/>
          </v:shape>
        </w:pict>
      </w:r>
      <w:r>
        <w:rPr>
          <w:noProof/>
        </w:rPr>
        <w:pict>
          <v:shape id="AutoShape 202" o:spid="_x0000_s1068" type="#_x0000_t34" style="position:absolute;left:0;text-align:left;margin-left:359.1pt;margin-top:14.9pt;width:36pt;height:36pt;rotation:90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" adj="270">
            <v:stroke endarrow="block"/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91" o:spid="_x0000_s1069" style="position:absolute;left:0;text-align:left;margin-left:306pt;margin-top:2.65pt;width:189pt;height:3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">
            <v:textbox inset="0,0,0,0">
              <w:txbxContent>
                <w:p w:rsidR="00CE5DC2" w:rsidRPr="00073E46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7" o:spid="_x0000_s1070" style="position:absolute;left:0;text-align:left;margin-left:7.4pt;margin-top:12.05pt;width:234.3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">
            <v:textbox inset="0,0,0,0">
              <w:txbxContent>
                <w:p w:rsidR="00CE5DC2" w:rsidRPr="00D656F2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Выезд комиссии по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следованию зеленных насажд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19" o:spid="_x0000_s1071" style="position:absolute;left:0;text-align:left;z-index:251687424;visibility:visible" from="395.1pt,8.7pt" to="39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b1JwIAAEw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">
            <v:stroke endarrow="block"/>
          </v:line>
        </w:pict>
      </w:r>
      <w:r>
        <w:rPr>
          <w:noProof/>
        </w:rPr>
        <w:pict>
          <v:shape id="AutoShape 215" o:spid="_x0000_s1072" type="#_x0000_t34" style="position:absolute;left:0;text-align:left;margin-left:260.5pt;margin-top:32.15pt;width:84.85pt;height:37.95pt;rotation:-9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" adj="10794">
            <v:stroke endarrow="block"/>
          </v:shape>
        </w:pict>
      </w:r>
      <w:r>
        <w:rPr>
          <w:noProof/>
        </w:rPr>
        <w:pict>
          <v:line id="Line 203" o:spid="_x0000_s1073" style="position:absolute;left:0;text-align:left;flip:x;z-index:251671040;visibility:visible" from="84.6pt,6.85pt" to="8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3NQIAAFk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204" o:spid="_x0000_s1074" style="position:absolute;left:0;text-align:left;margin-left:.25pt;margin-top:8.75pt;width:234.3pt;height:15.1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">
            <v:textbox inset="0,0,0,0">
              <w:txbxContent>
                <w:p w:rsidR="00CE5DC2" w:rsidRPr="00D656F2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16" o:spid="_x0000_s1075" style="position:absolute;left:0;text-align:left;z-index:251684352;visibility:visible" from="84.85pt,133.75pt" to="84.8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r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eTYP4gzGleBTq50N5dGzejKPmn5zSOm6I+rAI8nni4HALEQkr0LCxhlIsR8+aQY+5Oh1&#10;VOrc2j5AggboHBtyuTeEnz2i4yGF0zxfzNPYq4SUtzhjnf/IdY+CUWEJp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">
            <v:stroke endarrow="block"/>
          </v:line>
        </w:pict>
      </w:r>
      <w:r>
        <w:rPr>
          <w:noProof/>
        </w:rPr>
        <w:pict>
          <v:line id="Line 208" o:spid="_x0000_s1076" style="position:absolute;left:0;text-align:left;z-index:251676160;visibility:visible" from="167.25pt,7.75pt" to="16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Up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PF0EcQbjSvCp1c6G8uhZPZlHTb85pHTdEXXgkeTzxUBgFiKSVyFh4wyk2A+fNAMfcvQ6&#10;KnVubR8gQQN0jg253BvCzx7R8ZDCaZ4v5m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217" o:spid="_x0000_s1077" type="#_x0000_t202" style="position:absolute;left:0;text-align:left;margin-left:302.05pt;margin-top:14.55pt;width:192.95pt;height:47.0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xrMAIAAFs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">
            <v:textbox>
              <w:txbxContent>
                <w:p w:rsidR="00CE5DC2" w:rsidRPr="00CF207C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решении, передача документов в МАУ «МФЦ Славянского района»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12" o:spid="_x0000_s1078" style="position:absolute;left:0;text-align:left;margin-left:254.35pt;margin-top:5.4pt;width:39.75pt;height:19.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dohgIAABA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" stroked="f">
            <v:textbox>
              <w:txbxContent>
                <w:p w:rsidR="00CE5DC2" w:rsidRPr="007A0B43" w:rsidRDefault="00CE5DC2" w:rsidP="009E051E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07" o:spid="_x0000_s1079" type="#_x0000_t4" style="position:absolute;left:0;text-align:left;margin-left:50.7pt;margin-top:9.65pt;width:233.25pt;height:73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">
            <v:textbox inset="0,0,0,0">
              <w:txbxContent>
                <w:p w:rsidR="00CE5DC2" w:rsidRDefault="00CE5DC2" w:rsidP="009E0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для </w:t>
                  </w:r>
                </w:p>
                <w:p w:rsidR="00CE5DC2" w:rsidRPr="007A0B43" w:rsidRDefault="00CE5DC2" w:rsidP="009E0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213" o:spid="_x0000_s1080" style="position:absolute;left:0;text-align:left;margin-left:5.85pt;margin-top:2.45pt;width:39.75pt;height:19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" stroked="f">
            <v:textbox>
              <w:txbxContent>
                <w:p w:rsidR="00CE5DC2" w:rsidRPr="007A0B43" w:rsidRDefault="00CE5DC2" w:rsidP="009E051E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AutoShape 214" o:spid="_x0000_s1081" type="#_x0000_t34" style="position:absolute;left:0;text-align:left;margin-left:5.6pt;margin-top:13.3pt;width:45.4pt;height:44.85pt;rotation:9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iXYAIAAKY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" adj="404">
            <v:stroke endarrow="block"/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20" o:spid="_x0000_s1082" style="position:absolute;left:0;text-align:left;z-index:251688448;visibility:visible" from="395.1pt,14.9pt" to="395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KJ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218" o:spid="_x0000_s1083" type="#_x0000_t202" style="position:absolute;left:0;text-align:left;margin-left:302.3pt;margin-top:2.65pt;width:192.7pt;height:41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gULQIAAFo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">
            <v:textbox>
              <w:txbxContent>
                <w:p w:rsidR="00CE5DC2" w:rsidRPr="00CC29DB" w:rsidRDefault="00CE5DC2" w:rsidP="00CC29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сотрудником 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МАУ «МФЦ Сл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вянского района» результата </w:t>
                  </w:r>
                </w:p>
                <w:p w:rsidR="00CE5DC2" w:rsidRPr="00CC29DB" w:rsidRDefault="00CE5DC2" w:rsidP="00CC29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предоставления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  <w:p w:rsidR="00CE5DC2" w:rsidRPr="00CC29DB" w:rsidRDefault="00CE5DC2" w:rsidP="009E051E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92" o:spid="_x0000_s1084" style="position:absolute;left:0;text-align:left;margin-left:0;margin-top:10.15pt;width:189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">
            <v:textbox inset="0,0,0,0">
              <w:txbxContent>
                <w:p w:rsidR="00CE5DC2" w:rsidRPr="00CF207C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ие документов о предоставлении М</w:t>
                  </w: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209" o:spid="_x0000_s1085" type="#_x0000_t202" style="position:absolute;left:0;text-align:left;margin-left:0;margin-top:7.45pt;width:211.7pt;height:45.5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">
            <v:textbox>
              <w:txbxContent>
                <w:p w:rsidR="00CE5DC2" w:rsidRPr="00CF207C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шении, передача документов в МАУ «МФЦ Славянского района»</w:t>
                  </w:r>
                </w:p>
              </w:txbxContent>
            </v:textbox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11" o:spid="_x0000_s1086" style="position:absolute;left:0;text-align:left;z-index:251679232;visibility:visible" from="84.6pt,5.95pt" to="84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BxJw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">
            <v:stroke endarrow="block"/>
          </v:lin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210" o:spid="_x0000_s1087" type="#_x0000_t202" style="position:absolute;left:0;text-align:left;margin-left:.25pt;margin-top:7.85pt;width:211.45pt;height:42.7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">
            <v:textbox>
              <w:txbxContent>
                <w:p w:rsidR="00CE5DC2" w:rsidRPr="00CC29DB" w:rsidRDefault="00CE5DC2" w:rsidP="00CC29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Выдача сотру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дником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МАУ «МФЦ Славя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ского района» результата предоставления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  <w:p w:rsidR="00CE5DC2" w:rsidRPr="00CC29DB" w:rsidRDefault="00CE5DC2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364049">
          <w:headerReference w:type="even" r:id="rId21"/>
          <w:headerReference w:type="default" r:id="rId22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5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5DC2" w:rsidRPr="006B3AE7" w:rsidRDefault="00CE5DC2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CE5DC2" w:rsidRPr="006B3AE7" w:rsidRDefault="00CE5DC2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CE5DC2" w:rsidRPr="006B3AE7" w:rsidRDefault="00CE5DC2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CE5DC2" w:rsidRPr="006B3AE7" w:rsidRDefault="00CE5DC2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6B3AE7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CE5DC2" w:rsidRPr="006B3AE7" w:rsidRDefault="00CE5DC2" w:rsidP="002228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через Администрацию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55"/>
        <w:gridCol w:w="1559"/>
      </w:tblGrid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Административные процедуры</w:t>
            </w:r>
          </w:p>
        </w:tc>
        <w:tc>
          <w:tcPr>
            <w:tcW w:w="1559" w:type="dxa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Срок</w:t>
            </w:r>
          </w:p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CE5DC2" w:rsidRPr="006B3AE7" w:rsidTr="00C66307">
        <w:tc>
          <w:tcPr>
            <w:tcW w:w="9923" w:type="dxa"/>
            <w:gridSpan w:val="3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 Приём и регистрация заявления и документов</w:t>
            </w:r>
          </w:p>
        </w:tc>
      </w:tr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Приём, регистрация заявления, и сбор пакета документов сотрудником Адм</w:t>
            </w:r>
            <w:r w:rsidRPr="006B3AE7">
              <w:rPr>
                <w:rFonts w:ascii="Times New Roman" w:hAnsi="Times New Roman"/>
              </w:rPr>
              <w:t>и</w:t>
            </w:r>
            <w:r w:rsidRPr="006B3AE7">
              <w:rPr>
                <w:rFonts w:ascii="Times New Roman" w:hAnsi="Times New Roman"/>
              </w:rPr>
              <w:t>нистрации, либо отказ в приёме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1 рабочий день</w:t>
            </w:r>
          </w:p>
        </w:tc>
      </w:tr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регистрирует заявление и полный пакет докуме</w:t>
            </w:r>
            <w:r w:rsidRPr="006B3AE7">
              <w:rPr>
                <w:rFonts w:ascii="Times New Roman" w:hAnsi="Times New Roman"/>
              </w:rPr>
              <w:t>н</w:t>
            </w:r>
            <w:r w:rsidRPr="006B3AE7">
              <w:rPr>
                <w:rFonts w:ascii="Times New Roman" w:hAnsi="Times New Roman"/>
              </w:rPr>
              <w:t>тов (далее – заявление) и направляет его главе Администрации на резолюцию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C66307">
        <w:tc>
          <w:tcPr>
            <w:tcW w:w="9923" w:type="dxa"/>
            <w:gridSpan w:val="3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 Рассмотрение заявления и подготовка документов</w:t>
            </w:r>
          </w:p>
        </w:tc>
      </w:tr>
      <w:tr w:rsidR="00CE5DC2" w:rsidRPr="006B3AE7" w:rsidTr="00C66307">
        <w:trPr>
          <w:trHeight w:val="214"/>
        </w:trPr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Наложение резолюции главой Администрации и передача заявления Специ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листу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3 рабочих дня</w:t>
            </w:r>
          </w:p>
        </w:tc>
      </w:tr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получив ответы на них, принимает решение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 случае решения об отказе в предоставлении Муниципальной услуги</w:t>
            </w:r>
          </w:p>
        </w:tc>
      </w:tr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администрации готовит уведомление об отказе в выдаче пор</w:t>
            </w:r>
            <w:r w:rsidRPr="006B3AE7">
              <w:rPr>
                <w:rFonts w:ascii="Times New Roman" w:hAnsi="Times New Roman"/>
              </w:rPr>
              <w:t>у</w:t>
            </w:r>
            <w:r w:rsidRPr="006B3AE7">
              <w:rPr>
                <w:rFonts w:ascii="Times New Roman" w:hAnsi="Times New Roman"/>
              </w:rPr>
              <w:t>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Оформленное в установленном порядке уведомление об отказе в выдаче п</w:t>
            </w:r>
            <w:r w:rsidRPr="006B3AE7">
              <w:rPr>
                <w:rFonts w:ascii="Times New Roman" w:hAnsi="Times New Roman"/>
              </w:rPr>
              <w:t>о</w:t>
            </w:r>
            <w:r w:rsidRPr="006B3AE7">
              <w:rPr>
                <w:rFonts w:ascii="Times New Roman" w:hAnsi="Times New Roman"/>
              </w:rPr>
              <w:t>рубочного билета направляется заявителю в письменной форме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 случае решения предоставления Муниципальной услуги</w:t>
            </w:r>
          </w:p>
        </w:tc>
      </w:tr>
      <w:tr w:rsidR="00CE5DC2" w:rsidRPr="006B3AE7" w:rsidTr="00C66307"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собирает комиссию по обследованию зеленых насаждений, предполагаемых к вырубке (пересадке) и расположенных на те</w:t>
            </w:r>
            <w:r w:rsidRPr="006B3AE7">
              <w:rPr>
                <w:rFonts w:ascii="Times New Roman" w:hAnsi="Times New Roman"/>
              </w:rPr>
              <w:t>р</w:t>
            </w:r>
            <w:r w:rsidRPr="006B3AE7">
              <w:rPr>
                <w:rFonts w:ascii="Times New Roman" w:hAnsi="Times New Roman"/>
              </w:rPr>
              <w:t>ритории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11 рабочих дней (не позднее 15 рабочих дней после прин</w:t>
            </w:r>
            <w:r w:rsidRPr="006B3AE7">
              <w:rPr>
                <w:rFonts w:ascii="Times New Roman" w:hAnsi="Times New Roman"/>
                <w:lang w:eastAsia="ar-SA"/>
              </w:rPr>
              <w:t>я</w:t>
            </w:r>
            <w:r w:rsidRPr="006B3AE7">
              <w:rPr>
                <w:rFonts w:ascii="Times New Roman" w:hAnsi="Times New Roman"/>
                <w:lang w:eastAsia="ar-SA"/>
              </w:rPr>
              <w:t>тия решения)</w:t>
            </w:r>
          </w:p>
        </w:tc>
      </w:tr>
      <w:tr w:rsidR="00CE5DC2" w:rsidRPr="006B3AE7" w:rsidTr="00C66307">
        <w:trPr>
          <w:trHeight w:val="327"/>
        </w:trPr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CE5DC2" w:rsidRPr="006B3AE7" w:rsidRDefault="00CE5DC2" w:rsidP="0042249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Проведение обследования с составлением акта, расчет размера платы, после внесения заявителем платы, в соответствии с актом специалист администр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ции готовит порубочный билет для выдачи заявителю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C66307">
        <w:trPr>
          <w:trHeight w:val="297"/>
        </w:trPr>
        <w:tc>
          <w:tcPr>
            <w:tcW w:w="9923" w:type="dxa"/>
            <w:gridSpan w:val="3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3. Выдача заявителю результата предоставления Муниципальной услуги</w:t>
            </w:r>
          </w:p>
        </w:tc>
      </w:tr>
      <w:tr w:rsidR="00CE5DC2" w:rsidRPr="006B3AE7" w:rsidTr="00C66307">
        <w:trPr>
          <w:trHeight w:val="501"/>
        </w:trPr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Уведомление заявителя одним из доступных способов о необходимости пр</w:t>
            </w:r>
            <w:r w:rsidRPr="006B3AE7">
              <w:rPr>
                <w:rFonts w:ascii="Times New Roman" w:hAnsi="Times New Roman"/>
              </w:rPr>
              <w:t>и</w:t>
            </w:r>
            <w:r w:rsidRPr="006B3AE7">
              <w:rPr>
                <w:rFonts w:ascii="Times New Roman" w:hAnsi="Times New Roman"/>
              </w:rPr>
              <w:t>быть в Администрацию для получения подготовленных документов и согл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сование времени совершения данного действия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CE5DC2" w:rsidRPr="006B3AE7" w:rsidTr="00C66307">
        <w:trPr>
          <w:trHeight w:val="329"/>
        </w:trPr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передает результат предоставления Муниципальной услуги за</w:t>
            </w:r>
            <w:r w:rsidRPr="006B3AE7">
              <w:rPr>
                <w:rFonts w:ascii="Times New Roman" w:hAnsi="Times New Roman"/>
              </w:rPr>
              <w:t>я</w:t>
            </w:r>
            <w:r w:rsidRPr="006B3AE7">
              <w:rPr>
                <w:rFonts w:ascii="Times New Roman" w:hAnsi="Times New Roman"/>
              </w:rPr>
              <w:t>вителю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C66307">
        <w:tc>
          <w:tcPr>
            <w:tcW w:w="8364" w:type="dxa"/>
            <w:gridSpan w:val="2"/>
          </w:tcPr>
          <w:p w:rsidR="00CE5DC2" w:rsidRPr="006B3AE7" w:rsidRDefault="00CE5DC2" w:rsidP="00222846">
            <w:pPr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Срок  предоставления  Муниципальной  услуги</w:t>
            </w:r>
          </w:p>
        </w:tc>
        <w:tc>
          <w:tcPr>
            <w:tcW w:w="1559" w:type="dxa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18 рабочих дней</w:t>
            </w:r>
          </w:p>
        </w:tc>
      </w:tr>
    </w:tbl>
    <w:p w:rsidR="00CE5DC2" w:rsidRPr="006B3AE7" w:rsidRDefault="00CE5DC2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364049">
          <w:headerReference w:type="even" r:id="rId23"/>
          <w:headerReference w:type="default" r:id="rId24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6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CE5DC2" w:rsidRPr="006B3AE7" w:rsidRDefault="00CE5DC2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CE5DC2" w:rsidRPr="006B3AE7" w:rsidRDefault="00CE5DC2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CE5DC2" w:rsidRPr="006B3AE7" w:rsidRDefault="00CE5DC2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6B3AE7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через МАУ «МФЦ Славянского района»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55"/>
        <w:gridCol w:w="1559"/>
      </w:tblGrid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Административные процедуры</w:t>
            </w:r>
          </w:p>
        </w:tc>
        <w:tc>
          <w:tcPr>
            <w:tcW w:w="1559" w:type="dxa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Срок</w:t>
            </w:r>
          </w:p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CE5DC2" w:rsidRPr="006B3AE7" w:rsidTr="006123A5">
        <w:tc>
          <w:tcPr>
            <w:tcW w:w="9923" w:type="dxa"/>
            <w:gridSpan w:val="3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 Приём и регистрация заявления и документов</w:t>
            </w:r>
          </w:p>
        </w:tc>
      </w:tr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1 рабочий день</w:t>
            </w:r>
          </w:p>
        </w:tc>
      </w:tr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регистрирует заявление и полный пакет докуме</w:t>
            </w:r>
            <w:r w:rsidRPr="006B3AE7">
              <w:rPr>
                <w:rFonts w:ascii="Times New Roman" w:hAnsi="Times New Roman"/>
              </w:rPr>
              <w:t>н</w:t>
            </w:r>
            <w:r w:rsidRPr="006B3AE7">
              <w:rPr>
                <w:rFonts w:ascii="Times New Roman" w:hAnsi="Times New Roman"/>
              </w:rPr>
              <w:t>тов (далее – заявление) и направляет его главе Администрации на резолюцию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6123A5">
        <w:tc>
          <w:tcPr>
            <w:tcW w:w="9923" w:type="dxa"/>
            <w:gridSpan w:val="3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 Рассмотрение заявления и подготовка документов</w:t>
            </w:r>
          </w:p>
        </w:tc>
      </w:tr>
      <w:tr w:rsidR="00CE5DC2" w:rsidRPr="006B3AE7" w:rsidTr="006123A5">
        <w:trPr>
          <w:trHeight w:val="214"/>
        </w:trPr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Наложение резолюции главой Администрации и передача заявления Специ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листу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3 рабочих дня</w:t>
            </w:r>
          </w:p>
        </w:tc>
      </w:tr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получив ответы на них, принимает решение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 случае решения об отказе в предоставлении Муниципальной услуги</w:t>
            </w:r>
          </w:p>
        </w:tc>
      </w:tr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администрации готовит уведомление об отказе в выдаче пор</w:t>
            </w:r>
            <w:r w:rsidRPr="006B3AE7">
              <w:rPr>
                <w:rFonts w:ascii="Times New Roman" w:hAnsi="Times New Roman"/>
              </w:rPr>
              <w:t>у</w:t>
            </w:r>
            <w:r w:rsidRPr="006B3AE7">
              <w:rPr>
                <w:rFonts w:ascii="Times New Roman" w:hAnsi="Times New Roman"/>
              </w:rPr>
              <w:t>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Оформленное в установленном порядке уведомление об отказе в выдаче п</w:t>
            </w:r>
            <w:r w:rsidRPr="006B3AE7">
              <w:rPr>
                <w:rFonts w:ascii="Times New Roman" w:hAnsi="Times New Roman"/>
              </w:rPr>
              <w:t>о</w:t>
            </w:r>
            <w:r w:rsidRPr="006B3AE7">
              <w:rPr>
                <w:rFonts w:ascii="Times New Roman" w:hAnsi="Times New Roman"/>
              </w:rPr>
              <w:t>рубочного билета направляется заявителю в письменной форме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 случае решения предоставления Муниципальной услуги</w:t>
            </w:r>
          </w:p>
        </w:tc>
      </w:tr>
      <w:tr w:rsidR="00CE5DC2" w:rsidRPr="006B3AE7" w:rsidTr="006123A5"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собирает комиссию по обследованию зеленых насаждений, предполагаемых к вырубке (пересадке) и расположенных на те</w:t>
            </w:r>
            <w:r w:rsidRPr="006B3AE7">
              <w:rPr>
                <w:rFonts w:ascii="Times New Roman" w:hAnsi="Times New Roman"/>
              </w:rPr>
              <w:t>р</w:t>
            </w:r>
            <w:r w:rsidRPr="006B3AE7">
              <w:rPr>
                <w:rFonts w:ascii="Times New Roman" w:hAnsi="Times New Roman"/>
              </w:rPr>
              <w:t>ритории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11 рабочих дней (не позднее 15 рабочих дней после прин</w:t>
            </w:r>
            <w:r w:rsidRPr="006B3AE7">
              <w:rPr>
                <w:rFonts w:ascii="Times New Roman" w:hAnsi="Times New Roman"/>
                <w:lang w:eastAsia="ar-SA"/>
              </w:rPr>
              <w:t>я</w:t>
            </w:r>
            <w:r w:rsidRPr="006B3AE7">
              <w:rPr>
                <w:rFonts w:ascii="Times New Roman" w:hAnsi="Times New Roman"/>
                <w:lang w:eastAsia="ar-SA"/>
              </w:rPr>
              <w:t>тия решения)</w:t>
            </w:r>
          </w:p>
        </w:tc>
      </w:tr>
      <w:tr w:rsidR="00CE5DC2" w:rsidRPr="006B3AE7" w:rsidTr="006123A5">
        <w:trPr>
          <w:trHeight w:val="327"/>
        </w:trPr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Проведение обследования с составлением акта, расчет размера платы, после внесения заявителем платы, в соответствии с актом специалист администр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ции готовит порубочный билет для выдачи заявителю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6123A5">
        <w:trPr>
          <w:trHeight w:val="327"/>
        </w:trPr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9" w:type="dxa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6123A5">
        <w:trPr>
          <w:trHeight w:val="297"/>
        </w:trPr>
        <w:tc>
          <w:tcPr>
            <w:tcW w:w="9923" w:type="dxa"/>
            <w:gridSpan w:val="3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3. Выдача заявителю результата предоставления Муниципальной услуги</w:t>
            </w:r>
          </w:p>
        </w:tc>
      </w:tr>
      <w:tr w:rsidR="00CE5DC2" w:rsidRPr="006B3AE7" w:rsidTr="006123A5">
        <w:trPr>
          <w:trHeight w:val="501"/>
        </w:trPr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Уведомление заявителя одним из доступных способов о необходимости пр</w:t>
            </w:r>
            <w:r w:rsidRPr="006B3AE7">
              <w:rPr>
                <w:rFonts w:ascii="Times New Roman" w:hAnsi="Times New Roman"/>
              </w:rPr>
              <w:t>и</w:t>
            </w:r>
            <w:r w:rsidRPr="006B3AE7">
              <w:rPr>
                <w:rFonts w:ascii="Times New Roman" w:hAnsi="Times New Roman"/>
              </w:rPr>
              <w:t>быть в МАУ «МФЦ Славянского района» для получения подготовленных д</w:t>
            </w:r>
            <w:r w:rsidRPr="006B3AE7">
              <w:rPr>
                <w:rFonts w:ascii="Times New Roman" w:hAnsi="Times New Roman"/>
              </w:rPr>
              <w:t>о</w:t>
            </w:r>
            <w:r w:rsidRPr="006B3AE7">
              <w:rPr>
                <w:rFonts w:ascii="Times New Roman" w:hAnsi="Times New Roman"/>
              </w:rPr>
              <w:t>кументов и согласование времени совершения данного действия</w:t>
            </w:r>
          </w:p>
        </w:tc>
        <w:tc>
          <w:tcPr>
            <w:tcW w:w="1559" w:type="dxa"/>
            <w:vMerge w:val="restart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CE5DC2" w:rsidRPr="006B3AE7" w:rsidTr="006123A5">
        <w:trPr>
          <w:trHeight w:val="329"/>
        </w:trPr>
        <w:tc>
          <w:tcPr>
            <w:tcW w:w="709" w:type="dxa"/>
          </w:tcPr>
          <w:p w:rsidR="00CE5DC2" w:rsidRPr="006B3AE7" w:rsidRDefault="00CE5DC2" w:rsidP="00222846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655" w:type="dxa"/>
          </w:tcPr>
          <w:p w:rsidR="00CE5DC2" w:rsidRPr="006B3AE7" w:rsidRDefault="00CE5DC2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Сотрудник МАУ «МФЦ Славянского района» передает результат предоста</w:t>
            </w:r>
            <w:r w:rsidRPr="006B3AE7">
              <w:rPr>
                <w:rFonts w:ascii="Times New Roman" w:hAnsi="Times New Roman"/>
              </w:rPr>
              <w:t>в</w:t>
            </w:r>
            <w:r w:rsidRPr="006B3AE7">
              <w:rPr>
                <w:rFonts w:ascii="Times New Roman" w:hAnsi="Times New Roman"/>
              </w:rPr>
              <w:t>ления Муниципальной услуги заявителю</w:t>
            </w:r>
          </w:p>
        </w:tc>
        <w:tc>
          <w:tcPr>
            <w:tcW w:w="1559" w:type="dxa"/>
            <w:vMerge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5DC2" w:rsidRPr="006B3AE7" w:rsidTr="006123A5">
        <w:tc>
          <w:tcPr>
            <w:tcW w:w="8364" w:type="dxa"/>
            <w:gridSpan w:val="2"/>
          </w:tcPr>
          <w:p w:rsidR="00CE5DC2" w:rsidRPr="006B3AE7" w:rsidRDefault="00CE5DC2" w:rsidP="00222846">
            <w:pPr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Срок  предоставления  Муниципальной  услуги</w:t>
            </w:r>
          </w:p>
        </w:tc>
        <w:tc>
          <w:tcPr>
            <w:tcW w:w="1559" w:type="dxa"/>
            <w:vAlign w:val="center"/>
          </w:tcPr>
          <w:p w:rsidR="00CE5DC2" w:rsidRPr="006B3AE7" w:rsidRDefault="00CE5DC2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18 рабочих дней</w:t>
            </w:r>
          </w:p>
        </w:tc>
      </w:tr>
    </w:tbl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7D7F50">
          <w:headerReference w:type="even" r:id="rId25"/>
          <w:headerReference w:type="default" r:id="rId26"/>
          <w:footnotePr>
            <w:pos w:val="beneathText"/>
          </w:footnotePr>
          <w:pgSz w:w="11905" w:h="16837"/>
          <w:pgMar w:top="1134" w:right="567" w:bottom="567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7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 </w:t>
      </w:r>
    </w:p>
    <w:p w:rsidR="00CE5DC2" w:rsidRPr="006B3AE7" w:rsidRDefault="00CE5DC2" w:rsidP="002228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i/>
          <w:sz w:val="28"/>
          <w:szCs w:val="28"/>
        </w:rPr>
        <w:t>Шаблон уведомления об отказе в предоставлении Муниципальной услуги</w:t>
      </w:r>
    </w:p>
    <w:p w:rsidR="00CE5DC2" w:rsidRPr="006B3AE7" w:rsidRDefault="00CE5DC2" w:rsidP="0022284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</w:rPr>
        <w:t>Уважаемая(ый)_______________________________________________________</w:t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  <w:t>(Ф.И.О. заявителя)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Уведомляем Вас о том, что___________________________________________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  <w:t>(название учреждения)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не может предоставить Вам муниципальную услугу в связи с ______________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  <w:vertAlign w:val="superscript"/>
        </w:rPr>
        <w:t>(указать причину отказа: неправильно оформлены документы и др.)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______________в соответствии с Вашим заявлением от ___________________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(дата подачи заявления)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Дата ____________________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 _______________________                                                      _________________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(подпись)</w:t>
      </w:r>
    </w:p>
    <w:p w:rsidR="00CE5DC2" w:rsidRPr="006B3AE7" w:rsidRDefault="00CE5DC2" w:rsidP="0022284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364049">
          <w:headerReference w:type="even" r:id="rId27"/>
          <w:headerReference w:type="default" r:id="rId2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22284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8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i/>
          <w:sz w:val="28"/>
          <w:szCs w:val="28"/>
        </w:rPr>
        <w:t>Пример уведомления об отказе в предоставлении Муниципальной услуги</w:t>
      </w:r>
    </w:p>
    <w:p w:rsidR="00CE5DC2" w:rsidRPr="006B3AE7" w:rsidRDefault="00CE5DC2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Уважаемый Иван Иванович!</w:t>
      </w: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E5DC2" w:rsidRPr="006B3AE7" w:rsidRDefault="00CE5DC2" w:rsidP="002228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</w:rPr>
        <w:t>Уведомля</w:t>
      </w:r>
      <w:r>
        <w:rPr>
          <w:rFonts w:ascii="Times New Roman" w:hAnsi="Times New Roman"/>
          <w:sz w:val="28"/>
          <w:szCs w:val="28"/>
        </w:rPr>
        <w:t>ем Вас о том, что администрация Ачуевского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 xml:space="preserve">ния Славянского района не может предоставить Вам муниципальную услугу в связи с  тем, что право собственности земельного участка не зарегистрировано в ЕГРП, вам необходимо предоставить в администрацию </w:t>
      </w:r>
      <w:r>
        <w:rPr>
          <w:rFonts w:ascii="Times New Roman" w:hAnsi="Times New Roman"/>
          <w:sz w:val="28"/>
          <w:szCs w:val="28"/>
        </w:rPr>
        <w:t>Ачуевского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правоустанавливающие документы на земел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ный участок в соответствии с Вашим заявлением от 25.10.2013 года.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Дата 03.11.2013 год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AE7">
        <w:rPr>
          <w:rFonts w:ascii="Times New Roman" w:hAnsi="Times New Roman"/>
          <w:sz w:val="24"/>
          <w:szCs w:val="24"/>
        </w:rPr>
        <w:t xml:space="preserve"> ________________________                                                         _________________</w:t>
      </w:r>
    </w:p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B3AE7">
        <w:rPr>
          <w:rFonts w:ascii="Times New Roman" w:hAnsi="Times New Roman"/>
          <w:sz w:val="24"/>
          <w:szCs w:val="24"/>
          <w:vertAlign w:val="superscript"/>
        </w:rPr>
        <w:t xml:space="preserve">(должность специалиста (руководителя)                              </w:t>
      </w:r>
      <w:r w:rsidRPr="006B3AE7">
        <w:rPr>
          <w:rFonts w:ascii="Times New Roman" w:hAnsi="Times New Roman"/>
          <w:sz w:val="24"/>
          <w:szCs w:val="24"/>
          <w:vertAlign w:val="superscript"/>
        </w:rPr>
        <w:tab/>
      </w:r>
      <w:r w:rsidRPr="006B3AE7">
        <w:rPr>
          <w:rFonts w:ascii="Times New Roman" w:hAnsi="Times New Roman"/>
          <w:sz w:val="24"/>
          <w:szCs w:val="24"/>
          <w:vertAlign w:val="superscript"/>
        </w:rPr>
        <w:tab/>
      </w:r>
      <w:r w:rsidRPr="006B3AE7">
        <w:rPr>
          <w:rFonts w:ascii="Times New Roman" w:hAnsi="Times New Roman"/>
          <w:sz w:val="24"/>
          <w:szCs w:val="24"/>
          <w:vertAlign w:val="superscript"/>
        </w:rPr>
        <w:tab/>
      </w:r>
      <w:r w:rsidRPr="006B3AE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(подпись)</w:t>
      </w:r>
    </w:p>
    <w:p w:rsidR="00CE5DC2" w:rsidRPr="006B3AE7" w:rsidRDefault="00CE5DC2" w:rsidP="0022284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364049">
          <w:headerReference w:type="even" r:id="rId29"/>
          <w:headerReference w:type="default" r:id="rId3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22284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9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5DC2" w:rsidRPr="006B3AE7" w:rsidRDefault="00CE5DC2" w:rsidP="002228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i/>
          <w:sz w:val="28"/>
          <w:szCs w:val="28"/>
        </w:rPr>
        <w:t>Шаблон порубочного билета</w:t>
      </w:r>
    </w:p>
    <w:p w:rsidR="00CE5DC2" w:rsidRPr="006B3AE7" w:rsidRDefault="00CE5DC2" w:rsidP="0022284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6B3AE7">
        <w:rPr>
          <w:rFonts w:ascii="Times New Roman" w:hAnsi="Times New Roman"/>
          <w:b/>
          <w:bCs/>
          <w:sz w:val="24"/>
          <w:szCs w:val="28"/>
        </w:rPr>
        <w:t>Порубочный билет</w:t>
      </w:r>
    </w:p>
    <w:p w:rsidR="00CE5DC2" w:rsidRPr="006B3AE7" w:rsidRDefault="00CE5DC2" w:rsidP="0022284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6B3AE7">
        <w:rPr>
          <w:rFonts w:ascii="Times New Roman" w:hAnsi="Times New Roman"/>
          <w:bCs/>
          <w:sz w:val="24"/>
          <w:szCs w:val="28"/>
        </w:rPr>
        <w:t>на вырубку деревьев и кустарников на территории</w:t>
      </w:r>
    </w:p>
    <w:p w:rsidR="00CE5DC2" w:rsidRPr="006B3AE7" w:rsidRDefault="00CE5DC2" w:rsidP="0022284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Ачуевского</w:t>
      </w:r>
      <w:r w:rsidRPr="006B3AE7">
        <w:rPr>
          <w:rFonts w:ascii="Times New Roman" w:hAnsi="Times New Roman"/>
          <w:bCs/>
          <w:sz w:val="24"/>
          <w:szCs w:val="28"/>
        </w:rPr>
        <w:t xml:space="preserve"> сельского поселения Славянского района</w:t>
      </w:r>
    </w:p>
    <w:p w:rsidR="00CE5DC2" w:rsidRPr="006B3AE7" w:rsidRDefault="00CE5DC2" w:rsidP="00222846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CE5DC2" w:rsidRPr="006B3AE7" w:rsidRDefault="00CE5DC2" w:rsidP="00222846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 xml:space="preserve">Порубочный билет № ____    </w:t>
      </w:r>
      <w:r w:rsidRPr="006B3AE7">
        <w:rPr>
          <w:rFonts w:ascii="Times New Roman" w:hAnsi="Times New Roman"/>
          <w:sz w:val="24"/>
          <w:szCs w:val="28"/>
        </w:rPr>
        <w:tab/>
      </w:r>
      <w:r w:rsidRPr="006B3AE7">
        <w:rPr>
          <w:rFonts w:ascii="Times New Roman" w:hAnsi="Times New Roman"/>
          <w:sz w:val="24"/>
          <w:szCs w:val="28"/>
        </w:rPr>
        <w:tab/>
        <w:t xml:space="preserve">                            "___" ____________ 20___ г.</w:t>
      </w:r>
    </w:p>
    <w:p w:rsidR="00CE5DC2" w:rsidRPr="006B3AE7" w:rsidRDefault="00CE5DC2" w:rsidP="0022284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 xml:space="preserve">  </w:t>
      </w:r>
    </w:p>
    <w:p w:rsidR="00CE5DC2" w:rsidRPr="006B3AE7" w:rsidRDefault="00CE5DC2" w:rsidP="0022284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На основании: заявления №____ от "___" _______________ 20___ г.,  акта обследов</w:t>
      </w:r>
      <w:r w:rsidRPr="006B3AE7">
        <w:rPr>
          <w:rFonts w:ascii="Times New Roman" w:hAnsi="Times New Roman"/>
          <w:sz w:val="24"/>
          <w:szCs w:val="28"/>
        </w:rPr>
        <w:t>а</w:t>
      </w:r>
      <w:r w:rsidRPr="006B3AE7">
        <w:rPr>
          <w:rFonts w:ascii="Times New Roman" w:hAnsi="Times New Roman"/>
          <w:sz w:val="24"/>
          <w:szCs w:val="28"/>
        </w:rPr>
        <w:t xml:space="preserve">ния № ___ от "___" __________________ 20__ г. </w:t>
      </w: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Разрешить вырубить на тер</w:t>
      </w:r>
      <w:r>
        <w:rPr>
          <w:rFonts w:ascii="Times New Roman" w:hAnsi="Times New Roman"/>
          <w:sz w:val="24"/>
          <w:szCs w:val="28"/>
        </w:rPr>
        <w:t>ритории Ачуевского</w:t>
      </w:r>
      <w:r w:rsidRPr="006B3AE7">
        <w:rPr>
          <w:rFonts w:ascii="Times New Roman" w:hAnsi="Times New Roman"/>
          <w:sz w:val="24"/>
          <w:szCs w:val="28"/>
        </w:rPr>
        <w:t xml:space="preserve"> сельского поселения Славянского района , ________________________________ деревьев _______, в том числе: авари</w:t>
      </w:r>
      <w:r w:rsidRPr="006B3AE7">
        <w:rPr>
          <w:rFonts w:ascii="Times New Roman" w:hAnsi="Times New Roman"/>
          <w:sz w:val="24"/>
          <w:szCs w:val="28"/>
        </w:rPr>
        <w:t>й</w:t>
      </w:r>
      <w:r w:rsidRPr="006B3AE7">
        <w:rPr>
          <w:rFonts w:ascii="Times New Roman" w:hAnsi="Times New Roman"/>
          <w:sz w:val="24"/>
          <w:szCs w:val="28"/>
        </w:rPr>
        <w:t>ных_____; усыхающих _____; сухостойных______; утративших декоративность ____; ку</w:t>
      </w:r>
      <w:r w:rsidRPr="006B3AE7">
        <w:rPr>
          <w:rFonts w:ascii="Times New Roman" w:hAnsi="Times New Roman"/>
          <w:sz w:val="24"/>
          <w:szCs w:val="28"/>
        </w:rPr>
        <w:t>с</w:t>
      </w:r>
      <w:r w:rsidRPr="006B3AE7">
        <w:rPr>
          <w:rFonts w:ascii="Times New Roman" w:hAnsi="Times New Roman"/>
          <w:sz w:val="24"/>
          <w:szCs w:val="28"/>
        </w:rPr>
        <w:t>тарников ______, в том числе: полностью усохших _____; усыхающих ______; самосев др</w:t>
      </w:r>
      <w:r w:rsidRPr="006B3AE7">
        <w:rPr>
          <w:rFonts w:ascii="Times New Roman" w:hAnsi="Times New Roman"/>
          <w:sz w:val="24"/>
          <w:szCs w:val="28"/>
        </w:rPr>
        <w:t>е</w:t>
      </w:r>
      <w:r w:rsidRPr="006B3AE7">
        <w:rPr>
          <w:rFonts w:ascii="Times New Roman" w:hAnsi="Times New Roman"/>
          <w:sz w:val="24"/>
          <w:szCs w:val="28"/>
        </w:rPr>
        <w:t>весных пород с диаметром ствола до 4 см ____ шт.</w:t>
      </w: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Разрешить нарушить ______ кв. м напочвенного покрова (в т.ч. газонов), ____кв.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кустарников, указанн</w:t>
      </w:r>
      <w:r w:rsidRPr="006B3AE7">
        <w:rPr>
          <w:rFonts w:ascii="Times New Roman" w:hAnsi="Times New Roman"/>
          <w:sz w:val="24"/>
          <w:szCs w:val="28"/>
        </w:rPr>
        <w:t>о</w:t>
      </w:r>
      <w:r w:rsidRPr="006B3AE7">
        <w:rPr>
          <w:rFonts w:ascii="Times New Roman" w:hAnsi="Times New Roman"/>
          <w:sz w:val="24"/>
          <w:szCs w:val="28"/>
        </w:rPr>
        <w:t>му в порубочном  билете, вывезти срубленную древесину и порубочные остатки. По оконч</w:t>
      </w:r>
      <w:r w:rsidRPr="006B3AE7">
        <w:rPr>
          <w:rFonts w:ascii="Times New Roman" w:hAnsi="Times New Roman"/>
          <w:sz w:val="24"/>
          <w:szCs w:val="28"/>
        </w:rPr>
        <w:t>а</w:t>
      </w:r>
      <w:r w:rsidRPr="006B3AE7">
        <w:rPr>
          <w:rFonts w:ascii="Times New Roman" w:hAnsi="Times New Roman"/>
          <w:sz w:val="24"/>
          <w:szCs w:val="28"/>
        </w:rPr>
        <w:t>нии строительства или ремонта благоустроить и озеленить территорию согласно проекту.</w:t>
      </w: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Сохраняемые зеленые насаждения огородить деревянными щитами до начала прои</w:t>
      </w:r>
      <w:r w:rsidRPr="006B3AE7">
        <w:rPr>
          <w:rFonts w:ascii="Times New Roman" w:hAnsi="Times New Roman"/>
          <w:sz w:val="24"/>
          <w:szCs w:val="28"/>
        </w:rPr>
        <w:t>з</w:t>
      </w:r>
      <w:r w:rsidRPr="006B3AE7">
        <w:rPr>
          <w:rFonts w:ascii="Times New Roman" w:hAnsi="Times New Roman"/>
          <w:sz w:val="24"/>
          <w:szCs w:val="28"/>
        </w:rPr>
        <w:t>водства работ.</w:t>
      </w: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Срок окончания действия порубочного билета "___" ______________ 20___ г.</w:t>
      </w: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 xml:space="preserve">   </w:t>
      </w: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 xml:space="preserve"> Примечание:</w:t>
      </w:r>
    </w:p>
    <w:p w:rsidR="00CE5DC2" w:rsidRPr="006B3AE7" w:rsidRDefault="00CE5DC2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 xml:space="preserve">    1. В случае невыполнения работ по вырубке в указанные сроки документы подлежат пер</w:t>
      </w:r>
      <w:r w:rsidRPr="006B3AE7">
        <w:rPr>
          <w:rFonts w:ascii="Times New Roman" w:hAnsi="Times New Roman"/>
          <w:sz w:val="24"/>
          <w:szCs w:val="28"/>
        </w:rPr>
        <w:t>е</w:t>
      </w:r>
      <w:r w:rsidRPr="006B3AE7">
        <w:rPr>
          <w:rFonts w:ascii="Times New Roman" w:hAnsi="Times New Roman"/>
          <w:sz w:val="24"/>
          <w:szCs w:val="28"/>
        </w:rPr>
        <w:t>оформлению.</w:t>
      </w: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Глава Ачуевского</w:t>
      </w:r>
      <w:r w:rsidRPr="006B3AE7">
        <w:rPr>
          <w:rFonts w:ascii="Times New Roman" w:hAnsi="Times New Roman"/>
          <w:sz w:val="24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4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eastAsia="Arial Unicode MS" w:hAnsi="Times New Roman"/>
          <w:kern w:val="1"/>
          <w:sz w:val="24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4"/>
          <w:szCs w:val="28"/>
        </w:rPr>
        <w:tab/>
        <w:t xml:space="preserve">       </w:t>
      </w:r>
      <w:r w:rsidRPr="006B3AE7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6B3AE7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6B3AE7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0241FB">
        <w:rPr>
          <w:rFonts w:ascii="Times New Roman" w:hAnsi="Times New Roman"/>
          <w:sz w:val="24"/>
          <w:szCs w:val="24"/>
        </w:rPr>
        <w:t>Е.В. Теленьга</w:t>
      </w:r>
    </w:p>
    <w:p w:rsidR="00CE5DC2" w:rsidRPr="006B3AE7" w:rsidRDefault="00CE5DC2" w:rsidP="0022284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CE5DC2" w:rsidRPr="006B3AE7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E5DC2" w:rsidRPr="006B3AE7" w:rsidRDefault="00CE5DC2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E5DC2" w:rsidRPr="006B3AE7" w:rsidSect="009C7DAB">
          <w:headerReference w:type="even" r:id="rId31"/>
          <w:headerReference w:type="default" r:id="rId32"/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6B3AE7" w:rsidRDefault="00CE5DC2" w:rsidP="0022284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ПРИЛОЖЕНИЕ № 10</w:t>
      </w:r>
    </w:p>
    <w:p w:rsidR="00CE5DC2" w:rsidRPr="006B3AE7" w:rsidRDefault="00CE5DC2" w:rsidP="0099052F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5DC2" w:rsidRPr="006B3AE7" w:rsidRDefault="00CE5DC2" w:rsidP="0099052F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CE5DC2" w:rsidRPr="006B3AE7" w:rsidRDefault="00CE5DC2" w:rsidP="00222846">
      <w:pPr>
        <w:tabs>
          <w:tab w:val="num" w:pos="1080"/>
        </w:tabs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DC2" w:rsidRPr="006B3AE7" w:rsidRDefault="00CE5DC2" w:rsidP="00222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B3AE7">
        <w:rPr>
          <w:rFonts w:ascii="Times New Roman" w:hAnsi="Times New Roman"/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</w:t>
      </w:r>
      <w:r w:rsidRPr="006B3AE7"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b/>
          <w:sz w:val="28"/>
          <w:szCs w:val="28"/>
          <w:lang w:eastAsia="ar-SA"/>
        </w:rPr>
        <w:t>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1916"/>
        <w:gridCol w:w="2397"/>
        <w:gridCol w:w="2836"/>
        <w:gridCol w:w="2977"/>
        <w:gridCol w:w="1984"/>
        <w:gridCol w:w="2136"/>
      </w:tblGrid>
      <w:tr w:rsidR="00CE5DC2" w:rsidRPr="006B3AE7" w:rsidTr="006C3435">
        <w:trPr>
          <w:trHeight w:val="994"/>
        </w:trPr>
        <w:tc>
          <w:tcPr>
            <w:tcW w:w="138" w:type="pct"/>
            <w:vAlign w:val="center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54" w:type="pct"/>
            <w:vAlign w:val="center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Наименование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ниципального о</w:t>
            </w:r>
            <w:r w:rsidRPr="006B3AE7">
              <w:rPr>
                <w:rFonts w:ascii="Times New Roman" w:hAnsi="Times New Roman"/>
                <w:color w:val="000000"/>
              </w:rPr>
              <w:t>б</w:t>
            </w:r>
            <w:r w:rsidRPr="006B3AE7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818" w:type="pct"/>
            <w:vAlign w:val="center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Наименование МФЦ, его подразделений</w:t>
            </w:r>
          </w:p>
        </w:tc>
        <w:tc>
          <w:tcPr>
            <w:tcW w:w="968" w:type="pct"/>
            <w:vAlign w:val="center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Местонахождение</w:t>
            </w:r>
          </w:p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МФЦ, его подразделений</w:t>
            </w:r>
          </w:p>
        </w:tc>
        <w:tc>
          <w:tcPr>
            <w:tcW w:w="1016" w:type="pct"/>
            <w:vAlign w:val="center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График работы МФЦ</w:t>
            </w:r>
          </w:p>
        </w:tc>
        <w:tc>
          <w:tcPr>
            <w:tcW w:w="677" w:type="pct"/>
            <w:vAlign w:val="center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Официальный сайт МФЦ</w:t>
            </w:r>
          </w:p>
        </w:tc>
        <w:tc>
          <w:tcPr>
            <w:tcW w:w="729" w:type="pct"/>
            <w:vAlign w:val="center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Телефон и адрес электронной почты МФЦ для обращения заявителей</w:t>
            </w:r>
          </w:p>
        </w:tc>
      </w:tr>
      <w:tr w:rsidR="00CE5DC2" w:rsidRPr="006B3AE7" w:rsidTr="006C3435">
        <w:trPr>
          <w:trHeight w:val="705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 Краснодар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«Западный»</w:t>
            </w:r>
          </w:p>
        </w:tc>
        <w:tc>
          <w:tcPr>
            <w:tcW w:w="968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пр-кт Чек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стов, д. 37</w:t>
            </w:r>
          </w:p>
        </w:tc>
        <w:tc>
          <w:tcPr>
            <w:tcW w:w="1016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«Карасу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ский»</w:t>
            </w:r>
          </w:p>
        </w:tc>
        <w:tc>
          <w:tcPr>
            <w:tcW w:w="968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ул. Сормо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ская, д. 3/2</w:t>
            </w:r>
          </w:p>
        </w:tc>
        <w:tc>
          <w:tcPr>
            <w:tcW w:w="1016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«Прикуба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ский»</w:t>
            </w:r>
          </w:p>
        </w:tc>
        <w:tc>
          <w:tcPr>
            <w:tcW w:w="968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ул. Тургенева, д. 189/6</w:t>
            </w:r>
          </w:p>
        </w:tc>
        <w:tc>
          <w:tcPr>
            <w:tcW w:w="1016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«Прикуба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ский-2»</w:t>
            </w:r>
          </w:p>
        </w:tc>
        <w:tc>
          <w:tcPr>
            <w:tcW w:w="968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ул. им. А. П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крышкина, д. 34</w:t>
            </w:r>
          </w:p>
        </w:tc>
        <w:tc>
          <w:tcPr>
            <w:tcW w:w="1016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«Централ</w:t>
            </w:r>
            <w:r w:rsidRPr="006B3AE7">
              <w:rPr>
                <w:rFonts w:ascii="Times New Roman" w:hAnsi="Times New Roman"/>
                <w:color w:val="000000"/>
              </w:rPr>
              <w:t>ь</w:t>
            </w:r>
            <w:r w:rsidRPr="006B3AE7">
              <w:rPr>
                <w:rFonts w:ascii="Times New Roman" w:hAnsi="Times New Roman"/>
                <w:color w:val="000000"/>
              </w:rPr>
              <w:t>ный»</w:t>
            </w:r>
          </w:p>
        </w:tc>
        <w:tc>
          <w:tcPr>
            <w:tcW w:w="968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ул. Леване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ского, д. 174</w:t>
            </w:r>
          </w:p>
        </w:tc>
        <w:tc>
          <w:tcPr>
            <w:tcW w:w="1016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Город-курорт Ан</w:t>
            </w:r>
            <w:r w:rsidRPr="006B3AE7">
              <w:rPr>
                <w:rFonts w:ascii="Times New Roman" w:hAnsi="Times New Roman"/>
                <w:color w:val="000000"/>
              </w:rPr>
              <w:t>а</w:t>
            </w:r>
            <w:r w:rsidRPr="006B3AE7">
              <w:rPr>
                <w:rFonts w:ascii="Times New Roman" w:hAnsi="Times New Roman"/>
                <w:color w:val="000000"/>
              </w:rPr>
              <w:t>па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Анапа</w:t>
            </w:r>
          </w:p>
        </w:tc>
        <w:tc>
          <w:tcPr>
            <w:tcW w:w="968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Анапа, ул. Шевченко, д. 288 А, корп. 2</w:t>
            </w:r>
          </w:p>
        </w:tc>
        <w:tc>
          <w:tcPr>
            <w:tcW w:w="1016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Пн.-Сб. 09:00-20:00        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http://mfcanapa.ru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8(86133)53340</w:t>
            </w:r>
            <w:r w:rsidRPr="006B3AE7">
              <w:rPr>
                <w:rFonts w:ascii="Times New Roman" w:hAnsi="Times New Roman"/>
                <w:color w:val="000000"/>
              </w:rPr>
              <w:br/>
              <w:t>anapa-mfc@mail.ru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 Армавир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Армавир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Армавир, ул. Розы Лю</w:t>
            </w:r>
            <w:r w:rsidRPr="006B3AE7">
              <w:rPr>
                <w:rFonts w:ascii="Times New Roman" w:hAnsi="Times New Roman"/>
                <w:color w:val="000000"/>
              </w:rPr>
              <w:t>к</w:t>
            </w:r>
            <w:r w:rsidRPr="006B3AE7">
              <w:rPr>
                <w:rFonts w:ascii="Times New Roman" w:hAnsi="Times New Roman"/>
                <w:color w:val="000000"/>
              </w:rPr>
              <w:t>сембург, д. 146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http://armavir.e-mfc.ru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8(86137)31825</w:t>
            </w:r>
            <w:r w:rsidRPr="006B3AE7">
              <w:rPr>
                <w:rFonts w:ascii="Times New Roman" w:hAnsi="Times New Roman"/>
                <w:color w:val="000000"/>
              </w:rPr>
              <w:br/>
              <w:t>mfc.armavir@mail.ru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Город-курорт Г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ленджик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Гелен</w:t>
            </w:r>
            <w:r w:rsidRPr="006B3AE7">
              <w:rPr>
                <w:rFonts w:ascii="Times New Roman" w:hAnsi="Times New Roman"/>
                <w:color w:val="000000"/>
              </w:rPr>
              <w:t>д</w:t>
            </w:r>
            <w:r w:rsidRPr="006B3AE7">
              <w:rPr>
                <w:rFonts w:ascii="Times New Roman" w:hAnsi="Times New Roman"/>
                <w:color w:val="000000"/>
              </w:rPr>
              <w:t>жик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Геленджик, ул. Горького, д. 11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Сб. 10:00-20:00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http://gelendzhik.e-mfc.ru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8(86141)35549</w:t>
            </w:r>
            <w:r w:rsidRPr="006B3AE7">
              <w:rPr>
                <w:rFonts w:ascii="Times New Roman" w:hAnsi="Times New Roman"/>
                <w:color w:val="000000"/>
              </w:rPr>
              <w:br/>
              <w:t>mfc@gelendzhik.org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 Горячий Ключ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Горячий Ключ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Горячий Ключ, ул. Лен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на, д. 156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09:00-14:00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http://mfc.gorkluch.ru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8(86159)44036</w:t>
            </w:r>
            <w:r w:rsidRPr="006B3AE7">
              <w:rPr>
                <w:rFonts w:ascii="Times New Roman" w:hAnsi="Times New Roman"/>
                <w:color w:val="000000"/>
              </w:rPr>
              <w:br/>
              <w:t>mfc-gk@rambler.ru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Город-герой Нов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российск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г. Новоро</w:t>
            </w:r>
            <w:r w:rsidRPr="006B3AE7">
              <w:rPr>
                <w:rFonts w:ascii="Times New Roman" w:hAnsi="Times New Roman"/>
                <w:color w:val="000000"/>
              </w:rPr>
              <w:t>с</w:t>
            </w:r>
            <w:r w:rsidRPr="006B3AE7">
              <w:rPr>
                <w:rFonts w:ascii="Times New Roman" w:hAnsi="Times New Roman"/>
                <w:color w:val="000000"/>
              </w:rPr>
              <w:t>сийск, отдел «Це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тральный»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Новороссийск, ул. Бир</w:t>
            </w:r>
            <w:r w:rsidRPr="006B3AE7">
              <w:rPr>
                <w:rFonts w:ascii="Times New Roman" w:hAnsi="Times New Roman"/>
                <w:color w:val="000000"/>
              </w:rPr>
              <w:t>ю</w:t>
            </w:r>
            <w:r w:rsidRPr="006B3AE7">
              <w:rPr>
                <w:rFonts w:ascii="Times New Roman" w:hAnsi="Times New Roman"/>
                <w:color w:val="000000"/>
              </w:rPr>
              <w:t>зова, д. 6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http://mfc.admnvrsk.ru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8(86176)71650</w:t>
            </w:r>
            <w:r w:rsidRPr="006B3AE7">
              <w:rPr>
                <w:rFonts w:ascii="Times New Roman" w:hAnsi="Times New Roman"/>
                <w:color w:val="000000"/>
              </w:rPr>
              <w:br/>
              <w:t>mfcnvrsk@yandex.ru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г. Новоро</w:t>
            </w:r>
            <w:r w:rsidRPr="006B3AE7">
              <w:rPr>
                <w:rFonts w:ascii="Times New Roman" w:hAnsi="Times New Roman"/>
                <w:color w:val="000000"/>
              </w:rPr>
              <w:t>с</w:t>
            </w:r>
            <w:r w:rsidRPr="006B3AE7">
              <w:rPr>
                <w:rFonts w:ascii="Times New Roman" w:hAnsi="Times New Roman"/>
                <w:color w:val="000000"/>
              </w:rPr>
              <w:t>сийск, отдел «Южный»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Новороссийск, пр-кт Дзержинского, д. 156 Б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http://mfc.admnvrsk.ru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8(86176)71650</w:t>
            </w:r>
            <w:r w:rsidRPr="006B3AE7">
              <w:rPr>
                <w:rFonts w:ascii="Times New Roman" w:hAnsi="Times New Roman"/>
                <w:color w:val="000000"/>
              </w:rPr>
              <w:br/>
              <w:t>mfcnvrsk@yandex.ru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 Сочи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г. Сочи, о</w:t>
            </w:r>
            <w:r w:rsidRPr="006B3AE7">
              <w:rPr>
                <w:rFonts w:ascii="Times New Roman" w:hAnsi="Times New Roman"/>
                <w:color w:val="000000"/>
              </w:rPr>
              <w:t>т</w:t>
            </w:r>
            <w:r w:rsidRPr="006B3AE7">
              <w:rPr>
                <w:rFonts w:ascii="Times New Roman" w:hAnsi="Times New Roman"/>
                <w:color w:val="000000"/>
              </w:rPr>
              <w:t>дел «Адлерский»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Сочи, ул. Кирова, д. 53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http://mfcsochi.ru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8(800)4444700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info@mfcsochi.ru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г. Сочи, о</w:t>
            </w:r>
            <w:r w:rsidRPr="006B3AE7">
              <w:rPr>
                <w:rFonts w:ascii="Times New Roman" w:hAnsi="Times New Roman"/>
                <w:color w:val="000000"/>
              </w:rPr>
              <w:t>т</w:t>
            </w:r>
            <w:r w:rsidRPr="006B3AE7">
              <w:rPr>
                <w:rFonts w:ascii="Times New Roman" w:hAnsi="Times New Roman"/>
                <w:color w:val="000000"/>
              </w:rPr>
              <w:t>дел «Лазаревский»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Сочи, ул. Лазарева, д. 58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http://mfcsochi.ru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8(800)4444700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info@mfcsochi.ru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г. Сочи, о</w:t>
            </w:r>
            <w:r w:rsidRPr="006B3AE7">
              <w:rPr>
                <w:rFonts w:ascii="Times New Roman" w:hAnsi="Times New Roman"/>
                <w:color w:val="000000"/>
              </w:rPr>
              <w:t>т</w:t>
            </w:r>
            <w:r w:rsidRPr="006B3AE7">
              <w:rPr>
                <w:rFonts w:ascii="Times New Roman" w:hAnsi="Times New Roman"/>
                <w:color w:val="000000"/>
              </w:rPr>
              <w:t>дел «Хостинский»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Сочи, ул. 20 Горно-Стрелковой дивизии, д. 18 А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http://mfcsochi.ru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8(800)4444700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info@mfcsochi.ru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г. Сочи, о</w:t>
            </w:r>
            <w:r w:rsidRPr="006B3AE7">
              <w:rPr>
                <w:rFonts w:ascii="Times New Roman" w:hAnsi="Times New Roman"/>
                <w:color w:val="000000"/>
              </w:rPr>
              <w:t>т</w:t>
            </w:r>
            <w:r w:rsidRPr="006B3AE7">
              <w:rPr>
                <w:rFonts w:ascii="Times New Roman" w:hAnsi="Times New Roman"/>
                <w:color w:val="000000"/>
              </w:rPr>
              <w:t>дел «Центральный»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Сочи, ул. Юных Лени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цев, д. 10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http://mfcsochi.ru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8(800)4444700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info@mfcsochi.ru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Абинский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Абинского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Абинск, ул. Интернаци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нальная, д. 35 Б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 08:00-20:00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http://abinskmfc.ru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8(86150)42037</w:t>
            </w:r>
            <w:r w:rsidRPr="006B3AE7">
              <w:rPr>
                <w:rFonts w:ascii="Times New Roman" w:hAnsi="Times New Roman"/>
                <w:color w:val="000000"/>
              </w:rPr>
              <w:br/>
              <w:t>8(86150)42065</w:t>
            </w:r>
            <w:r w:rsidRPr="006B3AE7">
              <w:rPr>
                <w:rFonts w:ascii="Times New Roman" w:hAnsi="Times New Roman"/>
                <w:color w:val="000000"/>
              </w:rPr>
              <w:br/>
              <w:t>mfc-abinsk@mail.ru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Апшеронский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Апшеро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Апшеронск, ул. Ворош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лова, д. 54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Пн.-Чт.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08:00-14:00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http://www.apsheronsk-mfc.ru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8(86152)25230</w:t>
            </w:r>
            <w:r w:rsidRPr="006B3AE7">
              <w:rPr>
                <w:rFonts w:ascii="Times New Roman" w:hAnsi="Times New Roman"/>
                <w:color w:val="000000"/>
              </w:rPr>
              <w:br/>
              <w:t>mfc.apsheronsk@mail.ru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Белоглинский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Белогли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с. Белая Глина, ул. Перв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майская, д. 161 А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Пн.-Чт.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Пт. 08:00-16:00 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http://belglin.e-mfc.ru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8(86154)72524</w:t>
            </w:r>
            <w:r w:rsidRPr="006B3AE7">
              <w:rPr>
                <w:rFonts w:ascii="Times New Roman" w:hAnsi="Times New Roman"/>
                <w:color w:val="000000"/>
              </w:rPr>
              <w:br/>
              <w:t>mfcbelglin@mail.ru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Белореченский муниципальный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Белорече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Белореченск, ул. Красная, д. 46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Cб.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http://bel.e-mfc.ru/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8(86155)33744</w:t>
            </w:r>
            <w:r w:rsidRPr="006B3AE7">
              <w:rPr>
                <w:rFonts w:ascii="Times New Roman" w:hAnsi="Times New Roman"/>
                <w:color w:val="000000"/>
              </w:rPr>
              <w:br/>
              <w:t>bel.mfc@mail.ru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Брюховецкий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Брюхове</w:t>
            </w:r>
            <w:r w:rsidRPr="006B3AE7">
              <w:rPr>
                <w:rFonts w:ascii="Times New Roman" w:hAnsi="Times New Roman"/>
                <w:color w:val="000000"/>
              </w:rPr>
              <w:t>ц</w:t>
            </w:r>
            <w:r w:rsidRPr="006B3AE7">
              <w:rPr>
                <w:rFonts w:ascii="Times New Roman" w:hAnsi="Times New Roman"/>
                <w:color w:val="000000"/>
              </w:rPr>
              <w:t>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Брюховецкая, ул. Ленина, д. 1/1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08:00-14:00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http://mfc-br.ru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8(86156)31039</w:t>
            </w:r>
            <w:r w:rsidRPr="006B3AE7">
              <w:rPr>
                <w:rFonts w:ascii="Times New Roman" w:hAnsi="Times New Roman"/>
                <w:color w:val="000000"/>
              </w:rPr>
              <w:br/>
              <w:t>mfc.bruhoveckaya@mail.ru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Выселковский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Выселко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Выселки, ул. Лунёва, д. 57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http://viselki.e-mfc.ru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8(86157)73440</w:t>
            </w:r>
            <w:r w:rsidRPr="006B3AE7">
              <w:rPr>
                <w:rFonts w:ascii="Times New Roman" w:hAnsi="Times New Roman"/>
                <w:color w:val="000000"/>
              </w:rPr>
              <w:br/>
              <w:t>mfc.2010@yandex.ru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Гулькевичский муниципальный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Гулькеви</w:t>
            </w:r>
            <w:r w:rsidRPr="006B3AE7">
              <w:rPr>
                <w:rFonts w:ascii="Times New Roman" w:hAnsi="Times New Roman"/>
                <w:color w:val="000000"/>
              </w:rPr>
              <w:t>ч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Гулькевичи, ул. Советская, д. 29 А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09:00-16:00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http://mfcgul.ru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8(86160)33077</w:t>
            </w:r>
            <w:r w:rsidRPr="006B3AE7">
              <w:rPr>
                <w:rFonts w:ascii="Times New Roman" w:hAnsi="Times New Roman"/>
                <w:color w:val="000000"/>
              </w:rPr>
              <w:br/>
              <w:t>info@mfcgul.ru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Динской муниц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БУ МФЦ Динского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Динская, ул. Красная, д. 112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08:00-15:00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http://dinsk.e-mfc.ru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8(86162)66414</w:t>
            </w:r>
            <w:r w:rsidRPr="006B3AE7">
              <w:rPr>
                <w:rFonts w:ascii="Times New Roman" w:hAnsi="Times New Roman"/>
                <w:color w:val="000000"/>
              </w:rPr>
              <w:br/>
              <w:t>mfc_dinsk@mail.ru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Ейский муниц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Ейского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Ейск, ул. Армавирская, 45/6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08:00-15:00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http://eysk.e-mfc.ru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8(86132)37181</w:t>
            </w:r>
            <w:r w:rsidRPr="006B3AE7">
              <w:rPr>
                <w:rFonts w:ascii="Times New Roman" w:hAnsi="Times New Roman"/>
                <w:color w:val="000000"/>
              </w:rPr>
              <w:br/>
              <w:t>8(86132)37161</w:t>
            </w:r>
            <w:r w:rsidRPr="006B3AE7">
              <w:rPr>
                <w:rFonts w:ascii="Times New Roman" w:hAnsi="Times New Roman"/>
                <w:color w:val="000000"/>
              </w:rPr>
              <w:br/>
              <w:t>mfc_eisk@mail.ru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Кавказский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Кавказского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Кропоткин, пер. Комм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нальный, д. 8/1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http://kavkazskaya.e-mfc.ru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8(86138)76799</w:t>
            </w:r>
            <w:r w:rsidRPr="006B3AE7">
              <w:rPr>
                <w:rFonts w:ascii="Times New Roman" w:hAnsi="Times New Roman"/>
                <w:color w:val="000000"/>
              </w:rPr>
              <w:br/>
              <w:t>kavmfc@yandex.ru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Калининский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Калини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Калининская, ул. Фаде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ва, д. 148/5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Пн.-Пт. 09:00-17:00 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http://kalina.e-mfc.ru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8(86163)22709</w:t>
            </w:r>
            <w:r w:rsidRPr="006B3AE7">
              <w:rPr>
                <w:rFonts w:ascii="Times New Roman" w:hAnsi="Times New Roman"/>
                <w:color w:val="000000"/>
              </w:rPr>
              <w:br/>
              <w:t>mfc-kalina@rambler.ru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Каневской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Каневского района</w:t>
            </w:r>
          </w:p>
        </w:tc>
        <w:tc>
          <w:tcPr>
            <w:tcW w:w="968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Каневская, ул. Горького, д. 58</w:t>
            </w:r>
          </w:p>
        </w:tc>
        <w:tc>
          <w:tcPr>
            <w:tcW w:w="1016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Пн., Вт., Чт., Пт. 08:00-18:30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Ср. 08:00-20:00   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08:00-14:00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http://kanevskaya.e-mfc.ru</w:t>
            </w:r>
          </w:p>
        </w:tc>
        <w:tc>
          <w:tcPr>
            <w:tcW w:w="729" w:type="pct"/>
            <w:shd w:val="clear" w:color="000000" w:fill="FFFFFF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8(86164)45191</w:t>
            </w:r>
            <w:r w:rsidRPr="006B3AE7">
              <w:rPr>
                <w:rFonts w:ascii="Times New Roman" w:hAnsi="Times New Roman"/>
                <w:color w:val="000000"/>
              </w:rPr>
              <w:br/>
              <w:t>8(86164)45188</w:t>
            </w:r>
            <w:r w:rsidRPr="006B3AE7">
              <w:rPr>
                <w:rFonts w:ascii="Times New Roman" w:hAnsi="Times New Roman"/>
                <w:color w:val="000000"/>
              </w:rPr>
              <w:br/>
              <w:t>mfc@kanevskadm.ru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Кореновский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Кореновск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Кореновск, ул. Ленина, д. 128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09:00-13:00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http://mfc.korenovsk.ru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8(86142)46240</w:t>
            </w:r>
            <w:r w:rsidRPr="006B3AE7">
              <w:rPr>
                <w:rFonts w:ascii="Times New Roman" w:hAnsi="Times New Roman"/>
                <w:color w:val="000000"/>
              </w:rPr>
              <w:br/>
              <w:t>8(86142)46261</w:t>
            </w:r>
            <w:r w:rsidRPr="006B3AE7">
              <w:rPr>
                <w:rFonts w:ascii="Times New Roman" w:hAnsi="Times New Roman"/>
                <w:color w:val="000000"/>
              </w:rPr>
              <w:br/>
              <w:t>mfc@admkor.ru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Красноармейский муниципальный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МКБУ МФЦ Красноа</w:t>
            </w:r>
            <w:r w:rsidRPr="006B3AE7">
              <w:rPr>
                <w:rFonts w:ascii="Times New Roman" w:hAnsi="Times New Roman"/>
                <w:color w:val="000000"/>
              </w:rPr>
              <w:t>р</w:t>
            </w:r>
            <w:r w:rsidRPr="006B3AE7">
              <w:rPr>
                <w:rFonts w:ascii="Times New Roman" w:hAnsi="Times New Roman"/>
                <w:color w:val="000000"/>
              </w:rPr>
              <w:t>мейского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Полтавская, ул. Просв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щения, д. 107 А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Ср., Чт., Пт. 08:00-18:30</w:t>
            </w:r>
            <w:r w:rsidRPr="006B3AE7">
              <w:rPr>
                <w:rFonts w:ascii="Times New Roman" w:hAnsi="Times New Roman"/>
                <w:color w:val="000000"/>
              </w:rPr>
              <w:br/>
              <w:t>Вт.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08:00-14:00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http://krasnarm.e-mfc.ru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8(86165)40897</w:t>
            </w:r>
            <w:r w:rsidRPr="006B3AE7">
              <w:rPr>
                <w:rFonts w:ascii="Times New Roman" w:hAnsi="Times New Roman"/>
                <w:color w:val="000000"/>
              </w:rPr>
              <w:br/>
              <w:t>mfc.krasnarm@mail.ru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Крыловский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Крыловск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Крыловская, ул. Ордж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никидзе, д. 32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Пн.-Пт. 08:00-16:00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перерыв 12:00-13:00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08:00-13:00      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http://krilovsk.e-mfc.ru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8(86161)35119</w:t>
            </w:r>
            <w:r w:rsidRPr="006B3AE7">
              <w:rPr>
                <w:rFonts w:ascii="Times New Roman" w:hAnsi="Times New Roman"/>
                <w:color w:val="000000"/>
              </w:rPr>
              <w:br/>
              <w:t>mfc.krilovskaya@mail.ru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Крымский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Крымского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Крымск, ул. Адагумская, д. 153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08:00 - 07:00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http://krymskmfc.ru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8(86131)43774</w:t>
            </w:r>
            <w:r w:rsidRPr="006B3AE7">
              <w:rPr>
                <w:rFonts w:ascii="Times New Roman" w:hAnsi="Times New Roman"/>
                <w:color w:val="000000"/>
              </w:rPr>
              <w:br/>
              <w:t>mfc.krymsk@mail.ru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Курганинский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Кургани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Курганинск, ул. Калинина, д. 57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08.00-14.00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http://kurganinsk.e-mfc.ru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8(86147)27799</w:t>
            </w:r>
            <w:r w:rsidRPr="006B3AE7">
              <w:rPr>
                <w:rFonts w:ascii="Times New Roman" w:hAnsi="Times New Roman"/>
                <w:color w:val="000000"/>
              </w:rPr>
              <w:br/>
              <w:t>8(86147)27545</w:t>
            </w:r>
            <w:r w:rsidRPr="006B3AE7">
              <w:rPr>
                <w:rFonts w:ascii="Times New Roman" w:hAnsi="Times New Roman"/>
                <w:color w:val="000000"/>
              </w:rPr>
              <w:br/>
              <w:t>mfc-kurganinsk@rambler.ru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Кущевский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Кущевского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Кущевская, пер. Школ</w:t>
            </w:r>
            <w:r w:rsidRPr="006B3AE7">
              <w:rPr>
                <w:rFonts w:ascii="Times New Roman" w:hAnsi="Times New Roman"/>
                <w:color w:val="000000"/>
              </w:rPr>
              <w:t>ь</w:t>
            </w:r>
            <w:r w:rsidRPr="006B3AE7">
              <w:rPr>
                <w:rFonts w:ascii="Times New Roman" w:hAnsi="Times New Roman"/>
                <w:color w:val="000000"/>
              </w:rPr>
              <w:t>ный, д. 55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http://mfckush.ru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8(800)3022290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8(86168)40290 </w:t>
            </w:r>
            <w:r w:rsidRPr="006B3AE7">
              <w:rPr>
                <w:rFonts w:ascii="Times New Roman" w:hAnsi="Times New Roman"/>
                <w:color w:val="000000"/>
              </w:rPr>
              <w:br/>
              <w:t>mfckush@mail.ru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Лабинский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Лабинского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Лабинск, ул. Победы, д. 177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Пн., Вт., Чт., Пт. 08:00-18:00 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08:00-14:00      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http://labinsk.e-mfc.ru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8(86169)35618</w:t>
            </w:r>
            <w:r w:rsidRPr="006B3AE7">
              <w:rPr>
                <w:rFonts w:ascii="Times New Roman" w:hAnsi="Times New Roman"/>
                <w:color w:val="000000"/>
              </w:rPr>
              <w:br/>
              <w:t>8(86169)35610</w:t>
            </w:r>
            <w:r w:rsidRPr="006B3AE7">
              <w:rPr>
                <w:rFonts w:ascii="Times New Roman" w:hAnsi="Times New Roman"/>
                <w:color w:val="000000"/>
              </w:rPr>
              <w:br/>
              <w:t>mfc.labinsk@yandex.ru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Ленинградский муниципальный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Ленингра</w:t>
            </w:r>
            <w:r w:rsidRPr="006B3AE7">
              <w:rPr>
                <w:rFonts w:ascii="Times New Roman" w:hAnsi="Times New Roman"/>
                <w:color w:val="000000"/>
              </w:rPr>
              <w:t>д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Ленинградская, ул. Кра</w:t>
            </w:r>
            <w:r w:rsidRPr="006B3AE7">
              <w:rPr>
                <w:rFonts w:ascii="Times New Roman" w:hAnsi="Times New Roman"/>
                <w:color w:val="000000"/>
              </w:rPr>
              <w:t>с</w:t>
            </w:r>
            <w:r w:rsidRPr="006B3AE7">
              <w:rPr>
                <w:rFonts w:ascii="Times New Roman" w:hAnsi="Times New Roman"/>
                <w:color w:val="000000"/>
              </w:rPr>
              <w:t>ная, д. 136 корп. А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Ср.,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Чт.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 08:00-13:00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http://lenmfc.ru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8(86145)37898</w:t>
            </w:r>
            <w:r w:rsidRPr="006B3AE7">
              <w:rPr>
                <w:rFonts w:ascii="Times New Roman" w:hAnsi="Times New Roman"/>
                <w:color w:val="000000"/>
              </w:rPr>
              <w:br/>
              <w:t>Len_mfc@mail.ru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Мостовский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Мостовск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пгт. Мостовской, ул. Горьк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го, д. 140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http://mostovskoi.e-mfc.ru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8(86192)54384</w:t>
            </w:r>
            <w:r w:rsidRPr="006B3AE7">
              <w:rPr>
                <w:rFonts w:ascii="Times New Roman" w:hAnsi="Times New Roman"/>
                <w:color w:val="000000"/>
              </w:rPr>
              <w:br/>
              <w:t>most.mfc@mail.ru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Новокубанский муниципальный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Новокуба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Новокубанск, ул. Перв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майская, д. 134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Ср.,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Чт.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http://novokubansk.e-mfc.ru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8(86195)31161</w:t>
            </w:r>
            <w:r w:rsidRPr="006B3AE7">
              <w:rPr>
                <w:rFonts w:ascii="Times New Roman" w:hAnsi="Times New Roman"/>
                <w:color w:val="000000"/>
              </w:rPr>
              <w:br/>
              <w:t>mfc31161@yandex.ru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Новопокровский муниципальный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Новоп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кровского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Новопокровская, ул. Л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нина, д. 113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Пн., Вт., Ср., Чт. 08:00-17:00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Пт. 08:00-16:00 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http://novopokrovsk.e-mfc.ru/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8(86149)73742</w:t>
            </w:r>
            <w:r w:rsidRPr="006B3AE7">
              <w:rPr>
                <w:rFonts w:ascii="Times New Roman" w:hAnsi="Times New Roman"/>
                <w:color w:val="000000"/>
              </w:rPr>
              <w:br/>
              <w:t>novopokrovskii_mfc@mail.ru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Отрадненский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Отрадне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Отрадная, ул. Красная, д. 67 Б/2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http://mfc.otradnaya.ru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8(86144)34621</w:t>
            </w:r>
            <w:r w:rsidRPr="006B3AE7">
              <w:rPr>
                <w:rFonts w:ascii="Times New Roman" w:hAnsi="Times New Roman"/>
                <w:color w:val="000000"/>
              </w:rPr>
              <w:br/>
              <w:t>mfc.otradnaya@mail.ru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Павловский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Павловского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Павловская, ул. Гладкова, д. 11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Пн., Ср., Пт. 08:00-18:00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Вт., Чт. 08:00-20:00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08:00-16:00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http://www.mfc.pavlraion.ru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8(86191)54595</w:t>
            </w:r>
            <w:r w:rsidRPr="006B3AE7">
              <w:rPr>
                <w:rFonts w:ascii="Times New Roman" w:hAnsi="Times New Roman"/>
                <w:color w:val="000000"/>
              </w:rPr>
              <w:br/>
              <w:t>mfc-pavlovskii@mail.ru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Приморско-Ахтарский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Приморско-Ахтарского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г. Приморско-Ахтарск, </w:t>
            </w:r>
            <w:r w:rsidRPr="006B3AE7">
              <w:rPr>
                <w:rFonts w:ascii="Times New Roman" w:hAnsi="Times New Roman"/>
                <w:color w:val="000000"/>
              </w:rPr>
              <w:br/>
              <w:t>ул. Фестивальная, д. 57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http://mfc-prahtarsk.ru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8(86143)31837</w:t>
            </w:r>
            <w:r w:rsidRPr="006B3AE7">
              <w:rPr>
                <w:rFonts w:ascii="Times New Roman" w:hAnsi="Times New Roman"/>
                <w:color w:val="000000"/>
              </w:rPr>
              <w:br/>
              <w:t>8(86143)31838</w:t>
            </w:r>
            <w:r w:rsidRPr="006B3AE7">
              <w:rPr>
                <w:rFonts w:ascii="Times New Roman" w:hAnsi="Times New Roman"/>
                <w:color w:val="000000"/>
              </w:rPr>
              <w:br/>
              <w:t>mfс.prаhtаrsk@mаil.ru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Северский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Северского района, отдел «Афи</w:t>
            </w:r>
            <w:r w:rsidRPr="006B3AE7">
              <w:rPr>
                <w:rFonts w:ascii="Times New Roman" w:hAnsi="Times New Roman"/>
                <w:color w:val="000000"/>
              </w:rPr>
              <w:t>п</w:t>
            </w:r>
            <w:r w:rsidRPr="006B3AE7">
              <w:rPr>
                <w:rFonts w:ascii="Times New Roman" w:hAnsi="Times New Roman"/>
                <w:color w:val="000000"/>
              </w:rPr>
              <w:t>ский»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пгт. Афипский, ул. 50 лет Октября, д. 30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09:00-17:00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http://sevmfc.ru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8(961)5325404</w:t>
            </w:r>
            <w:r w:rsidRPr="006B3AE7">
              <w:rPr>
                <w:rFonts w:ascii="Times New Roman" w:hAnsi="Times New Roman"/>
                <w:color w:val="000000"/>
              </w:rPr>
              <w:br/>
              <w:t>sevmfc@mail.ru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Северского района, отдел «Ил</w:t>
            </w:r>
            <w:r w:rsidRPr="006B3AE7">
              <w:rPr>
                <w:rFonts w:ascii="Times New Roman" w:hAnsi="Times New Roman"/>
                <w:color w:val="000000"/>
              </w:rPr>
              <w:t>ь</w:t>
            </w:r>
            <w:r w:rsidRPr="006B3AE7">
              <w:rPr>
                <w:rFonts w:ascii="Times New Roman" w:hAnsi="Times New Roman"/>
                <w:color w:val="000000"/>
              </w:rPr>
              <w:t>ский»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пгт. Ильский, ул. Ленина, д. 186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08:00-13:00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http://sevmfc.ru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8(961)8512980</w:t>
            </w:r>
            <w:r w:rsidRPr="006B3AE7">
              <w:rPr>
                <w:rFonts w:ascii="Times New Roman" w:hAnsi="Times New Roman"/>
                <w:color w:val="000000"/>
              </w:rPr>
              <w:br/>
              <w:t>sevmfc@mail.ru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Северского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Северская, ул. Ленина, д. 121 Б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Вт.-Пт. 08:00-18:00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Сб. 08:00-13:00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http://sevmfc.ru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8(86166)20104</w:t>
            </w:r>
            <w:r w:rsidRPr="006B3AE7">
              <w:rPr>
                <w:rFonts w:ascii="Times New Roman" w:hAnsi="Times New Roman"/>
                <w:color w:val="000000"/>
              </w:rPr>
              <w:br/>
              <w:t>sevmfc@mail.ru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Славянский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Славянск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г. Славянск-на-Кубани, </w:t>
            </w:r>
            <w:r w:rsidRPr="006B3AE7">
              <w:rPr>
                <w:rFonts w:ascii="Times New Roman" w:hAnsi="Times New Roman"/>
                <w:color w:val="000000"/>
              </w:rPr>
              <w:br/>
              <w:t>ул. Отдельская, д. 324, п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мещение № 1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08:00-18:30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08:00-14:00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http://slavmfc.ru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8(86146)25885</w:t>
            </w:r>
            <w:r w:rsidRPr="006B3AE7">
              <w:rPr>
                <w:rFonts w:ascii="Times New Roman" w:hAnsi="Times New Roman"/>
                <w:color w:val="000000"/>
              </w:rPr>
              <w:br/>
              <w:t>mfc@slavmfc.ru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Староминский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Староми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Староминская, ул. Ко</w:t>
            </w:r>
            <w:r w:rsidRPr="006B3AE7">
              <w:rPr>
                <w:rFonts w:ascii="Times New Roman" w:hAnsi="Times New Roman"/>
                <w:color w:val="000000"/>
              </w:rPr>
              <w:t>м</w:t>
            </w:r>
            <w:r w:rsidRPr="006B3AE7">
              <w:rPr>
                <w:rFonts w:ascii="Times New Roman" w:hAnsi="Times New Roman"/>
                <w:color w:val="000000"/>
              </w:rPr>
              <w:t>мунаров, д. 86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08:00-12:00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http://starmin.e-mfc.ru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8(86153)43408</w:t>
            </w:r>
            <w:r w:rsidRPr="006B3AE7">
              <w:rPr>
                <w:rFonts w:ascii="Times New Roman" w:hAnsi="Times New Roman"/>
                <w:color w:val="000000"/>
              </w:rPr>
              <w:br/>
              <w:t>mfc.starominsk@yandex.ru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Тбилисский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Тбилисск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Тбилисская, ул. Новая, д. 7 Б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08:00-16:00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http://mfc.tbilisskaya.com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8(86158)33192</w:t>
            </w:r>
            <w:r w:rsidRPr="006B3AE7">
              <w:rPr>
                <w:rFonts w:ascii="Times New Roman" w:hAnsi="Times New Roman"/>
                <w:color w:val="000000"/>
              </w:rPr>
              <w:br/>
              <w:t>mfctbil@mail.ru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Темрюкский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Темрюкск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Темрюк, ул. Розы Лю</w:t>
            </w:r>
            <w:r w:rsidRPr="006B3AE7">
              <w:rPr>
                <w:rFonts w:ascii="Times New Roman" w:hAnsi="Times New Roman"/>
                <w:color w:val="000000"/>
              </w:rPr>
              <w:t>к</w:t>
            </w:r>
            <w:r w:rsidRPr="006B3AE7">
              <w:rPr>
                <w:rFonts w:ascii="Times New Roman" w:hAnsi="Times New Roman"/>
                <w:color w:val="000000"/>
              </w:rPr>
              <w:t>сембург/Гоголя, д. 65/90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08:00-18:30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08:00-14:00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http://mfc.temryuk.ru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8(86148)54445</w:t>
            </w:r>
            <w:r w:rsidRPr="006B3AE7">
              <w:rPr>
                <w:rFonts w:ascii="Times New Roman" w:hAnsi="Times New Roman"/>
                <w:color w:val="000000"/>
              </w:rPr>
              <w:br/>
              <w:t>mfctemryuk@yandex.ru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Тимашевский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Тимаше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Тимашевск, ул. Пионе</w:t>
            </w:r>
            <w:r w:rsidRPr="006B3AE7">
              <w:rPr>
                <w:rFonts w:ascii="Times New Roman" w:hAnsi="Times New Roman"/>
                <w:color w:val="000000"/>
              </w:rPr>
              <w:t>р</w:t>
            </w:r>
            <w:r w:rsidRPr="006B3AE7">
              <w:rPr>
                <w:rFonts w:ascii="Times New Roman" w:hAnsi="Times New Roman"/>
                <w:color w:val="000000"/>
              </w:rPr>
              <w:t>ская, д. 90 А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08:00-14:00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http://mfc.timregion.ru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8(86130)42582</w:t>
            </w:r>
            <w:r w:rsidRPr="006B3AE7">
              <w:rPr>
                <w:rFonts w:ascii="Times New Roman" w:hAnsi="Times New Roman"/>
                <w:color w:val="000000"/>
              </w:rPr>
              <w:br/>
              <w:t>mfctim@yandex.ru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Тихорецкий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Тихорецк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Тихорецк, ул. Энгельса, д. 76 Д-Е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09:00-14:00       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http://tihoreck.e-mfc.ru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8(86196)75479</w:t>
            </w:r>
            <w:r w:rsidRPr="006B3AE7">
              <w:rPr>
                <w:rFonts w:ascii="Times New Roman" w:hAnsi="Times New Roman"/>
                <w:color w:val="000000"/>
              </w:rPr>
              <w:br/>
              <w:t>tihoresk-mfc@yandex.ru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Туапсинский 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Туапси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Туапсе, ул. Горького, д. 28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10:00-20:00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09:00-19:00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09:00-13:00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http://mfc.tuapseregion.ru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8(86167)29738</w:t>
            </w:r>
            <w:r w:rsidRPr="006B3AE7">
              <w:rPr>
                <w:rFonts w:ascii="Times New Roman" w:hAnsi="Times New Roman"/>
                <w:color w:val="000000"/>
              </w:rPr>
              <w:br/>
              <w:t>mfc-tuapse@mail.ru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Успенский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Успенского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с. Успенское, ул. Калинина, д. 76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09:00-18:00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Вс.- 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http://uspenskiy.e-mfc.ru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8(86140)55693</w:t>
            </w:r>
            <w:r w:rsidRPr="006B3AE7">
              <w:rPr>
                <w:rFonts w:ascii="Times New Roman" w:hAnsi="Times New Roman"/>
                <w:color w:val="000000"/>
              </w:rPr>
              <w:br/>
              <w:t>mfc.uspenskiy@mail.ru</w:t>
            </w:r>
          </w:p>
        </w:tc>
      </w:tr>
      <w:tr w:rsidR="00CE5DC2" w:rsidRPr="006B3AE7" w:rsidTr="006C3435">
        <w:trPr>
          <w:trHeight w:val="20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Усть-Лабинский муниципальный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Усть-Лабинского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Усть-Лабинск, ул. Ленина, д. 43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08:00-16:00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http://ust-lab.e-mfc.ru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8(86135)50137</w:t>
            </w:r>
            <w:r w:rsidRPr="006B3AE7">
              <w:rPr>
                <w:rFonts w:ascii="Times New Roman" w:hAnsi="Times New Roman"/>
                <w:color w:val="000000"/>
              </w:rPr>
              <w:br/>
              <w:t>mfc-ustlab@mail.ru</w:t>
            </w:r>
          </w:p>
        </w:tc>
      </w:tr>
      <w:tr w:rsidR="00CE5DC2" w:rsidRPr="006B3AE7" w:rsidTr="006C3435">
        <w:trPr>
          <w:trHeight w:val="797"/>
        </w:trPr>
        <w:tc>
          <w:tcPr>
            <w:tcW w:w="138" w:type="pct"/>
          </w:tcPr>
          <w:p w:rsidR="00CE5DC2" w:rsidRPr="006B3AE7" w:rsidRDefault="00CE5DC2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Щербиновский муниципальный район</w:t>
            </w:r>
          </w:p>
        </w:tc>
        <w:tc>
          <w:tcPr>
            <w:tcW w:w="81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Щербино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Старощербиновская, ул. Чкалова, д. 92</w:t>
            </w:r>
          </w:p>
        </w:tc>
        <w:tc>
          <w:tcPr>
            <w:tcW w:w="1016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http://mfc.staradm.ru</w:t>
            </w:r>
          </w:p>
        </w:tc>
        <w:tc>
          <w:tcPr>
            <w:tcW w:w="729" w:type="pct"/>
          </w:tcPr>
          <w:p w:rsidR="00CE5DC2" w:rsidRPr="006B3AE7" w:rsidRDefault="00CE5DC2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8(86151)77714</w:t>
            </w:r>
            <w:r w:rsidRPr="006B3AE7">
              <w:rPr>
                <w:rFonts w:ascii="Times New Roman" w:hAnsi="Times New Roman"/>
                <w:color w:val="000000"/>
              </w:rPr>
              <w:br/>
              <w:t>mfc_scherbin@mail.ru</w:t>
            </w:r>
          </w:p>
        </w:tc>
      </w:tr>
    </w:tbl>
    <w:p w:rsidR="00CE5DC2" w:rsidRPr="006B3AE7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E5DC2" w:rsidRPr="006B3AE7" w:rsidRDefault="00CE5DC2" w:rsidP="00222846">
      <w:pPr>
        <w:spacing w:after="0" w:line="235" w:lineRule="auto"/>
        <w:ind w:left="1985"/>
        <w:rPr>
          <w:rFonts w:ascii="Times New Roman" w:hAnsi="Times New Roman"/>
          <w:sz w:val="28"/>
          <w:szCs w:val="28"/>
          <w:lang w:eastAsia="ar-SA"/>
        </w:rPr>
      </w:pPr>
    </w:p>
    <w:p w:rsidR="00CE5DC2" w:rsidRPr="006B3AE7" w:rsidRDefault="00CE5DC2" w:rsidP="00422497">
      <w:pPr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sz w:val="28"/>
          <w:szCs w:val="28"/>
          <w:lang w:eastAsia="ar-SA"/>
        </w:rPr>
        <w:t>Глав</w:t>
      </w:r>
      <w:bookmarkEnd w:id="0"/>
      <w:r>
        <w:rPr>
          <w:rFonts w:ascii="Times New Roman" w:hAnsi="Times New Roman"/>
          <w:sz w:val="28"/>
          <w:szCs w:val="28"/>
          <w:lang w:eastAsia="ar-SA"/>
        </w:rPr>
        <w:t>а Ачуевского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CE5DC2" w:rsidRPr="008B37A1" w:rsidRDefault="00CE5DC2" w:rsidP="00422497">
      <w:pPr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Славянского района                           </w:t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  <w:r w:rsidRPr="006B3AE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</w:t>
      </w:r>
      <w:r w:rsidRPr="006B3AE7">
        <w:rPr>
          <w:rFonts w:ascii="Times New Roman" w:hAnsi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>Е.В. Теленьга</w:t>
      </w:r>
    </w:p>
    <w:p w:rsidR="00CE5DC2" w:rsidRPr="008B37A1" w:rsidRDefault="00CE5DC2" w:rsidP="00222846">
      <w:pPr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</w:p>
    <w:p w:rsidR="00CE5DC2" w:rsidRPr="008B37A1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E5DC2" w:rsidRPr="008B37A1" w:rsidRDefault="00CE5DC2" w:rsidP="0022284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E5DC2" w:rsidRPr="008B37A1" w:rsidRDefault="00CE5DC2" w:rsidP="00222846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E5DC2" w:rsidRPr="008B37A1" w:rsidRDefault="00CE5DC2" w:rsidP="00222846">
      <w:pPr>
        <w:tabs>
          <w:tab w:val="num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E5DC2" w:rsidRPr="008B37A1" w:rsidRDefault="00CE5DC2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5DC2" w:rsidRPr="008B37A1" w:rsidRDefault="00CE5DC2" w:rsidP="00222846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E5DC2" w:rsidRPr="005062E9" w:rsidRDefault="00CE5DC2" w:rsidP="002228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CE5DC2" w:rsidRPr="005062E9" w:rsidSect="008B37A1">
      <w:headerReference w:type="default" r:id="rId33"/>
      <w:headerReference w:type="first" r:id="rId34"/>
      <w:pgSz w:w="16838" w:h="11906" w:orient="landscape"/>
      <w:pgMar w:top="1701" w:right="1134" w:bottom="567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C2" w:rsidRDefault="00CE5DC2">
      <w:r>
        <w:separator/>
      </w:r>
    </w:p>
  </w:endnote>
  <w:endnote w:type="continuationSeparator" w:id="0">
    <w:p w:rsidR="00CE5DC2" w:rsidRDefault="00CE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C2" w:rsidRDefault="00CE5DC2">
      <w:r>
        <w:separator/>
      </w:r>
    </w:p>
  </w:footnote>
  <w:footnote w:type="continuationSeparator" w:id="0">
    <w:p w:rsidR="00CE5DC2" w:rsidRDefault="00CE5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D87E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Pr="00335057" w:rsidRDefault="00CE5DC2" w:rsidP="00364049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335057">
      <w:rPr>
        <w:rStyle w:val="PageNumber"/>
        <w:rFonts w:ascii="Times New Roman" w:hAnsi="Times New Roman"/>
      </w:rPr>
      <w:fldChar w:fldCharType="begin"/>
    </w:r>
    <w:r w:rsidRPr="00335057">
      <w:rPr>
        <w:rStyle w:val="PageNumber"/>
        <w:rFonts w:ascii="Times New Roman" w:hAnsi="Times New Roman"/>
      </w:rPr>
      <w:instrText xml:space="preserve">PAGE  </w:instrText>
    </w:r>
    <w:r w:rsidRPr="0033505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32</w:t>
    </w:r>
    <w:r w:rsidRPr="00335057">
      <w:rPr>
        <w:rStyle w:val="PageNumber"/>
        <w:rFonts w:ascii="Times New Roman" w:hAnsi="Times New Roman"/>
      </w:rPr>
      <w:fldChar w:fldCharType="end"/>
    </w:r>
  </w:p>
  <w:p w:rsidR="00CE5DC2" w:rsidRDefault="00CE5DC2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555C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Pr="00D87EA0" w:rsidRDefault="00CE5DC2" w:rsidP="00D87EA0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87EA0">
      <w:rPr>
        <w:rStyle w:val="PageNumber"/>
        <w:rFonts w:ascii="Times New Roman" w:hAnsi="Times New Roman"/>
      </w:rPr>
      <w:fldChar w:fldCharType="begin"/>
    </w:r>
    <w:r w:rsidRPr="00D87EA0">
      <w:rPr>
        <w:rStyle w:val="PageNumber"/>
        <w:rFonts w:ascii="Times New Roman" w:hAnsi="Times New Roman"/>
      </w:rPr>
      <w:instrText xml:space="preserve">PAGE  </w:instrText>
    </w:r>
    <w:r w:rsidRPr="00D87EA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 w:rsidRPr="00D87EA0">
      <w:rPr>
        <w:rStyle w:val="PageNumber"/>
        <w:rFonts w:ascii="Times New Roman" w:hAnsi="Times New Roman"/>
      </w:rPr>
      <w:fldChar w:fldCharType="end"/>
    </w:r>
  </w:p>
  <w:p w:rsidR="00CE5DC2" w:rsidRPr="00E546B1" w:rsidRDefault="00CE5DC2" w:rsidP="00D87EA0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CE5DC2" w:rsidRPr="00E546B1" w:rsidRDefault="00CE5DC2" w:rsidP="00D87EA0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4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Pr="00AA3808" w:rsidRDefault="00CE5DC2" w:rsidP="00555C4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AA3808">
      <w:rPr>
        <w:rStyle w:val="PageNumber"/>
        <w:rFonts w:ascii="Times New Roman" w:hAnsi="Times New Roman"/>
        <w:sz w:val="24"/>
      </w:rPr>
      <w:fldChar w:fldCharType="begin"/>
    </w:r>
    <w:r w:rsidRPr="00AA3808">
      <w:rPr>
        <w:rStyle w:val="PageNumber"/>
        <w:rFonts w:ascii="Times New Roman" w:hAnsi="Times New Roman"/>
        <w:sz w:val="24"/>
      </w:rPr>
      <w:instrText xml:space="preserve">PAGE  </w:instrText>
    </w:r>
    <w:r w:rsidRPr="00AA3808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6</w:t>
    </w:r>
    <w:r w:rsidRPr="00AA3808">
      <w:rPr>
        <w:rStyle w:val="PageNumber"/>
        <w:rFonts w:ascii="Times New Roman" w:hAnsi="Times New Roman"/>
        <w:sz w:val="24"/>
      </w:rPr>
      <w:fldChar w:fldCharType="end"/>
    </w:r>
  </w:p>
  <w:p w:rsidR="00CE5DC2" w:rsidRDefault="00CE5DC2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Pr="00AA3808" w:rsidRDefault="00CE5DC2" w:rsidP="00555C4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noProof/>
      </w:rPr>
      <w:pict>
        <v:rect id="Прямоугольник 9" o:spid="_x0000_s2050" style="position:absolute;margin-left:783.55pt;margin-top:0;width:60pt;height:70.5pt;z-index:251662336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<v:textbox style="layout-flow:vertical">
            <w:txbxContent>
              <w:p w:rsidR="00CE5DC2" w:rsidRPr="008B37A1" w:rsidRDefault="00CE5DC2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CE5DC2" w:rsidRDefault="00CE5DC2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2" w:rsidRDefault="00CE5DC2" w:rsidP="003640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E5DC2" w:rsidRDefault="00CE5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24B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7A6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78E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00F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ACA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528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2E4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EA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94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06F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AB"/>
    <w:rsid w:val="00004BDA"/>
    <w:rsid w:val="00006770"/>
    <w:rsid w:val="00017B9A"/>
    <w:rsid w:val="0002080F"/>
    <w:rsid w:val="000241FB"/>
    <w:rsid w:val="000242B9"/>
    <w:rsid w:val="00030A43"/>
    <w:rsid w:val="000323E2"/>
    <w:rsid w:val="00042D92"/>
    <w:rsid w:val="00053496"/>
    <w:rsid w:val="00055899"/>
    <w:rsid w:val="00057CF4"/>
    <w:rsid w:val="00065981"/>
    <w:rsid w:val="00073E46"/>
    <w:rsid w:val="00084556"/>
    <w:rsid w:val="00087BB5"/>
    <w:rsid w:val="000936A3"/>
    <w:rsid w:val="000953D5"/>
    <w:rsid w:val="000A4DC0"/>
    <w:rsid w:val="000C3A30"/>
    <w:rsid w:val="000D2045"/>
    <w:rsid w:val="000D67E6"/>
    <w:rsid w:val="000E6998"/>
    <w:rsid w:val="000F7BC3"/>
    <w:rsid w:val="00101698"/>
    <w:rsid w:val="00142667"/>
    <w:rsid w:val="00145AF8"/>
    <w:rsid w:val="0014767C"/>
    <w:rsid w:val="0015489F"/>
    <w:rsid w:val="0015644C"/>
    <w:rsid w:val="00172D85"/>
    <w:rsid w:val="00184B96"/>
    <w:rsid w:val="001B0712"/>
    <w:rsid w:val="001B0E4D"/>
    <w:rsid w:val="001B119B"/>
    <w:rsid w:val="001B591A"/>
    <w:rsid w:val="001B5FE6"/>
    <w:rsid w:val="001C1B45"/>
    <w:rsid w:val="001C6544"/>
    <w:rsid w:val="001E22FA"/>
    <w:rsid w:val="001F7288"/>
    <w:rsid w:val="002012E6"/>
    <w:rsid w:val="00201F61"/>
    <w:rsid w:val="00210E99"/>
    <w:rsid w:val="0021140D"/>
    <w:rsid w:val="00214DAC"/>
    <w:rsid w:val="0021656D"/>
    <w:rsid w:val="00221B6A"/>
    <w:rsid w:val="00222846"/>
    <w:rsid w:val="0023266C"/>
    <w:rsid w:val="00235798"/>
    <w:rsid w:val="00237A4C"/>
    <w:rsid w:val="00261275"/>
    <w:rsid w:val="0026629A"/>
    <w:rsid w:val="0028641F"/>
    <w:rsid w:val="002A0EFC"/>
    <w:rsid w:val="002A24D7"/>
    <w:rsid w:val="002A7550"/>
    <w:rsid w:val="002B0E83"/>
    <w:rsid w:val="002B4E06"/>
    <w:rsid w:val="002C3A31"/>
    <w:rsid w:val="002D69DD"/>
    <w:rsid w:val="002D6C47"/>
    <w:rsid w:val="002E04C5"/>
    <w:rsid w:val="00303684"/>
    <w:rsid w:val="00306500"/>
    <w:rsid w:val="00312AC7"/>
    <w:rsid w:val="003149CC"/>
    <w:rsid w:val="00314DC4"/>
    <w:rsid w:val="003241B1"/>
    <w:rsid w:val="00324C6C"/>
    <w:rsid w:val="00335057"/>
    <w:rsid w:val="00345A5D"/>
    <w:rsid w:val="003542F7"/>
    <w:rsid w:val="00364049"/>
    <w:rsid w:val="00366442"/>
    <w:rsid w:val="00370989"/>
    <w:rsid w:val="00370A8E"/>
    <w:rsid w:val="003710EB"/>
    <w:rsid w:val="003744A3"/>
    <w:rsid w:val="0037466F"/>
    <w:rsid w:val="00376924"/>
    <w:rsid w:val="00391152"/>
    <w:rsid w:val="00392A07"/>
    <w:rsid w:val="003B16BC"/>
    <w:rsid w:val="003B2D64"/>
    <w:rsid w:val="003B617B"/>
    <w:rsid w:val="003C55CE"/>
    <w:rsid w:val="003C6910"/>
    <w:rsid w:val="003C6BCE"/>
    <w:rsid w:val="003E7D35"/>
    <w:rsid w:val="00404B9C"/>
    <w:rsid w:val="00422497"/>
    <w:rsid w:val="00422C13"/>
    <w:rsid w:val="00431278"/>
    <w:rsid w:val="00450DC8"/>
    <w:rsid w:val="00460254"/>
    <w:rsid w:val="00464B24"/>
    <w:rsid w:val="00467B2A"/>
    <w:rsid w:val="00471FED"/>
    <w:rsid w:val="00480E3D"/>
    <w:rsid w:val="004836A8"/>
    <w:rsid w:val="004A485C"/>
    <w:rsid w:val="004A6282"/>
    <w:rsid w:val="004B533D"/>
    <w:rsid w:val="004C2197"/>
    <w:rsid w:val="004C2222"/>
    <w:rsid w:val="004D1D25"/>
    <w:rsid w:val="004E0BA4"/>
    <w:rsid w:val="004F3A4F"/>
    <w:rsid w:val="004F3BFF"/>
    <w:rsid w:val="004F60C2"/>
    <w:rsid w:val="005062E9"/>
    <w:rsid w:val="0050784A"/>
    <w:rsid w:val="005151D9"/>
    <w:rsid w:val="005309DC"/>
    <w:rsid w:val="00540878"/>
    <w:rsid w:val="00540CA7"/>
    <w:rsid w:val="00546C58"/>
    <w:rsid w:val="00555C40"/>
    <w:rsid w:val="00560E77"/>
    <w:rsid w:val="005611DC"/>
    <w:rsid w:val="00562019"/>
    <w:rsid w:val="00563913"/>
    <w:rsid w:val="00570A44"/>
    <w:rsid w:val="0058268C"/>
    <w:rsid w:val="005827C2"/>
    <w:rsid w:val="005869B3"/>
    <w:rsid w:val="005978B5"/>
    <w:rsid w:val="005A21B8"/>
    <w:rsid w:val="005B2880"/>
    <w:rsid w:val="005C2240"/>
    <w:rsid w:val="005C27E5"/>
    <w:rsid w:val="005D01FD"/>
    <w:rsid w:val="005D322F"/>
    <w:rsid w:val="005E0581"/>
    <w:rsid w:val="005E1B4E"/>
    <w:rsid w:val="005E1C78"/>
    <w:rsid w:val="005E4D7F"/>
    <w:rsid w:val="005F7AA7"/>
    <w:rsid w:val="00603C51"/>
    <w:rsid w:val="0061006D"/>
    <w:rsid w:val="006123A5"/>
    <w:rsid w:val="0062693B"/>
    <w:rsid w:val="00640533"/>
    <w:rsid w:val="00642FFB"/>
    <w:rsid w:val="00643818"/>
    <w:rsid w:val="0064388B"/>
    <w:rsid w:val="006445EC"/>
    <w:rsid w:val="00660DE1"/>
    <w:rsid w:val="0066227E"/>
    <w:rsid w:val="00682FFA"/>
    <w:rsid w:val="0068337D"/>
    <w:rsid w:val="00687FAA"/>
    <w:rsid w:val="006917CB"/>
    <w:rsid w:val="0069759D"/>
    <w:rsid w:val="006A79D5"/>
    <w:rsid w:val="006B37BF"/>
    <w:rsid w:val="006B3AE7"/>
    <w:rsid w:val="006B6D46"/>
    <w:rsid w:val="006C0560"/>
    <w:rsid w:val="006C1A98"/>
    <w:rsid w:val="006C3435"/>
    <w:rsid w:val="006D64DB"/>
    <w:rsid w:val="006E3D84"/>
    <w:rsid w:val="006E5246"/>
    <w:rsid w:val="006E6DC5"/>
    <w:rsid w:val="006F5095"/>
    <w:rsid w:val="007042B0"/>
    <w:rsid w:val="00710425"/>
    <w:rsid w:val="0072442C"/>
    <w:rsid w:val="00731E3F"/>
    <w:rsid w:val="0074054D"/>
    <w:rsid w:val="00753B0B"/>
    <w:rsid w:val="00762722"/>
    <w:rsid w:val="00765CA4"/>
    <w:rsid w:val="00780859"/>
    <w:rsid w:val="00781D04"/>
    <w:rsid w:val="0078205D"/>
    <w:rsid w:val="00786680"/>
    <w:rsid w:val="00787396"/>
    <w:rsid w:val="007904EF"/>
    <w:rsid w:val="007A0B43"/>
    <w:rsid w:val="007A657A"/>
    <w:rsid w:val="007B000F"/>
    <w:rsid w:val="007C186B"/>
    <w:rsid w:val="007C2E15"/>
    <w:rsid w:val="007D7F50"/>
    <w:rsid w:val="007E13AB"/>
    <w:rsid w:val="007E3969"/>
    <w:rsid w:val="007E553E"/>
    <w:rsid w:val="007F3398"/>
    <w:rsid w:val="007F3F0C"/>
    <w:rsid w:val="007F54B2"/>
    <w:rsid w:val="007F5D75"/>
    <w:rsid w:val="008076CB"/>
    <w:rsid w:val="00807754"/>
    <w:rsid w:val="008136CA"/>
    <w:rsid w:val="0082363D"/>
    <w:rsid w:val="008352D5"/>
    <w:rsid w:val="00842B95"/>
    <w:rsid w:val="0084370F"/>
    <w:rsid w:val="00852BD8"/>
    <w:rsid w:val="00856A90"/>
    <w:rsid w:val="008615FD"/>
    <w:rsid w:val="00876068"/>
    <w:rsid w:val="00876DB5"/>
    <w:rsid w:val="0089153A"/>
    <w:rsid w:val="008A2D7E"/>
    <w:rsid w:val="008B37A1"/>
    <w:rsid w:val="008B4A5B"/>
    <w:rsid w:val="008B7863"/>
    <w:rsid w:val="008D3D18"/>
    <w:rsid w:val="008E3AD9"/>
    <w:rsid w:val="008F3EF2"/>
    <w:rsid w:val="00902600"/>
    <w:rsid w:val="00902DBF"/>
    <w:rsid w:val="00903269"/>
    <w:rsid w:val="00915818"/>
    <w:rsid w:val="00915B23"/>
    <w:rsid w:val="00916C71"/>
    <w:rsid w:val="00922262"/>
    <w:rsid w:val="009401FA"/>
    <w:rsid w:val="009554A5"/>
    <w:rsid w:val="0097289F"/>
    <w:rsid w:val="00973EE7"/>
    <w:rsid w:val="00985E11"/>
    <w:rsid w:val="0099052F"/>
    <w:rsid w:val="0099117A"/>
    <w:rsid w:val="0099248A"/>
    <w:rsid w:val="009C2D9B"/>
    <w:rsid w:val="009C5567"/>
    <w:rsid w:val="009C566B"/>
    <w:rsid w:val="009C7DAB"/>
    <w:rsid w:val="009D4720"/>
    <w:rsid w:val="009D6353"/>
    <w:rsid w:val="009E051E"/>
    <w:rsid w:val="009E1D43"/>
    <w:rsid w:val="009E52FB"/>
    <w:rsid w:val="009E6C02"/>
    <w:rsid w:val="00A00E4E"/>
    <w:rsid w:val="00A00E79"/>
    <w:rsid w:val="00A12654"/>
    <w:rsid w:val="00A13517"/>
    <w:rsid w:val="00A21445"/>
    <w:rsid w:val="00A22B4B"/>
    <w:rsid w:val="00A35411"/>
    <w:rsid w:val="00A40E2F"/>
    <w:rsid w:val="00A44157"/>
    <w:rsid w:val="00A4444B"/>
    <w:rsid w:val="00A44E26"/>
    <w:rsid w:val="00A46673"/>
    <w:rsid w:val="00A7021C"/>
    <w:rsid w:val="00A711E9"/>
    <w:rsid w:val="00A72786"/>
    <w:rsid w:val="00A83BB3"/>
    <w:rsid w:val="00AA3808"/>
    <w:rsid w:val="00AB1EA3"/>
    <w:rsid w:val="00AC070F"/>
    <w:rsid w:val="00AC632F"/>
    <w:rsid w:val="00AE23FB"/>
    <w:rsid w:val="00AF2FDA"/>
    <w:rsid w:val="00B01E5C"/>
    <w:rsid w:val="00B071DD"/>
    <w:rsid w:val="00B24D98"/>
    <w:rsid w:val="00B56BB4"/>
    <w:rsid w:val="00B606CA"/>
    <w:rsid w:val="00B70D9F"/>
    <w:rsid w:val="00B70F21"/>
    <w:rsid w:val="00B86E3A"/>
    <w:rsid w:val="00B93543"/>
    <w:rsid w:val="00BA0235"/>
    <w:rsid w:val="00BA2937"/>
    <w:rsid w:val="00BA70E0"/>
    <w:rsid w:val="00BB3FDC"/>
    <w:rsid w:val="00BC0BA9"/>
    <w:rsid w:val="00BD39E9"/>
    <w:rsid w:val="00BD5B1B"/>
    <w:rsid w:val="00BE1D79"/>
    <w:rsid w:val="00BE5F72"/>
    <w:rsid w:val="00BE6685"/>
    <w:rsid w:val="00BF2AAF"/>
    <w:rsid w:val="00BF3133"/>
    <w:rsid w:val="00C00651"/>
    <w:rsid w:val="00C03E18"/>
    <w:rsid w:val="00C11D49"/>
    <w:rsid w:val="00C11F25"/>
    <w:rsid w:val="00C14BE8"/>
    <w:rsid w:val="00C15ABA"/>
    <w:rsid w:val="00C21090"/>
    <w:rsid w:val="00C22136"/>
    <w:rsid w:val="00C30D04"/>
    <w:rsid w:val="00C31250"/>
    <w:rsid w:val="00C54A5C"/>
    <w:rsid w:val="00C61914"/>
    <w:rsid w:val="00C61F75"/>
    <w:rsid w:val="00C66307"/>
    <w:rsid w:val="00C70294"/>
    <w:rsid w:val="00C72C22"/>
    <w:rsid w:val="00C73B29"/>
    <w:rsid w:val="00C77434"/>
    <w:rsid w:val="00C80829"/>
    <w:rsid w:val="00C853A1"/>
    <w:rsid w:val="00CA01C1"/>
    <w:rsid w:val="00CA2C0A"/>
    <w:rsid w:val="00CB1AFE"/>
    <w:rsid w:val="00CB397E"/>
    <w:rsid w:val="00CC29DB"/>
    <w:rsid w:val="00CD0085"/>
    <w:rsid w:val="00CD5604"/>
    <w:rsid w:val="00CD78C0"/>
    <w:rsid w:val="00CE5DC2"/>
    <w:rsid w:val="00CF207C"/>
    <w:rsid w:val="00D019B9"/>
    <w:rsid w:val="00D04171"/>
    <w:rsid w:val="00D22561"/>
    <w:rsid w:val="00D34C79"/>
    <w:rsid w:val="00D36E7A"/>
    <w:rsid w:val="00D4756E"/>
    <w:rsid w:val="00D47995"/>
    <w:rsid w:val="00D64EEC"/>
    <w:rsid w:val="00D656F2"/>
    <w:rsid w:val="00D77EAC"/>
    <w:rsid w:val="00D8586B"/>
    <w:rsid w:val="00D860D4"/>
    <w:rsid w:val="00D87EA0"/>
    <w:rsid w:val="00D928CE"/>
    <w:rsid w:val="00D94920"/>
    <w:rsid w:val="00DA1BC1"/>
    <w:rsid w:val="00DA721B"/>
    <w:rsid w:val="00DA76B8"/>
    <w:rsid w:val="00DA7E4C"/>
    <w:rsid w:val="00DC1D12"/>
    <w:rsid w:val="00DC6302"/>
    <w:rsid w:val="00DD04E8"/>
    <w:rsid w:val="00DD13C4"/>
    <w:rsid w:val="00DD17D9"/>
    <w:rsid w:val="00DD30D3"/>
    <w:rsid w:val="00DE2129"/>
    <w:rsid w:val="00DF3CAB"/>
    <w:rsid w:val="00DF58E9"/>
    <w:rsid w:val="00E053C5"/>
    <w:rsid w:val="00E13910"/>
    <w:rsid w:val="00E2150C"/>
    <w:rsid w:val="00E2539C"/>
    <w:rsid w:val="00E254DB"/>
    <w:rsid w:val="00E27C42"/>
    <w:rsid w:val="00E27D2C"/>
    <w:rsid w:val="00E317E2"/>
    <w:rsid w:val="00E41727"/>
    <w:rsid w:val="00E4422B"/>
    <w:rsid w:val="00E47D5D"/>
    <w:rsid w:val="00E52626"/>
    <w:rsid w:val="00E54330"/>
    <w:rsid w:val="00E546B1"/>
    <w:rsid w:val="00E74C0B"/>
    <w:rsid w:val="00E90E8E"/>
    <w:rsid w:val="00EA2DDD"/>
    <w:rsid w:val="00EA44E7"/>
    <w:rsid w:val="00EA60F4"/>
    <w:rsid w:val="00EB0506"/>
    <w:rsid w:val="00EB0C22"/>
    <w:rsid w:val="00EB3B0B"/>
    <w:rsid w:val="00EB614C"/>
    <w:rsid w:val="00ED24D3"/>
    <w:rsid w:val="00EE7A82"/>
    <w:rsid w:val="00EF3D03"/>
    <w:rsid w:val="00F014D0"/>
    <w:rsid w:val="00F04151"/>
    <w:rsid w:val="00F06668"/>
    <w:rsid w:val="00F07508"/>
    <w:rsid w:val="00F27B73"/>
    <w:rsid w:val="00F3342A"/>
    <w:rsid w:val="00F44EDF"/>
    <w:rsid w:val="00F50E7F"/>
    <w:rsid w:val="00F51E83"/>
    <w:rsid w:val="00F6149E"/>
    <w:rsid w:val="00F72B59"/>
    <w:rsid w:val="00F732DA"/>
    <w:rsid w:val="00F746AC"/>
    <w:rsid w:val="00F75946"/>
    <w:rsid w:val="00F93266"/>
    <w:rsid w:val="00FA7D26"/>
    <w:rsid w:val="00FB180F"/>
    <w:rsid w:val="00FD576B"/>
    <w:rsid w:val="00FE6EC2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4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556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DC0"/>
    <w:rPr>
      <w:rFonts w:ascii="Cambria" w:hAnsi="Cambria" w:cs="Times New Roman"/>
      <w:b/>
      <w:i/>
      <w:kern w:val="1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5567"/>
    <w:rPr>
      <w:rFonts w:ascii="Cambria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7F5D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39C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7F5D75"/>
    <w:rPr>
      <w:rFonts w:cs="Times New Roman"/>
    </w:rPr>
  </w:style>
  <w:style w:type="paragraph" w:customStyle="1" w:styleId="ConsPlusNormal">
    <w:name w:val="ConsPlusNormal"/>
    <w:uiPriority w:val="99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3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08"/>
    <w:rPr>
      <w:rFonts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2D6C4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6C47"/>
    <w:rPr>
      <w:rFonts w:eastAsia="Times New Roman" w:cs="Times New Roman"/>
      <w:sz w:val="22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BalloonText">
    <w:name w:val="Balloon Text"/>
    <w:basedOn w:val="Normal"/>
    <w:link w:val="BalloonTextChar"/>
    <w:uiPriority w:val="99"/>
    <w:rsid w:val="00F51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E83"/>
    <w:rPr>
      <w:rFonts w:ascii="Tahoma" w:hAnsi="Tahoma" w:cs="Times New Roman"/>
      <w:sz w:val="16"/>
    </w:rPr>
  </w:style>
  <w:style w:type="character" w:customStyle="1" w:styleId="1">
    <w:name w:val="Основной шрифт абзаца1"/>
    <w:uiPriority w:val="99"/>
    <w:rsid w:val="0082363D"/>
  </w:style>
  <w:style w:type="character" w:styleId="Strong">
    <w:name w:val="Strong"/>
    <w:basedOn w:val="DefaultParagraphFont"/>
    <w:uiPriority w:val="99"/>
    <w:qFormat/>
    <w:rsid w:val="0082363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D635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D00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D0085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D225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2561"/>
    <w:rPr>
      <w:rFonts w:cs="Times New Roman"/>
      <w:sz w:val="22"/>
    </w:rPr>
  </w:style>
  <w:style w:type="paragraph" w:customStyle="1" w:styleId="FR2">
    <w:name w:val="FR2"/>
    <w:uiPriority w:val="99"/>
    <w:rsid w:val="009C5567"/>
    <w:pPr>
      <w:widowControl w:val="0"/>
      <w:spacing w:before="320"/>
      <w:ind w:left="240"/>
    </w:pPr>
    <w:rPr>
      <w:rFonts w:ascii="Arial" w:hAnsi="Arial"/>
      <w:noProof/>
      <w:sz w:val="16"/>
      <w:szCs w:val="20"/>
    </w:rPr>
  </w:style>
  <w:style w:type="table" w:styleId="TableGrid">
    <w:name w:val="Table Grid"/>
    <w:basedOn w:val="TableNormal"/>
    <w:uiPriority w:val="99"/>
    <w:rsid w:val="000953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54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A35411"/>
    <w:pPr>
      <w:ind w:left="708"/>
    </w:pPr>
  </w:style>
  <w:style w:type="paragraph" w:styleId="Subtitle">
    <w:name w:val="Subtitle"/>
    <w:basedOn w:val="Normal"/>
    <w:link w:val="SubtitleChar"/>
    <w:uiPriority w:val="99"/>
    <w:qFormat/>
    <w:locked/>
    <w:rsid w:val="00A354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740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vmfc.ru" TargetMode="Externa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theme" Target="theme/theme1.xml"/><Relationship Id="rId10" Type="http://schemas.openxmlformats.org/officeDocument/2006/relationships/hyperlink" Target="mailto:mfc@slavmfs.ru" TargetMode="Externa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" Type="http://schemas.openxmlformats.org/officeDocument/2006/relationships/webSettings" Target="webSettings.xml"/><Relationship Id="rId9" Type="http://schemas.openxmlformats.org/officeDocument/2006/relationships/hyperlink" Target="mailto:achuevo.adm@mail.ru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44</Pages>
  <Words>14678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Admin</dc:creator>
  <cp:keywords/>
  <dc:description/>
  <cp:lastModifiedBy>Admin</cp:lastModifiedBy>
  <cp:revision>15</cp:revision>
  <cp:lastPrinted>2014-12-18T15:44:00Z</cp:lastPrinted>
  <dcterms:created xsi:type="dcterms:W3CDTF">2017-08-11T07:28:00Z</dcterms:created>
  <dcterms:modified xsi:type="dcterms:W3CDTF">2018-05-30T07:40:00Z</dcterms:modified>
</cp:coreProperties>
</file>