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8C" w:rsidRPr="00406DB7" w:rsidRDefault="00CF3F8C" w:rsidP="00406DB7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9.75pt">
            <v:imagedata r:id="rId7" r:href="rId8"/>
          </v:shape>
        </w:pict>
      </w:r>
    </w:p>
    <w:p w:rsidR="00CF3F8C" w:rsidRPr="00D41004" w:rsidRDefault="00CF3F8C" w:rsidP="00406DB7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D41004">
        <w:rPr>
          <w:rFonts w:ascii="Times New Roman" w:hAnsi="Times New Roman"/>
          <w:b/>
          <w:sz w:val="28"/>
          <w:szCs w:val="28"/>
        </w:rPr>
        <w:t>АДМИНИСТРАЦИЯ АЧУЕВСКОГО СЕЛЬСКОГО ПОСЕЛЕНИЯ</w:t>
      </w:r>
    </w:p>
    <w:p w:rsidR="00CF3F8C" w:rsidRPr="00D41004" w:rsidRDefault="00CF3F8C" w:rsidP="00406DB7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D41004">
        <w:rPr>
          <w:rFonts w:ascii="Times New Roman" w:hAnsi="Times New Roman"/>
          <w:b/>
          <w:sz w:val="28"/>
          <w:szCs w:val="28"/>
        </w:rPr>
        <w:t>СЛАВЯНСКОГО РАЙОНА</w:t>
      </w:r>
    </w:p>
    <w:p w:rsidR="00CF3F8C" w:rsidRPr="00406DB7" w:rsidRDefault="00CF3F8C" w:rsidP="00406DB7">
      <w:pPr>
        <w:pStyle w:val="Header"/>
        <w:jc w:val="center"/>
        <w:rPr>
          <w:rFonts w:ascii="Times New Roman" w:hAnsi="Times New Roman"/>
          <w:sz w:val="16"/>
          <w:szCs w:val="16"/>
        </w:rPr>
      </w:pPr>
    </w:p>
    <w:p w:rsidR="00CF3F8C" w:rsidRPr="00D41004" w:rsidRDefault="00CF3F8C" w:rsidP="00406DB7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D41004">
        <w:rPr>
          <w:rFonts w:ascii="Times New Roman" w:hAnsi="Times New Roman"/>
          <w:b/>
          <w:sz w:val="28"/>
          <w:szCs w:val="28"/>
        </w:rPr>
        <w:t>ПОСТАНОВЛЕНИЕ</w:t>
      </w:r>
    </w:p>
    <w:p w:rsidR="00CF3F8C" w:rsidRPr="00D41004" w:rsidRDefault="00CF3F8C" w:rsidP="00406DB7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CF3F8C" w:rsidRPr="00D41004" w:rsidRDefault="00CF3F8C" w:rsidP="00406DB7">
      <w:pPr>
        <w:pStyle w:val="Head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29.08</w:t>
      </w:r>
      <w:r w:rsidRPr="00D41004">
        <w:rPr>
          <w:rFonts w:ascii="Times New Roman" w:hAnsi="Times New Roman"/>
          <w:sz w:val="28"/>
          <w:szCs w:val="28"/>
        </w:rPr>
        <w:t xml:space="preserve">.2017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97</w:t>
      </w:r>
    </w:p>
    <w:p w:rsidR="00CF3F8C" w:rsidRPr="00D41004" w:rsidRDefault="00CF3F8C" w:rsidP="00406DB7">
      <w:pPr>
        <w:pStyle w:val="Header"/>
        <w:jc w:val="center"/>
        <w:rPr>
          <w:rFonts w:ascii="Times New Roman" w:hAnsi="Times New Roman"/>
          <w:bCs/>
          <w:sz w:val="20"/>
          <w:szCs w:val="20"/>
        </w:rPr>
      </w:pPr>
      <w:r w:rsidRPr="00D41004">
        <w:rPr>
          <w:rFonts w:ascii="Times New Roman" w:hAnsi="Times New Roman"/>
          <w:bCs/>
          <w:sz w:val="20"/>
          <w:szCs w:val="20"/>
        </w:rPr>
        <w:t>село Ачуево</w:t>
      </w:r>
    </w:p>
    <w:p w:rsidR="00CF3F8C" w:rsidRPr="00406DB7" w:rsidRDefault="00CF3F8C" w:rsidP="00406DB7">
      <w:pPr>
        <w:spacing w:after="0" w:line="240" w:lineRule="auto"/>
        <w:jc w:val="center"/>
      </w:pPr>
    </w:p>
    <w:p w:rsidR="00CF3F8C" w:rsidRPr="00406DB7" w:rsidRDefault="00CF3F8C" w:rsidP="00406DB7">
      <w:pPr>
        <w:spacing w:after="0" w:line="240" w:lineRule="auto"/>
        <w:jc w:val="center"/>
      </w:pPr>
    </w:p>
    <w:p w:rsidR="00CF3F8C" w:rsidRDefault="00CF3F8C" w:rsidP="00FE19A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450C30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постановление администрации </w:t>
      </w:r>
    </w:p>
    <w:p w:rsidR="00CF3F8C" w:rsidRDefault="00CF3F8C" w:rsidP="00FE19A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Ачуевского сельского поселения Славянского района</w:t>
      </w:r>
    </w:p>
    <w:p w:rsidR="00CF3F8C" w:rsidRPr="00A93C6D" w:rsidRDefault="00CF3F8C" w:rsidP="00FE19A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от 20 июня 2016 года № 81 «</w:t>
      </w: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>Об утверждении административного регла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мента </w:t>
      </w: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>предоставления муниципальной услуги</w:t>
      </w:r>
    </w:p>
    <w:p w:rsidR="00CF3F8C" w:rsidRPr="00FB1F1B" w:rsidRDefault="00CF3F8C" w:rsidP="00FE19A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93C6D">
        <w:rPr>
          <w:rFonts w:ascii="Times New Roman" w:hAnsi="Times New Roman"/>
          <w:b/>
          <w:bCs/>
          <w:color w:val="26282F"/>
          <w:sz w:val="28"/>
          <w:szCs w:val="28"/>
        </w:rPr>
        <w:t>«Присвоение, изменение и аннулирование адресов»</w:t>
      </w:r>
    </w:p>
    <w:p w:rsidR="00CF3F8C" w:rsidRDefault="00CF3F8C" w:rsidP="00FE19AF">
      <w:pPr>
        <w:spacing w:after="0" w:line="240" w:lineRule="auto"/>
      </w:pPr>
    </w:p>
    <w:p w:rsidR="00CF3F8C" w:rsidRPr="007078DA" w:rsidRDefault="00CF3F8C" w:rsidP="00FE19AF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78DA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исполнения решений, принятых на заседании межведомственной рабочей группы по внедрению в Краснодарском крае целевых моделей упрощения процедур ведения бизнеса и повышения инвестиционной привлекательности субъектов Российской Федерации, на основании письма департамента инвестиций и развития малого и среднего предпринимательства Краснодарского края от 10 июля 2017 года № 333-4510/17-01-06, п о с т а н о в л я ю:</w:t>
      </w:r>
    </w:p>
    <w:p w:rsidR="00CF3F8C" w:rsidRPr="007078DA" w:rsidRDefault="00CF3F8C" w:rsidP="00FE19AF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78DA">
        <w:rPr>
          <w:rFonts w:ascii="Times New Roman" w:hAnsi="Times New Roman" w:cs="Times New Roman"/>
          <w:b w:val="0"/>
          <w:color w:val="auto"/>
          <w:sz w:val="28"/>
          <w:szCs w:val="28"/>
        </w:rPr>
        <w:t>1. Внести в постановление администрации Ачуевского сельского поселе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ния Славянского района от 20 июня 2016 года № 81</w:t>
      </w:r>
      <w:r w:rsidRPr="007078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 следующие изменения:</w:t>
      </w:r>
    </w:p>
    <w:p w:rsidR="00CF3F8C" w:rsidRDefault="00CF3F8C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абзаце 2 пункта 2.4. приложения к постановлению слова «не более 18 рабочих дней» заменить словами «не более 12 дней»;</w:t>
      </w:r>
    </w:p>
    <w:p w:rsidR="00CF3F8C" w:rsidRPr="00351D14" w:rsidRDefault="00CF3F8C" w:rsidP="000879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351D14">
        <w:rPr>
          <w:rFonts w:ascii="Times New Roman" w:hAnsi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/>
          <w:bCs/>
          <w:sz w:val="28"/>
          <w:szCs w:val="28"/>
        </w:rPr>
        <w:t>2</w:t>
      </w:r>
      <w:r w:rsidRPr="00351D14">
        <w:rPr>
          <w:rFonts w:ascii="Times New Roman" w:hAnsi="Times New Roman"/>
          <w:bCs/>
          <w:sz w:val="28"/>
          <w:szCs w:val="28"/>
        </w:rPr>
        <w:t>7 пункта 3.</w:t>
      </w:r>
      <w:r>
        <w:rPr>
          <w:rFonts w:ascii="Times New Roman" w:hAnsi="Times New Roman"/>
          <w:bCs/>
          <w:sz w:val="28"/>
          <w:szCs w:val="28"/>
        </w:rPr>
        <w:t>4</w:t>
      </w:r>
      <w:r w:rsidRPr="00351D1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приложения к постановлению </w:t>
      </w:r>
      <w:r w:rsidRPr="00351D14">
        <w:rPr>
          <w:rFonts w:ascii="Times New Roman" w:hAnsi="Times New Roman"/>
          <w:bCs/>
          <w:sz w:val="28"/>
          <w:szCs w:val="28"/>
        </w:rPr>
        <w:t>слова «2</w:t>
      </w:r>
      <w:r>
        <w:rPr>
          <w:rFonts w:ascii="Times New Roman" w:hAnsi="Times New Roman"/>
          <w:bCs/>
          <w:sz w:val="28"/>
          <w:szCs w:val="28"/>
        </w:rPr>
        <w:t xml:space="preserve"> рабочих дня</w:t>
      </w:r>
      <w:r w:rsidRPr="00351D14">
        <w:rPr>
          <w:rFonts w:ascii="Times New Roman" w:hAnsi="Times New Roman"/>
          <w:bCs/>
          <w:sz w:val="28"/>
          <w:szCs w:val="28"/>
        </w:rPr>
        <w:t>» заменить словами «</w:t>
      </w:r>
      <w:r>
        <w:rPr>
          <w:rFonts w:ascii="Times New Roman" w:hAnsi="Times New Roman"/>
          <w:bCs/>
          <w:sz w:val="28"/>
          <w:szCs w:val="28"/>
        </w:rPr>
        <w:t>1 день</w:t>
      </w:r>
      <w:r w:rsidRPr="00351D14">
        <w:rPr>
          <w:rFonts w:ascii="Times New Roman" w:hAnsi="Times New Roman"/>
          <w:bCs/>
          <w:sz w:val="28"/>
          <w:szCs w:val="28"/>
        </w:rPr>
        <w:t>»;</w:t>
      </w:r>
    </w:p>
    <w:p w:rsidR="00CF3F8C" w:rsidRDefault="00CF3F8C" w:rsidP="000879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1D14">
        <w:rPr>
          <w:rFonts w:ascii="Times New Roman" w:hAnsi="Times New Roman"/>
          <w:bCs/>
          <w:sz w:val="28"/>
          <w:szCs w:val="28"/>
        </w:rPr>
        <w:t xml:space="preserve">3) в абзаце </w:t>
      </w:r>
      <w:r>
        <w:rPr>
          <w:rFonts w:ascii="Times New Roman" w:hAnsi="Times New Roman"/>
          <w:bCs/>
          <w:sz w:val="28"/>
          <w:szCs w:val="28"/>
        </w:rPr>
        <w:t>22</w:t>
      </w:r>
      <w:r w:rsidRPr="00351D14">
        <w:rPr>
          <w:rFonts w:ascii="Times New Roman" w:hAnsi="Times New Roman"/>
          <w:bCs/>
          <w:sz w:val="28"/>
          <w:szCs w:val="28"/>
        </w:rPr>
        <w:t xml:space="preserve"> пункта 3.</w:t>
      </w:r>
      <w:r>
        <w:rPr>
          <w:rFonts w:ascii="Times New Roman" w:hAnsi="Times New Roman"/>
          <w:bCs/>
          <w:sz w:val="28"/>
          <w:szCs w:val="28"/>
        </w:rPr>
        <w:t>5</w:t>
      </w:r>
      <w:r w:rsidRPr="00351D1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приложения к постановлению </w:t>
      </w:r>
      <w:r w:rsidRPr="00351D14">
        <w:rPr>
          <w:rFonts w:ascii="Times New Roman" w:hAnsi="Times New Roman"/>
          <w:bCs/>
          <w:sz w:val="28"/>
          <w:szCs w:val="28"/>
        </w:rPr>
        <w:t>слова «</w:t>
      </w:r>
      <w:r>
        <w:rPr>
          <w:rFonts w:ascii="Times New Roman" w:hAnsi="Times New Roman"/>
          <w:bCs/>
          <w:sz w:val="28"/>
          <w:szCs w:val="28"/>
        </w:rPr>
        <w:t>15 рабочих дней</w:t>
      </w:r>
      <w:r w:rsidRPr="00351D14">
        <w:rPr>
          <w:rFonts w:ascii="Times New Roman" w:hAnsi="Times New Roman"/>
          <w:bCs/>
          <w:sz w:val="28"/>
          <w:szCs w:val="28"/>
        </w:rPr>
        <w:t>» заменить словами «</w:t>
      </w:r>
      <w:r>
        <w:rPr>
          <w:rFonts w:ascii="Times New Roman" w:hAnsi="Times New Roman"/>
          <w:bCs/>
          <w:sz w:val="28"/>
          <w:szCs w:val="28"/>
        </w:rPr>
        <w:t>10 дней</w:t>
      </w:r>
      <w:r w:rsidRPr="00351D14">
        <w:rPr>
          <w:rFonts w:ascii="Times New Roman" w:hAnsi="Times New Roman"/>
          <w:bCs/>
          <w:sz w:val="28"/>
          <w:szCs w:val="28"/>
        </w:rPr>
        <w:t>»;</w:t>
      </w:r>
    </w:p>
    <w:p w:rsidR="00CF3F8C" w:rsidRDefault="00CF3F8C" w:rsidP="000879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351D14">
        <w:rPr>
          <w:rFonts w:ascii="Times New Roman" w:hAnsi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/>
          <w:bCs/>
          <w:sz w:val="28"/>
          <w:szCs w:val="28"/>
        </w:rPr>
        <w:t>14</w:t>
      </w:r>
      <w:r w:rsidRPr="00351D14">
        <w:rPr>
          <w:rFonts w:ascii="Times New Roman" w:hAnsi="Times New Roman"/>
          <w:bCs/>
          <w:sz w:val="28"/>
          <w:szCs w:val="28"/>
        </w:rPr>
        <w:t xml:space="preserve"> пункта 3.</w:t>
      </w:r>
      <w:r>
        <w:rPr>
          <w:rFonts w:ascii="Times New Roman" w:hAnsi="Times New Roman"/>
          <w:bCs/>
          <w:sz w:val="28"/>
          <w:szCs w:val="28"/>
        </w:rPr>
        <w:t>6</w:t>
      </w:r>
      <w:r w:rsidRPr="00351D1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приложения к постановлению </w:t>
      </w:r>
      <w:r w:rsidRPr="00351D14">
        <w:rPr>
          <w:rFonts w:ascii="Times New Roman" w:hAnsi="Times New Roman"/>
          <w:bCs/>
          <w:sz w:val="28"/>
          <w:szCs w:val="28"/>
        </w:rPr>
        <w:t>слова «</w:t>
      </w:r>
      <w:r>
        <w:rPr>
          <w:rFonts w:ascii="Times New Roman" w:hAnsi="Times New Roman"/>
          <w:bCs/>
          <w:sz w:val="28"/>
          <w:szCs w:val="28"/>
        </w:rPr>
        <w:t>1 рабочий день</w:t>
      </w:r>
      <w:r w:rsidRPr="00351D14">
        <w:rPr>
          <w:rFonts w:ascii="Times New Roman" w:hAnsi="Times New Roman"/>
          <w:bCs/>
          <w:sz w:val="28"/>
          <w:szCs w:val="28"/>
        </w:rPr>
        <w:t>» заменить словами «</w:t>
      </w:r>
      <w:r>
        <w:rPr>
          <w:rFonts w:ascii="Times New Roman" w:hAnsi="Times New Roman"/>
          <w:bCs/>
          <w:sz w:val="28"/>
          <w:szCs w:val="28"/>
        </w:rPr>
        <w:t>1 день</w:t>
      </w:r>
      <w:r w:rsidRPr="00351D14">
        <w:rPr>
          <w:rFonts w:ascii="Times New Roman" w:hAnsi="Times New Roman"/>
          <w:bCs/>
          <w:sz w:val="28"/>
          <w:szCs w:val="28"/>
        </w:rPr>
        <w:t>»;</w:t>
      </w:r>
    </w:p>
    <w:p w:rsidR="00CF3F8C" w:rsidRPr="00351D14" w:rsidRDefault="00CF3F8C" w:rsidP="000879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Pr="00351D14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5</w:t>
      </w:r>
      <w:r w:rsidRPr="00351D14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>приложению к постановлению</w:t>
      </w:r>
      <w:r w:rsidRPr="00351D14">
        <w:rPr>
          <w:rFonts w:ascii="Times New Roman" w:hAnsi="Times New Roman"/>
          <w:bCs/>
          <w:sz w:val="28"/>
          <w:szCs w:val="28"/>
        </w:rPr>
        <w:t xml:space="preserve"> изложить в новой редакции (прилагается);</w:t>
      </w:r>
    </w:p>
    <w:p w:rsidR="00CF3F8C" w:rsidRPr="00507F6F" w:rsidRDefault="00CF3F8C" w:rsidP="000879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351D14">
        <w:rPr>
          <w:rFonts w:ascii="Times New Roman" w:hAnsi="Times New Roman"/>
          <w:bCs/>
          <w:sz w:val="28"/>
          <w:szCs w:val="28"/>
        </w:rPr>
        <w:t xml:space="preserve">) приложение № </w:t>
      </w:r>
      <w:r>
        <w:rPr>
          <w:rFonts w:ascii="Times New Roman" w:hAnsi="Times New Roman"/>
          <w:bCs/>
          <w:sz w:val="28"/>
          <w:szCs w:val="28"/>
        </w:rPr>
        <w:t>6</w:t>
      </w:r>
      <w:r w:rsidRPr="00351D14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>приложению к постановлению</w:t>
      </w:r>
      <w:r w:rsidRPr="00351D14">
        <w:rPr>
          <w:rFonts w:ascii="Times New Roman" w:hAnsi="Times New Roman"/>
          <w:bCs/>
          <w:sz w:val="28"/>
          <w:szCs w:val="28"/>
        </w:rPr>
        <w:t xml:space="preserve"> изложить в новой редакции (прилагается).</w:t>
      </w:r>
    </w:p>
    <w:p w:rsidR="00CF3F8C" w:rsidRPr="00A93C6D" w:rsidRDefault="00CF3F8C" w:rsidP="00B365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Общему отделу (Боровкова</w:t>
      </w:r>
      <w:r w:rsidRPr="00A93C6D">
        <w:rPr>
          <w:rFonts w:ascii="Times New Roman" w:hAnsi="Times New Roman"/>
          <w:bCs/>
          <w:sz w:val="28"/>
          <w:szCs w:val="28"/>
        </w:rPr>
        <w:t>) обнародовать настоящее постановление в установленном порядке и размести</w:t>
      </w:r>
      <w:r>
        <w:rPr>
          <w:rFonts w:ascii="Times New Roman" w:hAnsi="Times New Roman"/>
          <w:bCs/>
          <w:sz w:val="28"/>
          <w:szCs w:val="28"/>
        </w:rPr>
        <w:t xml:space="preserve">ть на официальном сайте Ачуевского сельского </w:t>
      </w:r>
      <w:r w:rsidRPr="00A93C6D">
        <w:rPr>
          <w:rFonts w:ascii="Times New Roman" w:hAnsi="Times New Roman"/>
          <w:bCs/>
          <w:sz w:val="28"/>
          <w:szCs w:val="28"/>
        </w:rPr>
        <w:t>поселения Славянского района в информационно-телекоммуника</w:t>
      </w:r>
      <w:r>
        <w:rPr>
          <w:rFonts w:ascii="Times New Roman" w:hAnsi="Times New Roman"/>
          <w:bCs/>
          <w:sz w:val="28"/>
          <w:szCs w:val="28"/>
        </w:rPr>
        <w:softHyphen/>
      </w:r>
      <w:r w:rsidRPr="00A93C6D">
        <w:rPr>
          <w:rFonts w:ascii="Times New Roman" w:hAnsi="Times New Roman"/>
          <w:bCs/>
          <w:sz w:val="28"/>
          <w:szCs w:val="28"/>
        </w:rPr>
        <w:t>ционной сети «Интернет».</w:t>
      </w:r>
    </w:p>
    <w:p w:rsidR="00CF3F8C" w:rsidRPr="00A93C6D" w:rsidRDefault="00CF3F8C" w:rsidP="00FE1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28"/>
        </w:rPr>
      </w:pPr>
      <w:r w:rsidRPr="00A93C6D">
        <w:rPr>
          <w:rFonts w:ascii="Times New Roman" w:hAnsi="Times New Roman"/>
          <w:bCs/>
          <w:sz w:val="28"/>
          <w:szCs w:val="28"/>
        </w:rPr>
        <w:t>3. Постановление вступает в силу на следующий день после его официального обнародования.</w:t>
      </w:r>
    </w:p>
    <w:p w:rsidR="00CF3F8C" w:rsidRDefault="00CF3F8C" w:rsidP="00FE1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F8C" w:rsidRDefault="00CF3F8C" w:rsidP="00FE1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F8C" w:rsidRPr="00A93C6D" w:rsidRDefault="00CF3F8C" w:rsidP="00FE1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F8C" w:rsidRDefault="00CF3F8C" w:rsidP="00FE19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F3F8C" w:rsidRPr="00A93C6D" w:rsidRDefault="00CF3F8C" w:rsidP="00FE19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Ачуевского </w:t>
      </w:r>
      <w:r w:rsidRPr="00A93C6D">
        <w:rPr>
          <w:rFonts w:ascii="Times New Roman" w:hAnsi="Times New Roman"/>
          <w:sz w:val="28"/>
          <w:szCs w:val="28"/>
        </w:rPr>
        <w:t>сельского поселения</w:t>
      </w:r>
    </w:p>
    <w:p w:rsidR="00CF3F8C" w:rsidRDefault="00CF3F8C" w:rsidP="006D2B8F">
      <w:pPr>
        <w:spacing w:after="0" w:line="240" w:lineRule="auto"/>
        <w:rPr>
          <w:rFonts w:ascii="Times New Roman" w:hAnsi="Times New Roman"/>
          <w:sz w:val="28"/>
          <w:szCs w:val="28"/>
        </w:rPr>
        <w:sectPr w:rsidR="00CF3F8C" w:rsidSect="00D84B18">
          <w:headerReference w:type="defaul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A93C6D">
        <w:rPr>
          <w:rFonts w:ascii="Times New Roman" w:hAnsi="Times New Roman"/>
          <w:sz w:val="28"/>
          <w:szCs w:val="28"/>
        </w:rPr>
        <w:t xml:space="preserve">Славянского </w:t>
      </w:r>
      <w:r>
        <w:rPr>
          <w:rFonts w:ascii="Times New Roman" w:hAnsi="Times New Roman"/>
          <w:sz w:val="28"/>
          <w:szCs w:val="28"/>
        </w:rPr>
        <w:t xml:space="preserve">района    </w:t>
      </w:r>
      <w:r w:rsidRPr="00A93C6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53CA5">
        <w:rPr>
          <w:rFonts w:ascii="Times New Roman" w:hAnsi="Times New Roman"/>
          <w:sz w:val="28"/>
          <w:szCs w:val="28"/>
        </w:rPr>
        <w:t>Е.В. Теленьга</w:t>
      </w:r>
    </w:p>
    <w:p w:rsidR="00CF3F8C" w:rsidRPr="00B42C09" w:rsidRDefault="00CF3F8C" w:rsidP="004B322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 w:rsidRPr="00B42C09">
        <w:rPr>
          <w:rFonts w:ascii="Times New Roman" w:hAnsi="Times New Roman"/>
          <w:sz w:val="28"/>
          <w:szCs w:val="20"/>
        </w:rPr>
        <w:t xml:space="preserve">ПРИЛОЖЕНИЕ № </w:t>
      </w:r>
      <w:r>
        <w:rPr>
          <w:rFonts w:ascii="Times New Roman" w:hAnsi="Times New Roman"/>
          <w:sz w:val="28"/>
          <w:szCs w:val="20"/>
        </w:rPr>
        <w:t>5</w:t>
      </w:r>
      <w:bookmarkStart w:id="0" w:name="_GoBack"/>
      <w:bookmarkEnd w:id="0"/>
    </w:p>
    <w:p w:rsidR="00CF3F8C" w:rsidRPr="00B42C09" w:rsidRDefault="00CF3F8C" w:rsidP="004B322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 w:rsidRPr="00B42C09">
        <w:rPr>
          <w:rFonts w:ascii="Times New Roman" w:hAnsi="Times New Roman"/>
          <w:sz w:val="28"/>
          <w:szCs w:val="20"/>
        </w:rPr>
        <w:t>к постановлению администрации</w:t>
      </w:r>
    </w:p>
    <w:p w:rsidR="00CF3F8C" w:rsidRPr="00B42C09" w:rsidRDefault="00CF3F8C" w:rsidP="004B322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Ачуевского сельского поселения</w:t>
      </w:r>
    </w:p>
    <w:p w:rsidR="00CF3F8C" w:rsidRPr="00B42C09" w:rsidRDefault="00CF3F8C" w:rsidP="004B322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 w:rsidRPr="00B42C09">
        <w:rPr>
          <w:rFonts w:ascii="Times New Roman" w:hAnsi="Times New Roman"/>
          <w:sz w:val="28"/>
          <w:szCs w:val="20"/>
        </w:rPr>
        <w:t>Славянск</w:t>
      </w:r>
      <w:r>
        <w:rPr>
          <w:rFonts w:ascii="Times New Roman" w:hAnsi="Times New Roman"/>
          <w:sz w:val="28"/>
          <w:szCs w:val="20"/>
        </w:rPr>
        <w:t>ого</w:t>
      </w:r>
      <w:r w:rsidRPr="00B42C09">
        <w:rPr>
          <w:rFonts w:ascii="Times New Roman" w:hAnsi="Times New Roman"/>
          <w:sz w:val="28"/>
          <w:szCs w:val="20"/>
        </w:rPr>
        <w:t xml:space="preserve"> район</w:t>
      </w:r>
      <w:r>
        <w:rPr>
          <w:rFonts w:ascii="Times New Roman" w:hAnsi="Times New Roman"/>
          <w:sz w:val="28"/>
          <w:szCs w:val="20"/>
        </w:rPr>
        <w:t>а</w:t>
      </w:r>
    </w:p>
    <w:p w:rsidR="00CF3F8C" w:rsidRPr="00B42C09" w:rsidRDefault="00CF3F8C" w:rsidP="004B322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</w:t>
      </w:r>
      <w:r w:rsidRPr="00B42C09">
        <w:rPr>
          <w:rFonts w:ascii="Times New Roman" w:hAnsi="Times New Roman"/>
          <w:sz w:val="28"/>
          <w:szCs w:val="20"/>
        </w:rPr>
        <w:t>_______________ № _______</w:t>
      </w:r>
    </w:p>
    <w:p w:rsidR="00CF3F8C" w:rsidRPr="00B42C09" w:rsidRDefault="00CF3F8C" w:rsidP="004B322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</w:p>
    <w:p w:rsidR="00CF3F8C" w:rsidRDefault="00CF3F8C" w:rsidP="006D2B8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F3F8C" w:rsidRPr="00D84B18" w:rsidRDefault="00CF3F8C" w:rsidP="00D84B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B18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CF3F8C" w:rsidRPr="00D84B18" w:rsidRDefault="00CF3F8C" w:rsidP="00D84B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B18">
        <w:rPr>
          <w:rFonts w:ascii="Times New Roman" w:hAnsi="Times New Roman"/>
          <w:sz w:val="28"/>
          <w:szCs w:val="28"/>
          <w:lang w:eastAsia="ru-RU"/>
        </w:rPr>
        <w:t xml:space="preserve">административных процедур и административных действий </w:t>
      </w:r>
    </w:p>
    <w:p w:rsidR="00CF3F8C" w:rsidRPr="00D84B18" w:rsidRDefault="00CF3F8C" w:rsidP="00D84B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B18">
        <w:rPr>
          <w:rFonts w:ascii="Times New Roman" w:hAnsi="Times New Roman"/>
          <w:sz w:val="28"/>
          <w:szCs w:val="28"/>
          <w:lang w:eastAsia="ru-RU"/>
        </w:rPr>
        <w:t>(состав, последовательность и сроки выполнения процедур) для выполнения</w:t>
      </w:r>
    </w:p>
    <w:p w:rsidR="00CF3F8C" w:rsidRPr="00D84B18" w:rsidRDefault="00CF3F8C" w:rsidP="00D84B1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B1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CF3F8C" w:rsidRPr="00D84B18" w:rsidRDefault="00CF3F8C" w:rsidP="00D84B1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7421"/>
        <w:gridCol w:w="1367"/>
        <w:gridCol w:w="299"/>
      </w:tblGrid>
      <w:tr w:rsidR="00CF3F8C" w:rsidRPr="00D423B8" w:rsidTr="00F65465">
        <w:trPr>
          <w:jc w:val="center"/>
        </w:trPr>
        <w:tc>
          <w:tcPr>
            <w:tcW w:w="767" w:type="dxa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421" w:type="dxa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Административные процедуры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trHeight w:val="405"/>
          <w:jc w:val="center"/>
        </w:trPr>
        <w:tc>
          <w:tcPr>
            <w:tcW w:w="9555" w:type="dxa"/>
            <w:gridSpan w:val="3"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Приём и регистрация заявления и документов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jc w:val="center"/>
        </w:trPr>
        <w:tc>
          <w:tcPr>
            <w:tcW w:w="767" w:type="dxa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21" w:type="dxa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Приём, регистрация заявления и пакета документов сотрудником Администрации, либо отказ в приёме документов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jc w:val="center"/>
        </w:trPr>
        <w:tc>
          <w:tcPr>
            <w:tcW w:w="767" w:type="dxa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21" w:type="dxa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регистрирует заявление и передает главе Администрации на резолюцию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trHeight w:val="439"/>
          <w:jc w:val="center"/>
        </w:trPr>
        <w:tc>
          <w:tcPr>
            <w:tcW w:w="9555" w:type="dxa"/>
            <w:gridSpan w:val="3"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заявления, принятие решения и подготовка документов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jc w:val="center"/>
        </w:trPr>
        <w:tc>
          <w:tcPr>
            <w:tcW w:w="767" w:type="dxa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21" w:type="dxa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Наложение резолюции главой Администрации и передача заявления Сотруднику, назначенному на исполнение по заявлению (далее – Сотрудник)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jc w:val="center"/>
        </w:trPr>
        <w:tc>
          <w:tcPr>
            <w:tcW w:w="767" w:type="dxa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21" w:type="dxa"/>
          </w:tcPr>
          <w:p w:rsidR="00CF3F8C" w:rsidRPr="00D84B18" w:rsidRDefault="00CF3F8C" w:rsidP="00FF17E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рассматривает поступившее заявление, выполняет необходимые межведомственные запросы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CF3F8C" w:rsidRPr="00D84B18" w:rsidRDefault="00CF3F8C" w:rsidP="00FF17E8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готовит проект постановления о присвоении (изменении) объекту адресации адреса или аннулировании адреса объекта адресации, либо уведомление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trHeight w:val="476"/>
          <w:jc w:val="center"/>
        </w:trPr>
        <w:tc>
          <w:tcPr>
            <w:tcW w:w="9555" w:type="dxa"/>
            <w:gridSpan w:val="3"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CF3F8C" w:rsidRPr="00D84B18" w:rsidRDefault="00CF3F8C" w:rsidP="00FF17E8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CF3F8C" w:rsidRPr="00D84B18" w:rsidRDefault="00CF3F8C" w:rsidP="00FF17E8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передает копию постановления о присвоении (изменении) объекту адресации адреса или аннулировании адреса объекта адресации, либо уведомление об отказе в предоставлении Муниципальной услуги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F8C" w:rsidRPr="00D423B8" w:rsidTr="00F65465">
        <w:trPr>
          <w:jc w:val="center"/>
        </w:trPr>
        <w:tc>
          <w:tcPr>
            <w:tcW w:w="8188" w:type="dxa"/>
            <w:gridSpan w:val="2"/>
          </w:tcPr>
          <w:p w:rsidR="00CF3F8C" w:rsidRPr="00D84B18" w:rsidRDefault="00CF3F8C" w:rsidP="00FF17E8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представления Муниципальной услуги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CF3F8C" w:rsidRPr="00D84B18" w:rsidRDefault="00CF3F8C" w:rsidP="00FF17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84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D423B8" w:rsidRDefault="00CF3F8C" w:rsidP="00F65465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D4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F3F8C" w:rsidRDefault="00CF3F8C" w:rsidP="00D84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F8C" w:rsidRDefault="00CF3F8C" w:rsidP="00D84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F8C" w:rsidRPr="00A93C6D" w:rsidRDefault="00CF3F8C" w:rsidP="00D84B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Ачуевского </w:t>
      </w:r>
      <w:r w:rsidRPr="00A93C6D">
        <w:rPr>
          <w:rFonts w:ascii="Times New Roman" w:hAnsi="Times New Roman"/>
          <w:sz w:val="28"/>
          <w:szCs w:val="28"/>
        </w:rPr>
        <w:t>сельского поселения</w:t>
      </w:r>
    </w:p>
    <w:p w:rsidR="00CF3F8C" w:rsidRDefault="00CF3F8C" w:rsidP="00D84B18">
      <w:pPr>
        <w:spacing w:after="0" w:line="240" w:lineRule="auto"/>
        <w:rPr>
          <w:rFonts w:ascii="Times New Roman" w:hAnsi="Times New Roman"/>
          <w:sz w:val="28"/>
          <w:szCs w:val="28"/>
        </w:rPr>
        <w:sectPr w:rsidR="00CF3F8C" w:rsidSect="00D84B18">
          <w:head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A93C6D">
        <w:rPr>
          <w:rFonts w:ascii="Times New Roman" w:hAnsi="Times New Roman"/>
          <w:sz w:val="28"/>
          <w:szCs w:val="28"/>
        </w:rPr>
        <w:t xml:space="preserve">Славянского </w:t>
      </w:r>
      <w:r>
        <w:rPr>
          <w:rFonts w:ascii="Times New Roman" w:hAnsi="Times New Roman"/>
          <w:sz w:val="28"/>
          <w:szCs w:val="28"/>
        </w:rPr>
        <w:t xml:space="preserve">района    </w:t>
      </w:r>
      <w:r w:rsidRPr="00A93C6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53CA5">
        <w:rPr>
          <w:rFonts w:ascii="Times New Roman" w:hAnsi="Times New Roman"/>
          <w:sz w:val="28"/>
          <w:szCs w:val="28"/>
        </w:rPr>
        <w:t>Е.В. Теленьга</w:t>
      </w:r>
    </w:p>
    <w:p w:rsidR="00CF3F8C" w:rsidRPr="00B42C09" w:rsidRDefault="00CF3F8C" w:rsidP="00771CB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ПРИЛОЖЕНИЕ № 6</w:t>
      </w:r>
    </w:p>
    <w:p w:rsidR="00CF3F8C" w:rsidRPr="00B42C09" w:rsidRDefault="00CF3F8C" w:rsidP="00771CB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 w:rsidRPr="00B42C09">
        <w:rPr>
          <w:rFonts w:ascii="Times New Roman" w:hAnsi="Times New Roman"/>
          <w:sz w:val="28"/>
          <w:szCs w:val="20"/>
        </w:rPr>
        <w:t>к постановлению администрации</w:t>
      </w:r>
    </w:p>
    <w:p w:rsidR="00CF3F8C" w:rsidRPr="00B42C09" w:rsidRDefault="00CF3F8C" w:rsidP="00771CB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Ачуевского сельского поселения</w:t>
      </w:r>
    </w:p>
    <w:p w:rsidR="00CF3F8C" w:rsidRPr="00B42C09" w:rsidRDefault="00CF3F8C" w:rsidP="00771CB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 w:rsidRPr="00B42C09">
        <w:rPr>
          <w:rFonts w:ascii="Times New Roman" w:hAnsi="Times New Roman"/>
          <w:sz w:val="28"/>
          <w:szCs w:val="20"/>
        </w:rPr>
        <w:t>Славянск</w:t>
      </w:r>
      <w:r>
        <w:rPr>
          <w:rFonts w:ascii="Times New Roman" w:hAnsi="Times New Roman"/>
          <w:sz w:val="28"/>
          <w:szCs w:val="20"/>
        </w:rPr>
        <w:t>ого</w:t>
      </w:r>
      <w:r w:rsidRPr="00B42C09">
        <w:rPr>
          <w:rFonts w:ascii="Times New Roman" w:hAnsi="Times New Roman"/>
          <w:sz w:val="28"/>
          <w:szCs w:val="20"/>
        </w:rPr>
        <w:t xml:space="preserve"> район</w:t>
      </w:r>
      <w:r>
        <w:rPr>
          <w:rFonts w:ascii="Times New Roman" w:hAnsi="Times New Roman"/>
          <w:sz w:val="28"/>
          <w:szCs w:val="20"/>
        </w:rPr>
        <w:t>а</w:t>
      </w:r>
    </w:p>
    <w:p w:rsidR="00CF3F8C" w:rsidRPr="00B42C09" w:rsidRDefault="00CF3F8C" w:rsidP="00771CB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</w:t>
      </w:r>
      <w:r w:rsidRPr="00B42C09">
        <w:rPr>
          <w:rFonts w:ascii="Times New Roman" w:hAnsi="Times New Roman"/>
          <w:sz w:val="28"/>
          <w:szCs w:val="20"/>
        </w:rPr>
        <w:t>_______________ № _______</w:t>
      </w:r>
    </w:p>
    <w:p w:rsidR="00CF3F8C" w:rsidRPr="00B42C09" w:rsidRDefault="00CF3F8C" w:rsidP="00771CB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</w:p>
    <w:p w:rsidR="00CF3F8C" w:rsidRPr="00B42C09" w:rsidRDefault="00CF3F8C" w:rsidP="00771CB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</w:p>
    <w:p w:rsidR="00CF3F8C" w:rsidRPr="00771CB7" w:rsidRDefault="00CF3F8C" w:rsidP="00771CB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1CB7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CF3F8C" w:rsidRPr="00771CB7" w:rsidRDefault="00CF3F8C" w:rsidP="00771CB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1CB7">
        <w:rPr>
          <w:rFonts w:ascii="Times New Roman" w:hAnsi="Times New Roman"/>
          <w:sz w:val="28"/>
          <w:szCs w:val="28"/>
          <w:lang w:eastAsia="ru-RU"/>
        </w:rPr>
        <w:t>административных процедур и административных действий</w:t>
      </w:r>
    </w:p>
    <w:p w:rsidR="00CF3F8C" w:rsidRPr="00771CB7" w:rsidRDefault="00CF3F8C" w:rsidP="00771CB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1CB7">
        <w:rPr>
          <w:rFonts w:ascii="Times New Roman" w:hAnsi="Times New Roman"/>
          <w:sz w:val="28"/>
          <w:szCs w:val="28"/>
          <w:lang w:eastAsia="ru-RU"/>
        </w:rPr>
        <w:t>(состав, последовательность и сроки выполнения процедур для</w:t>
      </w:r>
    </w:p>
    <w:p w:rsidR="00CF3F8C" w:rsidRPr="00771CB7" w:rsidRDefault="00CF3F8C" w:rsidP="00771CB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1CB7">
        <w:rPr>
          <w:rFonts w:ascii="Times New Roman" w:hAnsi="Times New Roman"/>
          <w:sz w:val="28"/>
          <w:szCs w:val="28"/>
          <w:lang w:eastAsia="ru-RU"/>
        </w:rPr>
        <w:t>выполнения Муниципальной услуги</w:t>
      </w:r>
      <w:r w:rsidRPr="00771CB7">
        <w:rPr>
          <w:rFonts w:ascii="Times New Roman" w:hAnsi="Times New Roman"/>
          <w:bCs/>
          <w:kern w:val="2"/>
          <w:sz w:val="28"/>
          <w:szCs w:val="28"/>
          <w:lang w:eastAsia="ru-RU"/>
        </w:rPr>
        <w:t>)</w:t>
      </w:r>
      <w:r w:rsidRPr="00771CB7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услуги</w:t>
      </w:r>
    </w:p>
    <w:p w:rsidR="00CF3F8C" w:rsidRPr="00771CB7" w:rsidRDefault="00CF3F8C" w:rsidP="00771CB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1CB7">
        <w:rPr>
          <w:rFonts w:ascii="Times New Roman" w:hAnsi="Times New Roman"/>
          <w:sz w:val="28"/>
          <w:szCs w:val="28"/>
          <w:lang w:eastAsia="ru-RU"/>
        </w:rPr>
        <w:t>через МАУ «МФЦ Славянского района»</w:t>
      </w:r>
    </w:p>
    <w:p w:rsidR="00CF3F8C" w:rsidRPr="00771CB7" w:rsidRDefault="00CF3F8C" w:rsidP="00771CB7">
      <w:pPr>
        <w:widowControl w:val="0"/>
        <w:autoSpaceDE w:val="0"/>
        <w:snapToGrid w:val="0"/>
        <w:spacing w:after="0" w:line="240" w:lineRule="auto"/>
        <w:ind w:left="4395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7659"/>
        <w:gridCol w:w="1131"/>
        <w:gridCol w:w="299"/>
      </w:tblGrid>
      <w:tr w:rsidR="00CF3F8C" w:rsidRPr="00D423B8" w:rsidTr="00F65465">
        <w:tc>
          <w:tcPr>
            <w:tcW w:w="767" w:type="dxa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№ </w:t>
            </w:r>
          </w:p>
        </w:tc>
        <w:tc>
          <w:tcPr>
            <w:tcW w:w="7705" w:type="dxa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процедуры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rPr>
          <w:trHeight w:val="405"/>
        </w:trPr>
        <w:tc>
          <w:tcPr>
            <w:tcW w:w="9606" w:type="dxa"/>
            <w:gridSpan w:val="3"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Приём и регистрация заявления и документов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771CB7" w:rsidRDefault="00CF3F8C" w:rsidP="00F65465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c>
          <w:tcPr>
            <w:tcW w:w="767" w:type="dxa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7705" w:type="dxa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 день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c>
          <w:tcPr>
            <w:tcW w:w="767" w:type="dxa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7705" w:type="dxa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Сотрудник регистрирует заявление и передает в Администрацию, далее в порядке делопроизводства пакет документов передается главе Администрации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rPr>
          <w:trHeight w:val="439"/>
        </w:trPr>
        <w:tc>
          <w:tcPr>
            <w:tcW w:w="9606" w:type="dxa"/>
            <w:gridSpan w:val="3"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Рассмотрение заявления, принятие решения и подготовка документов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771CB7" w:rsidRDefault="00CF3F8C" w:rsidP="00F65465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c>
          <w:tcPr>
            <w:tcW w:w="767" w:type="dxa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7705" w:type="dxa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Наложение резолюции главой Администрации и передача заявления Сотруднику, назначенному на исполнение по заявлению (далее – Сотрудник)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дней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c>
          <w:tcPr>
            <w:tcW w:w="767" w:type="dxa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7705" w:type="dxa"/>
          </w:tcPr>
          <w:p w:rsidR="00CF3F8C" w:rsidRPr="00771CB7" w:rsidRDefault="00CF3F8C" w:rsidP="00771C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Сотрудник рассматривает поступившее заявление, выполняет необходимые межведомственные запросы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c>
          <w:tcPr>
            <w:tcW w:w="767" w:type="dxa"/>
            <w:tcBorders>
              <w:bottom w:val="single" w:sz="4" w:space="0" w:color="auto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CF3F8C" w:rsidRPr="00771CB7" w:rsidRDefault="00CF3F8C" w:rsidP="00771CB7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Сотрудник готовит проект постановления о присвоении (изменении) объекту адресации адреса или аннулировании адреса объекта адресации, либо уведомление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c>
          <w:tcPr>
            <w:tcW w:w="767" w:type="dxa"/>
            <w:tcBorders>
              <w:bottom w:val="single" w:sz="4" w:space="0" w:color="auto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CF3F8C" w:rsidRPr="00771CB7" w:rsidRDefault="00CF3F8C" w:rsidP="00771CB7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Результат Муниципальной услуги для выдачи заявителю передается в МАУ МФЦ Славянского района»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rPr>
          <w:trHeight w:val="476"/>
        </w:trPr>
        <w:tc>
          <w:tcPr>
            <w:tcW w:w="9606" w:type="dxa"/>
            <w:gridSpan w:val="3"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771CB7" w:rsidRDefault="00CF3F8C" w:rsidP="00F65465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c>
          <w:tcPr>
            <w:tcW w:w="767" w:type="dxa"/>
            <w:tcBorders>
              <w:bottom w:val="single" w:sz="4" w:space="0" w:color="auto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CF3F8C" w:rsidRPr="00771CB7" w:rsidRDefault="00CF3F8C" w:rsidP="00771CB7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 день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c>
          <w:tcPr>
            <w:tcW w:w="767" w:type="dxa"/>
            <w:tcBorders>
              <w:bottom w:val="single" w:sz="4" w:space="0" w:color="auto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CF3F8C" w:rsidRPr="00771CB7" w:rsidRDefault="00CF3F8C" w:rsidP="00771CB7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Сотрудник МАУ «МФЦ Славянского района» передает копию постановления о присвоении (изменении) объекту адресации адреса или аннулировании адреса объекта адресации, либо уведомление об отказе в предоставлении Муниципальной услуги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F3F8C" w:rsidRPr="00D423B8" w:rsidTr="00F65465">
        <w:tc>
          <w:tcPr>
            <w:tcW w:w="8472" w:type="dxa"/>
            <w:gridSpan w:val="2"/>
          </w:tcPr>
          <w:p w:rsidR="00CF3F8C" w:rsidRPr="00771CB7" w:rsidRDefault="00CF3F8C" w:rsidP="00771CB7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Срок представления Муниципальной услуги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F3F8C" w:rsidRPr="00771CB7" w:rsidRDefault="00CF3F8C" w:rsidP="00771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 </w:t>
            </w:r>
            <w:r w:rsidRPr="00771CB7">
              <w:rPr>
                <w:rFonts w:ascii="Times New Roman" w:hAnsi="Times New Roman"/>
                <w:sz w:val="24"/>
                <w:szCs w:val="28"/>
                <w:lang w:eastAsia="ru-RU"/>
              </w:rPr>
              <w:t>дней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8C" w:rsidRPr="00F65465" w:rsidRDefault="00CF3F8C" w:rsidP="00F65465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546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F3F8C" w:rsidRDefault="00CF3F8C" w:rsidP="00FB0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F8C" w:rsidRDefault="00CF3F8C" w:rsidP="00FB0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F8C" w:rsidRPr="00A93C6D" w:rsidRDefault="00CF3F8C" w:rsidP="00FB07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Ачуевского </w:t>
      </w:r>
      <w:r w:rsidRPr="00A93C6D">
        <w:rPr>
          <w:rFonts w:ascii="Times New Roman" w:hAnsi="Times New Roman"/>
          <w:sz w:val="28"/>
          <w:szCs w:val="28"/>
        </w:rPr>
        <w:t>сельского поселения</w:t>
      </w:r>
    </w:p>
    <w:p w:rsidR="00CF3F8C" w:rsidRPr="008670A7" w:rsidRDefault="00CF3F8C" w:rsidP="006D2B8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93C6D">
        <w:rPr>
          <w:rFonts w:ascii="Times New Roman" w:hAnsi="Times New Roman"/>
          <w:sz w:val="28"/>
          <w:szCs w:val="28"/>
        </w:rPr>
        <w:t xml:space="preserve">Славянского </w:t>
      </w:r>
      <w:r>
        <w:rPr>
          <w:rFonts w:ascii="Times New Roman" w:hAnsi="Times New Roman"/>
          <w:sz w:val="28"/>
          <w:szCs w:val="28"/>
        </w:rPr>
        <w:t xml:space="preserve">района    </w:t>
      </w:r>
      <w:r w:rsidRPr="00A93C6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53CA5">
        <w:rPr>
          <w:rFonts w:ascii="Times New Roman" w:hAnsi="Times New Roman"/>
          <w:sz w:val="28"/>
          <w:szCs w:val="28"/>
        </w:rPr>
        <w:t>Е.В. Теленьга</w:t>
      </w:r>
    </w:p>
    <w:sectPr w:rsidR="00CF3F8C" w:rsidRPr="008670A7" w:rsidSect="00D84B18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8C" w:rsidRDefault="00CF3F8C" w:rsidP="00B2397B">
      <w:pPr>
        <w:spacing w:after="0" w:line="240" w:lineRule="auto"/>
      </w:pPr>
      <w:r>
        <w:separator/>
      </w:r>
    </w:p>
  </w:endnote>
  <w:endnote w:type="continuationSeparator" w:id="0">
    <w:p w:rsidR="00CF3F8C" w:rsidRDefault="00CF3F8C" w:rsidP="00B2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8C" w:rsidRDefault="00CF3F8C" w:rsidP="00B2397B">
      <w:pPr>
        <w:spacing w:after="0" w:line="240" w:lineRule="auto"/>
      </w:pPr>
      <w:r>
        <w:separator/>
      </w:r>
    </w:p>
  </w:footnote>
  <w:footnote w:type="continuationSeparator" w:id="0">
    <w:p w:rsidR="00CF3F8C" w:rsidRDefault="00CF3F8C" w:rsidP="00B2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C" w:rsidRDefault="00CF3F8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F3F8C" w:rsidRDefault="00CF3F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C" w:rsidRPr="00D84B18" w:rsidRDefault="00CF3F8C">
    <w:pPr>
      <w:pStyle w:val="Header"/>
      <w:jc w:val="center"/>
      <w:rPr>
        <w:rFonts w:ascii="Times New Roman" w:hAnsi="Times New Roman"/>
      </w:rPr>
    </w:pPr>
    <w:r w:rsidRPr="00D84B18">
      <w:rPr>
        <w:rFonts w:ascii="Times New Roman" w:hAnsi="Times New Roman"/>
      </w:rPr>
      <w:fldChar w:fldCharType="begin"/>
    </w:r>
    <w:r w:rsidRPr="00D84B18">
      <w:rPr>
        <w:rFonts w:ascii="Times New Roman" w:hAnsi="Times New Roman"/>
      </w:rPr>
      <w:instrText>PAGE   \* MERGEFORMAT</w:instrText>
    </w:r>
    <w:r w:rsidRPr="00D84B1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84B18">
      <w:rPr>
        <w:rFonts w:ascii="Times New Roman" w:hAnsi="Times New Roman"/>
      </w:rPr>
      <w:fldChar w:fldCharType="end"/>
    </w:r>
  </w:p>
  <w:p w:rsidR="00CF3F8C" w:rsidRDefault="00CF3F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C" w:rsidRDefault="00CF3F8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F3F8C" w:rsidRDefault="00CF3F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33DE1"/>
    <w:multiLevelType w:val="hybridMultilevel"/>
    <w:tmpl w:val="9F4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BEC"/>
    <w:rsid w:val="000209E5"/>
    <w:rsid w:val="00041101"/>
    <w:rsid w:val="000813A4"/>
    <w:rsid w:val="00087961"/>
    <w:rsid w:val="000A65DF"/>
    <w:rsid w:val="000D4C88"/>
    <w:rsid w:val="001111E1"/>
    <w:rsid w:val="00132F48"/>
    <w:rsid w:val="0013435B"/>
    <w:rsid w:val="00167F49"/>
    <w:rsid w:val="00175607"/>
    <w:rsid w:val="00194FB4"/>
    <w:rsid w:val="001C4A63"/>
    <w:rsid w:val="001D1622"/>
    <w:rsid w:val="00235204"/>
    <w:rsid w:val="0023765A"/>
    <w:rsid w:val="00251C11"/>
    <w:rsid w:val="002828F1"/>
    <w:rsid w:val="002851C8"/>
    <w:rsid w:val="00297E5E"/>
    <w:rsid w:val="002F3D2B"/>
    <w:rsid w:val="003267BF"/>
    <w:rsid w:val="00351B52"/>
    <w:rsid w:val="00351D14"/>
    <w:rsid w:val="00365DA4"/>
    <w:rsid w:val="003677EB"/>
    <w:rsid w:val="00382BB4"/>
    <w:rsid w:val="00406DB7"/>
    <w:rsid w:val="004075AE"/>
    <w:rsid w:val="00420C15"/>
    <w:rsid w:val="004405DA"/>
    <w:rsid w:val="00450C30"/>
    <w:rsid w:val="00474A8C"/>
    <w:rsid w:val="00475002"/>
    <w:rsid w:val="00496540"/>
    <w:rsid w:val="004A5447"/>
    <w:rsid w:val="004B322B"/>
    <w:rsid w:val="00503453"/>
    <w:rsid w:val="00507F6F"/>
    <w:rsid w:val="00577A15"/>
    <w:rsid w:val="005C727C"/>
    <w:rsid w:val="005D7BC5"/>
    <w:rsid w:val="00606669"/>
    <w:rsid w:val="006569FF"/>
    <w:rsid w:val="006A299B"/>
    <w:rsid w:val="006D2B8F"/>
    <w:rsid w:val="006F3D2E"/>
    <w:rsid w:val="007078DA"/>
    <w:rsid w:val="00725083"/>
    <w:rsid w:val="00730A89"/>
    <w:rsid w:val="00732604"/>
    <w:rsid w:val="00767F1C"/>
    <w:rsid w:val="00771CB7"/>
    <w:rsid w:val="00774B76"/>
    <w:rsid w:val="00776185"/>
    <w:rsid w:val="00786290"/>
    <w:rsid w:val="007A0ACF"/>
    <w:rsid w:val="007E76DF"/>
    <w:rsid w:val="00821B5A"/>
    <w:rsid w:val="0084060A"/>
    <w:rsid w:val="008420C8"/>
    <w:rsid w:val="00852E2C"/>
    <w:rsid w:val="008670A7"/>
    <w:rsid w:val="008A32FD"/>
    <w:rsid w:val="008A4826"/>
    <w:rsid w:val="008D5BD2"/>
    <w:rsid w:val="00907CC2"/>
    <w:rsid w:val="00952E1C"/>
    <w:rsid w:val="00962CCA"/>
    <w:rsid w:val="00966430"/>
    <w:rsid w:val="009970EC"/>
    <w:rsid w:val="009B3D70"/>
    <w:rsid w:val="009D7A20"/>
    <w:rsid w:val="009E761A"/>
    <w:rsid w:val="00A024FA"/>
    <w:rsid w:val="00A150B6"/>
    <w:rsid w:val="00A53CA5"/>
    <w:rsid w:val="00A70EC7"/>
    <w:rsid w:val="00A93C6D"/>
    <w:rsid w:val="00AB1C98"/>
    <w:rsid w:val="00AF1411"/>
    <w:rsid w:val="00B01ECC"/>
    <w:rsid w:val="00B04F17"/>
    <w:rsid w:val="00B17303"/>
    <w:rsid w:val="00B2397B"/>
    <w:rsid w:val="00B365C8"/>
    <w:rsid w:val="00B42C09"/>
    <w:rsid w:val="00B42C1D"/>
    <w:rsid w:val="00BA14AD"/>
    <w:rsid w:val="00C45015"/>
    <w:rsid w:val="00C85DB1"/>
    <w:rsid w:val="00C918B0"/>
    <w:rsid w:val="00C95BEC"/>
    <w:rsid w:val="00CE793B"/>
    <w:rsid w:val="00CF1D17"/>
    <w:rsid w:val="00CF3F8C"/>
    <w:rsid w:val="00CF5EDF"/>
    <w:rsid w:val="00D16ED2"/>
    <w:rsid w:val="00D41004"/>
    <w:rsid w:val="00D423B8"/>
    <w:rsid w:val="00D602B9"/>
    <w:rsid w:val="00D84B18"/>
    <w:rsid w:val="00D93AF9"/>
    <w:rsid w:val="00DC3744"/>
    <w:rsid w:val="00E07AC3"/>
    <w:rsid w:val="00E121F7"/>
    <w:rsid w:val="00E71BC5"/>
    <w:rsid w:val="00EA237F"/>
    <w:rsid w:val="00EB18E7"/>
    <w:rsid w:val="00EC4B59"/>
    <w:rsid w:val="00ED0217"/>
    <w:rsid w:val="00F0792A"/>
    <w:rsid w:val="00F31809"/>
    <w:rsid w:val="00F50DE3"/>
    <w:rsid w:val="00F65465"/>
    <w:rsid w:val="00F8799A"/>
    <w:rsid w:val="00FB0714"/>
    <w:rsid w:val="00FB1F1B"/>
    <w:rsid w:val="00FE19AF"/>
    <w:rsid w:val="00FF0119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5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9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9AF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91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9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9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934</Words>
  <Characters>5327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Юлия Владимировна</dc:creator>
  <cp:keywords/>
  <dc:description/>
  <cp:lastModifiedBy>Admin</cp:lastModifiedBy>
  <cp:revision>7</cp:revision>
  <cp:lastPrinted>2017-08-24T09:55:00Z</cp:lastPrinted>
  <dcterms:created xsi:type="dcterms:W3CDTF">2017-08-24T11:10:00Z</dcterms:created>
  <dcterms:modified xsi:type="dcterms:W3CDTF">2018-05-30T06:33:00Z</dcterms:modified>
</cp:coreProperties>
</file>