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79" w:rsidRPr="00D516BA" w:rsidRDefault="00DD6079" w:rsidP="007407EE">
      <w:pPr>
        <w:suppressAutoHyphens/>
        <w:autoSpaceDN w:val="0"/>
        <w:spacing w:before="40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>
            <v:imagedata r:id="rId5" r:href="rId6"/>
          </v:shape>
        </w:pict>
      </w:r>
    </w:p>
    <w:p w:rsidR="00DD6079" w:rsidRPr="00642910" w:rsidRDefault="00DD6079" w:rsidP="00D32414">
      <w:pPr>
        <w:jc w:val="center"/>
        <w:rPr>
          <w:b/>
          <w:sz w:val="24"/>
          <w:szCs w:val="24"/>
        </w:rPr>
      </w:pPr>
      <w:r w:rsidRPr="00642910">
        <w:rPr>
          <w:b/>
          <w:sz w:val="24"/>
          <w:szCs w:val="24"/>
        </w:rPr>
        <w:t xml:space="preserve">АДМИНИСТРАЦИИЯ АЧУЕВСКОГО СЕЛЬСКОГО ПОСЕЛЕНИЯ </w:t>
      </w:r>
    </w:p>
    <w:p w:rsidR="00DD6079" w:rsidRPr="00642910" w:rsidRDefault="00DD6079" w:rsidP="00D32414">
      <w:pPr>
        <w:jc w:val="center"/>
        <w:rPr>
          <w:b/>
          <w:sz w:val="24"/>
          <w:szCs w:val="24"/>
        </w:rPr>
      </w:pPr>
      <w:r w:rsidRPr="00642910">
        <w:rPr>
          <w:b/>
          <w:sz w:val="24"/>
          <w:szCs w:val="24"/>
        </w:rPr>
        <w:t>СЛАВЯНСКОГО РАЙОНА</w:t>
      </w:r>
    </w:p>
    <w:p w:rsidR="00DD6079" w:rsidRPr="00642910" w:rsidRDefault="00DD6079" w:rsidP="00D32414">
      <w:pPr>
        <w:jc w:val="center"/>
        <w:rPr>
          <w:b/>
          <w:sz w:val="24"/>
          <w:szCs w:val="24"/>
        </w:rPr>
      </w:pPr>
    </w:p>
    <w:p w:rsidR="00DD6079" w:rsidRPr="00FF5E4C" w:rsidRDefault="00DD6079" w:rsidP="00D32414">
      <w:pPr>
        <w:jc w:val="center"/>
        <w:rPr>
          <w:sz w:val="24"/>
          <w:szCs w:val="24"/>
        </w:rPr>
      </w:pPr>
      <w:r w:rsidRPr="00FF5E4C">
        <w:rPr>
          <w:b/>
          <w:sz w:val="24"/>
          <w:szCs w:val="24"/>
        </w:rPr>
        <w:t>ПОСТАНОВЛЕНИЕ</w:t>
      </w:r>
    </w:p>
    <w:p w:rsidR="00DD6079" w:rsidRPr="00642910" w:rsidRDefault="00DD6079" w:rsidP="00D32414">
      <w:pPr>
        <w:rPr>
          <w:b/>
          <w:sz w:val="24"/>
          <w:szCs w:val="24"/>
        </w:rPr>
      </w:pPr>
    </w:p>
    <w:p w:rsidR="00DD6079" w:rsidRPr="00642910" w:rsidRDefault="00DD6079" w:rsidP="00D32414">
      <w:pPr>
        <w:ind w:firstLine="1080"/>
        <w:rPr>
          <w:sz w:val="24"/>
          <w:szCs w:val="24"/>
        </w:rPr>
      </w:pPr>
      <w:r w:rsidRPr="00642910">
        <w:rPr>
          <w:sz w:val="24"/>
          <w:szCs w:val="24"/>
        </w:rPr>
        <w:t>от 1</w:t>
      </w:r>
      <w:r>
        <w:rPr>
          <w:sz w:val="24"/>
          <w:szCs w:val="24"/>
        </w:rPr>
        <w:t>2</w:t>
      </w:r>
      <w:r w:rsidRPr="00642910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642910">
        <w:rPr>
          <w:sz w:val="24"/>
          <w:szCs w:val="24"/>
        </w:rPr>
        <w:t xml:space="preserve">.2022                                                                                                 № </w:t>
      </w:r>
      <w:r>
        <w:rPr>
          <w:sz w:val="24"/>
          <w:szCs w:val="24"/>
        </w:rPr>
        <w:t>160</w:t>
      </w:r>
    </w:p>
    <w:p w:rsidR="00DD6079" w:rsidRPr="00642910" w:rsidRDefault="00DD6079" w:rsidP="00D32414">
      <w:pPr>
        <w:jc w:val="center"/>
        <w:rPr>
          <w:bCs/>
          <w:sz w:val="24"/>
          <w:szCs w:val="24"/>
        </w:rPr>
      </w:pPr>
      <w:r w:rsidRPr="00642910">
        <w:rPr>
          <w:bCs/>
          <w:sz w:val="24"/>
          <w:szCs w:val="24"/>
        </w:rPr>
        <w:t>село Ачуево</w:t>
      </w:r>
    </w:p>
    <w:p w:rsidR="00DD6079" w:rsidRPr="00D516BA" w:rsidRDefault="00DD6079" w:rsidP="007407EE">
      <w:pPr>
        <w:suppressAutoHyphens/>
        <w:autoSpaceDN w:val="0"/>
        <w:spacing w:before="40"/>
        <w:jc w:val="center"/>
        <w:rPr>
          <w:sz w:val="24"/>
          <w:szCs w:val="24"/>
        </w:rPr>
      </w:pPr>
    </w:p>
    <w:p w:rsidR="00DD6079" w:rsidRPr="00D516BA" w:rsidRDefault="00DD6079" w:rsidP="00D32414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D6079" w:rsidRDefault="00DD6079" w:rsidP="007407EE">
      <w:pPr>
        <w:pStyle w:val="PlainText"/>
        <w:suppressAutoHyphens/>
        <w:spacing w:line="223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 w:rsidRPr="00024D8C">
        <w:rPr>
          <w:rFonts w:ascii="Times New Roman" w:hAnsi="Times New Roman"/>
          <w:b/>
          <w:sz w:val="28"/>
        </w:rPr>
        <w:t xml:space="preserve">Об утверждении формы проверочного листа при проведении муниципального контроля </w:t>
      </w:r>
      <w:r w:rsidRPr="009F4665">
        <w:rPr>
          <w:rFonts w:ascii="Times New Roman" w:hAnsi="Times New Roman"/>
          <w:b/>
          <w:sz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ascii="Times New Roman" w:hAnsi="Times New Roman"/>
          <w:b/>
          <w:sz w:val="28"/>
        </w:rPr>
        <w:t xml:space="preserve"> Ачуевского сельского поселения Славянского района</w:t>
      </w:r>
    </w:p>
    <w:bookmarkEnd w:id="0"/>
    <w:p w:rsidR="00DD6079" w:rsidRDefault="00DD6079" w:rsidP="007407EE">
      <w:pPr>
        <w:pStyle w:val="PlainText"/>
        <w:suppressAutoHyphens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DD6079" w:rsidRDefault="00DD6079" w:rsidP="007407EE">
      <w:pPr>
        <w:pStyle w:val="PlainText"/>
        <w:suppressAutoHyphens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DD6079" w:rsidRPr="00BE5428" w:rsidRDefault="00DD6079" w:rsidP="007407EE">
      <w:pPr>
        <w:pStyle w:val="PlainText"/>
        <w:suppressAutoHyphens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F5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442F5E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 xml:space="preserve"> законом от </w:t>
      </w:r>
      <w:smartTag w:uri="urn:schemas-microsoft-com:office:smarttags" w:element="metricconverter">
        <w:smartTagPr>
          <w:attr w:name="ProductID" w:val="0610.2003 г"/>
        </w:smartTagPr>
        <w:r>
          <w:rPr>
            <w:rFonts w:ascii="Times New Roman" w:hAnsi="Times New Roman"/>
            <w:sz w:val="28"/>
            <w:szCs w:val="28"/>
          </w:rPr>
          <w:t>0610.</w:t>
        </w:r>
        <w:r w:rsidRPr="00442F5E">
          <w:rPr>
            <w:rFonts w:ascii="Times New Roman" w:hAnsi="Times New Roman"/>
            <w:sz w:val="28"/>
            <w:szCs w:val="28"/>
          </w:rPr>
          <w:t>2003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42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42F5E">
        <w:rPr>
          <w:rFonts w:ascii="Times New Roman" w:hAnsi="Times New Roman"/>
          <w:sz w:val="28"/>
          <w:szCs w:val="28"/>
        </w:rPr>
        <w:t xml:space="preserve"> 131-ФЗ </w:t>
      </w:r>
      <w:r>
        <w:rPr>
          <w:rFonts w:ascii="Times New Roman" w:hAnsi="Times New Roman"/>
          <w:sz w:val="28"/>
          <w:szCs w:val="28"/>
        </w:rPr>
        <w:t>«</w:t>
      </w:r>
      <w:r w:rsidRPr="00442F5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42F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Федеральным законом от 31.07. </w:t>
      </w:r>
      <w:smartTag w:uri="urn:schemas-microsoft-com:office:smarttags" w:element="metricconverter">
        <w:smartTagPr>
          <w:attr w:name="ProductID" w:val="2020 г"/>
        </w:smartTagPr>
        <w:r w:rsidRPr="00024D8C"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024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24D8C">
        <w:rPr>
          <w:rFonts w:ascii="Times New Roman" w:hAnsi="Times New Roman"/>
          <w:sz w:val="28"/>
          <w:szCs w:val="28"/>
        </w:rPr>
        <w:t xml:space="preserve"> 248-ФЗ </w:t>
      </w:r>
      <w:r>
        <w:rPr>
          <w:rFonts w:ascii="Times New Roman" w:hAnsi="Times New Roman"/>
          <w:sz w:val="28"/>
          <w:szCs w:val="28"/>
        </w:rPr>
        <w:t>«</w:t>
      </w:r>
      <w:r w:rsidRPr="00024D8C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24D8C">
        <w:rPr>
          <w:rFonts w:ascii="Times New Roman" w:hAnsi="Times New Roman"/>
          <w:sz w:val="28"/>
          <w:szCs w:val="28"/>
        </w:rPr>
        <w:t>, Федеральным законом от 31</w:t>
      </w:r>
      <w:r>
        <w:rPr>
          <w:rFonts w:ascii="Times New Roman" w:hAnsi="Times New Roman"/>
          <w:sz w:val="28"/>
          <w:szCs w:val="28"/>
        </w:rPr>
        <w:t>.07.</w:t>
      </w:r>
      <w:r w:rsidRPr="00024D8C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.</w:t>
      </w:r>
      <w:r w:rsidRPr="00024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24D8C">
        <w:rPr>
          <w:rFonts w:ascii="Times New Roman" w:hAnsi="Times New Roman"/>
          <w:sz w:val="28"/>
          <w:szCs w:val="28"/>
        </w:rPr>
        <w:t xml:space="preserve"> 247-ФЗ  </w:t>
      </w:r>
      <w:r>
        <w:rPr>
          <w:rFonts w:ascii="Times New Roman" w:hAnsi="Times New Roman"/>
          <w:sz w:val="28"/>
          <w:szCs w:val="28"/>
        </w:rPr>
        <w:t>«</w:t>
      </w:r>
      <w:r w:rsidRPr="00024D8C">
        <w:rPr>
          <w:rFonts w:ascii="Times New Roman" w:hAnsi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24D8C">
        <w:rPr>
          <w:rFonts w:ascii="Times New Roman" w:hAnsi="Times New Roman"/>
          <w:sz w:val="28"/>
          <w:szCs w:val="28"/>
        </w:rPr>
        <w:t>, Постановлением Правительства Российской Федера</w:t>
      </w:r>
      <w:r>
        <w:rPr>
          <w:rFonts w:ascii="Times New Roman" w:hAnsi="Times New Roman"/>
          <w:sz w:val="28"/>
          <w:szCs w:val="28"/>
        </w:rPr>
        <w:t>ции от 27.10.</w:t>
      </w:r>
      <w:r w:rsidRPr="00024D8C">
        <w:rPr>
          <w:rFonts w:ascii="Times New Roman" w:hAnsi="Times New Roman"/>
          <w:sz w:val="28"/>
          <w:szCs w:val="28"/>
        </w:rPr>
        <w:t>2021 г</w:t>
      </w:r>
      <w:r>
        <w:rPr>
          <w:rFonts w:ascii="Times New Roman" w:hAnsi="Times New Roman"/>
          <w:sz w:val="28"/>
          <w:szCs w:val="28"/>
        </w:rPr>
        <w:t>.</w:t>
      </w:r>
      <w:r w:rsidRPr="00024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24D8C">
        <w:rPr>
          <w:rFonts w:ascii="Times New Roman" w:hAnsi="Times New Roman"/>
          <w:sz w:val="28"/>
          <w:szCs w:val="28"/>
        </w:rPr>
        <w:t xml:space="preserve"> 1844  </w:t>
      </w:r>
      <w:r>
        <w:rPr>
          <w:rFonts w:ascii="Times New Roman" w:hAnsi="Times New Roman"/>
          <w:sz w:val="28"/>
          <w:szCs w:val="28"/>
        </w:rPr>
        <w:t>«</w:t>
      </w:r>
      <w:r w:rsidRPr="00024D8C">
        <w:rPr>
          <w:rFonts w:ascii="Times New Roman" w:hAnsi="Times New Roman"/>
          <w:sz w:val="28"/>
          <w:szCs w:val="28"/>
        </w:rPr>
        <w:t>Об утверждении требований 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D0F10">
        <w:rPr>
          <w:rFonts w:ascii="Times New Roman" w:hAnsi="Times New Roman"/>
          <w:sz w:val="28"/>
        </w:rPr>
        <w:t>п о с т а н о в л я ю:</w:t>
      </w:r>
    </w:p>
    <w:p w:rsidR="00DD6079" w:rsidRDefault="00DD6079" w:rsidP="007407EE">
      <w:pPr>
        <w:pStyle w:val="PlainText"/>
        <w:suppressAutoHyphens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Pr="001A15F4">
        <w:rPr>
          <w:rFonts w:ascii="Times New Roman" w:hAnsi="Times New Roman"/>
          <w:sz w:val="28"/>
          <w:szCs w:val="28"/>
        </w:rPr>
        <w:t xml:space="preserve"> </w:t>
      </w:r>
      <w:r w:rsidRPr="00BC5617">
        <w:rPr>
          <w:rFonts w:ascii="Times New Roman" w:hAnsi="Times New Roman"/>
          <w:sz w:val="28"/>
          <w:szCs w:val="28"/>
        </w:rPr>
        <w:t>Утвердить</w:t>
      </w:r>
      <w:r w:rsidRPr="003822C7">
        <w:t xml:space="preserve"> </w:t>
      </w:r>
      <w:r w:rsidRPr="00876D01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876D01">
        <w:rPr>
          <w:rFonts w:ascii="Times New Roman" w:hAnsi="Times New Roman"/>
          <w:sz w:val="28"/>
          <w:szCs w:val="28"/>
        </w:rPr>
        <w:t xml:space="preserve"> проверочного листа </w:t>
      </w:r>
      <w:r w:rsidRPr="009F4665">
        <w:rPr>
          <w:rFonts w:ascii="Times New Roman" w:hAnsi="Times New Roman"/>
          <w:sz w:val="28"/>
          <w:szCs w:val="28"/>
        </w:rPr>
        <w:t>при проведении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ascii="Times New Roman" w:hAnsi="Times New Roman"/>
          <w:sz w:val="28"/>
          <w:szCs w:val="28"/>
        </w:rPr>
        <w:t xml:space="preserve"> Ачуевского </w:t>
      </w:r>
      <w:r w:rsidRPr="009F4665">
        <w:rPr>
          <w:rFonts w:ascii="Times New Roman" w:hAnsi="Times New Roman"/>
          <w:sz w:val="28"/>
          <w:szCs w:val="28"/>
        </w:rPr>
        <w:t xml:space="preserve">сельского поселения Славянского района </w:t>
      </w:r>
      <w:r w:rsidRPr="00BC561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6079" w:rsidRPr="006E70A4" w:rsidRDefault="00DD6079" w:rsidP="007407EE">
      <w:pPr>
        <w:suppressAutoHyphens/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2. </w:t>
      </w:r>
      <w:r w:rsidRPr="006E70A4">
        <w:rPr>
          <w:spacing w:val="-2"/>
          <w:sz w:val="28"/>
        </w:rPr>
        <w:t>Общему отделу (</w:t>
      </w:r>
      <w:r>
        <w:rPr>
          <w:spacing w:val="-2"/>
          <w:sz w:val="28"/>
        </w:rPr>
        <w:t>Боровкова</w:t>
      </w:r>
      <w:r w:rsidRPr="006E70A4">
        <w:rPr>
          <w:spacing w:val="-2"/>
          <w:sz w:val="28"/>
        </w:rPr>
        <w:t xml:space="preserve">) обнародовать настоящее </w:t>
      </w:r>
      <w:r>
        <w:rPr>
          <w:spacing w:val="-2"/>
          <w:sz w:val="28"/>
        </w:rPr>
        <w:t>постановление в уста</w:t>
      </w:r>
      <w:r w:rsidRPr="006E70A4">
        <w:rPr>
          <w:spacing w:val="-2"/>
          <w:sz w:val="28"/>
        </w:rPr>
        <w:t xml:space="preserve">новленном порядке и разместить на официальном сайте администрации </w:t>
      </w:r>
      <w:r>
        <w:rPr>
          <w:spacing w:val="-2"/>
          <w:sz w:val="28"/>
        </w:rPr>
        <w:t>Ачуевского</w:t>
      </w:r>
      <w:r w:rsidRPr="005E26D7">
        <w:rPr>
          <w:spacing w:val="-2"/>
          <w:sz w:val="28"/>
        </w:rPr>
        <w:t xml:space="preserve"> </w:t>
      </w:r>
      <w:r w:rsidRPr="00E4607A">
        <w:rPr>
          <w:spacing w:val="-2"/>
          <w:sz w:val="28"/>
        </w:rPr>
        <w:t>сельского поселения Славянского района</w:t>
      </w:r>
      <w:r w:rsidRPr="006E70A4">
        <w:rPr>
          <w:spacing w:val="-2"/>
          <w:sz w:val="28"/>
        </w:rPr>
        <w:t xml:space="preserve"> в информационно-телекоммуникационной сети «Интернет».</w:t>
      </w:r>
    </w:p>
    <w:p w:rsidR="00DD6079" w:rsidRPr="006E70A4" w:rsidRDefault="00DD6079" w:rsidP="007407EE">
      <w:pPr>
        <w:suppressAutoHyphens/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3</w:t>
      </w:r>
      <w:r w:rsidRPr="006E70A4">
        <w:rPr>
          <w:spacing w:val="-2"/>
          <w:sz w:val="28"/>
        </w:rPr>
        <w:t xml:space="preserve">. Контроль за выполнением настоящего </w:t>
      </w:r>
      <w:r>
        <w:rPr>
          <w:spacing w:val="-2"/>
          <w:sz w:val="28"/>
        </w:rPr>
        <w:t>постановления</w:t>
      </w:r>
      <w:r w:rsidRPr="006E70A4">
        <w:rPr>
          <w:spacing w:val="-2"/>
          <w:sz w:val="28"/>
        </w:rPr>
        <w:t xml:space="preserve"> </w:t>
      </w:r>
      <w:r>
        <w:rPr>
          <w:spacing w:val="-2"/>
          <w:sz w:val="28"/>
        </w:rPr>
        <w:t>оставляю за собой.</w:t>
      </w:r>
    </w:p>
    <w:p w:rsidR="00DD6079" w:rsidRPr="006E70A4" w:rsidRDefault="00DD6079" w:rsidP="007407EE">
      <w:pPr>
        <w:suppressAutoHyphens/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4</w:t>
      </w:r>
      <w:r w:rsidRPr="006E70A4">
        <w:rPr>
          <w:spacing w:val="-2"/>
          <w:sz w:val="28"/>
        </w:rPr>
        <w:t xml:space="preserve">. </w:t>
      </w:r>
      <w:r>
        <w:rPr>
          <w:spacing w:val="-2"/>
          <w:sz w:val="28"/>
        </w:rPr>
        <w:t xml:space="preserve">Постановление </w:t>
      </w:r>
      <w:r w:rsidRPr="006E70A4">
        <w:rPr>
          <w:spacing w:val="-2"/>
          <w:sz w:val="28"/>
        </w:rPr>
        <w:t>вступает в силу на следующий день после его официального обнародования.</w:t>
      </w:r>
    </w:p>
    <w:p w:rsidR="00DD6079" w:rsidRPr="006E70A4" w:rsidRDefault="00DD6079" w:rsidP="007407EE">
      <w:pPr>
        <w:suppressAutoHyphens/>
        <w:spacing w:line="223" w:lineRule="auto"/>
        <w:ind w:firstLine="567"/>
        <w:jc w:val="both"/>
        <w:rPr>
          <w:spacing w:val="-2"/>
          <w:sz w:val="28"/>
        </w:rPr>
      </w:pPr>
    </w:p>
    <w:p w:rsidR="00DD6079" w:rsidRPr="006E70A4" w:rsidRDefault="00DD6079" w:rsidP="007407EE">
      <w:pPr>
        <w:suppressAutoHyphens/>
        <w:spacing w:line="223" w:lineRule="auto"/>
        <w:ind w:firstLine="567"/>
        <w:jc w:val="both"/>
        <w:rPr>
          <w:spacing w:val="-2"/>
          <w:sz w:val="28"/>
        </w:rPr>
      </w:pPr>
    </w:p>
    <w:p w:rsidR="00DD6079" w:rsidRDefault="00DD6079" w:rsidP="007407EE">
      <w:pPr>
        <w:suppressAutoHyphens/>
        <w:spacing w:line="223" w:lineRule="auto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Глава </w:t>
      </w:r>
    </w:p>
    <w:p w:rsidR="00DD6079" w:rsidRPr="00E4607A" w:rsidRDefault="00DD6079" w:rsidP="007407EE">
      <w:pPr>
        <w:suppressAutoHyphens/>
        <w:spacing w:line="223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>Ачуевского</w:t>
      </w:r>
      <w:r w:rsidRPr="005E26D7">
        <w:rPr>
          <w:spacing w:val="-2"/>
          <w:sz w:val="28"/>
        </w:rPr>
        <w:t xml:space="preserve"> </w:t>
      </w:r>
      <w:r w:rsidRPr="00E4607A">
        <w:rPr>
          <w:spacing w:val="-2"/>
          <w:sz w:val="28"/>
        </w:rPr>
        <w:t>сельского поселения</w:t>
      </w:r>
    </w:p>
    <w:p w:rsidR="00DD6079" w:rsidRDefault="00DD6079" w:rsidP="007407EE">
      <w:pPr>
        <w:suppressAutoHyphens/>
        <w:spacing w:line="223" w:lineRule="auto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Славянского района                                                                     </w:t>
      </w:r>
      <w:r>
        <w:rPr>
          <w:spacing w:val="-2"/>
          <w:sz w:val="28"/>
        </w:rPr>
        <w:t xml:space="preserve">    </w:t>
      </w:r>
      <w:r w:rsidRPr="00E4607A">
        <w:rPr>
          <w:spacing w:val="-2"/>
          <w:sz w:val="28"/>
        </w:rPr>
        <w:t xml:space="preserve">     </w:t>
      </w:r>
      <w:r>
        <w:rPr>
          <w:spacing w:val="-2"/>
          <w:sz w:val="28"/>
        </w:rPr>
        <w:t>Е.В. Теленьга</w:t>
      </w:r>
    </w:p>
    <w:p w:rsidR="00DD6079" w:rsidRDefault="00DD6079" w:rsidP="007407EE">
      <w:pPr>
        <w:suppressAutoHyphens/>
        <w:spacing w:line="223" w:lineRule="auto"/>
        <w:ind w:firstLine="567"/>
        <w:jc w:val="both"/>
        <w:rPr>
          <w:spacing w:val="-2"/>
          <w:sz w:val="28"/>
        </w:rPr>
      </w:pPr>
    </w:p>
    <w:p w:rsidR="00DD6079" w:rsidRDefault="00DD6079" w:rsidP="007407EE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DD6079" w:rsidRDefault="00DD6079" w:rsidP="007407EE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DD6079" w:rsidRDefault="00DD6079" w:rsidP="007407EE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DD6079" w:rsidRDefault="00DD6079" w:rsidP="007407EE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DD6079" w:rsidRDefault="00DD6079" w:rsidP="007407EE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DD6079" w:rsidRDefault="00DD6079" w:rsidP="007407EE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  <w:sectPr w:rsidR="00DD6079" w:rsidSect="00CC0191">
          <w:pgSz w:w="11907" w:h="16840" w:code="9"/>
          <w:pgMar w:top="284" w:right="567" w:bottom="1134" w:left="1701" w:header="0" w:footer="0" w:gutter="0"/>
          <w:cols w:space="720"/>
          <w:docGrid w:linePitch="272"/>
        </w:sectPr>
      </w:pPr>
    </w:p>
    <w:p w:rsidR="00DD6079" w:rsidRPr="001673AA" w:rsidRDefault="00DD6079" w:rsidP="00D32414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>ПРИЛОЖЕНИЕ</w:t>
      </w:r>
    </w:p>
    <w:p w:rsidR="00DD6079" w:rsidRDefault="00DD6079" w:rsidP="007407EE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673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D6079" w:rsidRPr="00E4607A" w:rsidRDefault="00DD6079" w:rsidP="007407EE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Ачуевского</w:t>
      </w:r>
      <w:r w:rsidRPr="005E26D7">
        <w:rPr>
          <w:sz w:val="28"/>
          <w:szCs w:val="28"/>
        </w:rPr>
        <w:t xml:space="preserve"> </w:t>
      </w:r>
      <w:r w:rsidRPr="00E4607A">
        <w:rPr>
          <w:sz w:val="28"/>
          <w:szCs w:val="28"/>
        </w:rPr>
        <w:t>сельского поселения</w:t>
      </w:r>
    </w:p>
    <w:p w:rsidR="00DD6079" w:rsidRPr="00E4607A" w:rsidRDefault="00DD6079" w:rsidP="007407EE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E4607A">
        <w:rPr>
          <w:sz w:val="28"/>
          <w:szCs w:val="28"/>
        </w:rPr>
        <w:t xml:space="preserve"> Славянского района</w:t>
      </w:r>
    </w:p>
    <w:p w:rsidR="00DD6079" w:rsidRPr="001673AA" w:rsidRDefault="00DD6079" w:rsidP="007407EE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12.12.2022 </w:t>
      </w:r>
      <w:r w:rsidRPr="001673AA">
        <w:rPr>
          <w:sz w:val="28"/>
          <w:szCs w:val="28"/>
        </w:rPr>
        <w:t>№</w:t>
      </w:r>
      <w:r>
        <w:rPr>
          <w:sz w:val="28"/>
          <w:szCs w:val="28"/>
        </w:rPr>
        <w:t xml:space="preserve"> 160</w:t>
      </w:r>
    </w:p>
    <w:p w:rsidR="00DD6079" w:rsidRPr="00D32414" w:rsidRDefault="00DD6079" w:rsidP="007407EE">
      <w:pPr>
        <w:suppressAutoHyphens/>
        <w:rPr>
          <w:sz w:val="16"/>
          <w:szCs w:val="16"/>
          <w:lang w:eastAsia="en-US"/>
        </w:rPr>
      </w:pPr>
    </w:p>
    <w:p w:rsidR="00DD6079" w:rsidRPr="00AA7A10" w:rsidRDefault="00DD6079" w:rsidP="007407E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bCs/>
          <w:color w:val="26282F"/>
          <w:sz w:val="28"/>
          <w:szCs w:val="28"/>
        </w:rPr>
      </w:pPr>
      <w:r w:rsidRPr="00AA7A10">
        <w:rPr>
          <w:b/>
          <w:bCs/>
          <w:color w:val="26282F"/>
          <w:sz w:val="28"/>
          <w:szCs w:val="28"/>
        </w:rPr>
        <w:t>Проверочный лист</w:t>
      </w:r>
    </w:p>
    <w:p w:rsidR="00DD6079" w:rsidRDefault="00DD6079" w:rsidP="007407E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bCs/>
          <w:color w:val="26282F"/>
          <w:sz w:val="28"/>
          <w:szCs w:val="28"/>
        </w:rPr>
      </w:pPr>
      <w:r w:rsidRPr="009F4665">
        <w:rPr>
          <w:b/>
          <w:bCs/>
          <w:color w:val="26282F"/>
          <w:sz w:val="28"/>
          <w:szCs w:val="28"/>
        </w:rPr>
        <w:t xml:space="preserve">при проведении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26282F"/>
          <w:sz w:val="28"/>
          <w:szCs w:val="28"/>
        </w:rPr>
        <w:t>Ачуевского</w:t>
      </w:r>
      <w:r w:rsidRPr="005E26D7">
        <w:rPr>
          <w:b/>
          <w:bCs/>
          <w:color w:val="26282F"/>
          <w:sz w:val="28"/>
          <w:szCs w:val="28"/>
        </w:rPr>
        <w:t xml:space="preserve"> </w:t>
      </w:r>
      <w:r w:rsidRPr="009F4665">
        <w:rPr>
          <w:b/>
          <w:bCs/>
          <w:color w:val="26282F"/>
          <w:sz w:val="28"/>
          <w:szCs w:val="28"/>
        </w:rPr>
        <w:t>сельского поселения Славянского района</w:t>
      </w:r>
    </w:p>
    <w:p w:rsidR="00DD6079" w:rsidRPr="00D32414" w:rsidRDefault="00DD6079" w:rsidP="007407E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DD6079" w:rsidRPr="00AA7A10" w:rsidRDefault="00DD6079" w:rsidP="007407E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 xml:space="preserve">1. Наименование  органа  муниципального   контроля: администрация </w:t>
      </w:r>
      <w:r>
        <w:rPr>
          <w:sz w:val="28"/>
          <w:szCs w:val="28"/>
        </w:rPr>
        <w:t>Ачуевск</w:t>
      </w:r>
      <w:r w:rsidRPr="005E26D7">
        <w:rPr>
          <w:sz w:val="28"/>
          <w:szCs w:val="28"/>
        </w:rPr>
        <w:t xml:space="preserve">ого </w:t>
      </w:r>
      <w:r w:rsidRPr="00AA7A10">
        <w:rPr>
          <w:sz w:val="28"/>
          <w:szCs w:val="28"/>
        </w:rPr>
        <w:t>сельского поселения Славянского района.</w:t>
      </w:r>
      <w:r>
        <w:rPr>
          <w:sz w:val="28"/>
          <w:szCs w:val="28"/>
        </w:rPr>
        <w:t xml:space="preserve"> </w:t>
      </w:r>
    </w:p>
    <w:p w:rsidR="00DD6079" w:rsidRPr="00AA7A10" w:rsidRDefault="00DD6079" w:rsidP="007407E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 xml:space="preserve">2. Проверочный лист утвержден постановлением администрации </w:t>
      </w:r>
      <w:r>
        <w:rPr>
          <w:sz w:val="28"/>
          <w:szCs w:val="28"/>
        </w:rPr>
        <w:t xml:space="preserve">Ачуевского </w:t>
      </w:r>
      <w:r w:rsidRPr="00AA7A10">
        <w:rPr>
          <w:sz w:val="28"/>
          <w:szCs w:val="28"/>
        </w:rPr>
        <w:t>сельского поселения Славянского района</w:t>
      </w:r>
      <w:r>
        <w:rPr>
          <w:sz w:val="28"/>
          <w:szCs w:val="28"/>
        </w:rPr>
        <w:t xml:space="preserve"> от ____________</w:t>
      </w:r>
      <w:r w:rsidRPr="00AA7A10">
        <w:rPr>
          <w:sz w:val="28"/>
          <w:szCs w:val="28"/>
        </w:rPr>
        <w:t xml:space="preserve"> </w:t>
      </w:r>
      <w:r>
        <w:rPr>
          <w:sz w:val="28"/>
          <w:szCs w:val="28"/>
        </w:rPr>
        <w:t>№____</w:t>
      </w:r>
      <w:r w:rsidRPr="00AA7A10">
        <w:rPr>
          <w:sz w:val="28"/>
          <w:szCs w:val="28"/>
        </w:rPr>
        <w:t>_.</w:t>
      </w:r>
    </w:p>
    <w:p w:rsidR="00DD6079" w:rsidRPr="00AA7A10" w:rsidRDefault="00DD6079" w:rsidP="007407E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 xml:space="preserve">3. Распоряжение о проведении проверки от _____________ </w:t>
      </w:r>
      <w:r>
        <w:rPr>
          <w:sz w:val="28"/>
          <w:szCs w:val="28"/>
        </w:rPr>
        <w:t>№</w:t>
      </w:r>
      <w:r w:rsidRPr="00AA7A10">
        <w:rPr>
          <w:sz w:val="28"/>
          <w:szCs w:val="28"/>
        </w:rPr>
        <w:t xml:space="preserve"> _________.</w:t>
      </w:r>
    </w:p>
    <w:p w:rsidR="00DD6079" w:rsidRPr="00AA7A10" w:rsidRDefault="00DD6079" w:rsidP="007407E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>4. Учетный  номер  проверки и дата присвоения учетного номера проверки в едином реестре проверок (в информационных ресурсах ЕРВК, ЕРКНМ): _________________________.</w:t>
      </w:r>
    </w:p>
    <w:p w:rsidR="00DD6079" w:rsidRPr="00AA7A10" w:rsidRDefault="00DD6079" w:rsidP="007407E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 xml:space="preserve">5. Место проведения проверки с заполнением проверочного листа и   (или)  указание  на  используемые  юридическим  лицом  производственные объекты: </w:t>
      </w:r>
      <w:r>
        <w:rPr>
          <w:sz w:val="28"/>
          <w:szCs w:val="28"/>
        </w:rPr>
        <w:t xml:space="preserve"> </w:t>
      </w:r>
      <w:r w:rsidRPr="00AA7A1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</w:t>
      </w:r>
    </w:p>
    <w:p w:rsidR="00DD6079" w:rsidRPr="00AA7A10" w:rsidRDefault="00DD6079" w:rsidP="007407E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>6. Наименование юридического лица, фамилия, имя, отчество (последнее - при наличии) индивидуального предпринимателя, ИНН:</w:t>
      </w:r>
      <w:r>
        <w:rPr>
          <w:sz w:val="28"/>
          <w:szCs w:val="28"/>
        </w:rPr>
        <w:t xml:space="preserve"> </w:t>
      </w:r>
      <w:r w:rsidRPr="00AA7A10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________________________________________________________</w:t>
      </w:r>
    </w:p>
    <w:p w:rsidR="00DD6079" w:rsidRPr="00AA7A10" w:rsidRDefault="00DD6079" w:rsidP="007407E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>7. Должность (и), фамилия, имя, отчество  (последнее  - при наличии)</w:t>
      </w:r>
    </w:p>
    <w:p w:rsidR="00DD6079" w:rsidRPr="00AA7A10" w:rsidRDefault="00DD6079" w:rsidP="007407E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>должностного (ых) лица (лиц), проводящего (их) проверку: _______________</w:t>
      </w:r>
      <w:r>
        <w:rPr>
          <w:sz w:val="28"/>
          <w:szCs w:val="28"/>
        </w:rPr>
        <w:t>_______________________________________________</w:t>
      </w:r>
      <w:r w:rsidRPr="00AA7A10">
        <w:rPr>
          <w:sz w:val="28"/>
          <w:szCs w:val="28"/>
        </w:rPr>
        <w:t>______.</w:t>
      </w:r>
    </w:p>
    <w:p w:rsidR="00DD6079" w:rsidRPr="00AA7A10" w:rsidRDefault="00DD6079" w:rsidP="007407E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>8. Перечень  вопросов, отражающих содержание обязательных требований, ответы 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DD6079" w:rsidRPr="00D32414" w:rsidRDefault="00DD6079" w:rsidP="007407E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8"/>
        <w:gridCol w:w="2693"/>
        <w:gridCol w:w="2977"/>
        <w:gridCol w:w="992"/>
        <w:gridCol w:w="709"/>
        <w:gridCol w:w="992"/>
        <w:gridCol w:w="992"/>
      </w:tblGrid>
      <w:tr w:rsidR="00DD6079" w:rsidRPr="006723C7" w:rsidTr="00091D2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Варианты ответа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примечание</w:t>
            </w:r>
          </w:p>
        </w:tc>
      </w:tr>
      <w:tr w:rsidR="00DD6079" w:rsidRPr="006723C7" w:rsidTr="00091D2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79" w:rsidRPr="006723C7" w:rsidRDefault="00DD6079" w:rsidP="007407EE">
            <w:pPr>
              <w:suppressAutoHyphens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79" w:rsidRPr="006723C7" w:rsidRDefault="00DD6079" w:rsidP="007407EE">
            <w:pPr>
              <w:suppressAutoHyphens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079" w:rsidRPr="006723C7" w:rsidRDefault="00DD6079" w:rsidP="007407EE">
            <w:pPr>
              <w:suppressAutoHyphens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79" w:rsidRPr="006723C7" w:rsidRDefault="00DD6079" w:rsidP="00D324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D324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неприменимо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DD6079" w:rsidRPr="006723C7" w:rsidTr="00091D2D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jc w:val="center"/>
              <w:rPr>
                <w:sz w:val="22"/>
              </w:rPr>
            </w:pPr>
            <w:r w:rsidRPr="006723C7">
              <w:rPr>
                <w:sz w:val="22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1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 xml:space="preserve">Пункт 3 статьи 16 </w:t>
            </w:r>
            <w:hyperlink r:id="rId7" w:history="1">
              <w:r w:rsidRPr="006723C7">
                <w:rPr>
                  <w:rStyle w:val="a"/>
                  <w:color w:val="auto"/>
                  <w:sz w:val="22"/>
                </w:rPr>
                <w:t>Федерального закона</w:t>
              </w:r>
            </w:hyperlink>
            <w:r w:rsidRPr="006723C7">
              <w:rPr>
                <w:sz w:val="22"/>
              </w:rPr>
              <w:t xml:space="preserve"> от 08.11.2007 г. N 257-ФЗ "Об автомобильных дорогах и о дорожной деятельности в РФ и о внесении изменений в отдельные законодательные акты</w:t>
            </w:r>
          </w:p>
          <w:p w:rsidR="00DD6079" w:rsidRDefault="00DD6079" w:rsidP="00D32414">
            <w:pPr>
              <w:rPr>
                <w:sz w:val="22"/>
              </w:rPr>
            </w:pPr>
          </w:p>
          <w:p w:rsidR="00DD6079" w:rsidRDefault="00DD6079" w:rsidP="00D32414">
            <w:pPr>
              <w:rPr>
                <w:sz w:val="22"/>
              </w:rPr>
            </w:pPr>
          </w:p>
          <w:p w:rsidR="00DD6079" w:rsidRPr="006723C7" w:rsidRDefault="00DD6079" w:rsidP="00D32414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DD6079" w:rsidRPr="006723C7" w:rsidTr="00091D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091D2D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9" w:rsidRDefault="00DD6079" w:rsidP="00403E41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>Осуществляется ли содержание автомобильных дорог в соответствии с требованиями технических регламентов в целях</w:t>
            </w:r>
            <w:r>
              <w:rPr>
                <w:sz w:val="22"/>
              </w:rPr>
              <w:t xml:space="preserve"> обеспечения сохранности автомо</w:t>
            </w:r>
            <w:r w:rsidRPr="006723C7">
              <w:rPr>
                <w:sz w:val="22"/>
              </w:rPr>
              <w:t>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  <w:p w:rsidR="00DD6079" w:rsidRPr="006723C7" w:rsidRDefault="00DD6079" w:rsidP="006723C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 xml:space="preserve">Пункты 1,2 статьи 17 </w:t>
            </w:r>
            <w:hyperlink r:id="rId8" w:history="1">
              <w:r w:rsidRPr="006723C7">
                <w:rPr>
                  <w:rStyle w:val="a"/>
                  <w:color w:val="auto"/>
                  <w:sz w:val="22"/>
                </w:rPr>
                <w:t>Федерального закона</w:t>
              </w:r>
            </w:hyperlink>
            <w:r w:rsidRPr="006723C7">
              <w:rPr>
                <w:sz w:val="22"/>
              </w:rPr>
              <w:t xml:space="preserve"> от 08.11.2007 г. N 257-ФЗ "Об автомобильных дорогах и о дорожной деятельности в РФ и о внесении изменений в отдельные законодательные акты.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DD6079" w:rsidRPr="006723C7" w:rsidTr="00091D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jc w:val="center"/>
              <w:rPr>
                <w:sz w:val="22"/>
              </w:rPr>
            </w:pPr>
            <w:r w:rsidRPr="006723C7">
              <w:rPr>
                <w:sz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>Соблюдается ли состав работ по содержанию автомобильных дорог общего пользования местного значения?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 xml:space="preserve">Пункт 3 статьи 17 </w:t>
            </w:r>
            <w:hyperlink r:id="rId9" w:history="1">
              <w:r w:rsidRPr="006723C7">
                <w:rPr>
                  <w:rStyle w:val="a"/>
                  <w:color w:val="auto"/>
                  <w:sz w:val="22"/>
                </w:rPr>
                <w:t>Федерального закона</w:t>
              </w:r>
            </w:hyperlink>
            <w:r w:rsidRPr="006723C7">
              <w:rPr>
                <w:sz w:val="22"/>
              </w:rPr>
              <w:t xml:space="preserve"> от 08.11.2007 г. N 257-ФЗ "Об автомобильных дорогах и о дорожной деятельности в РФ и о внесении изменений в отдельные законно-дательные акты; Приказ Минтранса России от 16.11.2012.г. N 402 "Об утверждении классифи-кации работ по капитальному ремонту, ремонту и содержанию автомобильных дорог"</w:t>
            </w:r>
          </w:p>
          <w:p w:rsidR="00DD6079" w:rsidRPr="006723C7" w:rsidRDefault="00DD6079" w:rsidP="006723C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DD6079" w:rsidRPr="006723C7" w:rsidTr="00091D2D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jc w:val="center"/>
              <w:rPr>
                <w:sz w:val="22"/>
              </w:rPr>
            </w:pPr>
            <w:r w:rsidRPr="006723C7">
              <w:rPr>
                <w:sz w:val="22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Default="00DD6079" w:rsidP="00403E41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  <w:p w:rsidR="00DD6079" w:rsidRPr="006723C7" w:rsidRDefault="00DD6079" w:rsidP="006723C7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 xml:space="preserve">Пункт 1 статьи 18 </w:t>
            </w:r>
            <w:hyperlink r:id="rId10" w:history="1">
              <w:r w:rsidRPr="006723C7">
                <w:rPr>
                  <w:rStyle w:val="a"/>
                  <w:color w:val="auto"/>
                  <w:sz w:val="22"/>
                </w:rPr>
                <w:t>Федерального закона</w:t>
              </w:r>
            </w:hyperlink>
            <w:r w:rsidRPr="006723C7">
              <w:rPr>
                <w:sz w:val="22"/>
              </w:rPr>
              <w:t xml:space="preserve"> от 08.11.2007 г. N 257-ФЗ "Об автомобильных дорогах и о дорожной деятельности в РФ и о внесении изменений в отдельные законодательные акты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DD6079" w:rsidRPr="006723C7" w:rsidTr="00091D2D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jc w:val="center"/>
              <w:rPr>
                <w:sz w:val="22"/>
              </w:rPr>
            </w:pPr>
            <w:r w:rsidRPr="006723C7">
              <w:rPr>
                <w:sz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  <w:p w:rsidR="00DD6079" w:rsidRPr="006723C7" w:rsidRDefault="00DD6079" w:rsidP="00091D2D">
            <w:pPr>
              <w:rPr>
                <w:sz w:val="22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 xml:space="preserve">Пункт 2 статьи 19 </w:t>
            </w:r>
            <w:hyperlink r:id="rId11" w:history="1">
              <w:r w:rsidRPr="006723C7">
                <w:rPr>
                  <w:rStyle w:val="a"/>
                  <w:color w:val="auto"/>
                  <w:sz w:val="22"/>
                </w:rPr>
                <w:t>Федерального закона</w:t>
              </w:r>
            </w:hyperlink>
            <w:r w:rsidRPr="006723C7">
              <w:rPr>
                <w:sz w:val="22"/>
              </w:rPr>
              <w:t xml:space="preserve"> от 08.11.2007 г. N 257-ФЗ "Об автомобильных дорогах и о дорожной деятельности в РФ и о внесении изменений в отдельные законодательные акты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DD6079" w:rsidRPr="006723C7" w:rsidTr="00091D2D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jc w:val="center"/>
              <w:rPr>
                <w:sz w:val="22"/>
              </w:rPr>
            </w:pPr>
            <w:r w:rsidRPr="006723C7">
              <w:rPr>
                <w:sz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403E41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коммуни-каций в границах придорожных полос автомобильной дороги?</w:t>
            </w:r>
          </w:p>
          <w:p w:rsidR="00DD6079" w:rsidRPr="006723C7" w:rsidRDefault="00DD6079" w:rsidP="007407EE">
            <w:pPr>
              <w:rPr>
                <w:sz w:val="22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 xml:space="preserve">Пункт 5 статьи 19 </w:t>
            </w:r>
            <w:hyperlink r:id="rId12" w:history="1">
              <w:r w:rsidRPr="006723C7">
                <w:rPr>
                  <w:rStyle w:val="a"/>
                  <w:color w:val="auto"/>
                  <w:sz w:val="22"/>
                </w:rPr>
                <w:t>Федерального закона</w:t>
              </w:r>
            </w:hyperlink>
            <w:r w:rsidRPr="006723C7">
              <w:rPr>
                <w:sz w:val="22"/>
              </w:rPr>
              <w:t xml:space="preserve"> от 08.11.2007 г. N 257-ФЗ "Об автомобильных дорогах и о дорожной деятельности в РФ и о внесении изменений в отдельные законодательные акты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DD6079" w:rsidRPr="006723C7" w:rsidTr="00091D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jc w:val="center"/>
              <w:rPr>
                <w:sz w:val="22"/>
              </w:rPr>
            </w:pPr>
            <w:r w:rsidRPr="006723C7">
              <w:rPr>
                <w:sz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  <w:p w:rsidR="00DD6079" w:rsidRPr="006723C7" w:rsidRDefault="00DD6079" w:rsidP="007407EE">
            <w:pPr>
              <w:rPr>
                <w:sz w:val="22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 xml:space="preserve">Пункт 1 статьи 22 </w:t>
            </w:r>
            <w:hyperlink r:id="rId13" w:history="1">
              <w:r w:rsidRPr="006723C7">
                <w:rPr>
                  <w:rStyle w:val="a"/>
                  <w:color w:val="auto"/>
                  <w:sz w:val="22"/>
                </w:rPr>
                <w:t>Федерального закона</w:t>
              </w:r>
            </w:hyperlink>
            <w:r w:rsidRPr="006723C7">
              <w:rPr>
                <w:sz w:val="22"/>
              </w:rPr>
              <w:t xml:space="preserve"> от 08.11.2007 г. N 257-ФЗ "Об автомобильных дорогах и о дорожной деятельности в РФ и о внесении изменений в отдельные законодательные акты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DD6079" w:rsidRPr="006723C7" w:rsidTr="00091D2D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jc w:val="center"/>
              <w:rPr>
                <w:sz w:val="22"/>
              </w:rPr>
            </w:pPr>
            <w:r w:rsidRPr="006723C7">
              <w:rPr>
                <w:sz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403E41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 xml:space="preserve">Пункт 3 статьи 22 </w:t>
            </w:r>
            <w:hyperlink r:id="rId14" w:history="1">
              <w:r w:rsidRPr="006723C7">
                <w:rPr>
                  <w:rStyle w:val="a"/>
                  <w:color w:val="auto"/>
                  <w:sz w:val="22"/>
                </w:rPr>
                <w:t>Федерального закона</w:t>
              </w:r>
            </w:hyperlink>
            <w:r w:rsidRPr="006723C7">
              <w:rPr>
                <w:sz w:val="22"/>
              </w:rPr>
              <w:t xml:space="preserve"> от 08.11.2007 г. N 257-ФЗ "Об автомобильных дорогах и о дорожной деятельности в РФ и о внесении изменений в отдельные законодательные акты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DD6079" w:rsidRPr="006723C7" w:rsidTr="00091D2D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jc w:val="center"/>
              <w:rPr>
                <w:sz w:val="22"/>
              </w:rPr>
            </w:pPr>
            <w:r w:rsidRPr="006723C7">
              <w:rPr>
                <w:sz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403E41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>Выдано ли органом местного самоуправления при строительстве, рекон-струкции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  <w:p w:rsidR="00DD6079" w:rsidRDefault="00DD6079" w:rsidP="007407EE">
            <w:pPr>
              <w:rPr>
                <w:sz w:val="22"/>
                <w:szCs w:val="16"/>
              </w:rPr>
            </w:pPr>
          </w:p>
          <w:p w:rsidR="00DD6079" w:rsidRPr="006723C7" w:rsidRDefault="00DD6079" w:rsidP="007407EE">
            <w:pPr>
              <w:rPr>
                <w:sz w:val="22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 xml:space="preserve">Пункт 4 статьи 22 </w:t>
            </w:r>
            <w:hyperlink r:id="rId15" w:history="1">
              <w:r w:rsidRPr="006723C7">
                <w:rPr>
                  <w:rStyle w:val="a"/>
                  <w:color w:val="auto"/>
                  <w:sz w:val="22"/>
                </w:rPr>
                <w:t>Федерального закона</w:t>
              </w:r>
            </w:hyperlink>
            <w:r w:rsidRPr="006723C7">
              <w:rPr>
                <w:sz w:val="22"/>
              </w:rPr>
              <w:t xml:space="preserve"> от 08.11.2007 г. N 257-ФЗ "Об автомобильных дорогах и о дорожной деятельности в РФ и о внесении изменений в отдельные законодательные акты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DD6079" w:rsidRPr="006723C7" w:rsidTr="00091D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jc w:val="center"/>
              <w:rPr>
                <w:sz w:val="22"/>
              </w:rPr>
            </w:pPr>
            <w:r w:rsidRPr="006723C7">
              <w:rPr>
                <w:sz w:val="22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>Оборудованы ли объекты дорожного сервиса стоянки и местами остановки и местами остановки транспортных средств, а также подъездами, а также съездами и примыканиями в целях обеспечения доступа к ним с автомобильной дороги?</w:t>
            </w:r>
          </w:p>
          <w:p w:rsidR="00DD6079" w:rsidRPr="006723C7" w:rsidRDefault="00DD6079" w:rsidP="007407EE">
            <w:pPr>
              <w:rPr>
                <w:sz w:val="22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 xml:space="preserve">Пункт 6 статьи 22 </w:t>
            </w:r>
            <w:hyperlink r:id="rId16" w:history="1">
              <w:r w:rsidRPr="006723C7">
                <w:rPr>
                  <w:rStyle w:val="a"/>
                  <w:color w:val="auto"/>
                  <w:sz w:val="22"/>
                </w:rPr>
                <w:t>Федерального закона</w:t>
              </w:r>
            </w:hyperlink>
            <w:r w:rsidRPr="006723C7">
              <w:rPr>
                <w:sz w:val="22"/>
              </w:rPr>
              <w:t xml:space="preserve"> от 08.11.2007 г. N 257-ФЗ "Об автомобильных дорогах и о дорожной деятельности в РФ и о внесении изменений в отдельные законодательные акты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DD6079" w:rsidRPr="006723C7" w:rsidTr="00091D2D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jc w:val="center"/>
              <w:rPr>
                <w:sz w:val="22"/>
              </w:rPr>
            </w:pPr>
            <w:r w:rsidRPr="006723C7">
              <w:rPr>
                <w:sz w:val="22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>Осуществляется ли в границах полос отвода автомобильной дороги выполнение работ, не связанных со строи-тельством, реконст-рукцией, ремонтом и содержанием автомо-бильной дороги, а также с размещением объектов?</w:t>
            </w:r>
          </w:p>
          <w:p w:rsidR="00DD6079" w:rsidRPr="006723C7" w:rsidRDefault="00DD6079" w:rsidP="007407EE">
            <w:pPr>
              <w:rPr>
                <w:sz w:val="22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 xml:space="preserve">Пункт 3 статьи 25 </w:t>
            </w:r>
            <w:hyperlink r:id="rId17" w:history="1">
              <w:r w:rsidRPr="006723C7">
                <w:rPr>
                  <w:rStyle w:val="a"/>
                  <w:color w:val="auto"/>
                  <w:sz w:val="22"/>
                </w:rPr>
                <w:t>Федерального закона</w:t>
              </w:r>
            </w:hyperlink>
            <w:r w:rsidRPr="006723C7">
              <w:rPr>
                <w:sz w:val="22"/>
              </w:rPr>
              <w:t xml:space="preserve"> от 08.11.2007 г. N 257-ФЗ "Об автомобильных дорогах и о дорожной деятельности в РФ и о внесении изменений в отдельные законодательные акты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723C7">
              <w:rPr>
                <w:rFonts w:ascii="Times New Roman CYR" w:hAnsi="Times New Roman CYR" w:cs="Times New Roman CYR"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DD6079" w:rsidRPr="006723C7" w:rsidTr="00091D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jc w:val="center"/>
              <w:rPr>
                <w:sz w:val="22"/>
              </w:rPr>
            </w:pPr>
            <w:r w:rsidRPr="006723C7">
              <w:rPr>
                <w:sz w:val="22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403E41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 и содержания и не относящиеся к объектам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 xml:space="preserve">Пункт 3 статьи 25 </w:t>
            </w:r>
            <w:hyperlink r:id="rId18" w:history="1">
              <w:r w:rsidRPr="006723C7">
                <w:rPr>
                  <w:rStyle w:val="a"/>
                  <w:color w:val="auto"/>
                  <w:sz w:val="22"/>
                </w:rPr>
                <w:t>Федерального закона</w:t>
              </w:r>
            </w:hyperlink>
            <w:r w:rsidRPr="006723C7">
              <w:rPr>
                <w:sz w:val="22"/>
              </w:rPr>
              <w:t xml:space="preserve"> от 08.11.2007 г. N 257-ФЗ "Об автомобильных дорогах и о дорожной деятельности в РФ и о внесении изменений в отдельные законодательные акты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DD6079" w:rsidRPr="006723C7" w:rsidTr="00091D2D"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jc w:val="center"/>
              <w:rPr>
                <w:sz w:val="22"/>
              </w:rPr>
            </w:pPr>
            <w:r w:rsidRPr="006723C7">
              <w:rPr>
                <w:sz w:val="22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>Производится ли в границах полос отвода автомобильной дороги распашка земельных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 xml:space="preserve">Пункт 3 статьи 25 </w:t>
            </w:r>
            <w:hyperlink r:id="rId19" w:history="1">
              <w:r w:rsidRPr="006723C7">
                <w:rPr>
                  <w:rStyle w:val="a"/>
                  <w:color w:val="auto"/>
                  <w:sz w:val="22"/>
                </w:rPr>
                <w:t>Федерального закона</w:t>
              </w:r>
            </w:hyperlink>
            <w:r w:rsidRPr="006723C7">
              <w:rPr>
                <w:sz w:val="22"/>
              </w:rPr>
              <w:t xml:space="preserve"> от 08.11.2007 г. N 257-ФЗ "Об автомобильных дорогах и о дорожной деятельности в РФ и о внесении изменений в отдельные законодательные акты</w:t>
            </w:r>
          </w:p>
          <w:p w:rsidR="00DD6079" w:rsidRPr="006723C7" w:rsidRDefault="00DD6079" w:rsidP="006723C7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DD6079" w:rsidRPr="006723C7" w:rsidTr="00091D2D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jc w:val="center"/>
              <w:rPr>
                <w:sz w:val="22"/>
              </w:rPr>
            </w:pPr>
            <w:r w:rsidRPr="006723C7">
              <w:rPr>
                <w:sz w:val="22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>Согласовано ли в письменной форме с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  <w:p w:rsidR="00DD6079" w:rsidRPr="006723C7" w:rsidRDefault="00DD6079" w:rsidP="007407EE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 xml:space="preserve">Пункт 8 статьи 26 </w:t>
            </w:r>
            <w:hyperlink r:id="rId20" w:history="1">
              <w:r w:rsidRPr="006723C7">
                <w:rPr>
                  <w:rStyle w:val="a"/>
                  <w:color w:val="auto"/>
                  <w:sz w:val="22"/>
                </w:rPr>
                <w:t>Федерального закона</w:t>
              </w:r>
            </w:hyperlink>
            <w:r w:rsidRPr="006723C7">
              <w:rPr>
                <w:sz w:val="22"/>
              </w:rPr>
              <w:t xml:space="preserve"> от 08.11.2007 г. N 257-ФЗ "Об автомобильных дорогах и о дорожной деятельности в РФ и о внесении изменений в отдельные законодательные акты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DD6079" w:rsidRPr="006723C7" w:rsidTr="00091D2D"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jc w:val="center"/>
              <w:rPr>
                <w:sz w:val="22"/>
              </w:rPr>
            </w:pPr>
            <w:r w:rsidRPr="006723C7">
              <w:rPr>
                <w:sz w:val="22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pStyle w:val="a0"/>
              <w:suppressAutoHyphens/>
              <w:rPr>
                <w:sz w:val="22"/>
              </w:rPr>
            </w:pPr>
            <w:r w:rsidRPr="006723C7">
              <w:rPr>
                <w:sz w:val="22"/>
              </w:rPr>
              <w:t xml:space="preserve">Пункт 8 статьи 26 </w:t>
            </w:r>
            <w:hyperlink r:id="rId21" w:history="1">
              <w:r w:rsidRPr="006723C7">
                <w:rPr>
                  <w:rStyle w:val="a"/>
                  <w:color w:val="auto"/>
                  <w:sz w:val="22"/>
                </w:rPr>
                <w:t>Федерального закона</w:t>
              </w:r>
            </w:hyperlink>
            <w:r w:rsidRPr="006723C7">
              <w:rPr>
                <w:sz w:val="22"/>
              </w:rPr>
              <w:t xml:space="preserve"> от 08.11.2007 г. N 257-ФЗ "Об автомобильных дорогах и о дорожной деятельности в РФ и о внесении изменений в отдельные законодательные акты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079" w:rsidRPr="006723C7" w:rsidRDefault="00DD6079" w:rsidP="007407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DD6079" w:rsidRDefault="00DD6079" w:rsidP="007407EE">
      <w:pPr>
        <w:suppressAutoHyphens/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DD6079" w:rsidRDefault="00DD6079" w:rsidP="007407EE">
      <w:pPr>
        <w:suppressAutoHyphens/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DD6079" w:rsidRDefault="00DD6079" w:rsidP="007407EE">
      <w:pPr>
        <w:suppressAutoHyphens/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DD6079" w:rsidRDefault="00DD6079" w:rsidP="007407EE">
      <w:pPr>
        <w:suppressAutoHyphens/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Глава</w:t>
      </w:r>
    </w:p>
    <w:p w:rsidR="00DD6079" w:rsidRDefault="00DD6079" w:rsidP="007407EE">
      <w:pPr>
        <w:suppressAutoHyphens/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Ачуевского сельского поселения</w:t>
      </w:r>
    </w:p>
    <w:p w:rsidR="00DD6079" w:rsidRPr="00D96168" w:rsidRDefault="00DD6079" w:rsidP="007407EE">
      <w:pPr>
        <w:suppressAutoHyphens/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Славянского района                                                                    Е.В. Теленьга</w:t>
      </w:r>
    </w:p>
    <w:sectPr w:rsidR="00DD6079" w:rsidRPr="00D96168" w:rsidSect="007407EE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14"/>
    <w:rsid w:val="00004A60"/>
    <w:rsid w:val="00017234"/>
    <w:rsid w:val="00021148"/>
    <w:rsid w:val="00024D8C"/>
    <w:rsid w:val="00041506"/>
    <w:rsid w:val="00041987"/>
    <w:rsid w:val="00080E27"/>
    <w:rsid w:val="00091D2D"/>
    <w:rsid w:val="000C1211"/>
    <w:rsid w:val="000C6D89"/>
    <w:rsid w:val="000E2B7D"/>
    <w:rsid w:val="000F5046"/>
    <w:rsid w:val="000F7693"/>
    <w:rsid w:val="0010512F"/>
    <w:rsid w:val="001216E8"/>
    <w:rsid w:val="00126B4B"/>
    <w:rsid w:val="001327C8"/>
    <w:rsid w:val="00150AF8"/>
    <w:rsid w:val="00151F40"/>
    <w:rsid w:val="0015305B"/>
    <w:rsid w:val="001673AA"/>
    <w:rsid w:val="001A15F4"/>
    <w:rsid w:val="001A28F4"/>
    <w:rsid w:val="001D37BA"/>
    <w:rsid w:val="001D6993"/>
    <w:rsid w:val="001D772F"/>
    <w:rsid w:val="001E3163"/>
    <w:rsid w:val="00221170"/>
    <w:rsid w:val="00225BE0"/>
    <w:rsid w:val="00264A48"/>
    <w:rsid w:val="00271345"/>
    <w:rsid w:val="00295744"/>
    <w:rsid w:val="002C13C5"/>
    <w:rsid w:val="002D05EF"/>
    <w:rsid w:val="002D6A6A"/>
    <w:rsid w:val="00305653"/>
    <w:rsid w:val="00320EF6"/>
    <w:rsid w:val="003215B6"/>
    <w:rsid w:val="00346625"/>
    <w:rsid w:val="00352913"/>
    <w:rsid w:val="003625AD"/>
    <w:rsid w:val="0037101B"/>
    <w:rsid w:val="00373059"/>
    <w:rsid w:val="00374550"/>
    <w:rsid w:val="003822C7"/>
    <w:rsid w:val="003A0098"/>
    <w:rsid w:val="003B6EB5"/>
    <w:rsid w:val="00403E41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B767E"/>
    <w:rsid w:val="004D06BF"/>
    <w:rsid w:val="00514FE2"/>
    <w:rsid w:val="00524E42"/>
    <w:rsid w:val="005334F1"/>
    <w:rsid w:val="00562638"/>
    <w:rsid w:val="005703C4"/>
    <w:rsid w:val="0059794E"/>
    <w:rsid w:val="005A7652"/>
    <w:rsid w:val="005B2DCF"/>
    <w:rsid w:val="005D100C"/>
    <w:rsid w:val="005E26D7"/>
    <w:rsid w:val="00635273"/>
    <w:rsid w:val="00642910"/>
    <w:rsid w:val="00652878"/>
    <w:rsid w:val="00655A47"/>
    <w:rsid w:val="006608ED"/>
    <w:rsid w:val="006636EB"/>
    <w:rsid w:val="006723C7"/>
    <w:rsid w:val="006A0D76"/>
    <w:rsid w:val="006B2DB9"/>
    <w:rsid w:val="006B5FDC"/>
    <w:rsid w:val="006C0653"/>
    <w:rsid w:val="006C06F8"/>
    <w:rsid w:val="006C0F5A"/>
    <w:rsid w:val="006C1CB0"/>
    <w:rsid w:val="006D4711"/>
    <w:rsid w:val="006D652C"/>
    <w:rsid w:val="006E327D"/>
    <w:rsid w:val="006E70A4"/>
    <w:rsid w:val="0070483A"/>
    <w:rsid w:val="00706DBD"/>
    <w:rsid w:val="00715250"/>
    <w:rsid w:val="007407EE"/>
    <w:rsid w:val="00743478"/>
    <w:rsid w:val="0074784C"/>
    <w:rsid w:val="00751539"/>
    <w:rsid w:val="00755E42"/>
    <w:rsid w:val="00780823"/>
    <w:rsid w:val="007C0A47"/>
    <w:rsid w:val="007F0B84"/>
    <w:rsid w:val="007F3923"/>
    <w:rsid w:val="007F6A17"/>
    <w:rsid w:val="00800CE8"/>
    <w:rsid w:val="008205FC"/>
    <w:rsid w:val="00836826"/>
    <w:rsid w:val="00840F88"/>
    <w:rsid w:val="008410B9"/>
    <w:rsid w:val="00844482"/>
    <w:rsid w:val="008656D3"/>
    <w:rsid w:val="00876D01"/>
    <w:rsid w:val="00885370"/>
    <w:rsid w:val="00886D41"/>
    <w:rsid w:val="008A2FE6"/>
    <w:rsid w:val="008B6E98"/>
    <w:rsid w:val="008C0220"/>
    <w:rsid w:val="008C2C76"/>
    <w:rsid w:val="008D4730"/>
    <w:rsid w:val="00920435"/>
    <w:rsid w:val="00932420"/>
    <w:rsid w:val="00943943"/>
    <w:rsid w:val="00970DEA"/>
    <w:rsid w:val="009758C2"/>
    <w:rsid w:val="00985A7A"/>
    <w:rsid w:val="009D7CD8"/>
    <w:rsid w:val="009E372D"/>
    <w:rsid w:val="009F4440"/>
    <w:rsid w:val="009F4665"/>
    <w:rsid w:val="00A06F5F"/>
    <w:rsid w:val="00A16AB0"/>
    <w:rsid w:val="00A30D5C"/>
    <w:rsid w:val="00A31514"/>
    <w:rsid w:val="00A41077"/>
    <w:rsid w:val="00A46013"/>
    <w:rsid w:val="00A57089"/>
    <w:rsid w:val="00A604A8"/>
    <w:rsid w:val="00A8322F"/>
    <w:rsid w:val="00A95C04"/>
    <w:rsid w:val="00AA4154"/>
    <w:rsid w:val="00AA771F"/>
    <w:rsid w:val="00AA7A10"/>
    <w:rsid w:val="00AA7FF0"/>
    <w:rsid w:val="00AB2647"/>
    <w:rsid w:val="00AC1F4B"/>
    <w:rsid w:val="00AC2C05"/>
    <w:rsid w:val="00AD4636"/>
    <w:rsid w:val="00AD6FEA"/>
    <w:rsid w:val="00AE517E"/>
    <w:rsid w:val="00B12465"/>
    <w:rsid w:val="00B15C5E"/>
    <w:rsid w:val="00B26E35"/>
    <w:rsid w:val="00B92D04"/>
    <w:rsid w:val="00B96B18"/>
    <w:rsid w:val="00BA5264"/>
    <w:rsid w:val="00BC3C3E"/>
    <w:rsid w:val="00BC5617"/>
    <w:rsid w:val="00BC6231"/>
    <w:rsid w:val="00BE08FB"/>
    <w:rsid w:val="00BE199F"/>
    <w:rsid w:val="00BE2B26"/>
    <w:rsid w:val="00BE3B73"/>
    <w:rsid w:val="00BE5428"/>
    <w:rsid w:val="00C10F1A"/>
    <w:rsid w:val="00C111BB"/>
    <w:rsid w:val="00C16DED"/>
    <w:rsid w:val="00C36902"/>
    <w:rsid w:val="00C55A93"/>
    <w:rsid w:val="00C55C55"/>
    <w:rsid w:val="00C75111"/>
    <w:rsid w:val="00CA7DB0"/>
    <w:rsid w:val="00CC0191"/>
    <w:rsid w:val="00CD0F10"/>
    <w:rsid w:val="00CE3AD8"/>
    <w:rsid w:val="00D03D1D"/>
    <w:rsid w:val="00D04858"/>
    <w:rsid w:val="00D04A80"/>
    <w:rsid w:val="00D067F9"/>
    <w:rsid w:val="00D20708"/>
    <w:rsid w:val="00D32414"/>
    <w:rsid w:val="00D35DCF"/>
    <w:rsid w:val="00D376A5"/>
    <w:rsid w:val="00D45CDC"/>
    <w:rsid w:val="00D516BA"/>
    <w:rsid w:val="00D66114"/>
    <w:rsid w:val="00D96168"/>
    <w:rsid w:val="00DA108F"/>
    <w:rsid w:val="00DA2608"/>
    <w:rsid w:val="00DD6079"/>
    <w:rsid w:val="00DE2FED"/>
    <w:rsid w:val="00DF1DC7"/>
    <w:rsid w:val="00DF4541"/>
    <w:rsid w:val="00DF5A3E"/>
    <w:rsid w:val="00E15A3F"/>
    <w:rsid w:val="00E16B12"/>
    <w:rsid w:val="00E24D1D"/>
    <w:rsid w:val="00E3336E"/>
    <w:rsid w:val="00E44D11"/>
    <w:rsid w:val="00E451F8"/>
    <w:rsid w:val="00E4607A"/>
    <w:rsid w:val="00E8262B"/>
    <w:rsid w:val="00E85ED2"/>
    <w:rsid w:val="00E87F82"/>
    <w:rsid w:val="00EC34B0"/>
    <w:rsid w:val="00EC61F7"/>
    <w:rsid w:val="00ED1E9D"/>
    <w:rsid w:val="00ED78F4"/>
    <w:rsid w:val="00EE04D5"/>
    <w:rsid w:val="00EF5BDB"/>
    <w:rsid w:val="00F0566A"/>
    <w:rsid w:val="00F15D4E"/>
    <w:rsid w:val="00F16195"/>
    <w:rsid w:val="00F2407A"/>
    <w:rsid w:val="00F62E76"/>
    <w:rsid w:val="00F74733"/>
    <w:rsid w:val="00F763F5"/>
    <w:rsid w:val="00F76A32"/>
    <w:rsid w:val="00F814AB"/>
    <w:rsid w:val="00FA10C1"/>
    <w:rsid w:val="00FB3846"/>
    <w:rsid w:val="00FD00C7"/>
    <w:rsid w:val="00FD33B3"/>
    <w:rsid w:val="00FD5830"/>
    <w:rsid w:val="00FE6FFE"/>
    <w:rsid w:val="00FE79D0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B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D4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D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A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A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6D01"/>
    <w:rPr>
      <w:rFonts w:ascii="Cambria" w:hAnsi="Cambria" w:cs="Times New Roman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rsid w:val="00FD33B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7A22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D33B3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FD33B3"/>
    <w:pPr>
      <w:widowControl w:val="0"/>
      <w:ind w:right="19772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99"/>
    <w:rsid w:val="00844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6D41"/>
    <w:pPr>
      <w:widowControl w:val="0"/>
      <w:ind w:right="19772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611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A2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611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37A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F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44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5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5250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1A15F4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0C12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0">
    <w:name w:val="Нормальный (таблица)"/>
    <w:basedOn w:val="Normal"/>
    <w:next w:val="Normal"/>
    <w:uiPriority w:val="99"/>
    <w:rsid w:val="009F466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9F466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7004/0" TargetMode="External"/><Relationship Id="rId13" Type="http://schemas.openxmlformats.org/officeDocument/2006/relationships/hyperlink" Target="http://municipal.garant.ru/document/redirect/12157004/0" TargetMode="External"/><Relationship Id="rId18" Type="http://schemas.openxmlformats.org/officeDocument/2006/relationships/hyperlink" Target="http://municipal.garant.ru/document/redirect/12157004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/redirect/12157004/0" TargetMode="External"/><Relationship Id="rId7" Type="http://schemas.openxmlformats.org/officeDocument/2006/relationships/hyperlink" Target="http://municipal.garant.ru/document/redirect/12157004/0" TargetMode="External"/><Relationship Id="rId12" Type="http://schemas.openxmlformats.org/officeDocument/2006/relationships/hyperlink" Target="http://municipal.garant.ru/document/redirect/12157004/0" TargetMode="External"/><Relationship Id="rId17" Type="http://schemas.openxmlformats.org/officeDocument/2006/relationships/hyperlink" Target="http://municipal.garant.ru/document/redirect/1215700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57004/0" TargetMode="External"/><Relationship Id="rId20" Type="http://schemas.openxmlformats.org/officeDocument/2006/relationships/hyperlink" Target="http://municipal.garant.ru/document/redirect/12157004/0" TargetMode="Externa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1" Type="http://schemas.openxmlformats.org/officeDocument/2006/relationships/hyperlink" Target="http://municipal.garant.ru/document/redirect/12157004/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unicipal.garant.ru/document/redirect/12157004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unicipal.garant.ru/document/redirect/12157004/0" TargetMode="External"/><Relationship Id="rId19" Type="http://schemas.openxmlformats.org/officeDocument/2006/relationships/hyperlink" Target="http://municipal.garant.ru/document/redirect/121570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57004/0" TargetMode="External"/><Relationship Id="rId14" Type="http://schemas.openxmlformats.org/officeDocument/2006/relationships/hyperlink" Target="http://municipal.garant.ru/document/redirect/12157004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2219</TotalTime>
  <Pages>6</Pages>
  <Words>1725</Words>
  <Characters>9839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Admin</cp:lastModifiedBy>
  <cp:revision>17</cp:revision>
  <cp:lastPrinted>2022-12-16T07:26:00Z</cp:lastPrinted>
  <dcterms:created xsi:type="dcterms:W3CDTF">2016-06-20T08:51:00Z</dcterms:created>
  <dcterms:modified xsi:type="dcterms:W3CDTF">2022-12-16T07:27:00Z</dcterms:modified>
</cp:coreProperties>
</file>