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A7" w:rsidRDefault="004132A7" w:rsidP="00586785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>
            <v:imagedata r:id="rId5" o:title=""/>
          </v:shape>
        </w:pict>
      </w:r>
    </w:p>
    <w:p w:rsidR="004132A7" w:rsidRPr="00586785" w:rsidRDefault="004132A7" w:rsidP="00586785">
      <w:pPr>
        <w:pStyle w:val="Heading9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785">
        <w:rPr>
          <w:rFonts w:ascii="Times New Roman" w:hAnsi="Times New Roman"/>
          <w:b/>
          <w:bCs/>
          <w:sz w:val="28"/>
          <w:szCs w:val="28"/>
        </w:rPr>
        <w:t>АДМИНИСТРАЦИЯ АЧУЕВСКОГО СЕЛЬСКОГО ПОСЕЛЕНИЯ</w:t>
      </w:r>
    </w:p>
    <w:p w:rsidR="004132A7" w:rsidRPr="00586785" w:rsidRDefault="004132A7" w:rsidP="00586785">
      <w:pPr>
        <w:spacing w:line="252" w:lineRule="auto"/>
        <w:jc w:val="center"/>
        <w:rPr>
          <w:b/>
          <w:bCs/>
          <w:sz w:val="28"/>
          <w:szCs w:val="28"/>
        </w:rPr>
      </w:pPr>
      <w:r w:rsidRPr="00586785">
        <w:rPr>
          <w:b/>
          <w:bCs/>
          <w:sz w:val="28"/>
          <w:szCs w:val="28"/>
        </w:rPr>
        <w:t>СЛАВЯНСКОГО РАЙОНА</w:t>
      </w:r>
    </w:p>
    <w:p w:rsidR="004132A7" w:rsidRPr="00586785" w:rsidRDefault="004132A7" w:rsidP="00586785">
      <w:pPr>
        <w:spacing w:line="252" w:lineRule="auto"/>
        <w:jc w:val="center"/>
        <w:rPr>
          <w:b/>
          <w:bCs/>
          <w:sz w:val="24"/>
          <w:szCs w:val="24"/>
        </w:rPr>
      </w:pPr>
    </w:p>
    <w:p w:rsidR="004132A7" w:rsidRPr="00923B77" w:rsidRDefault="004132A7" w:rsidP="00586785">
      <w:pPr>
        <w:spacing w:line="252" w:lineRule="auto"/>
        <w:jc w:val="center"/>
        <w:rPr>
          <w:b/>
          <w:bCs/>
          <w:sz w:val="30"/>
          <w:szCs w:val="30"/>
        </w:rPr>
      </w:pPr>
      <w:r w:rsidRPr="00923B77">
        <w:rPr>
          <w:b/>
          <w:bCs/>
          <w:sz w:val="30"/>
          <w:szCs w:val="30"/>
        </w:rPr>
        <w:t>ПОСТАНОВЛЕНИЕ</w:t>
      </w:r>
    </w:p>
    <w:p w:rsidR="004132A7" w:rsidRDefault="004132A7" w:rsidP="00586785">
      <w:pPr>
        <w:spacing w:line="252" w:lineRule="auto"/>
        <w:jc w:val="center"/>
        <w:rPr>
          <w:b/>
          <w:bCs/>
          <w:sz w:val="30"/>
          <w:szCs w:val="30"/>
        </w:rPr>
      </w:pPr>
    </w:p>
    <w:p w:rsidR="004132A7" w:rsidRPr="00586785" w:rsidRDefault="004132A7" w:rsidP="00586785">
      <w:pPr>
        <w:pStyle w:val="FR2"/>
        <w:tabs>
          <w:tab w:val="left" w:pos="360"/>
          <w:tab w:val="left" w:pos="900"/>
          <w:tab w:val="left" w:pos="1080"/>
          <w:tab w:val="left" w:pos="1440"/>
          <w:tab w:val="left" w:pos="1620"/>
          <w:tab w:val="left" w:pos="1800"/>
          <w:tab w:val="left" w:pos="7080"/>
          <w:tab w:val="left" w:pos="9540"/>
          <w:tab w:val="left" w:pos="9638"/>
        </w:tabs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6785">
        <w:rPr>
          <w:rFonts w:ascii="Times New Roman" w:hAnsi="Times New Roman" w:cs="Times New Roman"/>
          <w:b w:val="0"/>
          <w:sz w:val="28"/>
          <w:szCs w:val="28"/>
        </w:rPr>
        <w:t>от 20.06.2019</w:t>
      </w:r>
      <w:r w:rsidRPr="00586785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81</w:t>
      </w:r>
    </w:p>
    <w:p w:rsidR="004132A7" w:rsidRDefault="004132A7" w:rsidP="00586785">
      <w:pPr>
        <w:jc w:val="center"/>
      </w:pPr>
      <w:r>
        <w:t>село Ачуево</w:t>
      </w:r>
    </w:p>
    <w:p w:rsidR="004132A7" w:rsidRPr="003A57D1" w:rsidRDefault="004132A7" w:rsidP="00586785">
      <w:pPr>
        <w:jc w:val="center"/>
      </w:pPr>
    </w:p>
    <w:p w:rsidR="004132A7" w:rsidRDefault="004132A7" w:rsidP="001A28F4">
      <w:pPr>
        <w:pStyle w:val="PlainText"/>
        <w:spacing w:line="223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4132A7" w:rsidRDefault="004132A7" w:rsidP="00442F5E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наделении муниципального казенного учреждения «Ачуевского» стат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>сом с</w:t>
      </w:r>
      <w:r w:rsidRPr="009A4F3B">
        <w:rPr>
          <w:rFonts w:ascii="Times New Roman" w:hAnsi="Times New Roman"/>
          <w:b/>
          <w:sz w:val="28"/>
        </w:rPr>
        <w:t>пециализированной службой по вопроса</w:t>
      </w:r>
      <w:r>
        <w:rPr>
          <w:rFonts w:ascii="Times New Roman" w:hAnsi="Times New Roman"/>
          <w:b/>
          <w:sz w:val="28"/>
        </w:rPr>
        <w:t>м похоронного дела в  Ачуе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ском </w:t>
      </w:r>
      <w:r w:rsidRPr="009A4F3B">
        <w:rPr>
          <w:rFonts w:ascii="Times New Roman" w:hAnsi="Times New Roman"/>
          <w:b/>
          <w:sz w:val="28"/>
        </w:rPr>
        <w:t>сельском поселении Славянского района</w:t>
      </w:r>
    </w:p>
    <w:p w:rsidR="004132A7" w:rsidRDefault="004132A7" w:rsidP="00D04A80">
      <w:pPr>
        <w:pStyle w:val="PlainText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4132A7" w:rsidRPr="00BE5428" w:rsidRDefault="004132A7" w:rsidP="00CC1316">
      <w:pPr>
        <w:pStyle w:val="PlainText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F5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C1316">
        <w:rPr>
          <w:rFonts w:ascii="Times New Roman" w:hAnsi="Times New Roman"/>
          <w:sz w:val="28"/>
          <w:szCs w:val="28"/>
        </w:rPr>
        <w:t xml:space="preserve">Федеральным </w:t>
      </w:r>
      <w:bookmarkStart w:id="0" w:name="_GoBack"/>
      <w:r w:rsidRPr="00CC1316">
        <w:rPr>
          <w:rFonts w:ascii="Times New Roman" w:hAnsi="Times New Roman"/>
          <w:sz w:val="28"/>
          <w:szCs w:val="28"/>
        </w:rPr>
        <w:t>законом от 12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CC1316">
        <w:rPr>
          <w:rFonts w:ascii="Times New Roman" w:hAnsi="Times New Roman"/>
          <w:sz w:val="28"/>
          <w:szCs w:val="28"/>
        </w:rPr>
        <w:t xml:space="preserve">96 </w:t>
      </w:r>
      <w:r>
        <w:rPr>
          <w:rFonts w:ascii="Times New Roman" w:hAnsi="Times New Roman"/>
          <w:sz w:val="28"/>
          <w:szCs w:val="28"/>
        </w:rPr>
        <w:t>№</w:t>
      </w:r>
      <w:r w:rsidRPr="00CC1316">
        <w:rPr>
          <w:rFonts w:ascii="Times New Roman" w:hAnsi="Times New Roman"/>
          <w:sz w:val="28"/>
          <w:szCs w:val="28"/>
        </w:rPr>
        <w:t xml:space="preserve"> 8-ФЗ </w:t>
      </w:r>
      <w:r>
        <w:rPr>
          <w:rFonts w:ascii="Times New Roman" w:hAnsi="Times New Roman"/>
          <w:sz w:val="28"/>
          <w:szCs w:val="28"/>
        </w:rPr>
        <w:t>«</w:t>
      </w:r>
      <w:r w:rsidRPr="00CC1316">
        <w:rPr>
          <w:rFonts w:ascii="Times New Roman" w:hAnsi="Times New Roman"/>
          <w:sz w:val="28"/>
          <w:szCs w:val="28"/>
        </w:rPr>
        <w:t>О погр</w:t>
      </w:r>
      <w:r w:rsidRPr="00CC1316">
        <w:rPr>
          <w:rFonts w:ascii="Times New Roman" w:hAnsi="Times New Roman"/>
          <w:sz w:val="28"/>
          <w:szCs w:val="28"/>
        </w:rPr>
        <w:t>е</w:t>
      </w:r>
      <w:r w:rsidRPr="00CC1316">
        <w:rPr>
          <w:rFonts w:ascii="Times New Roman" w:hAnsi="Times New Roman"/>
          <w:sz w:val="28"/>
          <w:szCs w:val="28"/>
        </w:rPr>
        <w:t>бении и похоронном деле</w:t>
      </w:r>
      <w:r>
        <w:rPr>
          <w:rFonts w:ascii="Times New Roman" w:hAnsi="Times New Roman"/>
          <w:sz w:val="28"/>
          <w:szCs w:val="28"/>
        </w:rPr>
        <w:t>»</w:t>
      </w:r>
      <w:r w:rsidRPr="00CC1316"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z w:val="28"/>
          <w:szCs w:val="28"/>
        </w:rPr>
        <w:t xml:space="preserve">коном Краснодарского края от 4 февраля </w:t>
      </w:r>
      <w:r w:rsidRPr="00CC1316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№</w:t>
      </w:r>
      <w:r w:rsidRPr="00CC1316">
        <w:rPr>
          <w:rFonts w:ascii="Times New Roman" w:hAnsi="Times New Roman"/>
          <w:sz w:val="28"/>
          <w:szCs w:val="28"/>
        </w:rPr>
        <w:t xml:space="preserve"> 666-КЗ </w:t>
      </w:r>
      <w:r>
        <w:rPr>
          <w:rFonts w:ascii="Times New Roman" w:hAnsi="Times New Roman"/>
          <w:sz w:val="28"/>
          <w:szCs w:val="28"/>
        </w:rPr>
        <w:t>«</w:t>
      </w:r>
      <w:r w:rsidRPr="00CC1316">
        <w:rPr>
          <w:rFonts w:ascii="Times New Roman" w:hAnsi="Times New Roman"/>
          <w:sz w:val="28"/>
          <w:szCs w:val="28"/>
        </w:rPr>
        <w:t>О погребении и похоронном деле в Краснодарском крае</w:t>
      </w:r>
      <w:r>
        <w:rPr>
          <w:rFonts w:ascii="Times New Roman" w:hAnsi="Times New Roman"/>
          <w:sz w:val="28"/>
          <w:szCs w:val="28"/>
        </w:rPr>
        <w:t xml:space="preserve">», решением Совета Ачуевского </w:t>
      </w:r>
      <w:r w:rsidRPr="003822C7">
        <w:rPr>
          <w:rFonts w:ascii="Times New Roman" w:hAnsi="Times New Roman"/>
          <w:sz w:val="28"/>
          <w:szCs w:val="28"/>
        </w:rPr>
        <w:t>сельского поселения Славянского район</w:t>
      </w:r>
      <w:r>
        <w:rPr>
          <w:rFonts w:ascii="Times New Roman" w:hAnsi="Times New Roman"/>
          <w:sz w:val="28"/>
          <w:szCs w:val="28"/>
        </w:rPr>
        <w:t>а от  17 июня 2019 года № 5 «</w:t>
      </w:r>
      <w:r w:rsidRPr="00FD62F9">
        <w:rPr>
          <w:rFonts w:ascii="Times New Roman" w:hAnsi="Times New Roman"/>
          <w:sz w:val="28"/>
          <w:szCs w:val="28"/>
        </w:rPr>
        <w:t>Об утве</w:t>
      </w:r>
      <w:r w:rsidRPr="00FD62F9">
        <w:rPr>
          <w:rFonts w:ascii="Times New Roman" w:hAnsi="Times New Roman"/>
          <w:sz w:val="28"/>
          <w:szCs w:val="28"/>
        </w:rPr>
        <w:t>р</w:t>
      </w:r>
      <w:r w:rsidRPr="00FD62F9">
        <w:rPr>
          <w:rFonts w:ascii="Times New Roman" w:hAnsi="Times New Roman"/>
          <w:sz w:val="28"/>
          <w:szCs w:val="28"/>
        </w:rPr>
        <w:t>ждении Порядка деятельности специализированных служб по вопросам пох</w:t>
      </w:r>
      <w:r w:rsidRPr="00FD62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ронного дела в Ачуевском</w:t>
      </w:r>
      <w:r w:rsidRPr="00FD62F9">
        <w:rPr>
          <w:rFonts w:ascii="Times New Roman" w:hAnsi="Times New Roman"/>
          <w:sz w:val="28"/>
          <w:szCs w:val="28"/>
        </w:rPr>
        <w:t xml:space="preserve"> сельском</w:t>
      </w:r>
      <w:bookmarkEnd w:id="0"/>
      <w:r w:rsidRPr="00FD62F9">
        <w:rPr>
          <w:rFonts w:ascii="Times New Roman" w:hAnsi="Times New Roman"/>
          <w:sz w:val="28"/>
          <w:szCs w:val="28"/>
        </w:rPr>
        <w:t xml:space="preserve"> поселении Славянского района</w:t>
      </w:r>
      <w:r>
        <w:rPr>
          <w:rFonts w:ascii="Times New Roman" w:hAnsi="Times New Roman"/>
          <w:sz w:val="28"/>
          <w:szCs w:val="28"/>
        </w:rPr>
        <w:t xml:space="preserve">»    </w:t>
      </w:r>
      <w:r w:rsidRPr="00CD0F10">
        <w:rPr>
          <w:rFonts w:ascii="Times New Roman" w:hAnsi="Times New Roman"/>
          <w:sz w:val="28"/>
        </w:rPr>
        <w:t>п о с т а н о в л я ю:</w:t>
      </w:r>
    </w:p>
    <w:p w:rsidR="004132A7" w:rsidRDefault="004132A7" w:rsidP="00542565">
      <w:pPr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Pr="001A15F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B7CA3">
        <w:rPr>
          <w:sz w:val="28"/>
          <w:szCs w:val="28"/>
        </w:rPr>
        <w:t>адел</w:t>
      </w:r>
      <w:r>
        <w:rPr>
          <w:sz w:val="28"/>
          <w:szCs w:val="28"/>
        </w:rPr>
        <w:t>ить</w:t>
      </w:r>
      <w:r w:rsidRPr="00DB7CA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е</w:t>
      </w:r>
      <w:r w:rsidRPr="00DB7CA3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DB7CA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DB7CA3">
        <w:rPr>
          <w:sz w:val="28"/>
          <w:szCs w:val="28"/>
        </w:rPr>
        <w:t xml:space="preserve"> </w:t>
      </w:r>
      <w:r>
        <w:rPr>
          <w:sz w:val="28"/>
          <w:szCs w:val="28"/>
        </w:rPr>
        <w:t>МКУ «Общественно социальный центр Ачуевского сельского поселения Славянского района</w:t>
      </w:r>
      <w:r w:rsidRPr="00DB7CA3">
        <w:rPr>
          <w:sz w:val="28"/>
          <w:szCs w:val="28"/>
        </w:rPr>
        <w:t>» ст</w:t>
      </w:r>
      <w:r w:rsidRPr="00DB7CA3">
        <w:rPr>
          <w:sz w:val="28"/>
          <w:szCs w:val="28"/>
        </w:rPr>
        <w:t>а</w:t>
      </w:r>
      <w:r w:rsidRPr="00DB7CA3">
        <w:rPr>
          <w:sz w:val="28"/>
          <w:szCs w:val="28"/>
        </w:rPr>
        <w:t>тусом специализированной службой по вопрос</w:t>
      </w:r>
      <w:r>
        <w:rPr>
          <w:sz w:val="28"/>
          <w:szCs w:val="28"/>
        </w:rPr>
        <w:t>ам похоронного дела в Ачуевском</w:t>
      </w:r>
      <w:r w:rsidRPr="00DB7CA3">
        <w:rPr>
          <w:sz w:val="28"/>
          <w:szCs w:val="28"/>
        </w:rPr>
        <w:t xml:space="preserve"> сельском поселении Славянского района</w:t>
      </w:r>
      <w:r>
        <w:rPr>
          <w:sz w:val="28"/>
          <w:szCs w:val="28"/>
        </w:rPr>
        <w:t xml:space="preserve">. </w:t>
      </w:r>
    </w:p>
    <w:p w:rsidR="004132A7" w:rsidRPr="006E70A4" w:rsidRDefault="004132A7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2. </w:t>
      </w:r>
      <w:r w:rsidRPr="006E70A4">
        <w:rPr>
          <w:spacing w:val="-2"/>
          <w:sz w:val="28"/>
        </w:rPr>
        <w:t>Об</w:t>
      </w:r>
      <w:r>
        <w:rPr>
          <w:spacing w:val="-2"/>
          <w:sz w:val="28"/>
        </w:rPr>
        <w:t>щему отделу (Боровкова</w:t>
      </w:r>
      <w:r w:rsidRPr="006E70A4">
        <w:rPr>
          <w:spacing w:val="-2"/>
          <w:sz w:val="28"/>
        </w:rPr>
        <w:t xml:space="preserve">) обнародовать настоящее </w:t>
      </w:r>
      <w:r>
        <w:rPr>
          <w:spacing w:val="-2"/>
          <w:sz w:val="28"/>
        </w:rPr>
        <w:t>постановление в уста</w:t>
      </w:r>
      <w:r w:rsidRPr="006E70A4">
        <w:rPr>
          <w:spacing w:val="-2"/>
          <w:sz w:val="28"/>
        </w:rPr>
        <w:t xml:space="preserve">новленном порядке и разместить на официальном сайте администрации </w:t>
      </w:r>
      <w:r>
        <w:rPr>
          <w:spacing w:val="-2"/>
          <w:sz w:val="28"/>
        </w:rPr>
        <w:t xml:space="preserve">Ачуевского </w:t>
      </w:r>
      <w:r w:rsidRPr="00E4607A">
        <w:rPr>
          <w:spacing w:val="-2"/>
          <w:sz w:val="28"/>
        </w:rPr>
        <w:t>сельского поселения Славянского района</w:t>
      </w:r>
      <w:r>
        <w:rPr>
          <w:spacing w:val="-2"/>
          <w:sz w:val="28"/>
        </w:rPr>
        <w:t xml:space="preserve"> в информационно-телекоммуникационной </w:t>
      </w:r>
      <w:r w:rsidRPr="006E70A4">
        <w:rPr>
          <w:spacing w:val="-2"/>
          <w:sz w:val="28"/>
        </w:rPr>
        <w:t>сети «Интернет».</w:t>
      </w:r>
    </w:p>
    <w:p w:rsidR="004132A7" w:rsidRDefault="004132A7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3</w:t>
      </w:r>
      <w:r w:rsidRPr="006E70A4">
        <w:rPr>
          <w:spacing w:val="-2"/>
          <w:sz w:val="28"/>
        </w:rPr>
        <w:t xml:space="preserve">. Контроль за выполнением настоящего </w:t>
      </w:r>
      <w:r>
        <w:rPr>
          <w:spacing w:val="-2"/>
          <w:sz w:val="28"/>
        </w:rPr>
        <w:t>постановления</w:t>
      </w:r>
      <w:r w:rsidRPr="006E70A4">
        <w:rPr>
          <w:spacing w:val="-2"/>
          <w:sz w:val="28"/>
        </w:rPr>
        <w:t xml:space="preserve"> </w:t>
      </w:r>
      <w:r>
        <w:rPr>
          <w:spacing w:val="-2"/>
          <w:sz w:val="28"/>
        </w:rPr>
        <w:t>оставляя за собой.</w:t>
      </w:r>
    </w:p>
    <w:p w:rsidR="004132A7" w:rsidRPr="006E70A4" w:rsidRDefault="004132A7" w:rsidP="006E70A4">
      <w:pPr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 w:rsidRPr="006E70A4">
        <w:rPr>
          <w:spacing w:val="-2"/>
          <w:sz w:val="28"/>
        </w:rPr>
        <w:t xml:space="preserve">. </w:t>
      </w:r>
      <w:r>
        <w:rPr>
          <w:spacing w:val="-2"/>
          <w:sz w:val="28"/>
        </w:rPr>
        <w:t xml:space="preserve">Постановление </w:t>
      </w:r>
      <w:r w:rsidRPr="006E70A4">
        <w:rPr>
          <w:spacing w:val="-2"/>
          <w:sz w:val="28"/>
        </w:rPr>
        <w:t>вступает в силу на следующий день после его официал</w:t>
      </w:r>
      <w:r w:rsidRPr="006E70A4">
        <w:rPr>
          <w:spacing w:val="-2"/>
          <w:sz w:val="28"/>
        </w:rPr>
        <w:t>ь</w:t>
      </w:r>
      <w:r w:rsidRPr="006E70A4">
        <w:rPr>
          <w:spacing w:val="-2"/>
          <w:sz w:val="28"/>
        </w:rPr>
        <w:t>ного обнародования.</w:t>
      </w:r>
    </w:p>
    <w:p w:rsidR="004132A7" w:rsidRPr="006E70A4" w:rsidRDefault="004132A7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4132A7" w:rsidRPr="006E70A4" w:rsidRDefault="004132A7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4132A7" w:rsidRPr="00E4607A" w:rsidRDefault="004132A7" w:rsidP="006E70A4">
      <w:pPr>
        <w:spacing w:line="223" w:lineRule="auto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Глава </w:t>
      </w:r>
    </w:p>
    <w:p w:rsidR="004132A7" w:rsidRPr="00E4607A" w:rsidRDefault="004132A7" w:rsidP="006E70A4">
      <w:pPr>
        <w:spacing w:line="223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Ачуевского </w:t>
      </w:r>
      <w:r w:rsidRPr="00E4607A">
        <w:rPr>
          <w:spacing w:val="-2"/>
          <w:sz w:val="28"/>
        </w:rPr>
        <w:t>сельского поселения</w:t>
      </w:r>
    </w:p>
    <w:p w:rsidR="004132A7" w:rsidRDefault="004132A7" w:rsidP="00E4607A">
      <w:pPr>
        <w:spacing w:line="223" w:lineRule="auto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Славянского района                                          </w:t>
      </w:r>
      <w:r>
        <w:rPr>
          <w:spacing w:val="-2"/>
          <w:sz w:val="28"/>
        </w:rPr>
        <w:t xml:space="preserve">                               Е.В .Теленьга</w:t>
      </w:r>
    </w:p>
    <w:p w:rsidR="004132A7" w:rsidRDefault="004132A7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4132A7" w:rsidRDefault="004132A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4132A7" w:rsidRDefault="004132A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4132A7" w:rsidRDefault="004132A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4132A7" w:rsidRDefault="004132A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4132A7" w:rsidRDefault="004132A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4132A7" w:rsidRDefault="004132A7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4132A7" w:rsidRPr="00D96168" w:rsidRDefault="004132A7" w:rsidP="00A013AC">
      <w:pPr>
        <w:contextualSpacing/>
        <w:jc w:val="both"/>
        <w:rPr>
          <w:bCs/>
          <w:sz w:val="28"/>
          <w:szCs w:val="28"/>
          <w:lang w:eastAsia="en-US"/>
        </w:rPr>
      </w:pPr>
    </w:p>
    <w:sectPr w:rsidR="004132A7" w:rsidRPr="00D96168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7234"/>
    <w:rsid w:val="00021148"/>
    <w:rsid w:val="00041506"/>
    <w:rsid w:val="00041987"/>
    <w:rsid w:val="00080E27"/>
    <w:rsid w:val="00083477"/>
    <w:rsid w:val="000A7375"/>
    <w:rsid w:val="000C1211"/>
    <w:rsid w:val="000C6D89"/>
    <w:rsid w:val="000E2B7D"/>
    <w:rsid w:val="000E3916"/>
    <w:rsid w:val="000F5046"/>
    <w:rsid w:val="000F7693"/>
    <w:rsid w:val="001216E8"/>
    <w:rsid w:val="00126B4B"/>
    <w:rsid w:val="001327C8"/>
    <w:rsid w:val="00140604"/>
    <w:rsid w:val="00151F40"/>
    <w:rsid w:val="0015305B"/>
    <w:rsid w:val="001673AA"/>
    <w:rsid w:val="00184F68"/>
    <w:rsid w:val="001A15F4"/>
    <w:rsid w:val="001A28F4"/>
    <w:rsid w:val="001C204F"/>
    <w:rsid w:val="001D37BA"/>
    <w:rsid w:val="001D47FA"/>
    <w:rsid w:val="001D6993"/>
    <w:rsid w:val="001D772F"/>
    <w:rsid w:val="001E3163"/>
    <w:rsid w:val="00217CA7"/>
    <w:rsid w:val="00221170"/>
    <w:rsid w:val="00225BE0"/>
    <w:rsid w:val="00264A48"/>
    <w:rsid w:val="00271345"/>
    <w:rsid w:val="00280D33"/>
    <w:rsid w:val="00295744"/>
    <w:rsid w:val="002C13C5"/>
    <w:rsid w:val="002D05EF"/>
    <w:rsid w:val="0031332A"/>
    <w:rsid w:val="00320EF6"/>
    <w:rsid w:val="003215B6"/>
    <w:rsid w:val="00342670"/>
    <w:rsid w:val="00346625"/>
    <w:rsid w:val="00352913"/>
    <w:rsid w:val="0037101B"/>
    <w:rsid w:val="00373059"/>
    <w:rsid w:val="00374550"/>
    <w:rsid w:val="003822C7"/>
    <w:rsid w:val="003A0098"/>
    <w:rsid w:val="003A57D1"/>
    <w:rsid w:val="003B6EB5"/>
    <w:rsid w:val="0041279A"/>
    <w:rsid w:val="004132A7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514FE2"/>
    <w:rsid w:val="00524E42"/>
    <w:rsid w:val="005334F1"/>
    <w:rsid w:val="00542565"/>
    <w:rsid w:val="00562638"/>
    <w:rsid w:val="005703C4"/>
    <w:rsid w:val="0058595A"/>
    <w:rsid w:val="00586785"/>
    <w:rsid w:val="0059794E"/>
    <w:rsid w:val="005A7652"/>
    <w:rsid w:val="005B2DCF"/>
    <w:rsid w:val="005D100C"/>
    <w:rsid w:val="006275AF"/>
    <w:rsid w:val="00635273"/>
    <w:rsid w:val="00652878"/>
    <w:rsid w:val="00655A47"/>
    <w:rsid w:val="006608ED"/>
    <w:rsid w:val="006636EB"/>
    <w:rsid w:val="006727C7"/>
    <w:rsid w:val="006A0D76"/>
    <w:rsid w:val="006B2DB9"/>
    <w:rsid w:val="006B5FDC"/>
    <w:rsid w:val="006C06F8"/>
    <w:rsid w:val="006C0F5A"/>
    <w:rsid w:val="006C1CB0"/>
    <w:rsid w:val="006D4711"/>
    <w:rsid w:val="006D652C"/>
    <w:rsid w:val="006E16F5"/>
    <w:rsid w:val="006E327D"/>
    <w:rsid w:val="006E70A4"/>
    <w:rsid w:val="0070483A"/>
    <w:rsid w:val="00706DBD"/>
    <w:rsid w:val="00715250"/>
    <w:rsid w:val="0074784C"/>
    <w:rsid w:val="00751539"/>
    <w:rsid w:val="00755E42"/>
    <w:rsid w:val="00780823"/>
    <w:rsid w:val="007C0A47"/>
    <w:rsid w:val="007F0B84"/>
    <w:rsid w:val="007F6A17"/>
    <w:rsid w:val="00800CE8"/>
    <w:rsid w:val="008205FC"/>
    <w:rsid w:val="0083557E"/>
    <w:rsid w:val="00836826"/>
    <w:rsid w:val="00840F88"/>
    <w:rsid w:val="008410B9"/>
    <w:rsid w:val="00844482"/>
    <w:rsid w:val="00885370"/>
    <w:rsid w:val="00886D41"/>
    <w:rsid w:val="008B6E98"/>
    <w:rsid w:val="008C0220"/>
    <w:rsid w:val="008C2C76"/>
    <w:rsid w:val="008D4730"/>
    <w:rsid w:val="008E6B79"/>
    <w:rsid w:val="00920435"/>
    <w:rsid w:val="00923B77"/>
    <w:rsid w:val="00932420"/>
    <w:rsid w:val="00943943"/>
    <w:rsid w:val="00962140"/>
    <w:rsid w:val="00970DEA"/>
    <w:rsid w:val="009758C2"/>
    <w:rsid w:val="0097678B"/>
    <w:rsid w:val="00985A7A"/>
    <w:rsid w:val="009A4F3B"/>
    <w:rsid w:val="009C540C"/>
    <w:rsid w:val="009D7CD8"/>
    <w:rsid w:val="009E372D"/>
    <w:rsid w:val="009F4440"/>
    <w:rsid w:val="00A013AC"/>
    <w:rsid w:val="00A06F5F"/>
    <w:rsid w:val="00A16AB0"/>
    <w:rsid w:val="00A16B78"/>
    <w:rsid w:val="00A31514"/>
    <w:rsid w:val="00A41077"/>
    <w:rsid w:val="00A46013"/>
    <w:rsid w:val="00A52F6C"/>
    <w:rsid w:val="00A604A8"/>
    <w:rsid w:val="00A8322F"/>
    <w:rsid w:val="00A83516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12465"/>
    <w:rsid w:val="00B15C5E"/>
    <w:rsid w:val="00B26E35"/>
    <w:rsid w:val="00B92D04"/>
    <w:rsid w:val="00B946CA"/>
    <w:rsid w:val="00BA5264"/>
    <w:rsid w:val="00BC3C3E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45750"/>
    <w:rsid w:val="00C55A93"/>
    <w:rsid w:val="00C55C55"/>
    <w:rsid w:val="00C75111"/>
    <w:rsid w:val="00CA7DB0"/>
    <w:rsid w:val="00CC1316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66114"/>
    <w:rsid w:val="00D96168"/>
    <w:rsid w:val="00DA108F"/>
    <w:rsid w:val="00DA2608"/>
    <w:rsid w:val="00DB7CA3"/>
    <w:rsid w:val="00DD64A0"/>
    <w:rsid w:val="00DF1DC7"/>
    <w:rsid w:val="00DF4541"/>
    <w:rsid w:val="00DF5A3E"/>
    <w:rsid w:val="00E15A3F"/>
    <w:rsid w:val="00E16155"/>
    <w:rsid w:val="00E16B12"/>
    <w:rsid w:val="00E24D1D"/>
    <w:rsid w:val="00E319A3"/>
    <w:rsid w:val="00E3336E"/>
    <w:rsid w:val="00E44D11"/>
    <w:rsid w:val="00E451F8"/>
    <w:rsid w:val="00E4607A"/>
    <w:rsid w:val="00E8262B"/>
    <w:rsid w:val="00E85ED2"/>
    <w:rsid w:val="00E87F82"/>
    <w:rsid w:val="00EC34B0"/>
    <w:rsid w:val="00EC61F7"/>
    <w:rsid w:val="00ED1E9D"/>
    <w:rsid w:val="00ED78F4"/>
    <w:rsid w:val="00EE04D5"/>
    <w:rsid w:val="00F0566A"/>
    <w:rsid w:val="00F16195"/>
    <w:rsid w:val="00F2407A"/>
    <w:rsid w:val="00F24354"/>
    <w:rsid w:val="00F62E76"/>
    <w:rsid w:val="00F763F5"/>
    <w:rsid w:val="00F76A32"/>
    <w:rsid w:val="00F814AB"/>
    <w:rsid w:val="00FA10C1"/>
    <w:rsid w:val="00FD00C7"/>
    <w:rsid w:val="00FD5830"/>
    <w:rsid w:val="00FD62F9"/>
    <w:rsid w:val="00FE6FFE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867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E1E"/>
    <w:rPr>
      <w:rFonts w:asciiTheme="majorHAnsi" w:eastAsiaTheme="majorEastAsia" w:hAnsiTheme="majorHAnsi" w:cstheme="majorBidi"/>
    </w:rPr>
  </w:style>
  <w:style w:type="paragraph" w:styleId="PlainText">
    <w:name w:val="Plain Text"/>
    <w:basedOn w:val="Normal"/>
    <w:link w:val="PlainTextChar"/>
    <w:uiPriority w:val="99"/>
    <w:rsid w:val="009C540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E1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C540C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9C540C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E1E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C7E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1A15F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17CA7"/>
    <w:rPr>
      <w:rFonts w:cs="Times New Roman"/>
      <w:color w:val="0000FF"/>
      <w:u w:val="single"/>
    </w:rPr>
  </w:style>
  <w:style w:type="paragraph" w:customStyle="1" w:styleId="FR2">
    <w:name w:val="FR2"/>
    <w:uiPriority w:val="99"/>
    <w:rsid w:val="00586785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2398</TotalTime>
  <Pages>1</Pages>
  <Words>247</Words>
  <Characters>1413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Admin</cp:lastModifiedBy>
  <cp:revision>14</cp:revision>
  <cp:lastPrinted>2019-06-21T13:16:00Z</cp:lastPrinted>
  <dcterms:created xsi:type="dcterms:W3CDTF">2016-06-20T08:51:00Z</dcterms:created>
  <dcterms:modified xsi:type="dcterms:W3CDTF">2019-07-18T13:21:00Z</dcterms:modified>
</cp:coreProperties>
</file>