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2525EC" w:rsidRPr="00404495" w:rsidRDefault="002525EC" w:rsidP="0072288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E90">
        <w:rPr>
          <w:b/>
        </w:rPr>
        <w:fldChar w:fldCharType="begin"/>
      </w:r>
      <w:r w:rsidRPr="00F53E90">
        <w:rPr>
          <w:b/>
        </w:rPr>
        <w:instrText xml:space="preserve"> INCLUDEPICTURE "\\\\Serg\\222\\pismo\\Gerb\\Славянский р-н(герб) контур.JPG" \* MERGEFORMATINET </w:instrText>
      </w:r>
      <w:r w:rsidRPr="00F53E90">
        <w:rPr>
          <w:b/>
        </w:rP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4.25pt" fillcolor="window">
            <v:imagedata r:id="rId7" r:href="rId8"/>
          </v:shape>
        </w:pict>
      </w:r>
      <w:r w:rsidRPr="00F53E90">
        <w:rPr>
          <w:b/>
        </w:rPr>
        <w:fldChar w:fldCharType="end"/>
      </w:r>
    </w:p>
    <w:p w:rsidR="002525EC" w:rsidRPr="0072288F" w:rsidRDefault="002525EC" w:rsidP="0072288F">
      <w:pPr>
        <w:widowControl/>
        <w:suppressAutoHyphens/>
        <w:autoSpaceDE/>
        <w:autoSpaceDN/>
        <w:adjustRightInd/>
        <w:spacing w:before="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lang w:eastAsia="ar-SA"/>
        </w:rPr>
        <w:t>АДМИНИСТРАЦИЯ АЧУЕВСКОГО</w:t>
      </w:r>
      <w:r w:rsidRPr="001D251B">
        <w:rPr>
          <w:rFonts w:ascii="Times New Roman" w:hAnsi="Times New Roman" w:cs="Times New Roman"/>
          <w:b/>
          <w:bCs/>
          <w:lang w:eastAsia="ar-SA"/>
        </w:rPr>
        <w:t xml:space="preserve"> СЕЛЬСКОГО ПОСЕЛЕНИЯ</w:t>
      </w:r>
    </w:p>
    <w:p w:rsidR="002525EC" w:rsidRPr="001D251B" w:rsidRDefault="002525EC" w:rsidP="001D251B">
      <w:pPr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1D251B">
        <w:rPr>
          <w:rFonts w:ascii="Times New Roman" w:hAnsi="Times New Roman" w:cs="Times New Roman"/>
          <w:b/>
          <w:bCs/>
          <w:lang w:eastAsia="ar-SA"/>
        </w:rPr>
        <w:t>СЛАВЯНСКОГО РАЙОНА</w:t>
      </w:r>
    </w:p>
    <w:p w:rsidR="002525EC" w:rsidRPr="001D251B" w:rsidRDefault="002525EC" w:rsidP="001D251B">
      <w:pPr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2525EC" w:rsidRPr="001D251B" w:rsidRDefault="002525EC" w:rsidP="001D251B">
      <w:pPr>
        <w:tabs>
          <w:tab w:val="left" w:pos="7080"/>
        </w:tabs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  <w:lang w:eastAsia="ar-SA"/>
        </w:rPr>
      </w:pPr>
      <w:r w:rsidRPr="001D251B">
        <w:rPr>
          <w:rFonts w:ascii="Times New Roman" w:hAnsi="Times New Roman" w:cs="Times New Roman"/>
          <w:b/>
          <w:bCs/>
          <w:sz w:val="30"/>
          <w:szCs w:val="30"/>
          <w:lang w:eastAsia="ar-SA"/>
        </w:rPr>
        <w:t>ПОСТАНОВЛЕНИЕ</w:t>
      </w:r>
    </w:p>
    <w:p w:rsidR="002525EC" w:rsidRPr="001D251B" w:rsidRDefault="002525EC" w:rsidP="001D251B">
      <w:pPr>
        <w:tabs>
          <w:tab w:val="left" w:pos="7080"/>
        </w:tabs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2525EC" w:rsidRPr="0072288F" w:rsidRDefault="002525EC" w:rsidP="0072288F">
      <w:pPr>
        <w:tabs>
          <w:tab w:val="left" w:pos="7080"/>
        </w:tabs>
        <w:suppressAutoHyphens/>
        <w:autoSpaceDN/>
        <w:adjustRightInd/>
        <w:ind w:firstLine="0"/>
        <w:jc w:val="center"/>
        <w:rPr>
          <w:rFonts w:ascii="Times New Roman" w:hAnsi="Times New Roman" w:cs="Times New Roman"/>
          <w:u w:val="single"/>
          <w:lang w:eastAsia="ar-SA"/>
        </w:rPr>
      </w:pPr>
      <w:r>
        <w:rPr>
          <w:rFonts w:ascii="Times New Roman" w:hAnsi="Times New Roman" w:cs="Times New Roman"/>
          <w:lang w:eastAsia="ar-SA"/>
        </w:rPr>
        <w:t>от  09.04.2021</w:t>
      </w:r>
      <w:r w:rsidRPr="001D251B">
        <w:rPr>
          <w:rFonts w:ascii="Times New Roman" w:hAnsi="Times New Roman" w:cs="Times New Roman"/>
          <w:bCs/>
          <w:lang w:eastAsia="ar-SA"/>
        </w:rPr>
        <w:tab/>
      </w:r>
      <w:r w:rsidRPr="001D251B">
        <w:rPr>
          <w:rFonts w:ascii="Times New Roman" w:hAnsi="Times New Roman" w:cs="Times New Roman"/>
          <w:lang w:eastAsia="ar-SA"/>
        </w:rPr>
        <w:t xml:space="preserve">№ </w:t>
      </w:r>
      <w:r>
        <w:rPr>
          <w:rFonts w:ascii="Times New Roman" w:hAnsi="Times New Roman" w:cs="Times New Roman"/>
          <w:lang w:eastAsia="ar-SA"/>
        </w:rPr>
        <w:t xml:space="preserve"> 54</w:t>
      </w:r>
    </w:p>
    <w:p w:rsidR="002525EC" w:rsidRPr="001D251B" w:rsidRDefault="002525EC" w:rsidP="0072288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село Ачуево</w:t>
      </w:r>
    </w:p>
    <w:p w:rsidR="002525EC" w:rsidRPr="001D251B" w:rsidRDefault="002525EC" w:rsidP="001D251B">
      <w:pPr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</w:rPr>
      </w:pPr>
    </w:p>
    <w:p w:rsidR="002525EC" w:rsidRPr="001D251B" w:rsidRDefault="002525EC" w:rsidP="0072288F">
      <w:pPr>
        <w:widowControl/>
        <w:suppressAutoHyphens/>
        <w:ind w:firstLine="0"/>
        <w:rPr>
          <w:rFonts w:ascii="Times New Roman" w:hAnsi="Times New Roman" w:cs="Times New Roman"/>
          <w:b/>
          <w:bCs/>
        </w:rPr>
      </w:pPr>
    </w:p>
    <w:p w:rsidR="002525EC" w:rsidRDefault="002525EC" w:rsidP="006D367C">
      <w:pPr>
        <w:pStyle w:val="Heading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Положения о порядке </w:t>
      </w:r>
      <w:r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>отчуждени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я</w:t>
      </w:r>
      <w:r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2525EC" w:rsidRDefault="002525EC" w:rsidP="006D367C">
      <w:pPr>
        <w:pStyle w:val="Heading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недвижимого имущества, находящегося в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</w:t>
      </w:r>
      <w:r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обственности </w:t>
      </w:r>
    </w:p>
    <w:p w:rsidR="002525EC" w:rsidRDefault="002525EC" w:rsidP="00D305A9">
      <w:pPr>
        <w:pStyle w:val="Heading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Ачуевского сельского поселения Славянского района</w:t>
      </w:r>
      <w:r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 арендуемого </w:t>
      </w:r>
    </w:p>
    <w:p w:rsidR="002525EC" w:rsidRDefault="002525EC" w:rsidP="00D305A9">
      <w:pPr>
        <w:pStyle w:val="Heading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D367C">
        <w:rPr>
          <w:rFonts w:ascii="Times New Roman" w:hAnsi="Times New Roman" w:cs="Times New Roman"/>
          <w:bCs w:val="0"/>
          <w:color w:val="auto"/>
          <w:sz w:val="28"/>
          <w:szCs w:val="28"/>
        </w:rPr>
        <w:t>субъектами малого и среднего предпринимательства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, </w:t>
      </w:r>
    </w:p>
    <w:p w:rsidR="002525EC" w:rsidRDefault="002525EC" w:rsidP="00D305A9">
      <w:pPr>
        <w:pStyle w:val="Heading1"/>
        <w:shd w:val="clear" w:color="auto" w:fill="FFFFFF"/>
        <w:tabs>
          <w:tab w:val="center" w:pos="4816"/>
          <w:tab w:val="left" w:pos="7290"/>
        </w:tabs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имеющими преимущественное право на приобретение </w:t>
      </w:r>
    </w:p>
    <w:p w:rsidR="002525EC" w:rsidRPr="006D367C" w:rsidRDefault="002525EC" w:rsidP="00D305A9">
      <w:pPr>
        <w:pStyle w:val="Heading1"/>
        <w:shd w:val="clear" w:color="auto" w:fill="FFFFFF"/>
        <w:tabs>
          <w:tab w:val="center" w:pos="4816"/>
          <w:tab w:val="left" w:pos="7290"/>
        </w:tabs>
        <w:spacing w:before="0" w:after="0" w:line="240" w:lineRule="atLeast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арендуемого имущества</w:t>
      </w:r>
    </w:p>
    <w:p w:rsidR="002525EC" w:rsidRDefault="002525EC" w:rsidP="0083701C">
      <w:pPr>
        <w:shd w:val="clear" w:color="auto" w:fill="FFFFFF"/>
        <w:spacing w:line="302" w:lineRule="exact"/>
        <w:ind w:left="29" w:right="10" w:firstLine="67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25EC" w:rsidRDefault="002525EC" w:rsidP="0083701C">
      <w:pPr>
        <w:shd w:val="clear" w:color="auto" w:fill="FFFFFF"/>
        <w:spacing w:line="302" w:lineRule="exact"/>
        <w:ind w:left="29" w:right="10" w:firstLine="67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25EC" w:rsidRPr="00DF4314" w:rsidRDefault="002525EC" w:rsidP="00541ED6">
      <w:pPr>
        <w:shd w:val="clear" w:color="auto" w:fill="FFFFFF"/>
        <w:spacing w:line="302" w:lineRule="exact"/>
        <w:ind w:firstLine="539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9252D">
        <w:rPr>
          <w:rFonts w:ascii="Times New Roman" w:hAnsi="Times New Roman" w:cs="Times New Roman"/>
          <w:sz w:val="28"/>
          <w:szCs w:val="28"/>
        </w:rPr>
        <w:t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законом от 6 октября 2003 года № 131-ФЗ «</w:t>
      </w:r>
      <w:r w:rsidRPr="00AD51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22 июля 2008 го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AD516B">
        <w:rPr>
          <w:rFonts w:ascii="Times New Roman" w:hAnsi="Times New Roman" w:cs="Times New Roman"/>
          <w:sz w:val="28"/>
          <w:szCs w:val="28"/>
        </w:rPr>
        <w:t>№ 159-ФЗ «</w:t>
      </w:r>
      <w:r w:rsidRPr="00F86585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4314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Федерации», Федеральным законом от 21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14">
        <w:rPr>
          <w:rFonts w:ascii="Times New Roman" w:hAnsi="Times New Roman" w:cs="Times New Roman"/>
          <w:sz w:val="28"/>
          <w:szCs w:val="28"/>
        </w:rPr>
        <w:t>№ 178-ФЗ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4314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9252D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9252D">
        <w:rPr>
          <w:rFonts w:ascii="Times New Roman" w:hAnsi="Times New Roman" w:cs="Times New Roman"/>
          <w:sz w:val="28"/>
          <w:szCs w:val="28"/>
        </w:rPr>
        <w:t xml:space="preserve"> </w:t>
      </w:r>
      <w:r w:rsidRPr="00F27063">
        <w:rPr>
          <w:rFonts w:ascii="Times New Roman" w:hAnsi="Times New Roman" w:cs="Times New Roman"/>
          <w:sz w:val="28"/>
          <w:szCs w:val="28"/>
        </w:rPr>
        <w:t xml:space="preserve">от 29 июня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063">
        <w:rPr>
          <w:rFonts w:ascii="Times New Roman" w:hAnsi="Times New Roman" w:cs="Times New Roman"/>
          <w:sz w:val="28"/>
          <w:szCs w:val="28"/>
        </w:rPr>
        <w:t xml:space="preserve"> 158-ФЗ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7063">
        <w:rPr>
          <w:rFonts w:ascii="Times New Roman" w:hAnsi="Times New Roman" w:cs="Times New Roman"/>
          <w:sz w:val="28"/>
          <w:szCs w:val="28"/>
        </w:rPr>
        <w:t>О внесении изменений в Федеральный за</w:t>
      </w:r>
      <w:r>
        <w:rPr>
          <w:rFonts w:ascii="Times New Roman" w:hAnsi="Times New Roman" w:cs="Times New Roman"/>
          <w:sz w:val="28"/>
          <w:szCs w:val="28"/>
        </w:rPr>
        <w:t>кон «</w:t>
      </w:r>
      <w:r w:rsidRPr="00F27063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70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9252D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9252D">
        <w:rPr>
          <w:rFonts w:ascii="Times New Roman" w:hAnsi="Times New Roman" w:cs="Times New Roman"/>
          <w:sz w:val="28"/>
          <w:szCs w:val="28"/>
        </w:rPr>
        <w:t xml:space="preserve"> от 3 июля 2016 года </w:t>
      </w:r>
      <w:r>
        <w:rPr>
          <w:rFonts w:ascii="Times New Roman" w:hAnsi="Times New Roman" w:cs="Times New Roman"/>
          <w:sz w:val="28"/>
          <w:szCs w:val="28"/>
        </w:rPr>
        <w:t>№ 265-ФЗ «</w:t>
      </w:r>
      <w:r w:rsidRPr="0039252D">
        <w:rPr>
          <w:rFonts w:ascii="Times New Roman" w:hAnsi="Times New Roman" w:cs="Times New Roman"/>
          <w:sz w:val="28"/>
          <w:szCs w:val="28"/>
        </w:rPr>
        <w:t xml:space="preserve">O внесении изменений в </w:t>
      </w:r>
      <w:hyperlink r:id="rId11" w:history="1">
        <w:r w:rsidRPr="0039252D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2706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Федерации», </w:t>
      </w:r>
      <w:r w:rsidRPr="00DF4314">
        <w:rPr>
          <w:rFonts w:ascii="Times New Roman" w:hAnsi="Times New Roman" w:cs="Times New Roman"/>
          <w:iCs/>
          <w:color w:val="000000"/>
          <w:sz w:val="28"/>
          <w:szCs w:val="28"/>
        </w:rPr>
        <w:t>п о с т а н о в л я ю:</w:t>
      </w:r>
    </w:p>
    <w:p w:rsidR="002525EC" w:rsidRDefault="002525EC" w:rsidP="00541ED6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3701C">
        <w:rPr>
          <w:rFonts w:ascii="Times New Roman" w:hAnsi="Times New Roman" w:cs="Times New Roman"/>
          <w:sz w:val="28"/>
          <w:szCs w:val="28"/>
        </w:rPr>
        <w:t xml:space="preserve">1. </w:t>
      </w:r>
      <w:r w:rsidRPr="00AD516B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AD516B">
        <w:rPr>
          <w:rFonts w:ascii="Times New Roman" w:hAnsi="Times New Roman" w:cs="Times New Roman"/>
          <w:sz w:val="28"/>
          <w:szCs w:val="28"/>
        </w:rPr>
        <w:t>отчуждени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516B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Ачуевского</w:t>
      </w:r>
      <w:r w:rsidRPr="00C66A62">
        <w:rPr>
          <w:rFonts w:ascii="Times New Roman" w:hAnsi="Times New Roman" w:cs="Times New Roman"/>
          <w:sz w:val="28"/>
          <w:szCs w:val="28"/>
        </w:rPr>
        <w:t xml:space="preserve"> сельского поселения Славянского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516B">
        <w:rPr>
          <w:rFonts w:ascii="Times New Roman" w:hAnsi="Times New Roman" w:cs="Times New Roman"/>
          <w:sz w:val="28"/>
          <w:szCs w:val="28"/>
        </w:rPr>
        <w:t>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5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имеющими преимущественное право на приобретение арендуемого имущества, </w:t>
      </w:r>
      <w:r w:rsidRPr="00AD516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6D3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701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EC" w:rsidRPr="00C66A62" w:rsidRDefault="002525EC" w:rsidP="00C66A62">
      <w:pPr>
        <w:rPr>
          <w:rFonts w:ascii="Times New Roman" w:hAnsi="Times New Roman" w:cs="Times New Roman"/>
          <w:sz w:val="28"/>
          <w:szCs w:val="28"/>
        </w:rPr>
      </w:pPr>
      <w:r w:rsidRPr="00C66A62">
        <w:rPr>
          <w:rFonts w:ascii="Times New Roman" w:hAnsi="Times New Roman" w:cs="Times New Roman"/>
          <w:sz w:val="28"/>
          <w:szCs w:val="28"/>
        </w:rPr>
        <w:t>2. Общему</w:t>
      </w:r>
      <w:r>
        <w:rPr>
          <w:rFonts w:ascii="Times New Roman" w:hAnsi="Times New Roman" w:cs="Times New Roman"/>
          <w:sz w:val="28"/>
          <w:szCs w:val="28"/>
        </w:rPr>
        <w:t xml:space="preserve"> отделу администрации (Боровкова) Ачуевского </w:t>
      </w:r>
      <w:r w:rsidRPr="00C66A62">
        <w:rPr>
          <w:rFonts w:ascii="Times New Roman" w:hAnsi="Times New Roman" w:cs="Times New Roman"/>
          <w:sz w:val="28"/>
          <w:szCs w:val="28"/>
        </w:rPr>
        <w:t>сельского поселения Славянского района обнародовать настоящее постановление в установленном порядке и разместить на официально</w:t>
      </w:r>
      <w:r>
        <w:rPr>
          <w:rFonts w:ascii="Times New Roman" w:hAnsi="Times New Roman" w:cs="Times New Roman"/>
          <w:sz w:val="28"/>
          <w:szCs w:val="28"/>
        </w:rPr>
        <w:t>м сайте администрации Ачуевского</w:t>
      </w:r>
      <w:r w:rsidRPr="00C66A62">
        <w:rPr>
          <w:rFonts w:ascii="Times New Roman" w:hAnsi="Times New Roman" w:cs="Times New Roman"/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2525EC" w:rsidRPr="00C66A62" w:rsidRDefault="002525EC" w:rsidP="00C66A62">
      <w:pPr>
        <w:rPr>
          <w:rFonts w:ascii="Times New Roman" w:hAnsi="Times New Roman" w:cs="Times New Roman"/>
          <w:sz w:val="28"/>
          <w:szCs w:val="28"/>
        </w:rPr>
      </w:pPr>
      <w:r w:rsidRPr="00C66A62">
        <w:rPr>
          <w:rFonts w:ascii="Times New Roman" w:hAnsi="Times New Roman" w:cs="Times New Roman"/>
          <w:sz w:val="28"/>
          <w:szCs w:val="28"/>
        </w:rPr>
        <w:t>3. Контроль за выполнением настоящ</w:t>
      </w:r>
      <w:r>
        <w:rPr>
          <w:rFonts w:ascii="Times New Roman" w:hAnsi="Times New Roman" w:cs="Times New Roman"/>
          <w:sz w:val="28"/>
          <w:szCs w:val="28"/>
        </w:rPr>
        <w:t>его постановления оставляю за собой.</w:t>
      </w:r>
    </w:p>
    <w:p w:rsidR="002525EC" w:rsidRPr="00C66A62" w:rsidRDefault="002525EC" w:rsidP="00C66A62">
      <w:pPr>
        <w:rPr>
          <w:rFonts w:ascii="Times New Roman" w:hAnsi="Times New Roman" w:cs="Times New Roman"/>
          <w:sz w:val="28"/>
          <w:szCs w:val="28"/>
        </w:rPr>
      </w:pPr>
      <w:r w:rsidRPr="00C66A62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обнародования.</w:t>
      </w:r>
    </w:p>
    <w:p w:rsidR="002525EC" w:rsidRDefault="002525EC" w:rsidP="00C66A62">
      <w:pPr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C66A62">
      <w:pPr>
        <w:rPr>
          <w:rFonts w:ascii="Times New Roman" w:hAnsi="Times New Roman" w:cs="Times New Roman"/>
          <w:sz w:val="28"/>
          <w:szCs w:val="28"/>
        </w:rPr>
      </w:pPr>
    </w:p>
    <w:p w:rsidR="002525EC" w:rsidRPr="00C66A62" w:rsidRDefault="002525EC" w:rsidP="00C66A62">
      <w:pPr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541ED6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525EC" w:rsidRDefault="002525EC" w:rsidP="00541ED6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Ачуевского сельского поселения</w:t>
      </w:r>
    </w:p>
    <w:p w:rsidR="002525EC" w:rsidRDefault="002525EC" w:rsidP="00541ED6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района                                                                      Е.В .Теленьга</w:t>
      </w: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</w:p>
    <w:p w:rsidR="002525EC" w:rsidRPr="00BC5FA3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4" o:spid="_x0000_s1026" style="position:absolute;left:0;text-align:left;margin-left:238.2pt;margin-top:-39.1pt;width:38.25pt;height:36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" stroked="f" strokeweight="2pt"/>
        </w:pict>
      </w:r>
      <w:r w:rsidRPr="00BC5FA3">
        <w:rPr>
          <w:rFonts w:ascii="Times New Roman" w:hAnsi="Times New Roman" w:cs="Times New Roman"/>
          <w:sz w:val="28"/>
          <w:szCs w:val="28"/>
        </w:rPr>
        <w:t>ПРИЛОЖЕНИЕ</w:t>
      </w:r>
    </w:p>
    <w:p w:rsidR="002525EC" w:rsidRPr="00BC5FA3" w:rsidRDefault="002525EC" w:rsidP="00BC5FA3">
      <w:pPr>
        <w:ind w:firstLine="6521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>УТВЕРЖДЕНО</w:t>
      </w:r>
    </w:p>
    <w:p w:rsidR="002525EC" w:rsidRPr="00BC5FA3" w:rsidRDefault="002525EC" w:rsidP="00BC5FA3">
      <w:pPr>
        <w:ind w:left="5400" w:firstLine="270"/>
        <w:jc w:val="center"/>
        <w:rPr>
          <w:rFonts w:ascii="Times New Roman" w:hAnsi="Times New Roman" w:cs="Times New Roman"/>
          <w:sz w:val="28"/>
          <w:szCs w:val="28"/>
        </w:rPr>
      </w:pPr>
      <w:r w:rsidRPr="00BC5FA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C5F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25EC" w:rsidRDefault="002525EC" w:rsidP="00BC5FA3">
      <w:pPr>
        <w:ind w:left="5400" w:firstLine="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Ачуевского </w:t>
      </w:r>
      <w:r w:rsidRPr="00C66A62">
        <w:rPr>
          <w:rFonts w:ascii="Times New Roman" w:hAnsi="Times New Roman" w:cs="Times New Roman"/>
          <w:sz w:val="28"/>
          <w:szCs w:val="28"/>
        </w:rPr>
        <w:t xml:space="preserve">сельского поселения Славянского района </w:t>
      </w:r>
    </w:p>
    <w:p w:rsidR="002525EC" w:rsidRPr="00BC5FA3" w:rsidRDefault="002525EC" w:rsidP="00BC5FA3">
      <w:pPr>
        <w:ind w:left="5400" w:firstLine="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09.04.2021 № 54</w:t>
      </w:r>
    </w:p>
    <w:p w:rsidR="002525EC" w:rsidRPr="00CD78E2" w:rsidRDefault="002525EC" w:rsidP="00586021">
      <w:pPr>
        <w:shd w:val="clear" w:color="auto" w:fill="FFFFFF"/>
        <w:ind w:firstLine="0"/>
      </w:pPr>
    </w:p>
    <w:p w:rsidR="002525EC" w:rsidRDefault="002525EC" w:rsidP="00BC5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525EC" w:rsidRDefault="002525EC" w:rsidP="0005098F">
      <w:pPr>
        <w:pStyle w:val="Heading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порядке</w:t>
      </w:r>
      <w:r w:rsidRPr="00E648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отчуждения</w:t>
      </w:r>
      <w:r w:rsidRPr="00E648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недвижимого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648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имущества, </w:t>
      </w:r>
    </w:p>
    <w:p w:rsidR="002525EC" w:rsidRPr="000A1E34" w:rsidRDefault="002525EC" w:rsidP="00C66A62">
      <w:pPr>
        <w:pStyle w:val="Heading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6484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находящегося в собственности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Ачуевского</w:t>
      </w:r>
      <w:r w:rsidRPr="00C66A6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Славянского района</w:t>
      </w:r>
      <w:r w:rsidRPr="000A1E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арендуемого </w:t>
      </w:r>
      <w:r w:rsidRPr="000A1E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субъектами малого и среднего </w:t>
      </w:r>
    </w:p>
    <w:p w:rsidR="002525EC" w:rsidRPr="000A1E34" w:rsidRDefault="002525EC" w:rsidP="0026481D">
      <w:pPr>
        <w:pStyle w:val="Heading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A1E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предпринимательства, имеющими преимущественное право </w:t>
      </w:r>
    </w:p>
    <w:p w:rsidR="002525EC" w:rsidRPr="000A1E34" w:rsidRDefault="002525EC" w:rsidP="0026481D">
      <w:pPr>
        <w:pStyle w:val="Heading1"/>
        <w:shd w:val="clear" w:color="auto" w:fill="FFFFFF"/>
        <w:spacing w:before="0" w:after="0" w:line="24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A1E34">
        <w:rPr>
          <w:rFonts w:ascii="Times New Roman" w:hAnsi="Times New Roman" w:cs="Times New Roman"/>
          <w:b w:val="0"/>
          <w:color w:val="auto"/>
          <w:sz w:val="28"/>
          <w:szCs w:val="28"/>
        </w:rPr>
        <w:t>на приобретение арендуемого имущества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525EC" w:rsidRPr="00586021" w:rsidRDefault="002525EC" w:rsidP="0005098F">
      <w:pPr>
        <w:ind w:firstLine="0"/>
        <w:jc w:val="center"/>
        <w:rPr>
          <w:rFonts w:ascii="Times New Roman" w:hAnsi="Times New Roman" w:cs="Times New Roman"/>
          <w:bCs/>
        </w:rPr>
      </w:pPr>
    </w:p>
    <w:p w:rsidR="002525EC" w:rsidRPr="0072288F" w:rsidRDefault="002525EC" w:rsidP="00F4639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8F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2525EC" w:rsidRPr="00586021" w:rsidRDefault="002525EC" w:rsidP="00F4639C">
      <w:pPr>
        <w:pStyle w:val="ListParagraph"/>
        <w:ind w:firstLine="0"/>
        <w:rPr>
          <w:rFonts w:ascii="Times New Roman" w:hAnsi="Times New Roman" w:cs="Times New Roman"/>
        </w:rPr>
      </w:pPr>
    </w:p>
    <w:p w:rsidR="002525EC" w:rsidRPr="00087509" w:rsidRDefault="002525EC" w:rsidP="00087509">
      <w:pPr>
        <w:pStyle w:val="ListParagraph"/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750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организационные и правовые основы отчуждения недвижимого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Ачуевского</w:t>
      </w:r>
      <w:r w:rsidRPr="00C66A62">
        <w:rPr>
          <w:rFonts w:ascii="Times New Roman" w:hAnsi="Times New Roman" w:cs="Times New Roman"/>
          <w:sz w:val="28"/>
          <w:szCs w:val="28"/>
        </w:rPr>
        <w:t xml:space="preserve"> сельского поселения Славянского района </w:t>
      </w:r>
      <w:r w:rsidRPr="00087509">
        <w:rPr>
          <w:rFonts w:ascii="Times New Roman" w:hAnsi="Times New Roman" w:cs="Times New Roman"/>
          <w:sz w:val="28"/>
          <w:szCs w:val="28"/>
        </w:rPr>
        <w:t>и арендуемого субъектами малого и среднего предпринимательства, имеющими преимущественное право на приобретение арендуемого имущества (далее - Арендатор).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EC" w:rsidRPr="00586021" w:rsidRDefault="002525EC" w:rsidP="004F10C9">
      <w:pPr>
        <w:pStyle w:val="ListParagraph"/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</w:rPr>
      </w:pPr>
    </w:p>
    <w:p w:rsidR="002525EC" w:rsidRPr="0072288F" w:rsidRDefault="002525EC" w:rsidP="00CD7C88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8F">
        <w:rPr>
          <w:rFonts w:ascii="Times New Roman" w:hAnsi="Times New Roman" w:cs="Times New Roman"/>
          <w:b/>
          <w:sz w:val="28"/>
          <w:szCs w:val="28"/>
        </w:rPr>
        <w:t xml:space="preserve">Преимущественное право на приобретение </w:t>
      </w:r>
    </w:p>
    <w:p w:rsidR="002525EC" w:rsidRPr="00CD7C88" w:rsidRDefault="002525EC" w:rsidP="00C704B7">
      <w:pPr>
        <w:pStyle w:val="ListParagraph"/>
        <w:tabs>
          <w:tab w:val="left" w:pos="0"/>
          <w:tab w:val="left" w:pos="56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88F">
        <w:rPr>
          <w:rFonts w:ascii="Times New Roman" w:hAnsi="Times New Roman" w:cs="Times New Roman"/>
          <w:b/>
          <w:sz w:val="28"/>
          <w:szCs w:val="28"/>
        </w:rPr>
        <w:t>арендуемого имущества</w:t>
      </w:r>
    </w:p>
    <w:p w:rsidR="002525EC" w:rsidRPr="00586021" w:rsidRDefault="002525EC" w:rsidP="002A31F1">
      <w:pPr>
        <w:pStyle w:val="ListParagraph"/>
        <w:tabs>
          <w:tab w:val="left" w:pos="567"/>
        </w:tabs>
        <w:ind w:left="1440" w:firstLine="0"/>
        <w:rPr>
          <w:rFonts w:ascii="Times New Roman" w:hAnsi="Times New Roman" w:cs="Times New Roman"/>
        </w:rPr>
      </w:pPr>
    </w:p>
    <w:p w:rsidR="002525EC" w:rsidRDefault="002525EC" w:rsidP="0004173A">
      <w:pPr>
        <w:pStyle w:val="ListParagraph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Арендаторы</w:t>
      </w:r>
      <w:r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за исключением субъектов малого и среднего предпринимательства, указанных в части 3 статьи 14 </w:t>
      </w:r>
      <w:hyperlink r:id="rId12" w:history="1">
        <w:r w:rsidRPr="009F23E8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24 июля 2007 года № 209-ФЗ</w:t>
        </w:r>
      </w:hyperlink>
      <w:r>
        <w:rPr>
          <w:rStyle w:val="Hyperlink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«О развитии малого и среднего предпринимательства в Российской Федерации»</w:t>
      </w:r>
      <w:r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имущества из муниципальной собственности пользуются преимущественным правом на приобретение такого недвижимого имущества по цене, равной его рыночной стоимости и определенной независимым оценщиком в порядке, установленном </w:t>
      </w:r>
      <w:hyperlink r:id="rId13" w:history="1">
        <w:r w:rsidRPr="009F23E8">
          <w:rPr>
            <w:rStyle w:val="Hyperlink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29 июля 1998 года № 135-ФЗ</w:t>
        </w:r>
      </w:hyperlink>
      <w:r w:rsidRPr="009F23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Pr="009F23E8">
        <w:rPr>
          <w:rFonts w:ascii="Times New Roman" w:hAnsi="Times New Roman" w:cs="Times New Roman"/>
          <w:sz w:val="28"/>
          <w:szCs w:val="28"/>
        </w:rPr>
        <w:t>»</w:t>
      </w:r>
      <w:r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2525EC" w:rsidRDefault="002525EC" w:rsidP="0004173A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2525EC" w:rsidRDefault="002525EC" w:rsidP="000A1E34">
      <w:pPr>
        <w:tabs>
          <w:tab w:val="left" w:pos="0"/>
        </w:tabs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2.2.1. а</w:t>
      </w:r>
      <w:r w:rsidRPr="009F23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рендуемое имущество на день подачи заявления находится во временном владении и (или) временном пользовании субъекта малого или среднего предпринимательства непрерывно в течение двух и более лет в соответствии с договором или договорами аренды такого имущества, за исключением </w:t>
      </w: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случая, предусмотренного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частью 2.1 статьи 9 Федерального закона от 22 июля 2008 года № 159-ФЗ (</w:t>
      </w:r>
      <w:r>
        <w:rPr>
          <w:rFonts w:ascii="Times New Roman" w:hAnsi="Times New Roman" w:cs="Times New Roman"/>
          <w:sz w:val="28"/>
          <w:szCs w:val="28"/>
        </w:rPr>
        <w:t>далее – Федеральный закон от 22 июля 2008 года   № 159-ФЗ)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2525EC" w:rsidRDefault="002525EC" w:rsidP="000A1E34">
      <w:pPr>
        <w:tabs>
          <w:tab w:val="left" w:pos="0"/>
        </w:tabs>
        <w:ind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2.2.2. о</w:t>
      </w: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тсутствует задолженность по арендной плате за арендуемое недвижимое имущество, неустойкам (штрафам, пеням) на день заключения договора купли-продажи арендуемого имущества в соответствии с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частью 4 статьи 4 Федерального закона от 22 июля 2008 года № 159-ФЗ</w:t>
      </w: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F27063">
        <w:rPr>
          <w:rFonts w:ascii="Times New Roman" w:hAnsi="Times New Roman" w:cs="Times New Roman"/>
          <w:sz w:val="28"/>
          <w:szCs w:val="28"/>
        </w:rPr>
        <w:t xml:space="preserve">а в случае, предусмотренном частью 2 или частью 2.1 статьи 9 Федерального закона от 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063">
        <w:rPr>
          <w:rFonts w:ascii="Times New Roman" w:hAnsi="Times New Roman" w:cs="Times New Roman"/>
          <w:sz w:val="28"/>
          <w:szCs w:val="28"/>
        </w:rPr>
        <w:t> 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</w:t>
      </w: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2525EC" w:rsidRDefault="002525EC" w:rsidP="00EF2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2.2.3. </w:t>
      </w:r>
      <w:r w:rsidRPr="00EF2D2C">
        <w:rPr>
          <w:rFonts w:ascii="Times New Roman" w:hAnsi="Times New Roman" w:cs="Times New Roman"/>
          <w:sz w:val="28"/>
          <w:szCs w:val="28"/>
          <w:lang w:eastAsia="en-US"/>
        </w:rPr>
        <w:t xml:space="preserve">арендуемое имущество не включено в утвержденный в соответствии с </w:t>
      </w:r>
      <w:hyperlink r:id="rId14" w:history="1">
        <w:r w:rsidRPr="00EF2D2C">
          <w:rPr>
            <w:rFonts w:ascii="Times New Roman" w:hAnsi="Times New Roman" w:cs="Times New Roman"/>
            <w:sz w:val="28"/>
            <w:szCs w:val="28"/>
            <w:lang w:eastAsia="en-US"/>
          </w:rPr>
          <w:t>частью 4 статьи 18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«</w:t>
      </w:r>
      <w:r w:rsidRPr="00EF2D2C">
        <w:rPr>
          <w:rFonts w:ascii="Times New Roman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F2D2C">
        <w:rPr>
          <w:rFonts w:ascii="Times New Roman" w:hAnsi="Times New Roman" w:cs="Times New Roman"/>
          <w:sz w:val="28"/>
          <w:szCs w:val="28"/>
          <w:lang w:eastAsia="en-US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sub_921" w:history="1">
        <w:r w:rsidRPr="00EF2D2C">
          <w:rPr>
            <w:rFonts w:ascii="Times New Roman" w:hAnsi="Times New Roman" w:cs="Times New Roman"/>
            <w:sz w:val="28"/>
            <w:szCs w:val="28"/>
            <w:lang w:eastAsia="en-US"/>
          </w:rPr>
          <w:t>частью 2.1 статьи 9</w:t>
        </w:r>
      </w:hyperlink>
      <w:r w:rsidRPr="00EF2D2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27063">
        <w:rPr>
          <w:rFonts w:ascii="Times New Roman" w:hAnsi="Times New Roman" w:cs="Times New Roman"/>
          <w:sz w:val="28"/>
          <w:szCs w:val="28"/>
        </w:rPr>
        <w:t xml:space="preserve">Федерального закона от 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063">
        <w:rPr>
          <w:rFonts w:ascii="Times New Roman" w:hAnsi="Times New Roman" w:cs="Times New Roman"/>
          <w:sz w:val="28"/>
          <w:szCs w:val="28"/>
        </w:rPr>
        <w:t> 159-ФЗ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EC" w:rsidRPr="00EB7AD9" w:rsidRDefault="002525EC" w:rsidP="000A1E34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2.2.4. сведения об Арендаторе </w:t>
      </w:r>
      <w:r w:rsidRPr="00EB7A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2525EC" w:rsidRPr="00586021" w:rsidRDefault="002525EC" w:rsidP="006A46FD">
      <w:pPr>
        <w:pStyle w:val="ListParagraph"/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</w:p>
    <w:p w:rsidR="002525EC" w:rsidRPr="0072288F" w:rsidRDefault="002525EC" w:rsidP="003E3809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8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Порядок реализации преимущественного права Арендаторов</w:t>
      </w:r>
    </w:p>
    <w:p w:rsidR="002525EC" w:rsidRPr="00E24BC2" w:rsidRDefault="002525EC" w:rsidP="00ED7FA9">
      <w:pPr>
        <w:pStyle w:val="ListParagraph"/>
        <w:tabs>
          <w:tab w:val="left" w:pos="0"/>
          <w:tab w:val="left" w:pos="42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288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на приобретение арендуемого имущества</w:t>
      </w:r>
    </w:p>
    <w:p w:rsidR="002525EC" w:rsidRPr="00586021" w:rsidRDefault="002525EC" w:rsidP="003E3809">
      <w:pPr>
        <w:pStyle w:val="ListParagraph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pacing w:val="2"/>
          <w:shd w:val="clear" w:color="auto" w:fill="FFFFFF"/>
        </w:rPr>
      </w:pPr>
    </w:p>
    <w:p w:rsidR="002525EC" w:rsidRPr="00EE0853" w:rsidRDefault="002525EC" w:rsidP="000A1E34">
      <w:pPr>
        <w:pStyle w:val="ListParagraph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15891">
        <w:rPr>
          <w:rFonts w:ascii="Times New Roman" w:hAnsi="Times New Roman" w:cs="Times New Roman"/>
          <w:sz w:val="28"/>
          <w:szCs w:val="28"/>
        </w:rPr>
        <w:t xml:space="preserve">Преимущественное право Арендаторов предусматривается в решениях об условиях приватизации муниципального имущества, принимаемых главой </w:t>
      </w:r>
      <w:r>
        <w:rPr>
          <w:rFonts w:ascii="Times New Roman" w:hAnsi="Times New Roman" w:cs="Times New Roman"/>
          <w:sz w:val="28"/>
          <w:szCs w:val="28"/>
        </w:rPr>
        <w:t xml:space="preserve">Ачуевского </w:t>
      </w:r>
      <w:r w:rsidRPr="00C66A62">
        <w:rPr>
          <w:rFonts w:ascii="Times New Roman" w:hAnsi="Times New Roman" w:cs="Times New Roman"/>
          <w:sz w:val="28"/>
          <w:szCs w:val="28"/>
        </w:rPr>
        <w:t xml:space="preserve"> сельского поселения Славянского района</w:t>
      </w: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525EC" w:rsidRPr="00247E56" w:rsidRDefault="002525EC" w:rsidP="000A1E34">
      <w:pPr>
        <w:pStyle w:val="ListParagraph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E08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A15891">
        <w:rPr>
          <w:rFonts w:ascii="Times New Roman" w:hAnsi="Times New Roman" w:cs="Times New Roman"/>
          <w:sz w:val="28"/>
          <w:szCs w:val="28"/>
        </w:rPr>
        <w:t xml:space="preserve">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</w:t>
      </w:r>
      <w:r w:rsidRPr="0004173A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hyperlink w:anchor="sub_22" w:history="1">
        <w:r w:rsidRPr="0004173A">
          <w:rPr>
            <w:rStyle w:val="a"/>
            <w:rFonts w:ascii="Times New Roman" w:hAnsi="Times New Roman"/>
            <w:color w:val="auto"/>
            <w:sz w:val="28"/>
            <w:szCs w:val="28"/>
          </w:rPr>
          <w:t>пунктом 3.9</w:t>
        </w:r>
      </w:hyperlink>
      <w:r w:rsidRPr="0004173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15891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525EC" w:rsidRDefault="002525EC" w:rsidP="000A1E34">
      <w:pPr>
        <w:pStyle w:val="ListParagraph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891">
        <w:rPr>
          <w:rFonts w:ascii="Times New Roman" w:hAnsi="Times New Roman" w:cs="Times New Roman"/>
          <w:sz w:val="28"/>
          <w:szCs w:val="28"/>
        </w:rPr>
        <w:t xml:space="preserve">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Ачуевского </w:t>
      </w:r>
      <w:r w:rsidRPr="00701D48">
        <w:rPr>
          <w:rFonts w:ascii="Times New Roman" w:hAnsi="Times New Roman" w:cs="Times New Roman"/>
          <w:sz w:val="28"/>
          <w:szCs w:val="28"/>
        </w:rPr>
        <w:t>сельского поселения Славянского района</w:t>
      </w:r>
      <w:r>
        <w:rPr>
          <w:rFonts w:ascii="Times New Roman" w:hAnsi="Times New Roman" w:cs="Times New Roman"/>
          <w:sz w:val="28"/>
          <w:szCs w:val="28"/>
        </w:rPr>
        <w:t>, состав и порядок работы, которой, определяется постановлением администрации Ачуевского</w:t>
      </w:r>
      <w:r w:rsidRPr="00701D48">
        <w:rPr>
          <w:rFonts w:ascii="Times New Roman" w:hAnsi="Times New Roman" w:cs="Times New Roman"/>
          <w:sz w:val="28"/>
          <w:szCs w:val="28"/>
        </w:rPr>
        <w:t xml:space="preserve"> сельского поселения Славянского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2525EC" w:rsidRPr="007B340A" w:rsidRDefault="002525EC" w:rsidP="000A1E34">
      <w:pPr>
        <w:pStyle w:val="ListParagraph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40A">
        <w:rPr>
          <w:rFonts w:ascii="Times New Roman" w:hAnsi="Times New Roman" w:cs="Times New Roman"/>
          <w:sz w:val="28"/>
          <w:szCs w:val="28"/>
        </w:rPr>
        <w:t xml:space="preserve">В течении десяти дней с даты принятия решения об условиях приватизации арендуемого имущества, уполномоченный орган </w:t>
      </w:r>
      <w:r>
        <w:rPr>
          <w:rFonts w:ascii="Times New Roman" w:hAnsi="Times New Roman" w:cs="Times New Roman"/>
          <w:sz w:val="28"/>
          <w:szCs w:val="28"/>
        </w:rPr>
        <w:t>– общий отдел Ачуевского</w:t>
      </w:r>
      <w:r w:rsidRPr="00701D48">
        <w:rPr>
          <w:rFonts w:ascii="Times New Roman" w:hAnsi="Times New Roman" w:cs="Times New Roman"/>
          <w:sz w:val="28"/>
          <w:szCs w:val="28"/>
        </w:rPr>
        <w:t xml:space="preserve"> сельского поселения Славянского района</w:t>
      </w:r>
      <w:r w:rsidRPr="007B340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7B340A">
        <w:rPr>
          <w:rFonts w:ascii="Times New Roman" w:hAnsi="Times New Roman" w:cs="Times New Roman"/>
          <w:sz w:val="28"/>
          <w:szCs w:val="28"/>
        </w:rPr>
        <w:t>) направля</w:t>
      </w:r>
      <w:r>
        <w:rPr>
          <w:rFonts w:ascii="Times New Roman" w:hAnsi="Times New Roman" w:cs="Times New Roman"/>
          <w:sz w:val="28"/>
          <w:szCs w:val="28"/>
        </w:rPr>
        <w:t>ет А</w:t>
      </w:r>
      <w:r w:rsidRPr="007B340A">
        <w:rPr>
          <w:rFonts w:ascii="Times New Roman" w:hAnsi="Times New Roman" w:cs="Times New Roman"/>
          <w:sz w:val="28"/>
          <w:szCs w:val="28"/>
        </w:rPr>
        <w:t>рендаторам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67D3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67D3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hyperlink w:anchor="sub_200" w:history="1">
        <w:r w:rsidRPr="002567D3">
          <w:rPr>
            <w:rStyle w:val="a"/>
            <w:rFonts w:ascii="Times New Roman" w:hAnsi="Times New Roman"/>
            <w:color w:val="auto"/>
            <w:sz w:val="28"/>
            <w:szCs w:val="28"/>
          </w:rPr>
          <w:t>пунктом 2</w:t>
        </w:r>
      </w:hyperlink>
      <w:r w:rsidRPr="002567D3">
        <w:rPr>
          <w:rFonts w:ascii="Times New Roman" w:hAnsi="Times New Roman" w:cs="Times New Roman"/>
          <w:sz w:val="28"/>
          <w:szCs w:val="28"/>
        </w:rPr>
        <w:t xml:space="preserve"> настоящего Положения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40A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2525EC" w:rsidRDefault="002525EC" w:rsidP="000A1E34">
      <w:pPr>
        <w:pStyle w:val="ListParagraph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7B340A">
        <w:rPr>
          <w:rFonts w:ascii="Times New Roman" w:hAnsi="Times New Roman" w:cs="Times New Roman"/>
          <w:sz w:val="28"/>
          <w:szCs w:val="28"/>
        </w:rPr>
        <w:t>В случае согласия Арендатора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Арендатором предложения о его заключении и (или) проекта договора купли-продажи арендуемого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5EC" w:rsidRPr="00ED4156" w:rsidRDefault="002525EC" w:rsidP="000A1E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4156">
        <w:rPr>
          <w:rFonts w:ascii="Times New Roman" w:hAnsi="Times New Roman" w:cs="Times New Roman"/>
          <w:sz w:val="28"/>
          <w:szCs w:val="28"/>
        </w:rPr>
        <w:t xml:space="preserve">3.5.1. Течение срока, </w:t>
      </w:r>
      <w:r w:rsidRPr="0004173A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sub_18" w:history="1">
        <w:r w:rsidRPr="0004173A">
          <w:rPr>
            <w:rStyle w:val="a"/>
            <w:rFonts w:ascii="Times New Roman" w:hAnsi="Times New Roman"/>
            <w:color w:val="auto"/>
            <w:sz w:val="28"/>
            <w:szCs w:val="28"/>
          </w:rPr>
          <w:t>пункте 3.5</w:t>
        </w:r>
      </w:hyperlink>
      <w:r w:rsidRPr="0004173A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Арендатором достоверности величины </w:t>
      </w:r>
      <w:r w:rsidRPr="00ED4156">
        <w:rPr>
          <w:rFonts w:ascii="Times New Roman" w:hAnsi="Times New Roman" w:cs="Times New Roman"/>
          <w:sz w:val="28"/>
          <w:szCs w:val="28"/>
        </w:rPr>
        <w:t>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2525EC" w:rsidRPr="00ED4156" w:rsidRDefault="002525EC" w:rsidP="000A1E34">
      <w:pPr>
        <w:pStyle w:val="ListParagraph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68A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D4156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4156">
        <w:rPr>
          <w:rFonts w:ascii="Times New Roman" w:hAnsi="Times New Roman" w:cs="Times New Roman"/>
          <w:sz w:val="28"/>
          <w:szCs w:val="28"/>
        </w:rPr>
        <w:t xml:space="preserve">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</w:t>
      </w:r>
      <w:r>
        <w:rPr>
          <w:rFonts w:ascii="Times New Roman" w:hAnsi="Times New Roman" w:cs="Times New Roman"/>
          <w:sz w:val="28"/>
          <w:szCs w:val="28"/>
        </w:rPr>
        <w:t>долженности (в</w:t>
      </w:r>
      <w:r w:rsidRPr="00ED4156">
        <w:rPr>
          <w:rFonts w:ascii="Times New Roman" w:hAnsi="Times New Roman" w:cs="Times New Roman"/>
          <w:sz w:val="28"/>
          <w:szCs w:val="28"/>
        </w:rPr>
        <w:t xml:space="preserve"> случае, если данное требование направлялось субъекту малого или среднего предпринимательства)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2525EC" w:rsidRPr="00ED4156" w:rsidRDefault="002525EC" w:rsidP="000A1E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D41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3.7. </w:t>
      </w:r>
      <w:r w:rsidRPr="00ED4156">
        <w:rPr>
          <w:rFonts w:ascii="Times New Roman" w:hAnsi="Times New Roman" w:cs="Times New Roman"/>
          <w:sz w:val="28"/>
          <w:szCs w:val="28"/>
        </w:rPr>
        <w:t xml:space="preserve">В любой день до истечения срока, установленного </w:t>
      </w:r>
      <w:hyperlink w:anchor="sub_18" w:history="1">
        <w:r w:rsidRPr="0004173A">
          <w:rPr>
            <w:rStyle w:val="a"/>
            <w:rFonts w:ascii="Times New Roman" w:hAnsi="Times New Roman"/>
            <w:color w:val="auto"/>
            <w:sz w:val="28"/>
            <w:szCs w:val="28"/>
          </w:rPr>
          <w:t>пунктом 3.5</w:t>
        </w:r>
      </w:hyperlink>
      <w:r w:rsidRPr="0004173A">
        <w:rPr>
          <w:rFonts w:ascii="Times New Roman" w:hAnsi="Times New Roman" w:cs="Times New Roman"/>
          <w:sz w:val="28"/>
          <w:szCs w:val="28"/>
        </w:rPr>
        <w:t xml:space="preserve"> настоящего Положения, Арендатор вправе подать в письменной </w:t>
      </w:r>
      <w:r w:rsidRPr="00ED4156">
        <w:rPr>
          <w:rFonts w:ascii="Times New Roman" w:hAnsi="Times New Roman" w:cs="Times New Roman"/>
          <w:sz w:val="28"/>
          <w:szCs w:val="28"/>
        </w:rPr>
        <w:t>форме заявление об отказе от использования преимущественного права на приобретение арендуемого имущества.</w:t>
      </w:r>
    </w:p>
    <w:p w:rsidR="002525EC" w:rsidRPr="00ED4156" w:rsidRDefault="002525EC" w:rsidP="000A1E3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1"/>
      <w:r w:rsidRPr="00ED4156">
        <w:rPr>
          <w:rFonts w:ascii="Times New Roman" w:hAnsi="Times New Roman" w:cs="Times New Roman"/>
          <w:sz w:val="28"/>
          <w:szCs w:val="28"/>
        </w:rPr>
        <w:t>3.8. Уступка Арендатором преимущественного права на приобретение арендуемого имущества не допускается.</w:t>
      </w:r>
    </w:p>
    <w:p w:rsidR="002525EC" w:rsidRDefault="002525EC" w:rsidP="000A1E34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22"/>
      <w:bookmarkEnd w:id="1"/>
      <w:r w:rsidRPr="00ED4156">
        <w:rPr>
          <w:rFonts w:ascii="Times New Roman" w:hAnsi="Times New Roman" w:cs="Times New Roman"/>
          <w:sz w:val="28"/>
          <w:szCs w:val="28"/>
        </w:rPr>
        <w:t>3.9. Арендаторы утрачивают преимущественное право на приобретение арендуемого имущества:</w:t>
      </w:r>
    </w:p>
    <w:p w:rsidR="002525EC" w:rsidRDefault="002525EC" w:rsidP="000A1E34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 с момента</w:t>
      </w:r>
      <w:r w:rsidRPr="009A0FED">
        <w:rPr>
          <w:rFonts w:ascii="Times New Roman" w:hAnsi="Times New Roman" w:cs="Times New Roman"/>
          <w:sz w:val="28"/>
          <w:szCs w:val="28"/>
        </w:rPr>
        <w:t xml:space="preserve"> отказа Арендатора от заключения договора купли-продажи арендуемого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EC" w:rsidRPr="00AC2373" w:rsidRDefault="002525EC" w:rsidP="000A1E34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п</w:t>
      </w:r>
      <w:r w:rsidRPr="00AC2373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Арендатором предложения и (или) проектов договора купли-продажи арендуемого имущества в случае, если эти договоры не подписаны Арендатором в указанный срок, за исключением случаев приостановления течения указанного срока в соответствии с </w:t>
      </w:r>
      <w:hyperlink w:anchor="sub_181" w:history="1">
        <w:r w:rsidRPr="0004173A">
          <w:rPr>
            <w:rStyle w:val="a"/>
            <w:rFonts w:ascii="Times New Roman" w:hAnsi="Times New Roman"/>
            <w:color w:val="auto"/>
            <w:sz w:val="28"/>
            <w:szCs w:val="28"/>
          </w:rPr>
          <w:t>пункт</w:t>
        </w:r>
        <w:r>
          <w:rPr>
            <w:rStyle w:val="a"/>
            <w:rFonts w:ascii="Times New Roman" w:hAnsi="Times New Roman"/>
            <w:color w:val="auto"/>
            <w:sz w:val="28"/>
            <w:szCs w:val="28"/>
          </w:rPr>
          <w:t>ом</w:t>
        </w:r>
        <w:r w:rsidRPr="0004173A">
          <w:rPr>
            <w:rStyle w:val="a"/>
            <w:rFonts w:ascii="Times New Roman" w:hAnsi="Times New Roman"/>
            <w:color w:val="auto"/>
            <w:sz w:val="28"/>
            <w:szCs w:val="28"/>
          </w:rPr>
          <w:t xml:space="preserve"> 3.5.1</w:t>
        </w:r>
      </w:hyperlink>
      <w:r w:rsidRPr="0004173A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оящего Положения;</w:t>
      </w:r>
    </w:p>
    <w:p w:rsidR="002525EC" w:rsidRDefault="002525EC" w:rsidP="000A1E34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25"/>
      <w:r>
        <w:rPr>
          <w:rFonts w:ascii="Times New Roman" w:hAnsi="Times New Roman" w:cs="Times New Roman"/>
          <w:sz w:val="28"/>
          <w:szCs w:val="28"/>
        </w:rPr>
        <w:t>3.9.3. с момента</w:t>
      </w:r>
      <w:r w:rsidRPr="00AC2373">
        <w:rPr>
          <w:rFonts w:ascii="Times New Roman" w:hAnsi="Times New Roman" w:cs="Times New Roman"/>
          <w:sz w:val="28"/>
          <w:szCs w:val="28"/>
        </w:rPr>
        <w:t xml:space="preserve"> расторжения договора купли-продажи арендуемого имущества в связи с существенным нарушением его условий Арендатором.</w:t>
      </w:r>
    </w:p>
    <w:p w:rsidR="002525EC" w:rsidRPr="00AC2373" w:rsidRDefault="002525EC" w:rsidP="000A1E3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AC2373">
        <w:rPr>
          <w:rFonts w:ascii="Times New Roman" w:hAnsi="Times New Roman" w:cs="Times New Roman"/>
          <w:sz w:val="28"/>
          <w:szCs w:val="28"/>
        </w:rPr>
        <w:t xml:space="preserve">В тридцатидневный срок </w:t>
      </w:r>
      <w:r>
        <w:rPr>
          <w:rFonts w:ascii="Times New Roman" w:hAnsi="Times New Roman" w:cs="Times New Roman"/>
          <w:sz w:val="28"/>
          <w:szCs w:val="28"/>
        </w:rPr>
        <w:t>с момента</w:t>
      </w:r>
      <w:r w:rsidRPr="00AC2373">
        <w:rPr>
          <w:rFonts w:ascii="Times New Roman" w:hAnsi="Times New Roman" w:cs="Times New Roman"/>
          <w:sz w:val="28"/>
          <w:szCs w:val="28"/>
        </w:rPr>
        <w:t xml:space="preserve"> утраты Арендатором преимущественного права на приобретение арендуемого имущества по основаниям, </w:t>
      </w:r>
      <w:r w:rsidRPr="0004173A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hyperlink w:anchor="sub_22" w:history="1">
        <w:r w:rsidRPr="0004173A">
          <w:rPr>
            <w:rStyle w:val="a"/>
            <w:rFonts w:ascii="Times New Roman" w:hAnsi="Times New Roman"/>
            <w:color w:val="auto"/>
            <w:sz w:val="28"/>
            <w:szCs w:val="28"/>
          </w:rPr>
          <w:t>пунктом 3.9</w:t>
        </w:r>
      </w:hyperlink>
      <w:r w:rsidRPr="0004173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AC2373">
        <w:rPr>
          <w:rFonts w:ascii="Times New Roman" w:hAnsi="Times New Roman" w:cs="Times New Roman"/>
          <w:sz w:val="28"/>
          <w:szCs w:val="28"/>
        </w:rPr>
        <w:t xml:space="preserve">его Положения,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C2373">
        <w:rPr>
          <w:rFonts w:ascii="Times New Roman" w:hAnsi="Times New Roman" w:cs="Times New Roman"/>
          <w:sz w:val="28"/>
          <w:szCs w:val="28"/>
        </w:rPr>
        <w:t xml:space="preserve"> принимает решение о продаже арендованного имущества с аукционных торгов.</w:t>
      </w:r>
    </w:p>
    <w:p w:rsidR="002525EC" w:rsidRPr="006913FE" w:rsidRDefault="002525EC" w:rsidP="00DD1A03">
      <w:pPr>
        <w:widowControl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3.10.1. Арендатор,</w:t>
      </w:r>
      <w:r w:rsidRPr="005F3DE2">
        <w:rPr>
          <w:rFonts w:ascii="Times New Roman" w:hAnsi="Times New Roman" w:cs="Times New Roman"/>
          <w:sz w:val="28"/>
          <w:szCs w:val="28"/>
        </w:rPr>
        <w:t xml:space="preserve"> утративший по основаниям, предусмотренным </w:t>
      </w:r>
      <w:r w:rsidRPr="00C92E0B">
        <w:rPr>
          <w:rFonts w:ascii="Times New Roman" w:hAnsi="Times New Roman" w:cs="Times New Roman"/>
          <w:sz w:val="28"/>
          <w:szCs w:val="28"/>
        </w:rPr>
        <w:t>под</w:t>
      </w:r>
      <w:hyperlink r:id="rId15" w:anchor="/document/12161610/entry/491" w:history="1">
        <w:r w:rsidRPr="00C92E0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3.9.1</w:t>
        </w:r>
      </w:hyperlink>
      <w:r w:rsidRPr="00C92E0B">
        <w:rPr>
          <w:rFonts w:ascii="Times New Roman" w:hAnsi="Times New Roman" w:cs="Times New Roman"/>
          <w:sz w:val="28"/>
          <w:szCs w:val="28"/>
        </w:rPr>
        <w:t>. или 3.9.</w:t>
      </w:r>
      <w:hyperlink r:id="rId16" w:anchor="/document/12161610/entry/492" w:history="1">
        <w:r w:rsidRPr="00247AB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2. пункта 3.9.</w:t>
        </w:r>
      </w:hyperlink>
      <w:r w:rsidRPr="00247AB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Положения</w:t>
      </w:r>
      <w:r w:rsidRPr="00247AB1">
        <w:rPr>
          <w:rFonts w:ascii="Times New Roman" w:hAnsi="Times New Roman" w:cs="Times New Roman"/>
          <w:sz w:val="28"/>
          <w:szCs w:val="28"/>
        </w:rPr>
        <w:t xml:space="preserve">, </w:t>
      </w:r>
      <w:r w:rsidRPr="006913FE">
        <w:rPr>
          <w:rFonts w:ascii="Times New Roman" w:hAnsi="Times New Roman" w:cs="Times New Roman"/>
          <w:sz w:val="28"/>
          <w:szCs w:val="28"/>
          <w:lang w:eastAsia="en-US"/>
        </w:rPr>
        <w:t xml:space="preserve">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w:anchor="sub_41" w:history="1">
        <w:r w:rsidRPr="00247AB1">
          <w:rPr>
            <w:rFonts w:ascii="Times New Roman" w:hAnsi="Times New Roman" w:cs="Times New Roman"/>
            <w:sz w:val="28"/>
            <w:szCs w:val="28"/>
            <w:lang w:eastAsia="en-US"/>
          </w:rPr>
          <w:t>частью 1</w:t>
        </w:r>
      </w:hyperlink>
      <w:r w:rsidRPr="006913FE">
        <w:rPr>
          <w:rFonts w:ascii="Times New Roman" w:hAnsi="Times New Roman" w:cs="Times New Roman"/>
          <w:sz w:val="28"/>
          <w:szCs w:val="28"/>
          <w:lang w:eastAsia="en-US"/>
        </w:rPr>
        <w:t xml:space="preserve"> статьи</w:t>
      </w:r>
      <w:r w:rsidRPr="00247AB1">
        <w:rPr>
          <w:rFonts w:ascii="Times New Roman" w:hAnsi="Times New Roman" w:cs="Times New Roman"/>
          <w:sz w:val="28"/>
          <w:szCs w:val="28"/>
          <w:lang w:eastAsia="en-US"/>
        </w:rPr>
        <w:t xml:space="preserve"> 4 </w:t>
      </w:r>
      <w:r w:rsidRPr="00247AB1">
        <w:rPr>
          <w:rFonts w:ascii="Times New Roman" w:hAnsi="Times New Roman" w:cs="Times New Roman"/>
          <w:sz w:val="28"/>
          <w:szCs w:val="28"/>
        </w:rPr>
        <w:t>Федерального закона от 22 июля 2008 года № 159-ФЗ</w:t>
      </w:r>
      <w:r w:rsidRPr="006913FE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решение об условиях приватизации муниципального имущества, вправе направить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Отдел</w:t>
      </w:r>
      <w:r w:rsidRPr="00247AB1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6913FE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со </w:t>
      </w:r>
      <w:hyperlink w:anchor="sub_9" w:history="1">
        <w:r w:rsidRPr="00247AB1">
          <w:rPr>
            <w:rFonts w:ascii="Times New Roman" w:hAnsi="Times New Roman" w:cs="Times New Roman"/>
            <w:sz w:val="28"/>
            <w:szCs w:val="28"/>
            <w:lang w:eastAsia="en-US"/>
          </w:rPr>
          <w:t>статьей 9</w:t>
        </w:r>
      </w:hyperlink>
      <w:r w:rsidRPr="006913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47AB1">
        <w:rPr>
          <w:rFonts w:ascii="Times New Roman" w:hAnsi="Times New Roman" w:cs="Times New Roman"/>
          <w:sz w:val="28"/>
          <w:szCs w:val="28"/>
        </w:rPr>
        <w:t>Федерального закона от 22 июля 2008 года № 159-ФЗ</w:t>
      </w:r>
      <w:r w:rsidRPr="00247AB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913FE">
        <w:rPr>
          <w:rFonts w:ascii="Times New Roman" w:hAnsi="Times New Roman" w:cs="Times New Roman"/>
          <w:sz w:val="28"/>
          <w:szCs w:val="28"/>
          <w:lang w:eastAsia="en-US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bookmarkEnd w:id="2"/>
    <w:bookmarkEnd w:id="3"/>
    <w:p w:rsidR="002525EC" w:rsidRPr="0072288F" w:rsidRDefault="002525EC" w:rsidP="0072288F">
      <w:pPr>
        <w:tabs>
          <w:tab w:val="left" w:pos="0"/>
        </w:tabs>
        <w:ind w:firstLine="567"/>
        <w:rPr>
          <w:spacing w:val="2"/>
          <w:sz w:val="21"/>
          <w:szCs w:val="21"/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2525EC" w:rsidRPr="0072288F" w:rsidRDefault="002525EC" w:rsidP="006D2A2C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8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Порядок оплаты муниципального имущества, </w:t>
      </w:r>
    </w:p>
    <w:p w:rsidR="002525EC" w:rsidRPr="0072288F" w:rsidRDefault="002525EC" w:rsidP="006D2A2C">
      <w:pPr>
        <w:pStyle w:val="ListParagraph"/>
        <w:tabs>
          <w:tab w:val="left" w:pos="0"/>
          <w:tab w:val="left" w:pos="42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88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приобретаемого его Арендаторами при реализации</w:t>
      </w:r>
    </w:p>
    <w:p w:rsidR="002525EC" w:rsidRPr="0072288F" w:rsidRDefault="002525EC" w:rsidP="006D2A2C">
      <w:pPr>
        <w:pStyle w:val="ListParagraph"/>
        <w:tabs>
          <w:tab w:val="left" w:pos="0"/>
          <w:tab w:val="left" w:pos="426"/>
        </w:tabs>
        <w:ind w:firstLine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72288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преимущественного права на его приобретение</w:t>
      </w:r>
    </w:p>
    <w:p w:rsidR="002525EC" w:rsidRPr="00586021" w:rsidRDefault="002525EC" w:rsidP="006D2A2C">
      <w:pPr>
        <w:pStyle w:val="ListParagraph"/>
        <w:tabs>
          <w:tab w:val="left" w:pos="0"/>
          <w:tab w:val="left" w:pos="426"/>
        </w:tabs>
        <w:ind w:firstLine="0"/>
        <w:jc w:val="center"/>
        <w:rPr>
          <w:rFonts w:ascii="Times New Roman" w:hAnsi="Times New Roman" w:cs="Times New Roman"/>
          <w:spacing w:val="2"/>
          <w:shd w:val="clear" w:color="auto" w:fill="FFFFFF"/>
        </w:rPr>
      </w:pPr>
    </w:p>
    <w:p w:rsidR="002525EC" w:rsidRPr="00023E9A" w:rsidRDefault="002525EC" w:rsidP="00FF56BE">
      <w:pPr>
        <w:pStyle w:val="ListParagraph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Оплата недвижимого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не должен составлять менее пяти лет.</w:t>
      </w:r>
    </w:p>
    <w:p w:rsidR="002525EC" w:rsidRPr="00023E9A" w:rsidRDefault="002525EC" w:rsidP="00FF56BE">
      <w:pPr>
        <w:pStyle w:val="ListParagraph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23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выбора порядка оплаты (единовременно или в рассрочку) приобретаемого арендуемого имущества, а также срока рассрочки принадлежит Арендатору при реализации преимущественного права на приобретение арендуемого имущества.</w:t>
      </w:r>
    </w:p>
    <w:p w:rsidR="002525EC" w:rsidRPr="0045039E" w:rsidRDefault="002525EC" w:rsidP="00FF56BE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23E9A">
        <w:rPr>
          <w:rFonts w:ascii="Times New Roman" w:hAnsi="Times New Roman" w:cs="Times New Roman"/>
          <w:sz w:val="28"/>
          <w:szCs w:val="28"/>
        </w:rPr>
        <w:t xml:space="preserve"> Сумма рассрочки оплаты делится на равные ежемесячные (ежеквартальные) доли и вносится до 10 числа текущего месяца (первого месяца текущего </w:t>
      </w:r>
      <w:r w:rsidRPr="0045039E">
        <w:rPr>
          <w:rFonts w:ascii="Times New Roman" w:hAnsi="Times New Roman" w:cs="Times New Roman"/>
          <w:sz w:val="28"/>
          <w:szCs w:val="28"/>
        </w:rPr>
        <w:t>квартала).</w:t>
      </w:r>
      <w:r w:rsidRPr="0045039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2525EC" w:rsidRPr="0045039E" w:rsidRDefault="002525EC" w:rsidP="00FF56BE">
      <w:pPr>
        <w:pStyle w:val="ListParagraph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39E">
        <w:rPr>
          <w:rFonts w:ascii="Times New Roman" w:hAnsi="Times New Roman" w:cs="Times New Roman"/>
          <w:sz w:val="28"/>
          <w:szCs w:val="28"/>
          <w:shd w:val="clear" w:color="auto" w:fill="FFFFFF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 </w:t>
      </w:r>
      <w:hyperlink r:id="rId17" w:anchor="/document/10180094/entry/0" w:history="1">
        <w:r w:rsidRPr="0045039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ставки рефинансирования</w:t>
        </w:r>
      </w:hyperlink>
      <w:r w:rsidRPr="0045039E">
        <w:rPr>
          <w:rFonts w:ascii="Times New Roman" w:hAnsi="Times New Roman" w:cs="Times New Roman"/>
          <w:sz w:val="28"/>
          <w:szCs w:val="28"/>
          <w:shd w:val="clear" w:color="auto" w:fill="FFFFFF"/>
        </w:rPr>
        <w:t> Центрального банка Российской Федерации, действующей на дату опубликования объявления о продаже арендуемого имущества.</w:t>
      </w:r>
    </w:p>
    <w:p w:rsidR="002525EC" w:rsidRPr="0045039E" w:rsidRDefault="002525EC" w:rsidP="00FF56BE">
      <w:pPr>
        <w:pStyle w:val="ListParagraph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Оплата приобретаемого в рассрочку арендуемого имущества </w:t>
      </w:r>
      <w:r w:rsidRPr="00EF0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может быть осуществлена досрочно на основании решения покупателя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2525EC" w:rsidRPr="00ED7FA9" w:rsidRDefault="002525EC" w:rsidP="00FF56BE">
      <w:pPr>
        <w:pStyle w:val="ListParagraph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5039E">
        <w:rPr>
          <w:rFonts w:ascii="Times New Roman" w:hAnsi="Times New Roman" w:cs="Times New Roman"/>
          <w:sz w:val="28"/>
          <w:szCs w:val="28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Расходы на государственную регистрацию договора купли - продажи арендуемого имущества возлагаются на Арендатора.</w:t>
      </w:r>
    </w:p>
    <w:p w:rsidR="002525EC" w:rsidRPr="00586021" w:rsidRDefault="002525EC" w:rsidP="00F32EF7">
      <w:pPr>
        <w:pStyle w:val="ListParagraph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</w:r>
    </w:p>
    <w:p w:rsidR="002525EC" w:rsidRPr="0072288F" w:rsidRDefault="002525EC" w:rsidP="00023E9A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28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реализации преимущественного права</w:t>
      </w:r>
    </w:p>
    <w:p w:rsidR="002525EC" w:rsidRPr="0072288F" w:rsidRDefault="002525EC" w:rsidP="00023E9A">
      <w:pPr>
        <w:pStyle w:val="ListParagraph"/>
        <w:tabs>
          <w:tab w:val="left" w:pos="0"/>
          <w:tab w:val="left" w:pos="42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28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приобретение арендуемого имущества</w:t>
      </w:r>
    </w:p>
    <w:p w:rsidR="002525EC" w:rsidRPr="0072288F" w:rsidRDefault="002525EC" w:rsidP="00023E9A">
      <w:pPr>
        <w:pStyle w:val="ListParagraph"/>
        <w:tabs>
          <w:tab w:val="left" w:pos="0"/>
          <w:tab w:val="left" w:pos="42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28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инициативе Арендаторов</w:t>
      </w:r>
    </w:p>
    <w:p w:rsidR="002525EC" w:rsidRPr="00586021" w:rsidRDefault="002525EC" w:rsidP="00F32EF7">
      <w:pPr>
        <w:pStyle w:val="ListParagraph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</w:pPr>
    </w:p>
    <w:p w:rsidR="002525EC" w:rsidRPr="002567D3" w:rsidRDefault="002525EC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37"/>
      <w:r w:rsidRPr="002567D3">
        <w:rPr>
          <w:rFonts w:ascii="Times New Roman" w:hAnsi="Times New Roman" w:cs="Times New Roman"/>
          <w:sz w:val="28"/>
          <w:szCs w:val="28"/>
        </w:rPr>
        <w:t xml:space="preserve">5.1. Арендатор, соответствующий установленным </w:t>
      </w:r>
      <w:hyperlink w:anchor="sub_200" w:history="1">
        <w:r w:rsidRPr="002567D3">
          <w:rPr>
            <w:rStyle w:val="a"/>
            <w:rFonts w:ascii="Times New Roman" w:hAnsi="Times New Roman"/>
            <w:color w:val="auto"/>
            <w:sz w:val="28"/>
            <w:szCs w:val="28"/>
          </w:rPr>
          <w:t>пунктом 2</w:t>
        </w:r>
      </w:hyperlink>
      <w:r w:rsidRPr="002567D3">
        <w:rPr>
          <w:rFonts w:ascii="Times New Roman" w:hAnsi="Times New Roman" w:cs="Times New Roman"/>
          <w:sz w:val="28"/>
          <w:szCs w:val="28"/>
        </w:rPr>
        <w:t xml:space="preserve"> настоящего Положения требованиям, по своей инициативе вправе направить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567D3">
        <w:rPr>
          <w:rFonts w:ascii="Times New Roman" w:hAnsi="Times New Roman" w:cs="Times New Roman"/>
          <w:sz w:val="28"/>
          <w:szCs w:val="28"/>
        </w:rPr>
        <w:t xml:space="preserve"> заявление о соответствии условиям отнесения его к категории Арендаторов, установленным </w:t>
      </w:r>
      <w:hyperlink r:id="rId18" w:history="1">
        <w:r w:rsidRPr="002567D3">
          <w:rPr>
            <w:rStyle w:val="a"/>
            <w:rFonts w:ascii="Times New Roman" w:hAnsi="Times New Roman"/>
            <w:color w:val="auto"/>
            <w:sz w:val="28"/>
            <w:szCs w:val="28"/>
          </w:rPr>
          <w:t>статьей 4</w:t>
        </w:r>
      </w:hyperlink>
      <w:r w:rsidRPr="002567D3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</w:t>
      </w:r>
      <w:r>
        <w:rPr>
          <w:rFonts w:ascii="Times New Roman" w:hAnsi="Times New Roman" w:cs="Times New Roman"/>
          <w:sz w:val="28"/>
          <w:szCs w:val="28"/>
        </w:rPr>
        <w:t>года № 209-ФЗ «</w:t>
      </w:r>
      <w:r w:rsidRPr="002567D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67D3">
        <w:rPr>
          <w:rFonts w:ascii="Times New Roman" w:hAnsi="Times New Roman" w:cs="Times New Roman"/>
          <w:sz w:val="28"/>
          <w:szCs w:val="28"/>
        </w:rPr>
        <w:t>, и о реализации преимущественного права на приобретение арендуемого имущества (далее - заявление).</w:t>
      </w:r>
    </w:p>
    <w:p w:rsidR="002525EC" w:rsidRPr="002567D3" w:rsidRDefault="002525EC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38"/>
      <w:bookmarkEnd w:id="4"/>
      <w:r w:rsidRPr="002567D3">
        <w:rPr>
          <w:rFonts w:ascii="Times New Roman" w:hAnsi="Times New Roman" w:cs="Times New Roman"/>
          <w:sz w:val="28"/>
          <w:szCs w:val="28"/>
        </w:rPr>
        <w:t xml:space="preserve">5.2. При получении заявления </w:t>
      </w:r>
      <w:r>
        <w:rPr>
          <w:rFonts w:ascii="Times New Roman" w:hAnsi="Times New Roman" w:cs="Times New Roman"/>
          <w:sz w:val="28"/>
          <w:szCs w:val="28"/>
        </w:rPr>
        <w:t>Отдел обязан</w:t>
      </w:r>
      <w:r w:rsidRPr="002567D3">
        <w:rPr>
          <w:rFonts w:ascii="Times New Roman" w:hAnsi="Times New Roman" w:cs="Times New Roman"/>
          <w:sz w:val="28"/>
          <w:szCs w:val="28"/>
        </w:rPr>
        <w:t>:</w:t>
      </w:r>
    </w:p>
    <w:p w:rsidR="002525EC" w:rsidRDefault="002525EC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39"/>
      <w:bookmarkEnd w:id="5"/>
      <w:r w:rsidRPr="002567D3">
        <w:rPr>
          <w:rFonts w:ascii="Times New Roman" w:hAnsi="Times New Roman" w:cs="Times New Roman"/>
          <w:sz w:val="28"/>
          <w:szCs w:val="28"/>
        </w:rPr>
        <w:t>5.2.1. в месячный срок,</w:t>
      </w:r>
      <w:r>
        <w:rPr>
          <w:rFonts w:ascii="Times New Roman" w:hAnsi="Times New Roman" w:cs="Times New Roman"/>
          <w:sz w:val="28"/>
          <w:szCs w:val="28"/>
        </w:rPr>
        <w:t xml:space="preserve"> с даты</w:t>
      </w:r>
      <w:r w:rsidRPr="002567D3">
        <w:rPr>
          <w:rFonts w:ascii="Times New Roman" w:hAnsi="Times New Roman" w:cs="Times New Roman"/>
          <w:sz w:val="28"/>
          <w:szCs w:val="28"/>
        </w:rPr>
        <w:t xml:space="preserve"> получения заявления, направить поручение специализированной организации о формировании пакета документов на арендуемое имущество</w:t>
      </w:r>
      <w:bookmarkStart w:id="7" w:name="sub_40"/>
      <w:bookmarkEnd w:id="6"/>
      <w:r>
        <w:rPr>
          <w:rFonts w:ascii="Times New Roman" w:hAnsi="Times New Roman" w:cs="Times New Roman"/>
          <w:sz w:val="28"/>
          <w:szCs w:val="28"/>
        </w:rPr>
        <w:t>;</w:t>
      </w:r>
    </w:p>
    <w:p w:rsidR="002525EC" w:rsidRPr="002567D3" w:rsidRDefault="002525EC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67D3">
        <w:rPr>
          <w:rFonts w:ascii="Times New Roman" w:hAnsi="Times New Roman" w:cs="Times New Roman"/>
          <w:sz w:val="28"/>
          <w:szCs w:val="28"/>
        </w:rPr>
        <w:t xml:space="preserve">5.2.2. </w:t>
      </w:r>
      <w:r>
        <w:rPr>
          <w:rFonts w:ascii="Times New Roman" w:hAnsi="Times New Roman" w:cs="Times New Roman"/>
          <w:sz w:val="28"/>
          <w:szCs w:val="28"/>
        </w:rPr>
        <w:t xml:space="preserve">в двухмесячный срок, с даты получения заявления, </w:t>
      </w:r>
      <w:r w:rsidRPr="002567D3">
        <w:rPr>
          <w:rFonts w:ascii="Times New Roman" w:hAnsi="Times New Roman" w:cs="Times New Roman"/>
          <w:sz w:val="28"/>
          <w:szCs w:val="28"/>
        </w:rPr>
        <w:t xml:space="preserve"> заказать отчет об оценке рыночной стоимости арендуемого имущества в порядке, установленном </w:t>
      </w:r>
      <w:hyperlink r:id="rId19" w:history="1">
        <w:r w:rsidRPr="002567D3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567D3">
        <w:rPr>
          <w:rFonts w:ascii="Times New Roman" w:hAnsi="Times New Roman" w:cs="Times New Roman"/>
          <w:sz w:val="28"/>
          <w:szCs w:val="28"/>
        </w:rPr>
        <w:t xml:space="preserve"> от 29 июля 1998 года </w:t>
      </w:r>
      <w:r>
        <w:rPr>
          <w:rFonts w:ascii="Times New Roman" w:hAnsi="Times New Roman" w:cs="Times New Roman"/>
          <w:sz w:val="28"/>
          <w:szCs w:val="28"/>
        </w:rPr>
        <w:t>№ 135-ФЗ «</w:t>
      </w:r>
      <w:r w:rsidRPr="002567D3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67D3">
        <w:rPr>
          <w:rFonts w:ascii="Times New Roman" w:hAnsi="Times New Roman" w:cs="Times New Roman"/>
          <w:sz w:val="28"/>
          <w:szCs w:val="28"/>
        </w:rPr>
        <w:t xml:space="preserve"> и в двухнедельный срок, с даты принятия отчета об оценке арендуемого имущества, подготовить и направить для согласования и подписания решение об условиях его приватизации;</w:t>
      </w:r>
    </w:p>
    <w:bookmarkEnd w:id="7"/>
    <w:p w:rsidR="002525EC" w:rsidRPr="002567D3" w:rsidRDefault="002525EC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67D3">
        <w:rPr>
          <w:rFonts w:ascii="Times New Roman" w:hAnsi="Times New Roman" w:cs="Times New Roman"/>
          <w:sz w:val="28"/>
          <w:szCs w:val="28"/>
        </w:rPr>
        <w:t>5.2.3. в десятидневный срок с даты принятия решения об условиях приватизации арендуемого имущества направить заявителю проекты договора купли-продажи арендуемого имущества.</w:t>
      </w:r>
    </w:p>
    <w:p w:rsidR="002525EC" w:rsidRPr="002567D3" w:rsidRDefault="002525EC" w:rsidP="00FF56B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42"/>
      <w:r w:rsidRPr="002567D3">
        <w:rPr>
          <w:rFonts w:ascii="Times New Roman" w:hAnsi="Times New Roman" w:cs="Times New Roman"/>
          <w:sz w:val="28"/>
          <w:szCs w:val="28"/>
        </w:rPr>
        <w:t>5.3.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7D3">
        <w:rPr>
          <w:rFonts w:ascii="Times New Roman" w:hAnsi="Times New Roman" w:cs="Times New Roman"/>
          <w:sz w:val="28"/>
          <w:szCs w:val="28"/>
        </w:rPr>
        <w:t xml:space="preserve"> если заявитель не соответствует установленным </w:t>
      </w:r>
      <w:hyperlink w:anchor="sub_200" w:history="1">
        <w:r w:rsidRPr="002567D3">
          <w:rPr>
            <w:rStyle w:val="a"/>
            <w:rFonts w:ascii="Times New Roman" w:hAnsi="Times New Roman"/>
            <w:color w:val="auto"/>
            <w:sz w:val="28"/>
            <w:szCs w:val="28"/>
          </w:rPr>
          <w:t>пунктом 2</w:t>
        </w:r>
      </w:hyperlink>
      <w:r w:rsidRPr="002567D3">
        <w:rPr>
          <w:rFonts w:ascii="Times New Roman" w:hAnsi="Times New Roman" w:cs="Times New Roman"/>
          <w:sz w:val="28"/>
          <w:szCs w:val="28"/>
        </w:rPr>
        <w:t xml:space="preserve">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hyperlink r:id="rId20" w:history="1">
        <w:r w:rsidRPr="002567D3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567D3">
        <w:rPr>
          <w:rFonts w:ascii="Times New Roman" w:hAnsi="Times New Roman" w:cs="Times New Roman"/>
          <w:sz w:val="28"/>
          <w:szCs w:val="28"/>
        </w:rPr>
        <w:t xml:space="preserve"> от 22 июля 2008 года № 159-ФЗ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bookmarkEnd w:id="8"/>
    <w:p w:rsidR="002525EC" w:rsidRPr="00435281" w:rsidRDefault="002525EC" w:rsidP="00715F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651E">
        <w:rPr>
          <w:rFonts w:ascii="Times New Roman" w:hAnsi="Times New Roman" w:cs="Times New Roman"/>
          <w:sz w:val="28"/>
          <w:szCs w:val="28"/>
        </w:rPr>
        <w:t xml:space="preserve">5.4. </w:t>
      </w:r>
      <w:r w:rsidRPr="00435281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по своей инициативе вправе направить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Отдел</w:t>
      </w:r>
      <w:r w:rsidRPr="00435281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заявление в отношении имущества, включенного в утвержденный в соответствии с </w:t>
      </w:r>
      <w:hyperlink r:id="rId21" w:history="1">
        <w:r w:rsidRPr="00435281">
          <w:rPr>
            <w:rFonts w:ascii="Times New Roman" w:hAnsi="Times New Roman" w:cs="Times New Roman"/>
            <w:sz w:val="28"/>
            <w:szCs w:val="28"/>
            <w:lang w:eastAsia="en-US"/>
          </w:rPr>
          <w:t>частью 4 статьи 18</w:t>
        </w:r>
      </w:hyperlink>
      <w:r w:rsidRPr="00435281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435281">
        <w:rPr>
          <w:rFonts w:ascii="Times New Roman" w:hAnsi="Times New Roman" w:cs="Times New Roman"/>
          <w:sz w:val="28"/>
          <w:szCs w:val="28"/>
        </w:rPr>
        <w:t>от 22 июля 2008 года № 159-ФЗ</w:t>
      </w:r>
      <w:r w:rsidRPr="00435281">
        <w:rPr>
          <w:rFonts w:ascii="Times New Roman" w:hAnsi="Times New Roman" w:cs="Times New Roman"/>
          <w:sz w:val="28"/>
          <w:szCs w:val="28"/>
          <w:lang w:eastAsia="en-US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2525EC" w:rsidRPr="00435281" w:rsidRDefault="002525EC" w:rsidP="00715F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44"/>
      <w:r w:rsidRPr="00435281">
        <w:rPr>
          <w:rFonts w:ascii="Times New Roman" w:hAnsi="Times New Roman" w:cs="Times New Roman"/>
          <w:sz w:val="28"/>
          <w:szCs w:val="28"/>
        </w:rPr>
        <w:t>5.4.1. арендуемое имущество на день подачи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2525EC" w:rsidRPr="00435281" w:rsidRDefault="002525EC" w:rsidP="00715F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45"/>
      <w:bookmarkEnd w:id="9"/>
      <w:r w:rsidRPr="00435281">
        <w:rPr>
          <w:rFonts w:ascii="Times New Roman" w:hAnsi="Times New Roman" w:cs="Times New Roman"/>
          <w:sz w:val="28"/>
          <w:szCs w:val="28"/>
        </w:rPr>
        <w:t xml:space="preserve">5.4.2. </w:t>
      </w:r>
      <w:r w:rsidRPr="00435281">
        <w:rPr>
          <w:rFonts w:ascii="Times New Roman" w:hAnsi="Times New Roman" w:cs="Times New Roman"/>
          <w:sz w:val="28"/>
          <w:szCs w:val="28"/>
          <w:lang w:eastAsia="en-US"/>
        </w:rPr>
        <w:t xml:space="preserve">арендуемое имущество включено в утвержденный в соответствии с </w:t>
      </w:r>
      <w:hyperlink r:id="rId22" w:history="1">
        <w:r w:rsidRPr="00435281">
          <w:rPr>
            <w:rFonts w:ascii="Times New Roman" w:hAnsi="Times New Roman" w:cs="Times New Roman"/>
            <w:sz w:val="28"/>
            <w:szCs w:val="28"/>
            <w:lang w:eastAsia="en-US"/>
          </w:rPr>
          <w:t>частью 4 статьи 18</w:t>
        </w:r>
      </w:hyperlink>
      <w:r w:rsidRPr="00435281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435281">
        <w:rPr>
          <w:rFonts w:ascii="Times New Roman" w:hAnsi="Times New Roman" w:cs="Times New Roman"/>
          <w:sz w:val="28"/>
          <w:szCs w:val="28"/>
        </w:rPr>
        <w:t>от 22 июля 2008 года № 159-ФЗ от 22 июля 2008 года № 159-ФЗ</w:t>
      </w:r>
      <w:r w:rsidRPr="00435281">
        <w:rPr>
          <w:rFonts w:ascii="Times New Roman" w:hAnsi="Times New Roman" w:cs="Times New Roman"/>
          <w:sz w:val="28"/>
          <w:szCs w:val="28"/>
          <w:lang w:eastAsia="en-US"/>
        </w:rPr>
        <w:t xml:space="preserve">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bookmarkEnd w:id="10"/>
    <w:p w:rsidR="002525EC" w:rsidRPr="00435281" w:rsidRDefault="002525EC" w:rsidP="00715F06">
      <w:pPr>
        <w:pStyle w:val="ListParagraph"/>
        <w:tabs>
          <w:tab w:val="left" w:pos="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3528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 всем, что не урегулировано настоящим Положением необходимо руководствоваться действующим законодательством.</w:t>
      </w:r>
    </w:p>
    <w:p w:rsidR="002525EC" w:rsidRDefault="002525EC" w:rsidP="00EE0853">
      <w:pPr>
        <w:pStyle w:val="ListParagraph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525EC" w:rsidRDefault="002525EC" w:rsidP="00EE0853">
      <w:pPr>
        <w:pStyle w:val="ListParagraph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525EC" w:rsidRDefault="002525EC" w:rsidP="00EE0853">
      <w:pPr>
        <w:pStyle w:val="ListParagraph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Ачуевского сельского поселения</w:t>
      </w:r>
    </w:p>
    <w:p w:rsidR="002525EC" w:rsidRPr="00435281" w:rsidRDefault="002525EC" w:rsidP="00EE0853">
      <w:pPr>
        <w:pStyle w:val="ListParagraph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Славянского района                                                                 Е.В .Теленьга</w:t>
      </w:r>
    </w:p>
    <w:sectPr w:rsidR="002525EC" w:rsidRPr="00435281" w:rsidSect="0072288F">
      <w:headerReference w:type="first" r:id="rId23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EC" w:rsidRDefault="002525EC">
      <w:r>
        <w:separator/>
      </w:r>
    </w:p>
  </w:endnote>
  <w:endnote w:type="continuationSeparator" w:id="0">
    <w:p w:rsidR="002525EC" w:rsidRDefault="0025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EC" w:rsidRDefault="002525EC">
      <w:r>
        <w:separator/>
      </w:r>
    </w:p>
  </w:footnote>
  <w:footnote w:type="continuationSeparator" w:id="0">
    <w:p w:rsidR="002525EC" w:rsidRDefault="00252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EC" w:rsidRDefault="002525EC">
    <w:pPr>
      <w:pStyle w:val="Header"/>
      <w:jc w:val="center"/>
    </w:pPr>
  </w:p>
  <w:p w:rsidR="002525EC" w:rsidRDefault="002525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36270"/>
    <w:multiLevelType w:val="hybridMultilevel"/>
    <w:tmpl w:val="A78AE24C"/>
    <w:lvl w:ilvl="0" w:tplc="08E45F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0A6324"/>
    <w:multiLevelType w:val="hybridMultilevel"/>
    <w:tmpl w:val="655AA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581457"/>
    <w:multiLevelType w:val="multilevel"/>
    <w:tmpl w:val="6AAA7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00C"/>
    <w:rsid w:val="00004C3A"/>
    <w:rsid w:val="00005312"/>
    <w:rsid w:val="00023E9A"/>
    <w:rsid w:val="0004173A"/>
    <w:rsid w:val="0005098F"/>
    <w:rsid w:val="00071DD1"/>
    <w:rsid w:val="00087509"/>
    <w:rsid w:val="000A1E34"/>
    <w:rsid w:val="000C5456"/>
    <w:rsid w:val="000E2EF0"/>
    <w:rsid w:val="001326B8"/>
    <w:rsid w:val="00135D6F"/>
    <w:rsid w:val="00167496"/>
    <w:rsid w:val="00170E43"/>
    <w:rsid w:val="001A4E50"/>
    <w:rsid w:val="001B1E3C"/>
    <w:rsid w:val="001D251B"/>
    <w:rsid w:val="0020100C"/>
    <w:rsid w:val="002237FB"/>
    <w:rsid w:val="002343A5"/>
    <w:rsid w:val="002368A4"/>
    <w:rsid w:val="00247AB1"/>
    <w:rsid w:val="00247E56"/>
    <w:rsid w:val="002525EC"/>
    <w:rsid w:val="002567D3"/>
    <w:rsid w:val="0026481D"/>
    <w:rsid w:val="0027105C"/>
    <w:rsid w:val="002A31F1"/>
    <w:rsid w:val="002B6BCD"/>
    <w:rsid w:val="002B735C"/>
    <w:rsid w:val="002E1FA2"/>
    <w:rsid w:val="00325B74"/>
    <w:rsid w:val="0036023C"/>
    <w:rsid w:val="00364786"/>
    <w:rsid w:val="003735F2"/>
    <w:rsid w:val="0039252D"/>
    <w:rsid w:val="003D1F2E"/>
    <w:rsid w:val="003D651E"/>
    <w:rsid w:val="003E319D"/>
    <w:rsid w:val="003E3809"/>
    <w:rsid w:val="00404495"/>
    <w:rsid w:val="00435281"/>
    <w:rsid w:val="0045039E"/>
    <w:rsid w:val="00455FF0"/>
    <w:rsid w:val="004E3A08"/>
    <w:rsid w:val="004F10C9"/>
    <w:rsid w:val="00501E2C"/>
    <w:rsid w:val="00526141"/>
    <w:rsid w:val="005266BC"/>
    <w:rsid w:val="00541ED6"/>
    <w:rsid w:val="00552375"/>
    <w:rsid w:val="00586021"/>
    <w:rsid w:val="005B6D4A"/>
    <w:rsid w:val="005D466C"/>
    <w:rsid w:val="005E48C7"/>
    <w:rsid w:val="005F19E3"/>
    <w:rsid w:val="005F3DE2"/>
    <w:rsid w:val="00613C58"/>
    <w:rsid w:val="00646E60"/>
    <w:rsid w:val="006912DD"/>
    <w:rsid w:val="006913FE"/>
    <w:rsid w:val="006A16A1"/>
    <w:rsid w:val="006A46FD"/>
    <w:rsid w:val="006D2A2C"/>
    <w:rsid w:val="006D367C"/>
    <w:rsid w:val="00701D48"/>
    <w:rsid w:val="0070671C"/>
    <w:rsid w:val="00715F06"/>
    <w:rsid w:val="00715FBD"/>
    <w:rsid w:val="0072288F"/>
    <w:rsid w:val="00727C64"/>
    <w:rsid w:val="00743150"/>
    <w:rsid w:val="0074755A"/>
    <w:rsid w:val="0076216E"/>
    <w:rsid w:val="00762831"/>
    <w:rsid w:val="00796786"/>
    <w:rsid w:val="007B340A"/>
    <w:rsid w:val="007D1AD0"/>
    <w:rsid w:val="008057C6"/>
    <w:rsid w:val="0083701C"/>
    <w:rsid w:val="00860384"/>
    <w:rsid w:val="008823D6"/>
    <w:rsid w:val="008852F6"/>
    <w:rsid w:val="0088644B"/>
    <w:rsid w:val="008A652C"/>
    <w:rsid w:val="008B6FB5"/>
    <w:rsid w:val="008F06CE"/>
    <w:rsid w:val="008F0F16"/>
    <w:rsid w:val="00944912"/>
    <w:rsid w:val="00975545"/>
    <w:rsid w:val="00991289"/>
    <w:rsid w:val="009A0FED"/>
    <w:rsid w:val="009D0B49"/>
    <w:rsid w:val="009E224F"/>
    <w:rsid w:val="009F23E8"/>
    <w:rsid w:val="00A15891"/>
    <w:rsid w:val="00A2619F"/>
    <w:rsid w:val="00A33999"/>
    <w:rsid w:val="00A348F6"/>
    <w:rsid w:val="00A4233A"/>
    <w:rsid w:val="00A45BCA"/>
    <w:rsid w:val="00A538C1"/>
    <w:rsid w:val="00A82154"/>
    <w:rsid w:val="00A830E3"/>
    <w:rsid w:val="00A87265"/>
    <w:rsid w:val="00AA5A08"/>
    <w:rsid w:val="00AB3A96"/>
    <w:rsid w:val="00AC2373"/>
    <w:rsid w:val="00AD516B"/>
    <w:rsid w:val="00AF38D1"/>
    <w:rsid w:val="00AF761A"/>
    <w:rsid w:val="00B973F4"/>
    <w:rsid w:val="00BC29EA"/>
    <w:rsid w:val="00BC5FA3"/>
    <w:rsid w:val="00BF4743"/>
    <w:rsid w:val="00C66A62"/>
    <w:rsid w:val="00C704B7"/>
    <w:rsid w:val="00C92E0B"/>
    <w:rsid w:val="00C93B26"/>
    <w:rsid w:val="00CA3E52"/>
    <w:rsid w:val="00CB1A16"/>
    <w:rsid w:val="00CD78E2"/>
    <w:rsid w:val="00CD7C88"/>
    <w:rsid w:val="00D11D6F"/>
    <w:rsid w:val="00D2087A"/>
    <w:rsid w:val="00D225BF"/>
    <w:rsid w:val="00D305A9"/>
    <w:rsid w:val="00D735B4"/>
    <w:rsid w:val="00D91465"/>
    <w:rsid w:val="00DD1A03"/>
    <w:rsid w:val="00DF4314"/>
    <w:rsid w:val="00E24BC2"/>
    <w:rsid w:val="00E35C7F"/>
    <w:rsid w:val="00E64848"/>
    <w:rsid w:val="00E82290"/>
    <w:rsid w:val="00E95A71"/>
    <w:rsid w:val="00EB7AD9"/>
    <w:rsid w:val="00ED4156"/>
    <w:rsid w:val="00ED7FA9"/>
    <w:rsid w:val="00EE0853"/>
    <w:rsid w:val="00EE517D"/>
    <w:rsid w:val="00EF031F"/>
    <w:rsid w:val="00EF2D2C"/>
    <w:rsid w:val="00F02943"/>
    <w:rsid w:val="00F16311"/>
    <w:rsid w:val="00F27063"/>
    <w:rsid w:val="00F3249E"/>
    <w:rsid w:val="00F32EF7"/>
    <w:rsid w:val="00F4639C"/>
    <w:rsid w:val="00F53E90"/>
    <w:rsid w:val="00F63529"/>
    <w:rsid w:val="00F86585"/>
    <w:rsid w:val="00FC190C"/>
    <w:rsid w:val="00FD34B5"/>
    <w:rsid w:val="00FE4453"/>
    <w:rsid w:val="00FF56BE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0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0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100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010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00C"/>
    <w:rPr>
      <w:rFonts w:ascii="Arial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73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0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B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C704B7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2368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E08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0853"/>
    <w:rPr>
      <w:rFonts w:ascii="Arial" w:hAnsi="Arial" w:cs="Arial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305A9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023E9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023E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http://docs.cntd.ru/document/901713615" TargetMode="External"/><Relationship Id="rId18" Type="http://schemas.openxmlformats.org/officeDocument/2006/relationships/hyperlink" Target="garantF1://12054854.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4854.180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garantF1://12061610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4854.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71334984.0" TargetMode="External"/><Relationship Id="rId19" Type="http://schemas.openxmlformats.org/officeDocument/2006/relationships/hyperlink" Target="garantF1://1201250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006420.0" TargetMode="External"/><Relationship Id="rId14" Type="http://schemas.openxmlformats.org/officeDocument/2006/relationships/hyperlink" Target="garantF1://12054854.1804" TargetMode="External"/><Relationship Id="rId22" Type="http://schemas.openxmlformats.org/officeDocument/2006/relationships/hyperlink" Target="garantF1://12054854.1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1903</TotalTime>
  <Pages>7</Pages>
  <Words>2460</Words>
  <Characters>14027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Шелуха Евгения Анатольевна</dc:creator>
  <cp:keywords/>
  <dc:description/>
  <cp:lastModifiedBy>Admin</cp:lastModifiedBy>
  <cp:revision>25</cp:revision>
  <cp:lastPrinted>2021-04-29T11:17:00Z</cp:lastPrinted>
  <dcterms:created xsi:type="dcterms:W3CDTF">2019-08-21T13:59:00Z</dcterms:created>
  <dcterms:modified xsi:type="dcterms:W3CDTF">2021-06-02T10:29:00Z</dcterms:modified>
</cp:coreProperties>
</file>