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64" w:rsidRPr="004C5687" w:rsidRDefault="00BC3E64" w:rsidP="004C5687">
      <w:pPr>
        <w:jc w:val="center"/>
        <w:rPr>
          <w:rFonts w:eastAsia="Arial Unicode MS"/>
          <w:spacing w:val="20"/>
          <w:kern w:val="28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7" r:href="rId8"/>
          </v:shape>
        </w:pict>
      </w:r>
    </w:p>
    <w:p w:rsidR="00BC3E64" w:rsidRPr="00F51F9B" w:rsidRDefault="00BC3E64" w:rsidP="004C5687">
      <w:pPr>
        <w:jc w:val="center"/>
        <w:rPr>
          <w:b/>
          <w:sz w:val="24"/>
          <w:szCs w:val="24"/>
        </w:rPr>
      </w:pPr>
      <w:r w:rsidRPr="00F51F9B">
        <w:rPr>
          <w:b/>
          <w:sz w:val="24"/>
          <w:szCs w:val="24"/>
        </w:rPr>
        <w:t>АДМИНИСТРАЦИЯ АЧУЕВСКОГО СЕЛЬСКОГО ПОСЕЛЕНИЯ</w:t>
      </w:r>
    </w:p>
    <w:p w:rsidR="00BC3E64" w:rsidRPr="00F51F9B" w:rsidRDefault="00BC3E64" w:rsidP="004C5687">
      <w:pPr>
        <w:jc w:val="center"/>
        <w:rPr>
          <w:b/>
          <w:sz w:val="24"/>
          <w:szCs w:val="24"/>
        </w:rPr>
      </w:pPr>
      <w:r w:rsidRPr="00F51F9B">
        <w:rPr>
          <w:b/>
          <w:sz w:val="24"/>
          <w:szCs w:val="24"/>
        </w:rPr>
        <w:t>СЛАВЯНСКОГО  РАЙОНА</w:t>
      </w:r>
    </w:p>
    <w:p w:rsidR="00BC3E64" w:rsidRDefault="00BC3E64" w:rsidP="004C5687">
      <w:pPr>
        <w:jc w:val="center"/>
        <w:rPr>
          <w:b/>
        </w:rPr>
      </w:pPr>
    </w:p>
    <w:p w:rsidR="00BC3E64" w:rsidRDefault="00BC3E64" w:rsidP="004C5687">
      <w:pPr>
        <w:jc w:val="center"/>
        <w:rPr>
          <w:b/>
        </w:rPr>
      </w:pPr>
    </w:p>
    <w:p w:rsidR="00BC3E64" w:rsidRDefault="00BC3E64" w:rsidP="004C568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C3E64" w:rsidRDefault="00BC3E64" w:rsidP="004C5687">
      <w:pPr>
        <w:jc w:val="center"/>
        <w:rPr>
          <w:b/>
        </w:rPr>
      </w:pPr>
    </w:p>
    <w:p w:rsidR="00BC3E64" w:rsidRDefault="00BC3E64" w:rsidP="004C5687">
      <w:pPr>
        <w:jc w:val="center"/>
        <w:rPr>
          <w:b/>
        </w:rPr>
      </w:pPr>
    </w:p>
    <w:p w:rsidR="00BC3E64" w:rsidRPr="000B79FB" w:rsidRDefault="00BC3E64" w:rsidP="000B79FB">
      <w:pPr>
        <w:rPr>
          <w:sz w:val="28"/>
          <w:szCs w:val="28"/>
        </w:rPr>
      </w:pPr>
      <w:r>
        <w:rPr>
          <w:sz w:val="28"/>
          <w:szCs w:val="28"/>
        </w:rPr>
        <w:t>от  04.03.2019</w:t>
      </w:r>
      <w:r w:rsidRPr="000B79F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0B79FB">
        <w:rPr>
          <w:sz w:val="28"/>
          <w:szCs w:val="28"/>
        </w:rPr>
        <w:t xml:space="preserve">                                                     № 35</w:t>
      </w:r>
    </w:p>
    <w:p w:rsidR="00BC3E64" w:rsidRPr="003861B5" w:rsidRDefault="00BC3E64" w:rsidP="004C5687">
      <w:pPr>
        <w:jc w:val="center"/>
      </w:pPr>
      <w:r w:rsidRPr="003861B5">
        <w:t>село Ачуево</w:t>
      </w:r>
    </w:p>
    <w:p w:rsidR="00BC3E64" w:rsidRPr="004C5687" w:rsidRDefault="00BC3E64" w:rsidP="004C5687">
      <w:pPr>
        <w:jc w:val="center"/>
        <w:rPr>
          <w:sz w:val="28"/>
          <w:szCs w:val="28"/>
        </w:rPr>
      </w:pPr>
    </w:p>
    <w:p w:rsidR="00BC3E64" w:rsidRDefault="00BC3E64" w:rsidP="00AA4F0C">
      <w:pPr>
        <w:pStyle w:val="ConsPlusTitle"/>
        <w:suppressAutoHyphens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A4F0C">
        <w:rPr>
          <w:rFonts w:ascii="Times New Roman" w:hAnsi="Times New Roman" w:cs="Times New Roman"/>
          <w:bCs w:val="0"/>
          <w:sz w:val="28"/>
          <w:szCs w:val="28"/>
        </w:rPr>
        <w:t>О признании утратившим силу постановлени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 w:val="0"/>
          <w:sz w:val="28"/>
          <w:szCs w:val="28"/>
        </w:rPr>
        <w:t>Ачуевского сельского поселения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 Славянск</w:t>
      </w:r>
      <w:r>
        <w:rPr>
          <w:rFonts w:ascii="Times New Roman" w:hAnsi="Times New Roman" w:cs="Times New Roman"/>
          <w:bCs w:val="0"/>
          <w:sz w:val="28"/>
          <w:szCs w:val="28"/>
        </w:rPr>
        <w:t>ого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C3E64" w:rsidRPr="00B64700" w:rsidRDefault="00BC3E64" w:rsidP="00AA4F0C">
      <w:pPr>
        <w:pStyle w:val="ConsPlusTitle"/>
        <w:suppressAutoHyphens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07 декабря 2018 года № 142 «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</w:t>
      </w:r>
      <w:r>
        <w:rPr>
          <w:rFonts w:ascii="Times New Roman" w:hAnsi="Times New Roman" w:cs="Times New Roman"/>
          <w:bCs w:val="0"/>
          <w:sz w:val="28"/>
          <w:szCs w:val="28"/>
        </w:rPr>
        <w:t>х участков</w:t>
      </w:r>
      <w:r w:rsidRPr="00B64700">
        <w:rPr>
          <w:rFonts w:ascii="Times New Roman" w:hAnsi="Times New Roman" w:cs="Times New Roman"/>
          <w:sz w:val="28"/>
          <w:szCs w:val="28"/>
        </w:rPr>
        <w:t>»</w:t>
      </w:r>
    </w:p>
    <w:p w:rsidR="00BC3E64" w:rsidRPr="00E34409" w:rsidRDefault="00BC3E64" w:rsidP="00CD2DA2">
      <w:pPr>
        <w:rPr>
          <w:sz w:val="24"/>
          <w:szCs w:val="28"/>
        </w:rPr>
      </w:pPr>
    </w:p>
    <w:p w:rsidR="00BC3E64" w:rsidRPr="00E34409" w:rsidRDefault="00BC3E64" w:rsidP="00CD2DA2">
      <w:pPr>
        <w:rPr>
          <w:sz w:val="24"/>
          <w:szCs w:val="28"/>
        </w:rPr>
      </w:pPr>
    </w:p>
    <w:p w:rsidR="00BC3E64" w:rsidRPr="00747946" w:rsidRDefault="00BC3E64" w:rsidP="00CD2DA2">
      <w:pPr>
        <w:widowControl w:val="0"/>
        <w:ind w:firstLine="539"/>
        <w:jc w:val="both"/>
        <w:rPr>
          <w:sz w:val="28"/>
          <w:szCs w:val="28"/>
        </w:rPr>
      </w:pPr>
      <w:r w:rsidRPr="007479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соответствие с </w:t>
      </w:r>
      <w:r w:rsidRPr="00AA4F0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A4F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4F0C">
        <w:rPr>
          <w:sz w:val="28"/>
          <w:szCs w:val="28"/>
        </w:rPr>
        <w:t xml:space="preserve"> от 29 июля 2017 г</w:t>
      </w:r>
      <w:r>
        <w:rPr>
          <w:sz w:val="28"/>
          <w:szCs w:val="28"/>
        </w:rPr>
        <w:t>ода</w:t>
      </w:r>
      <w:r w:rsidRPr="00AA4F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A4F0C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AA4F0C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и в целях приведения нормативных правовых актов в соответствии с действующим законодательством </w:t>
      </w:r>
      <w:r w:rsidRPr="00747946">
        <w:rPr>
          <w:sz w:val="28"/>
          <w:szCs w:val="28"/>
        </w:rPr>
        <w:t>п о с т а н о в л я ю:</w:t>
      </w:r>
    </w:p>
    <w:p w:rsidR="00BC3E64" w:rsidRPr="00B64700" w:rsidRDefault="00BC3E64" w:rsidP="005617B1">
      <w:pPr>
        <w:widowControl w:val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</w:t>
      </w:r>
      <w:r w:rsidRPr="00DF547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DF5471">
        <w:rPr>
          <w:sz w:val="28"/>
          <w:szCs w:val="28"/>
        </w:rPr>
        <w:t>постановление администрации</w:t>
      </w:r>
      <w:r w:rsidRPr="00AA4F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Ачуевского сельского поселения</w:t>
      </w:r>
      <w:r w:rsidRPr="00AA4F0C">
        <w:rPr>
          <w:bCs/>
          <w:sz w:val="28"/>
          <w:szCs w:val="28"/>
        </w:rPr>
        <w:t xml:space="preserve"> Славянск</w:t>
      </w:r>
      <w:r>
        <w:rPr>
          <w:bCs/>
          <w:sz w:val="28"/>
          <w:szCs w:val="28"/>
        </w:rPr>
        <w:t>ого</w:t>
      </w:r>
      <w:r w:rsidRPr="00AA4F0C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AA4F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07 декабря 2018 года № 142</w:t>
      </w:r>
      <w:bookmarkStart w:id="0" w:name="_GoBack"/>
      <w:bookmarkEnd w:id="0"/>
      <w:r>
        <w:rPr>
          <w:bCs/>
          <w:sz w:val="28"/>
          <w:szCs w:val="28"/>
        </w:rPr>
        <w:t xml:space="preserve"> «</w:t>
      </w:r>
      <w:r w:rsidRPr="00AA4F0C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</w:t>
      </w:r>
      <w:r w:rsidRPr="00AA4F0C">
        <w:rPr>
          <w:bCs/>
          <w:sz w:val="28"/>
          <w:szCs w:val="28"/>
        </w:rPr>
        <w:t>Регистрация и учет заявлений граждан, нуждающихся в получении садовых, огородных или дачных земельны</w:t>
      </w:r>
      <w:r>
        <w:rPr>
          <w:bCs/>
          <w:sz w:val="28"/>
          <w:szCs w:val="28"/>
        </w:rPr>
        <w:t>х участков</w:t>
      </w:r>
      <w:r w:rsidRPr="00B64700">
        <w:rPr>
          <w:sz w:val="28"/>
          <w:szCs w:val="28"/>
        </w:rPr>
        <w:t>».</w:t>
      </w:r>
    </w:p>
    <w:p w:rsidR="00BC3E64" w:rsidRPr="00E46CE8" w:rsidRDefault="00BC3E64" w:rsidP="005617B1">
      <w:pPr>
        <w:widowControl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5617B1">
        <w:rPr>
          <w:color w:val="000000"/>
          <w:spacing w:val="-1"/>
          <w:sz w:val="28"/>
          <w:szCs w:val="28"/>
        </w:rPr>
        <w:t xml:space="preserve">2. </w:t>
      </w:r>
      <w:r w:rsidRPr="00E46CE8">
        <w:rPr>
          <w:color w:val="000000"/>
          <w:sz w:val="28"/>
          <w:szCs w:val="28"/>
          <w:lang w:eastAsia="en-US"/>
        </w:rPr>
        <w:t>Общему отделу (</w:t>
      </w:r>
      <w:r>
        <w:rPr>
          <w:color w:val="000000"/>
          <w:spacing w:val="-4"/>
          <w:sz w:val="28"/>
          <w:szCs w:val="28"/>
          <w:lang w:eastAsia="ar-SA"/>
        </w:rPr>
        <w:t>Боровкова</w:t>
      </w:r>
      <w:r w:rsidRPr="00E46CE8">
        <w:rPr>
          <w:color w:val="000000"/>
          <w:sz w:val="28"/>
          <w:szCs w:val="28"/>
          <w:lang w:eastAsia="en-US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E46CE8">
        <w:rPr>
          <w:color w:val="000000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BC3E64" w:rsidRPr="00E46CE8" w:rsidRDefault="00BC3E64" w:rsidP="005617B1">
      <w:pPr>
        <w:widowControl w:val="0"/>
        <w:tabs>
          <w:tab w:val="left" w:pos="1276"/>
        </w:tabs>
        <w:autoSpaceDE w:val="0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3</w:t>
      </w:r>
      <w:r w:rsidRPr="00E46CE8">
        <w:rPr>
          <w:color w:val="000000"/>
          <w:kern w:val="1"/>
          <w:sz w:val="28"/>
          <w:szCs w:val="28"/>
          <w:lang w:eastAsia="ar-SA"/>
        </w:rPr>
        <w:t xml:space="preserve">. </w:t>
      </w:r>
      <w:r w:rsidRPr="00E46CE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</w:t>
      </w:r>
      <w:r w:rsidRPr="00E46CE8">
        <w:rPr>
          <w:color w:val="000000"/>
          <w:kern w:val="1"/>
          <w:sz w:val="28"/>
          <w:szCs w:val="28"/>
          <w:lang w:eastAsia="ar-SA"/>
        </w:rPr>
        <w:t xml:space="preserve">на начальника общего отдела администрации </w:t>
      </w:r>
      <w:r>
        <w:rPr>
          <w:color w:val="000000"/>
          <w:spacing w:val="-4"/>
          <w:kern w:val="1"/>
          <w:sz w:val="28"/>
          <w:szCs w:val="28"/>
          <w:lang w:eastAsia="ar-SA"/>
        </w:rPr>
        <w:t>Ачуевского</w:t>
      </w:r>
      <w:r w:rsidRPr="00E46CE8">
        <w:rPr>
          <w:color w:val="000000"/>
          <w:kern w:val="1"/>
          <w:sz w:val="28"/>
          <w:szCs w:val="28"/>
          <w:lang w:eastAsia="ar-SA"/>
        </w:rPr>
        <w:t xml:space="preserve"> сельского поселения Славянского района </w:t>
      </w:r>
      <w:r>
        <w:rPr>
          <w:color w:val="000000"/>
          <w:spacing w:val="-4"/>
          <w:kern w:val="1"/>
          <w:sz w:val="28"/>
          <w:szCs w:val="28"/>
          <w:lang w:eastAsia="ar-SA"/>
        </w:rPr>
        <w:t>С.А. Боровкову</w:t>
      </w:r>
      <w:r w:rsidRPr="00E46CE8">
        <w:rPr>
          <w:color w:val="000000"/>
          <w:kern w:val="1"/>
          <w:sz w:val="28"/>
          <w:szCs w:val="28"/>
          <w:lang w:eastAsia="ar-SA"/>
        </w:rPr>
        <w:t>.</w:t>
      </w:r>
    </w:p>
    <w:p w:rsidR="00BC3E64" w:rsidRPr="00B64700" w:rsidRDefault="00BC3E64" w:rsidP="005617B1">
      <w:pPr>
        <w:widowControl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4</w:t>
      </w:r>
      <w:r w:rsidRPr="00E46CE8">
        <w:rPr>
          <w:color w:val="000000"/>
          <w:sz w:val="28"/>
          <w:szCs w:val="28"/>
          <w:lang w:eastAsia="en-US"/>
        </w:rPr>
        <w:t>. Постановление вступает в силу на следующий день после его официального обнародования</w:t>
      </w:r>
      <w:r>
        <w:rPr>
          <w:color w:val="000000"/>
          <w:sz w:val="28"/>
          <w:szCs w:val="28"/>
          <w:lang w:eastAsia="en-US"/>
        </w:rPr>
        <w:t xml:space="preserve"> и распространяется на правоотношения возникшие с 1 января 2019 года.</w:t>
      </w:r>
    </w:p>
    <w:p w:rsidR="00BC3E64" w:rsidRPr="00E34409" w:rsidRDefault="00BC3E64" w:rsidP="00CD2DA2">
      <w:pPr>
        <w:widowControl w:val="0"/>
        <w:tabs>
          <w:tab w:val="num" w:pos="1080"/>
        </w:tabs>
        <w:ind w:firstLine="567"/>
        <w:jc w:val="both"/>
        <w:rPr>
          <w:sz w:val="24"/>
          <w:szCs w:val="28"/>
        </w:rPr>
      </w:pPr>
    </w:p>
    <w:p w:rsidR="00BC3E64" w:rsidRPr="00E34409" w:rsidRDefault="00BC3E64" w:rsidP="00CD2DA2">
      <w:pPr>
        <w:widowControl w:val="0"/>
        <w:tabs>
          <w:tab w:val="num" w:pos="1080"/>
        </w:tabs>
        <w:ind w:firstLine="567"/>
        <w:jc w:val="both"/>
        <w:rPr>
          <w:sz w:val="24"/>
          <w:szCs w:val="28"/>
        </w:rPr>
      </w:pPr>
    </w:p>
    <w:p w:rsidR="00BC3E64" w:rsidRDefault="00BC3E64" w:rsidP="005617B1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E46CE8">
        <w:rPr>
          <w:color w:val="000000"/>
          <w:sz w:val="28"/>
          <w:szCs w:val="28"/>
        </w:rPr>
        <w:t>Глава</w:t>
      </w:r>
    </w:p>
    <w:p w:rsidR="00BC3E64" w:rsidRDefault="00BC3E64" w:rsidP="004C5687">
      <w:pPr>
        <w:tabs>
          <w:tab w:val="num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E46CE8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E46CE8">
        <w:rPr>
          <w:color w:val="000000"/>
          <w:sz w:val="28"/>
          <w:szCs w:val="28"/>
        </w:rPr>
        <w:t>поселения </w:t>
      </w:r>
    </w:p>
    <w:p w:rsidR="00BC3E64" w:rsidRPr="004C5687" w:rsidRDefault="00BC3E64" w:rsidP="004C5687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E46CE8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Е.В. Теленьга</w:t>
      </w:r>
    </w:p>
    <w:sectPr w:rsidR="00BC3E64" w:rsidRPr="004C5687" w:rsidSect="005617B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39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64" w:rsidRDefault="00BC3E64">
      <w:r>
        <w:separator/>
      </w:r>
    </w:p>
  </w:endnote>
  <w:endnote w:type="continuationSeparator" w:id="0">
    <w:p w:rsidR="00BC3E64" w:rsidRDefault="00BC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64" w:rsidRPr="00AD1987" w:rsidRDefault="00BC3E64" w:rsidP="00F81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64" w:rsidRDefault="00BC3E64">
      <w:r>
        <w:separator/>
      </w:r>
    </w:p>
  </w:footnote>
  <w:footnote w:type="continuationSeparator" w:id="0">
    <w:p w:rsidR="00BC3E64" w:rsidRDefault="00BC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64" w:rsidRDefault="00BC3E64" w:rsidP="00F813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BC3E64" w:rsidRDefault="00BC3E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64" w:rsidRDefault="00BC3E64" w:rsidP="00F81354">
    <w:pPr>
      <w:pStyle w:val="Header"/>
      <w:jc w:val="center"/>
    </w:pPr>
    <w:r>
      <w:rPr>
        <w:noProof/>
      </w:rPr>
      <w:pict>
        <v:rect id="Прямоугольник 9" o:spid="_x0000_s2049" style="position:absolute;left:0;text-align:left;margin-left:761.45pt;margin-top:262.4pt;width:60pt;height:70.5pt;z-index:25166028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" o:allowincell="f" stroked="f">
          <v:textbox style="layout-flow:vertical">
            <w:txbxContent>
              <w:p w:rsidR="00BC3E64" w:rsidRPr="008722EC" w:rsidRDefault="00BC3E64">
                <w:pPr>
                  <w:jc w:val="center"/>
                  <w:rPr>
                    <w:sz w:val="24"/>
                  </w:rPr>
                </w:pPr>
                <w:r w:rsidRPr="008722EC">
                  <w:rPr>
                    <w:sz w:val="24"/>
                  </w:rPr>
                  <w:fldChar w:fldCharType="begin"/>
                </w:r>
                <w:r w:rsidRPr="008722EC">
                  <w:rPr>
                    <w:sz w:val="24"/>
                  </w:rPr>
                  <w:instrText>PAGE  \* MERGEFORMAT</w:instrText>
                </w:r>
                <w:r w:rsidRPr="008722EC"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 w:rsidRPr="008722EC"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64" w:rsidRDefault="00BC3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80A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6CE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042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C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8E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509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6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237E9"/>
    <w:multiLevelType w:val="hybridMultilevel"/>
    <w:tmpl w:val="EB1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4B8E3BF2"/>
    <w:multiLevelType w:val="hybridMultilevel"/>
    <w:tmpl w:val="43DA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CE456B"/>
    <w:multiLevelType w:val="hybridMultilevel"/>
    <w:tmpl w:val="D844629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12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4">
    <w:nsid w:val="5B50651F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695952D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4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C23230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22"/>
  </w:num>
  <w:num w:numId="6">
    <w:abstractNumId w:val="13"/>
  </w:num>
  <w:num w:numId="7">
    <w:abstractNumId w:val="2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8"/>
  </w:num>
  <w:num w:numId="13">
    <w:abstractNumId w:val="15"/>
  </w:num>
  <w:num w:numId="14">
    <w:abstractNumId w:val="17"/>
  </w:num>
  <w:num w:numId="15">
    <w:abstractNumId w:val="21"/>
  </w:num>
  <w:num w:numId="16">
    <w:abstractNumId w:val="3"/>
  </w:num>
  <w:num w:numId="17">
    <w:abstractNumId w:val="10"/>
  </w:num>
  <w:num w:numId="18">
    <w:abstractNumId w:val="9"/>
  </w:num>
  <w:num w:numId="19">
    <w:abstractNumId w:val="0"/>
  </w:num>
  <w:num w:numId="20">
    <w:abstractNumId w:val="20"/>
  </w:num>
  <w:num w:numId="21">
    <w:abstractNumId w:val="24"/>
  </w:num>
  <w:num w:numId="22">
    <w:abstractNumId w:val="1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6E"/>
    <w:rsid w:val="00000502"/>
    <w:rsid w:val="000011D4"/>
    <w:rsid w:val="00005057"/>
    <w:rsid w:val="00006350"/>
    <w:rsid w:val="00006A64"/>
    <w:rsid w:val="00006FC4"/>
    <w:rsid w:val="00007575"/>
    <w:rsid w:val="00007C88"/>
    <w:rsid w:val="00010357"/>
    <w:rsid w:val="00010631"/>
    <w:rsid w:val="00010DE7"/>
    <w:rsid w:val="00013D5D"/>
    <w:rsid w:val="000148BD"/>
    <w:rsid w:val="0001519A"/>
    <w:rsid w:val="000159FA"/>
    <w:rsid w:val="00015B06"/>
    <w:rsid w:val="00016939"/>
    <w:rsid w:val="00021CF2"/>
    <w:rsid w:val="0002215C"/>
    <w:rsid w:val="00022C45"/>
    <w:rsid w:val="00023882"/>
    <w:rsid w:val="00024F38"/>
    <w:rsid w:val="000255EE"/>
    <w:rsid w:val="00026AE6"/>
    <w:rsid w:val="00026E46"/>
    <w:rsid w:val="000309CB"/>
    <w:rsid w:val="000360E3"/>
    <w:rsid w:val="00036605"/>
    <w:rsid w:val="00036BB0"/>
    <w:rsid w:val="00037480"/>
    <w:rsid w:val="00040A8F"/>
    <w:rsid w:val="000412EB"/>
    <w:rsid w:val="00041971"/>
    <w:rsid w:val="00041A47"/>
    <w:rsid w:val="00043D7C"/>
    <w:rsid w:val="000440FD"/>
    <w:rsid w:val="0004555C"/>
    <w:rsid w:val="00046457"/>
    <w:rsid w:val="00046AED"/>
    <w:rsid w:val="000511BA"/>
    <w:rsid w:val="00051B36"/>
    <w:rsid w:val="00054000"/>
    <w:rsid w:val="00054347"/>
    <w:rsid w:val="000548E7"/>
    <w:rsid w:val="00054F4C"/>
    <w:rsid w:val="00055DAB"/>
    <w:rsid w:val="00060A19"/>
    <w:rsid w:val="00060DEF"/>
    <w:rsid w:val="0006444D"/>
    <w:rsid w:val="00064C39"/>
    <w:rsid w:val="000652E6"/>
    <w:rsid w:val="000656D2"/>
    <w:rsid w:val="00066A5B"/>
    <w:rsid w:val="00067246"/>
    <w:rsid w:val="00070CCC"/>
    <w:rsid w:val="00072D5A"/>
    <w:rsid w:val="0007356C"/>
    <w:rsid w:val="00076BA1"/>
    <w:rsid w:val="00077517"/>
    <w:rsid w:val="0007793A"/>
    <w:rsid w:val="00077DCB"/>
    <w:rsid w:val="00085173"/>
    <w:rsid w:val="00085602"/>
    <w:rsid w:val="000860FD"/>
    <w:rsid w:val="00086756"/>
    <w:rsid w:val="000901AF"/>
    <w:rsid w:val="00092491"/>
    <w:rsid w:val="00092691"/>
    <w:rsid w:val="00092C43"/>
    <w:rsid w:val="00093A21"/>
    <w:rsid w:val="00093A46"/>
    <w:rsid w:val="00095193"/>
    <w:rsid w:val="000A1762"/>
    <w:rsid w:val="000A3CDD"/>
    <w:rsid w:val="000A4848"/>
    <w:rsid w:val="000A55D5"/>
    <w:rsid w:val="000A61A0"/>
    <w:rsid w:val="000A782D"/>
    <w:rsid w:val="000A7AA2"/>
    <w:rsid w:val="000A7DC2"/>
    <w:rsid w:val="000B1033"/>
    <w:rsid w:val="000B1490"/>
    <w:rsid w:val="000B1744"/>
    <w:rsid w:val="000B1A4D"/>
    <w:rsid w:val="000B2A77"/>
    <w:rsid w:val="000B34B3"/>
    <w:rsid w:val="000B3C0A"/>
    <w:rsid w:val="000B4B5B"/>
    <w:rsid w:val="000B79FB"/>
    <w:rsid w:val="000B7B46"/>
    <w:rsid w:val="000C39B3"/>
    <w:rsid w:val="000C3E10"/>
    <w:rsid w:val="000C599E"/>
    <w:rsid w:val="000D146F"/>
    <w:rsid w:val="000D1887"/>
    <w:rsid w:val="000D1D05"/>
    <w:rsid w:val="000D5DAF"/>
    <w:rsid w:val="000D686B"/>
    <w:rsid w:val="000D6EFD"/>
    <w:rsid w:val="000E201E"/>
    <w:rsid w:val="000E265E"/>
    <w:rsid w:val="000E2C2E"/>
    <w:rsid w:val="000E4B5C"/>
    <w:rsid w:val="000E7F50"/>
    <w:rsid w:val="000F3730"/>
    <w:rsid w:val="00102695"/>
    <w:rsid w:val="00102A1F"/>
    <w:rsid w:val="00102ABC"/>
    <w:rsid w:val="001141B8"/>
    <w:rsid w:val="00114813"/>
    <w:rsid w:val="00114FAF"/>
    <w:rsid w:val="0011634C"/>
    <w:rsid w:val="00117056"/>
    <w:rsid w:val="001173DB"/>
    <w:rsid w:val="001233A9"/>
    <w:rsid w:val="00124881"/>
    <w:rsid w:val="00126B58"/>
    <w:rsid w:val="00126F11"/>
    <w:rsid w:val="00127F97"/>
    <w:rsid w:val="00131649"/>
    <w:rsid w:val="00131D39"/>
    <w:rsid w:val="001337D0"/>
    <w:rsid w:val="001341B4"/>
    <w:rsid w:val="00135482"/>
    <w:rsid w:val="001425D6"/>
    <w:rsid w:val="00143D25"/>
    <w:rsid w:val="00144672"/>
    <w:rsid w:val="001454E6"/>
    <w:rsid w:val="00151C8A"/>
    <w:rsid w:val="00152033"/>
    <w:rsid w:val="001520B0"/>
    <w:rsid w:val="00155090"/>
    <w:rsid w:val="001609B5"/>
    <w:rsid w:val="0016479E"/>
    <w:rsid w:val="00170B0D"/>
    <w:rsid w:val="00170EB3"/>
    <w:rsid w:val="00174F6D"/>
    <w:rsid w:val="00175AE0"/>
    <w:rsid w:val="00175D11"/>
    <w:rsid w:val="00177D91"/>
    <w:rsid w:val="00177EEC"/>
    <w:rsid w:val="00180E72"/>
    <w:rsid w:val="00181599"/>
    <w:rsid w:val="00181995"/>
    <w:rsid w:val="00184AF5"/>
    <w:rsid w:val="00184C87"/>
    <w:rsid w:val="001859F8"/>
    <w:rsid w:val="00186DCE"/>
    <w:rsid w:val="001914D7"/>
    <w:rsid w:val="00192B0C"/>
    <w:rsid w:val="00193457"/>
    <w:rsid w:val="00193F44"/>
    <w:rsid w:val="001946E1"/>
    <w:rsid w:val="00196384"/>
    <w:rsid w:val="001963FE"/>
    <w:rsid w:val="00196921"/>
    <w:rsid w:val="0019743F"/>
    <w:rsid w:val="001A1BB5"/>
    <w:rsid w:val="001A31FA"/>
    <w:rsid w:val="001A3D7A"/>
    <w:rsid w:val="001A4640"/>
    <w:rsid w:val="001A5809"/>
    <w:rsid w:val="001A7D56"/>
    <w:rsid w:val="001B3A49"/>
    <w:rsid w:val="001B4964"/>
    <w:rsid w:val="001B49C1"/>
    <w:rsid w:val="001B4E18"/>
    <w:rsid w:val="001B5217"/>
    <w:rsid w:val="001B5A77"/>
    <w:rsid w:val="001B79BC"/>
    <w:rsid w:val="001C0814"/>
    <w:rsid w:val="001C58DE"/>
    <w:rsid w:val="001C5A89"/>
    <w:rsid w:val="001C6140"/>
    <w:rsid w:val="001D0B8F"/>
    <w:rsid w:val="001D12D0"/>
    <w:rsid w:val="001D55D1"/>
    <w:rsid w:val="001D6AB2"/>
    <w:rsid w:val="001E0BD6"/>
    <w:rsid w:val="001E103F"/>
    <w:rsid w:val="001E435E"/>
    <w:rsid w:val="001E465E"/>
    <w:rsid w:val="001E4E5B"/>
    <w:rsid w:val="001E4EC3"/>
    <w:rsid w:val="001E6F39"/>
    <w:rsid w:val="001F04E6"/>
    <w:rsid w:val="001F105F"/>
    <w:rsid w:val="001F3D75"/>
    <w:rsid w:val="001F4232"/>
    <w:rsid w:val="001F5059"/>
    <w:rsid w:val="001F55AC"/>
    <w:rsid w:val="001F6C6D"/>
    <w:rsid w:val="00203D5F"/>
    <w:rsid w:val="00210EF4"/>
    <w:rsid w:val="00211490"/>
    <w:rsid w:val="00214428"/>
    <w:rsid w:val="002160E1"/>
    <w:rsid w:val="00220BAC"/>
    <w:rsid w:val="002223DB"/>
    <w:rsid w:val="00222B2C"/>
    <w:rsid w:val="00222E86"/>
    <w:rsid w:val="0022414A"/>
    <w:rsid w:val="0023045D"/>
    <w:rsid w:val="00230B41"/>
    <w:rsid w:val="00230C6B"/>
    <w:rsid w:val="00232A94"/>
    <w:rsid w:val="00232ECC"/>
    <w:rsid w:val="00234139"/>
    <w:rsid w:val="00234199"/>
    <w:rsid w:val="00234964"/>
    <w:rsid w:val="0023539C"/>
    <w:rsid w:val="0023584D"/>
    <w:rsid w:val="00237706"/>
    <w:rsid w:val="002424A2"/>
    <w:rsid w:val="00243560"/>
    <w:rsid w:val="00244152"/>
    <w:rsid w:val="00245563"/>
    <w:rsid w:val="0024721F"/>
    <w:rsid w:val="00250F0C"/>
    <w:rsid w:val="002527B4"/>
    <w:rsid w:val="002527DE"/>
    <w:rsid w:val="00252825"/>
    <w:rsid w:val="002537D9"/>
    <w:rsid w:val="00256BD3"/>
    <w:rsid w:val="00260546"/>
    <w:rsid w:val="00260A59"/>
    <w:rsid w:val="00262867"/>
    <w:rsid w:val="002633B2"/>
    <w:rsid w:val="00266CE9"/>
    <w:rsid w:val="00267330"/>
    <w:rsid w:val="00267793"/>
    <w:rsid w:val="00270723"/>
    <w:rsid w:val="00272693"/>
    <w:rsid w:val="00281127"/>
    <w:rsid w:val="00282401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A5E90"/>
    <w:rsid w:val="002B158A"/>
    <w:rsid w:val="002B1832"/>
    <w:rsid w:val="002B24E6"/>
    <w:rsid w:val="002B3106"/>
    <w:rsid w:val="002B37AA"/>
    <w:rsid w:val="002B78E5"/>
    <w:rsid w:val="002C4EF0"/>
    <w:rsid w:val="002C5031"/>
    <w:rsid w:val="002C672F"/>
    <w:rsid w:val="002C6FD4"/>
    <w:rsid w:val="002C775B"/>
    <w:rsid w:val="002C7BD3"/>
    <w:rsid w:val="002C7D08"/>
    <w:rsid w:val="002D0FA3"/>
    <w:rsid w:val="002D2B4E"/>
    <w:rsid w:val="002D3485"/>
    <w:rsid w:val="002D3693"/>
    <w:rsid w:val="002D4BD1"/>
    <w:rsid w:val="002D4D8A"/>
    <w:rsid w:val="002D795B"/>
    <w:rsid w:val="002E215C"/>
    <w:rsid w:val="002E4463"/>
    <w:rsid w:val="002E46B7"/>
    <w:rsid w:val="002E643E"/>
    <w:rsid w:val="002E6632"/>
    <w:rsid w:val="002F0AD2"/>
    <w:rsid w:val="002F0FD8"/>
    <w:rsid w:val="002F2027"/>
    <w:rsid w:val="002F2583"/>
    <w:rsid w:val="002F2C3B"/>
    <w:rsid w:val="002F2C97"/>
    <w:rsid w:val="002F3CE4"/>
    <w:rsid w:val="002F55B5"/>
    <w:rsid w:val="002F5E5E"/>
    <w:rsid w:val="002F7AB6"/>
    <w:rsid w:val="00300DF3"/>
    <w:rsid w:val="00303CA7"/>
    <w:rsid w:val="00304312"/>
    <w:rsid w:val="00305969"/>
    <w:rsid w:val="00307B03"/>
    <w:rsid w:val="00311606"/>
    <w:rsid w:val="003121ED"/>
    <w:rsid w:val="00312584"/>
    <w:rsid w:val="00321037"/>
    <w:rsid w:val="003217F7"/>
    <w:rsid w:val="00322E30"/>
    <w:rsid w:val="0032453B"/>
    <w:rsid w:val="003246E3"/>
    <w:rsid w:val="00325B07"/>
    <w:rsid w:val="0032665E"/>
    <w:rsid w:val="003275AC"/>
    <w:rsid w:val="00333A0B"/>
    <w:rsid w:val="00335847"/>
    <w:rsid w:val="00336374"/>
    <w:rsid w:val="00336E93"/>
    <w:rsid w:val="00337A3F"/>
    <w:rsid w:val="00340B76"/>
    <w:rsid w:val="0034442A"/>
    <w:rsid w:val="00345DBC"/>
    <w:rsid w:val="00351265"/>
    <w:rsid w:val="0035131E"/>
    <w:rsid w:val="00352775"/>
    <w:rsid w:val="00352966"/>
    <w:rsid w:val="003551DA"/>
    <w:rsid w:val="00356961"/>
    <w:rsid w:val="003576AA"/>
    <w:rsid w:val="003601FB"/>
    <w:rsid w:val="0036027B"/>
    <w:rsid w:val="00360B76"/>
    <w:rsid w:val="00361813"/>
    <w:rsid w:val="003621C1"/>
    <w:rsid w:val="00362633"/>
    <w:rsid w:val="00363E73"/>
    <w:rsid w:val="00363F0E"/>
    <w:rsid w:val="0036578A"/>
    <w:rsid w:val="00366E19"/>
    <w:rsid w:val="0036722F"/>
    <w:rsid w:val="003674A2"/>
    <w:rsid w:val="00367A97"/>
    <w:rsid w:val="00370F38"/>
    <w:rsid w:val="00371038"/>
    <w:rsid w:val="003724F7"/>
    <w:rsid w:val="0037277E"/>
    <w:rsid w:val="00374530"/>
    <w:rsid w:val="0037681C"/>
    <w:rsid w:val="00376A9E"/>
    <w:rsid w:val="00380588"/>
    <w:rsid w:val="0038134E"/>
    <w:rsid w:val="003813FE"/>
    <w:rsid w:val="003814F0"/>
    <w:rsid w:val="003827D4"/>
    <w:rsid w:val="00382ECD"/>
    <w:rsid w:val="00383E9C"/>
    <w:rsid w:val="0038455E"/>
    <w:rsid w:val="0038572D"/>
    <w:rsid w:val="003861B5"/>
    <w:rsid w:val="003900A7"/>
    <w:rsid w:val="003907C9"/>
    <w:rsid w:val="003929AC"/>
    <w:rsid w:val="00394D3A"/>
    <w:rsid w:val="003971A3"/>
    <w:rsid w:val="0039779E"/>
    <w:rsid w:val="003A096B"/>
    <w:rsid w:val="003A5052"/>
    <w:rsid w:val="003A5455"/>
    <w:rsid w:val="003A5DBF"/>
    <w:rsid w:val="003A6EBE"/>
    <w:rsid w:val="003B5CDE"/>
    <w:rsid w:val="003C1FA6"/>
    <w:rsid w:val="003C6485"/>
    <w:rsid w:val="003D07A6"/>
    <w:rsid w:val="003D0A94"/>
    <w:rsid w:val="003D108B"/>
    <w:rsid w:val="003D16BD"/>
    <w:rsid w:val="003D2BD0"/>
    <w:rsid w:val="003D33C3"/>
    <w:rsid w:val="003D4362"/>
    <w:rsid w:val="003D5D38"/>
    <w:rsid w:val="003D6B6B"/>
    <w:rsid w:val="003D7A92"/>
    <w:rsid w:val="003E1003"/>
    <w:rsid w:val="003E1064"/>
    <w:rsid w:val="003E1A6C"/>
    <w:rsid w:val="003E25F9"/>
    <w:rsid w:val="003E280E"/>
    <w:rsid w:val="003E3803"/>
    <w:rsid w:val="003E4100"/>
    <w:rsid w:val="003E6A48"/>
    <w:rsid w:val="003E725E"/>
    <w:rsid w:val="003E7C13"/>
    <w:rsid w:val="003F1F26"/>
    <w:rsid w:val="003F2319"/>
    <w:rsid w:val="003F39A4"/>
    <w:rsid w:val="003F5ADB"/>
    <w:rsid w:val="003F66F7"/>
    <w:rsid w:val="003F6A6F"/>
    <w:rsid w:val="003F6F36"/>
    <w:rsid w:val="004015F5"/>
    <w:rsid w:val="00402D55"/>
    <w:rsid w:val="00404B0C"/>
    <w:rsid w:val="004061D5"/>
    <w:rsid w:val="0040706E"/>
    <w:rsid w:val="00407A41"/>
    <w:rsid w:val="0041005A"/>
    <w:rsid w:val="004111B6"/>
    <w:rsid w:val="00413226"/>
    <w:rsid w:val="0041497E"/>
    <w:rsid w:val="0041590B"/>
    <w:rsid w:val="00416AB0"/>
    <w:rsid w:val="004173D0"/>
    <w:rsid w:val="004216C3"/>
    <w:rsid w:val="00421B56"/>
    <w:rsid w:val="00422766"/>
    <w:rsid w:val="00425487"/>
    <w:rsid w:val="00433AF5"/>
    <w:rsid w:val="00434D97"/>
    <w:rsid w:val="00436E5B"/>
    <w:rsid w:val="004414F4"/>
    <w:rsid w:val="00442DEB"/>
    <w:rsid w:val="00442FD0"/>
    <w:rsid w:val="00445067"/>
    <w:rsid w:val="00447D05"/>
    <w:rsid w:val="004517EA"/>
    <w:rsid w:val="004537BC"/>
    <w:rsid w:val="004543CE"/>
    <w:rsid w:val="0045558C"/>
    <w:rsid w:val="00456329"/>
    <w:rsid w:val="0046191F"/>
    <w:rsid w:val="00462ABD"/>
    <w:rsid w:val="004673F2"/>
    <w:rsid w:val="00467674"/>
    <w:rsid w:val="0047267A"/>
    <w:rsid w:val="004740B0"/>
    <w:rsid w:val="00476230"/>
    <w:rsid w:val="00476AA9"/>
    <w:rsid w:val="004770B0"/>
    <w:rsid w:val="00477316"/>
    <w:rsid w:val="004774B7"/>
    <w:rsid w:val="00477EF7"/>
    <w:rsid w:val="004811C9"/>
    <w:rsid w:val="00485544"/>
    <w:rsid w:val="00490CAE"/>
    <w:rsid w:val="004913B4"/>
    <w:rsid w:val="00495C23"/>
    <w:rsid w:val="004A07F3"/>
    <w:rsid w:val="004A0836"/>
    <w:rsid w:val="004A12F6"/>
    <w:rsid w:val="004A28B6"/>
    <w:rsid w:val="004A31B4"/>
    <w:rsid w:val="004A5B82"/>
    <w:rsid w:val="004A6AEF"/>
    <w:rsid w:val="004A7AB0"/>
    <w:rsid w:val="004B01F7"/>
    <w:rsid w:val="004B0387"/>
    <w:rsid w:val="004B0E7E"/>
    <w:rsid w:val="004B11CE"/>
    <w:rsid w:val="004B2116"/>
    <w:rsid w:val="004B5093"/>
    <w:rsid w:val="004B56C8"/>
    <w:rsid w:val="004B7635"/>
    <w:rsid w:val="004B7EB1"/>
    <w:rsid w:val="004C1004"/>
    <w:rsid w:val="004C13EC"/>
    <w:rsid w:val="004C19DB"/>
    <w:rsid w:val="004C5687"/>
    <w:rsid w:val="004C5C21"/>
    <w:rsid w:val="004C7860"/>
    <w:rsid w:val="004D5FA9"/>
    <w:rsid w:val="004D5FE6"/>
    <w:rsid w:val="004E07C9"/>
    <w:rsid w:val="004E0D39"/>
    <w:rsid w:val="004E2BC9"/>
    <w:rsid w:val="004E56CA"/>
    <w:rsid w:val="004E5B0F"/>
    <w:rsid w:val="004F02D3"/>
    <w:rsid w:val="004F1023"/>
    <w:rsid w:val="004F1898"/>
    <w:rsid w:val="004F22EB"/>
    <w:rsid w:val="004F4587"/>
    <w:rsid w:val="004F53C5"/>
    <w:rsid w:val="004F6864"/>
    <w:rsid w:val="004F6BC2"/>
    <w:rsid w:val="004F6E15"/>
    <w:rsid w:val="004F7351"/>
    <w:rsid w:val="004F745E"/>
    <w:rsid w:val="004F7E30"/>
    <w:rsid w:val="00500035"/>
    <w:rsid w:val="005001B0"/>
    <w:rsid w:val="005006C5"/>
    <w:rsid w:val="00500D3B"/>
    <w:rsid w:val="00503946"/>
    <w:rsid w:val="005151AE"/>
    <w:rsid w:val="005154B2"/>
    <w:rsid w:val="00515E6E"/>
    <w:rsid w:val="0051642C"/>
    <w:rsid w:val="00516721"/>
    <w:rsid w:val="005176DF"/>
    <w:rsid w:val="00517FDB"/>
    <w:rsid w:val="0052206A"/>
    <w:rsid w:val="00524422"/>
    <w:rsid w:val="0052454C"/>
    <w:rsid w:val="00524C26"/>
    <w:rsid w:val="00524D56"/>
    <w:rsid w:val="005260FF"/>
    <w:rsid w:val="005273F9"/>
    <w:rsid w:val="005279C0"/>
    <w:rsid w:val="00530BBF"/>
    <w:rsid w:val="00530E45"/>
    <w:rsid w:val="00531B75"/>
    <w:rsid w:val="00531F00"/>
    <w:rsid w:val="0053259C"/>
    <w:rsid w:val="00533820"/>
    <w:rsid w:val="00534C79"/>
    <w:rsid w:val="00534CFA"/>
    <w:rsid w:val="005360E1"/>
    <w:rsid w:val="00536824"/>
    <w:rsid w:val="00536B3B"/>
    <w:rsid w:val="0053790A"/>
    <w:rsid w:val="00540A4E"/>
    <w:rsid w:val="005437A3"/>
    <w:rsid w:val="005439F8"/>
    <w:rsid w:val="0054413D"/>
    <w:rsid w:val="00544C23"/>
    <w:rsid w:val="00545CA9"/>
    <w:rsid w:val="0054617B"/>
    <w:rsid w:val="00546360"/>
    <w:rsid w:val="00546396"/>
    <w:rsid w:val="0055163C"/>
    <w:rsid w:val="00552289"/>
    <w:rsid w:val="005563AF"/>
    <w:rsid w:val="00556FC0"/>
    <w:rsid w:val="005617B1"/>
    <w:rsid w:val="00563403"/>
    <w:rsid w:val="00563801"/>
    <w:rsid w:val="00563BFE"/>
    <w:rsid w:val="0056422F"/>
    <w:rsid w:val="005651B0"/>
    <w:rsid w:val="00566CA1"/>
    <w:rsid w:val="0056763E"/>
    <w:rsid w:val="00567A7C"/>
    <w:rsid w:val="00567BC7"/>
    <w:rsid w:val="0057085E"/>
    <w:rsid w:val="00573D55"/>
    <w:rsid w:val="00574EDD"/>
    <w:rsid w:val="0057573F"/>
    <w:rsid w:val="0057612D"/>
    <w:rsid w:val="00580230"/>
    <w:rsid w:val="00584195"/>
    <w:rsid w:val="005904BB"/>
    <w:rsid w:val="00591EDA"/>
    <w:rsid w:val="00593B8B"/>
    <w:rsid w:val="0059459C"/>
    <w:rsid w:val="00595EA3"/>
    <w:rsid w:val="005A5128"/>
    <w:rsid w:val="005A5217"/>
    <w:rsid w:val="005A5BC9"/>
    <w:rsid w:val="005A5CA0"/>
    <w:rsid w:val="005B0DB8"/>
    <w:rsid w:val="005B1431"/>
    <w:rsid w:val="005B2280"/>
    <w:rsid w:val="005B66DB"/>
    <w:rsid w:val="005B6B64"/>
    <w:rsid w:val="005B7FA0"/>
    <w:rsid w:val="005C2C52"/>
    <w:rsid w:val="005C2E16"/>
    <w:rsid w:val="005C53F7"/>
    <w:rsid w:val="005D276A"/>
    <w:rsid w:val="005D5788"/>
    <w:rsid w:val="005D6004"/>
    <w:rsid w:val="005D614D"/>
    <w:rsid w:val="005D623A"/>
    <w:rsid w:val="005D71A7"/>
    <w:rsid w:val="005D7889"/>
    <w:rsid w:val="005D7FDD"/>
    <w:rsid w:val="005E03F5"/>
    <w:rsid w:val="005E049B"/>
    <w:rsid w:val="005E0B1C"/>
    <w:rsid w:val="005E161E"/>
    <w:rsid w:val="005E1B5F"/>
    <w:rsid w:val="005E5650"/>
    <w:rsid w:val="005E7F9A"/>
    <w:rsid w:val="005F19C3"/>
    <w:rsid w:val="005F3C9A"/>
    <w:rsid w:val="005F3D46"/>
    <w:rsid w:val="00601B1E"/>
    <w:rsid w:val="00603911"/>
    <w:rsid w:val="00604AA7"/>
    <w:rsid w:val="0060524E"/>
    <w:rsid w:val="00613E1C"/>
    <w:rsid w:val="006168DB"/>
    <w:rsid w:val="00617557"/>
    <w:rsid w:val="00622061"/>
    <w:rsid w:val="00622327"/>
    <w:rsid w:val="0062446F"/>
    <w:rsid w:val="00625C93"/>
    <w:rsid w:val="00625E3A"/>
    <w:rsid w:val="00626B30"/>
    <w:rsid w:val="0062714D"/>
    <w:rsid w:val="00627CB6"/>
    <w:rsid w:val="00631C42"/>
    <w:rsid w:val="00634029"/>
    <w:rsid w:val="006362EB"/>
    <w:rsid w:val="00636BA9"/>
    <w:rsid w:val="00636E37"/>
    <w:rsid w:val="00642FB5"/>
    <w:rsid w:val="006472DA"/>
    <w:rsid w:val="00650085"/>
    <w:rsid w:val="0065112A"/>
    <w:rsid w:val="006523F0"/>
    <w:rsid w:val="00653261"/>
    <w:rsid w:val="00654283"/>
    <w:rsid w:val="00655311"/>
    <w:rsid w:val="00655CD7"/>
    <w:rsid w:val="00655DCD"/>
    <w:rsid w:val="00655EA8"/>
    <w:rsid w:val="0065660E"/>
    <w:rsid w:val="006575A3"/>
    <w:rsid w:val="00662419"/>
    <w:rsid w:val="00663435"/>
    <w:rsid w:val="00665DD7"/>
    <w:rsid w:val="0066688E"/>
    <w:rsid w:val="006714D2"/>
    <w:rsid w:val="00671DCF"/>
    <w:rsid w:val="006738AC"/>
    <w:rsid w:val="00673FAA"/>
    <w:rsid w:val="00677DA8"/>
    <w:rsid w:val="00680DE0"/>
    <w:rsid w:val="00682FF6"/>
    <w:rsid w:val="0068349C"/>
    <w:rsid w:val="006836D8"/>
    <w:rsid w:val="006842D8"/>
    <w:rsid w:val="006843C5"/>
    <w:rsid w:val="00684847"/>
    <w:rsid w:val="00684E39"/>
    <w:rsid w:val="00686A73"/>
    <w:rsid w:val="00687D41"/>
    <w:rsid w:val="00691FE4"/>
    <w:rsid w:val="00692B0B"/>
    <w:rsid w:val="00692B0F"/>
    <w:rsid w:val="00694946"/>
    <w:rsid w:val="0069498A"/>
    <w:rsid w:val="00695D59"/>
    <w:rsid w:val="00696ABE"/>
    <w:rsid w:val="00697FD7"/>
    <w:rsid w:val="006A074A"/>
    <w:rsid w:val="006A11DB"/>
    <w:rsid w:val="006A1C1A"/>
    <w:rsid w:val="006A48AE"/>
    <w:rsid w:val="006A4F29"/>
    <w:rsid w:val="006A729F"/>
    <w:rsid w:val="006A790E"/>
    <w:rsid w:val="006B0890"/>
    <w:rsid w:val="006B30A6"/>
    <w:rsid w:val="006B43A1"/>
    <w:rsid w:val="006B468F"/>
    <w:rsid w:val="006B4C84"/>
    <w:rsid w:val="006B5869"/>
    <w:rsid w:val="006C2EAF"/>
    <w:rsid w:val="006C681D"/>
    <w:rsid w:val="006C6D83"/>
    <w:rsid w:val="006C7942"/>
    <w:rsid w:val="006C79AC"/>
    <w:rsid w:val="006D00ED"/>
    <w:rsid w:val="006D1491"/>
    <w:rsid w:val="006D4B80"/>
    <w:rsid w:val="006D6823"/>
    <w:rsid w:val="006D7282"/>
    <w:rsid w:val="006D7739"/>
    <w:rsid w:val="006E015B"/>
    <w:rsid w:val="006E0DDB"/>
    <w:rsid w:val="006F000A"/>
    <w:rsid w:val="006F28E7"/>
    <w:rsid w:val="006F2CBA"/>
    <w:rsid w:val="006F2CF3"/>
    <w:rsid w:val="006F434F"/>
    <w:rsid w:val="006F563D"/>
    <w:rsid w:val="006F6D3B"/>
    <w:rsid w:val="00700A26"/>
    <w:rsid w:val="007010AC"/>
    <w:rsid w:val="00701DD2"/>
    <w:rsid w:val="007022D1"/>
    <w:rsid w:val="0071036D"/>
    <w:rsid w:val="00712FE5"/>
    <w:rsid w:val="007146F9"/>
    <w:rsid w:val="00714DCE"/>
    <w:rsid w:val="00716670"/>
    <w:rsid w:val="00716CAF"/>
    <w:rsid w:val="00721D25"/>
    <w:rsid w:val="00730AAA"/>
    <w:rsid w:val="007347B0"/>
    <w:rsid w:val="00734906"/>
    <w:rsid w:val="007361E5"/>
    <w:rsid w:val="00737A02"/>
    <w:rsid w:val="00741D8A"/>
    <w:rsid w:val="00741EB5"/>
    <w:rsid w:val="00743709"/>
    <w:rsid w:val="00744958"/>
    <w:rsid w:val="00744F19"/>
    <w:rsid w:val="00745414"/>
    <w:rsid w:val="00745F2B"/>
    <w:rsid w:val="00747118"/>
    <w:rsid w:val="00747946"/>
    <w:rsid w:val="00751AE2"/>
    <w:rsid w:val="00757BFC"/>
    <w:rsid w:val="0076244D"/>
    <w:rsid w:val="007638CC"/>
    <w:rsid w:val="007644C7"/>
    <w:rsid w:val="00767875"/>
    <w:rsid w:val="00770C60"/>
    <w:rsid w:val="00771D4A"/>
    <w:rsid w:val="00772453"/>
    <w:rsid w:val="007732CF"/>
    <w:rsid w:val="0077399A"/>
    <w:rsid w:val="007746C5"/>
    <w:rsid w:val="0077534B"/>
    <w:rsid w:val="00775BE1"/>
    <w:rsid w:val="00776C9D"/>
    <w:rsid w:val="00776C9E"/>
    <w:rsid w:val="00777385"/>
    <w:rsid w:val="0078006F"/>
    <w:rsid w:val="007825F6"/>
    <w:rsid w:val="007836B0"/>
    <w:rsid w:val="00783C70"/>
    <w:rsid w:val="0078543F"/>
    <w:rsid w:val="00786174"/>
    <w:rsid w:val="0078703D"/>
    <w:rsid w:val="00787141"/>
    <w:rsid w:val="0079255A"/>
    <w:rsid w:val="007926B0"/>
    <w:rsid w:val="00793054"/>
    <w:rsid w:val="00796092"/>
    <w:rsid w:val="00797382"/>
    <w:rsid w:val="007A1A93"/>
    <w:rsid w:val="007A2B9D"/>
    <w:rsid w:val="007A3781"/>
    <w:rsid w:val="007A6B77"/>
    <w:rsid w:val="007B1E8F"/>
    <w:rsid w:val="007B2F0E"/>
    <w:rsid w:val="007B5A6D"/>
    <w:rsid w:val="007B5C6F"/>
    <w:rsid w:val="007C104B"/>
    <w:rsid w:val="007C40DA"/>
    <w:rsid w:val="007C6B70"/>
    <w:rsid w:val="007C6C66"/>
    <w:rsid w:val="007C6F79"/>
    <w:rsid w:val="007D0761"/>
    <w:rsid w:val="007D1B46"/>
    <w:rsid w:val="007D1FEF"/>
    <w:rsid w:val="007D36FC"/>
    <w:rsid w:val="007D5A62"/>
    <w:rsid w:val="007D6330"/>
    <w:rsid w:val="007D65C7"/>
    <w:rsid w:val="007D7610"/>
    <w:rsid w:val="007E1412"/>
    <w:rsid w:val="007E1E6B"/>
    <w:rsid w:val="007E209F"/>
    <w:rsid w:val="007E2567"/>
    <w:rsid w:val="007E32E9"/>
    <w:rsid w:val="007E4D07"/>
    <w:rsid w:val="007E4F47"/>
    <w:rsid w:val="007E775D"/>
    <w:rsid w:val="007E7D53"/>
    <w:rsid w:val="007F1362"/>
    <w:rsid w:val="007F247D"/>
    <w:rsid w:val="007F7E5F"/>
    <w:rsid w:val="00800E8A"/>
    <w:rsid w:val="008013CF"/>
    <w:rsid w:val="008042F4"/>
    <w:rsid w:val="008044BC"/>
    <w:rsid w:val="00805BBE"/>
    <w:rsid w:val="00805E23"/>
    <w:rsid w:val="00806E41"/>
    <w:rsid w:val="00806FC7"/>
    <w:rsid w:val="0080733C"/>
    <w:rsid w:val="008100EB"/>
    <w:rsid w:val="0081127E"/>
    <w:rsid w:val="0081245B"/>
    <w:rsid w:val="00814BF8"/>
    <w:rsid w:val="00814DF8"/>
    <w:rsid w:val="00814E6F"/>
    <w:rsid w:val="00814F1F"/>
    <w:rsid w:val="008153F8"/>
    <w:rsid w:val="00815E83"/>
    <w:rsid w:val="0082058C"/>
    <w:rsid w:val="00825A68"/>
    <w:rsid w:val="00825D6E"/>
    <w:rsid w:val="00832D15"/>
    <w:rsid w:val="00833E0A"/>
    <w:rsid w:val="0083606C"/>
    <w:rsid w:val="008367E5"/>
    <w:rsid w:val="00840668"/>
    <w:rsid w:val="00840B3D"/>
    <w:rsid w:val="00840F39"/>
    <w:rsid w:val="008416C0"/>
    <w:rsid w:val="00851BEC"/>
    <w:rsid w:val="00854EF3"/>
    <w:rsid w:val="008552B0"/>
    <w:rsid w:val="00855B08"/>
    <w:rsid w:val="00860D73"/>
    <w:rsid w:val="0086355B"/>
    <w:rsid w:val="008641F0"/>
    <w:rsid w:val="00866888"/>
    <w:rsid w:val="00866AE7"/>
    <w:rsid w:val="008678D7"/>
    <w:rsid w:val="008706F0"/>
    <w:rsid w:val="008710FD"/>
    <w:rsid w:val="00871395"/>
    <w:rsid w:val="008722EC"/>
    <w:rsid w:val="00872ED7"/>
    <w:rsid w:val="00874E31"/>
    <w:rsid w:val="0087602E"/>
    <w:rsid w:val="008810AA"/>
    <w:rsid w:val="008828F6"/>
    <w:rsid w:val="00882EBF"/>
    <w:rsid w:val="0088735D"/>
    <w:rsid w:val="0088769E"/>
    <w:rsid w:val="00895041"/>
    <w:rsid w:val="008A0770"/>
    <w:rsid w:val="008A1EB3"/>
    <w:rsid w:val="008A6C64"/>
    <w:rsid w:val="008B1291"/>
    <w:rsid w:val="008B7A70"/>
    <w:rsid w:val="008C020A"/>
    <w:rsid w:val="008C08D4"/>
    <w:rsid w:val="008C2374"/>
    <w:rsid w:val="008C5761"/>
    <w:rsid w:val="008C6404"/>
    <w:rsid w:val="008C6913"/>
    <w:rsid w:val="008C6E9C"/>
    <w:rsid w:val="008D0621"/>
    <w:rsid w:val="008D0F07"/>
    <w:rsid w:val="008D1380"/>
    <w:rsid w:val="008D1A3D"/>
    <w:rsid w:val="008D2212"/>
    <w:rsid w:val="008D3139"/>
    <w:rsid w:val="008D4B5C"/>
    <w:rsid w:val="008D64BB"/>
    <w:rsid w:val="008D6F68"/>
    <w:rsid w:val="008D6F83"/>
    <w:rsid w:val="008E167F"/>
    <w:rsid w:val="008E27D6"/>
    <w:rsid w:val="008E27E7"/>
    <w:rsid w:val="008E2839"/>
    <w:rsid w:val="008E31D2"/>
    <w:rsid w:val="008E3737"/>
    <w:rsid w:val="008F1B52"/>
    <w:rsid w:val="008F1CD2"/>
    <w:rsid w:val="0090073E"/>
    <w:rsid w:val="0090128A"/>
    <w:rsid w:val="00902ADE"/>
    <w:rsid w:val="00903278"/>
    <w:rsid w:val="00903CA0"/>
    <w:rsid w:val="0090618C"/>
    <w:rsid w:val="009062EF"/>
    <w:rsid w:val="00907DC9"/>
    <w:rsid w:val="009127C7"/>
    <w:rsid w:val="00913607"/>
    <w:rsid w:val="00914213"/>
    <w:rsid w:val="00915BE4"/>
    <w:rsid w:val="00917803"/>
    <w:rsid w:val="00920CC7"/>
    <w:rsid w:val="00924569"/>
    <w:rsid w:val="009247B2"/>
    <w:rsid w:val="00924CE8"/>
    <w:rsid w:val="00927B58"/>
    <w:rsid w:val="00927D6D"/>
    <w:rsid w:val="009304B8"/>
    <w:rsid w:val="00932CD1"/>
    <w:rsid w:val="009366ED"/>
    <w:rsid w:val="009375B1"/>
    <w:rsid w:val="009404E4"/>
    <w:rsid w:val="00945106"/>
    <w:rsid w:val="00950495"/>
    <w:rsid w:val="00950B5D"/>
    <w:rsid w:val="00951871"/>
    <w:rsid w:val="0095424D"/>
    <w:rsid w:val="0095511C"/>
    <w:rsid w:val="009559AD"/>
    <w:rsid w:val="00957C50"/>
    <w:rsid w:val="009605D2"/>
    <w:rsid w:val="00963080"/>
    <w:rsid w:val="009630C1"/>
    <w:rsid w:val="00963130"/>
    <w:rsid w:val="009668EC"/>
    <w:rsid w:val="00970D33"/>
    <w:rsid w:val="009718DB"/>
    <w:rsid w:val="00972FDD"/>
    <w:rsid w:val="00975C1B"/>
    <w:rsid w:val="00976154"/>
    <w:rsid w:val="0097645F"/>
    <w:rsid w:val="0097783E"/>
    <w:rsid w:val="0098072B"/>
    <w:rsid w:val="00982426"/>
    <w:rsid w:val="00982A4E"/>
    <w:rsid w:val="009858BF"/>
    <w:rsid w:val="00986140"/>
    <w:rsid w:val="00986EED"/>
    <w:rsid w:val="009905C2"/>
    <w:rsid w:val="00992494"/>
    <w:rsid w:val="009932F1"/>
    <w:rsid w:val="009947D5"/>
    <w:rsid w:val="00994EA6"/>
    <w:rsid w:val="00996E6B"/>
    <w:rsid w:val="0099720A"/>
    <w:rsid w:val="009A2E0C"/>
    <w:rsid w:val="009A2FF0"/>
    <w:rsid w:val="009A3F4B"/>
    <w:rsid w:val="009A556C"/>
    <w:rsid w:val="009A5EED"/>
    <w:rsid w:val="009A6DCA"/>
    <w:rsid w:val="009A771D"/>
    <w:rsid w:val="009B03A2"/>
    <w:rsid w:val="009B2734"/>
    <w:rsid w:val="009B6015"/>
    <w:rsid w:val="009B715C"/>
    <w:rsid w:val="009C09A2"/>
    <w:rsid w:val="009C38B1"/>
    <w:rsid w:val="009C4506"/>
    <w:rsid w:val="009C4BC8"/>
    <w:rsid w:val="009C5452"/>
    <w:rsid w:val="009C56D8"/>
    <w:rsid w:val="009C6532"/>
    <w:rsid w:val="009C69F6"/>
    <w:rsid w:val="009C6E66"/>
    <w:rsid w:val="009C7995"/>
    <w:rsid w:val="009C7999"/>
    <w:rsid w:val="009D20CE"/>
    <w:rsid w:val="009D3DB1"/>
    <w:rsid w:val="009D4F30"/>
    <w:rsid w:val="009D7C3B"/>
    <w:rsid w:val="009E0E0D"/>
    <w:rsid w:val="009E3E89"/>
    <w:rsid w:val="009E3F4C"/>
    <w:rsid w:val="009E5152"/>
    <w:rsid w:val="009F1DA6"/>
    <w:rsid w:val="009F4A98"/>
    <w:rsid w:val="009F60E0"/>
    <w:rsid w:val="00A0076F"/>
    <w:rsid w:val="00A016A8"/>
    <w:rsid w:val="00A01782"/>
    <w:rsid w:val="00A0399A"/>
    <w:rsid w:val="00A04ED2"/>
    <w:rsid w:val="00A056E0"/>
    <w:rsid w:val="00A0656D"/>
    <w:rsid w:val="00A06C64"/>
    <w:rsid w:val="00A06D38"/>
    <w:rsid w:val="00A111C7"/>
    <w:rsid w:val="00A12155"/>
    <w:rsid w:val="00A14655"/>
    <w:rsid w:val="00A14B49"/>
    <w:rsid w:val="00A14B82"/>
    <w:rsid w:val="00A1624C"/>
    <w:rsid w:val="00A168FD"/>
    <w:rsid w:val="00A22741"/>
    <w:rsid w:val="00A23CCF"/>
    <w:rsid w:val="00A242CB"/>
    <w:rsid w:val="00A244F6"/>
    <w:rsid w:val="00A248DD"/>
    <w:rsid w:val="00A24988"/>
    <w:rsid w:val="00A26D5A"/>
    <w:rsid w:val="00A27C23"/>
    <w:rsid w:val="00A27CEE"/>
    <w:rsid w:val="00A30B2E"/>
    <w:rsid w:val="00A316BB"/>
    <w:rsid w:val="00A32C81"/>
    <w:rsid w:val="00A33A89"/>
    <w:rsid w:val="00A34C4F"/>
    <w:rsid w:val="00A364C1"/>
    <w:rsid w:val="00A37A6E"/>
    <w:rsid w:val="00A41C1B"/>
    <w:rsid w:val="00A47270"/>
    <w:rsid w:val="00A51F20"/>
    <w:rsid w:val="00A55088"/>
    <w:rsid w:val="00A55D07"/>
    <w:rsid w:val="00A567A7"/>
    <w:rsid w:val="00A57C4B"/>
    <w:rsid w:val="00A62186"/>
    <w:rsid w:val="00A64B3A"/>
    <w:rsid w:val="00A67A65"/>
    <w:rsid w:val="00A70B21"/>
    <w:rsid w:val="00A71A53"/>
    <w:rsid w:val="00A74B50"/>
    <w:rsid w:val="00A767EF"/>
    <w:rsid w:val="00A8186D"/>
    <w:rsid w:val="00A82040"/>
    <w:rsid w:val="00A8676A"/>
    <w:rsid w:val="00A872B4"/>
    <w:rsid w:val="00A87A36"/>
    <w:rsid w:val="00A9144D"/>
    <w:rsid w:val="00A91BA8"/>
    <w:rsid w:val="00A92F9C"/>
    <w:rsid w:val="00A965F6"/>
    <w:rsid w:val="00AA1716"/>
    <w:rsid w:val="00AA49FB"/>
    <w:rsid w:val="00AA4F0C"/>
    <w:rsid w:val="00AA5B88"/>
    <w:rsid w:val="00AA7A2F"/>
    <w:rsid w:val="00AA7E98"/>
    <w:rsid w:val="00AB0166"/>
    <w:rsid w:val="00AB28C2"/>
    <w:rsid w:val="00AB3360"/>
    <w:rsid w:val="00AB3518"/>
    <w:rsid w:val="00AB5401"/>
    <w:rsid w:val="00AC070F"/>
    <w:rsid w:val="00AC11FE"/>
    <w:rsid w:val="00AC1F70"/>
    <w:rsid w:val="00AC3016"/>
    <w:rsid w:val="00AC3380"/>
    <w:rsid w:val="00AC3AEE"/>
    <w:rsid w:val="00AC4242"/>
    <w:rsid w:val="00AC5B21"/>
    <w:rsid w:val="00AC5F1C"/>
    <w:rsid w:val="00AC60FB"/>
    <w:rsid w:val="00AC6B68"/>
    <w:rsid w:val="00AD01B5"/>
    <w:rsid w:val="00AD02D2"/>
    <w:rsid w:val="00AD1987"/>
    <w:rsid w:val="00AD447D"/>
    <w:rsid w:val="00AD7421"/>
    <w:rsid w:val="00AE0477"/>
    <w:rsid w:val="00AE1A2C"/>
    <w:rsid w:val="00AE40DD"/>
    <w:rsid w:val="00AF0CB8"/>
    <w:rsid w:val="00AF122E"/>
    <w:rsid w:val="00AF1A5F"/>
    <w:rsid w:val="00AF2758"/>
    <w:rsid w:val="00AF33D5"/>
    <w:rsid w:val="00AF5A36"/>
    <w:rsid w:val="00AF6BC4"/>
    <w:rsid w:val="00AF7F74"/>
    <w:rsid w:val="00B000F7"/>
    <w:rsid w:val="00B0117E"/>
    <w:rsid w:val="00B02B56"/>
    <w:rsid w:val="00B0315F"/>
    <w:rsid w:val="00B03A21"/>
    <w:rsid w:val="00B05A34"/>
    <w:rsid w:val="00B061CA"/>
    <w:rsid w:val="00B0662B"/>
    <w:rsid w:val="00B07B50"/>
    <w:rsid w:val="00B12CEC"/>
    <w:rsid w:val="00B138CD"/>
    <w:rsid w:val="00B13CF7"/>
    <w:rsid w:val="00B21648"/>
    <w:rsid w:val="00B21F6E"/>
    <w:rsid w:val="00B22320"/>
    <w:rsid w:val="00B23154"/>
    <w:rsid w:val="00B23460"/>
    <w:rsid w:val="00B235C1"/>
    <w:rsid w:val="00B257C6"/>
    <w:rsid w:val="00B257CF"/>
    <w:rsid w:val="00B25A8E"/>
    <w:rsid w:val="00B278FF"/>
    <w:rsid w:val="00B27C2B"/>
    <w:rsid w:val="00B31AFD"/>
    <w:rsid w:val="00B323BE"/>
    <w:rsid w:val="00B34628"/>
    <w:rsid w:val="00B365F4"/>
    <w:rsid w:val="00B4065B"/>
    <w:rsid w:val="00B44074"/>
    <w:rsid w:val="00B47495"/>
    <w:rsid w:val="00B528A0"/>
    <w:rsid w:val="00B53C01"/>
    <w:rsid w:val="00B5421E"/>
    <w:rsid w:val="00B544B5"/>
    <w:rsid w:val="00B5475F"/>
    <w:rsid w:val="00B57660"/>
    <w:rsid w:val="00B640C7"/>
    <w:rsid w:val="00B64700"/>
    <w:rsid w:val="00B65305"/>
    <w:rsid w:val="00B65741"/>
    <w:rsid w:val="00B7080F"/>
    <w:rsid w:val="00B7499E"/>
    <w:rsid w:val="00B74E1B"/>
    <w:rsid w:val="00B7661B"/>
    <w:rsid w:val="00B769D3"/>
    <w:rsid w:val="00B76D33"/>
    <w:rsid w:val="00B83E86"/>
    <w:rsid w:val="00B854BB"/>
    <w:rsid w:val="00B90CFE"/>
    <w:rsid w:val="00B96D50"/>
    <w:rsid w:val="00BA299D"/>
    <w:rsid w:val="00BA3307"/>
    <w:rsid w:val="00BA3CAE"/>
    <w:rsid w:val="00BA47BE"/>
    <w:rsid w:val="00BB0A1A"/>
    <w:rsid w:val="00BB2F57"/>
    <w:rsid w:val="00BC2675"/>
    <w:rsid w:val="00BC3E64"/>
    <w:rsid w:val="00BC424C"/>
    <w:rsid w:val="00BC4D0E"/>
    <w:rsid w:val="00BC4FE7"/>
    <w:rsid w:val="00BC5BCA"/>
    <w:rsid w:val="00BC60FF"/>
    <w:rsid w:val="00BD0E28"/>
    <w:rsid w:val="00BD2804"/>
    <w:rsid w:val="00BD432D"/>
    <w:rsid w:val="00BD57EF"/>
    <w:rsid w:val="00BD603F"/>
    <w:rsid w:val="00BD6DFC"/>
    <w:rsid w:val="00BE0499"/>
    <w:rsid w:val="00BE1E6A"/>
    <w:rsid w:val="00BE23C3"/>
    <w:rsid w:val="00BE3DB6"/>
    <w:rsid w:val="00BE501A"/>
    <w:rsid w:val="00BE55A3"/>
    <w:rsid w:val="00BE5D35"/>
    <w:rsid w:val="00BE65CA"/>
    <w:rsid w:val="00BE65FC"/>
    <w:rsid w:val="00BF05A6"/>
    <w:rsid w:val="00BF0C58"/>
    <w:rsid w:val="00BF23A9"/>
    <w:rsid w:val="00BF2484"/>
    <w:rsid w:val="00BF315F"/>
    <w:rsid w:val="00BF362B"/>
    <w:rsid w:val="00BF49AC"/>
    <w:rsid w:val="00BF68D0"/>
    <w:rsid w:val="00BF76E8"/>
    <w:rsid w:val="00BF7D28"/>
    <w:rsid w:val="00BF7EDF"/>
    <w:rsid w:val="00C0087B"/>
    <w:rsid w:val="00C008DD"/>
    <w:rsid w:val="00C0397A"/>
    <w:rsid w:val="00C05261"/>
    <w:rsid w:val="00C07056"/>
    <w:rsid w:val="00C07EB3"/>
    <w:rsid w:val="00C10818"/>
    <w:rsid w:val="00C10B73"/>
    <w:rsid w:val="00C11764"/>
    <w:rsid w:val="00C121BA"/>
    <w:rsid w:val="00C12377"/>
    <w:rsid w:val="00C16016"/>
    <w:rsid w:val="00C174DC"/>
    <w:rsid w:val="00C2048E"/>
    <w:rsid w:val="00C22228"/>
    <w:rsid w:val="00C26D4E"/>
    <w:rsid w:val="00C2773A"/>
    <w:rsid w:val="00C30710"/>
    <w:rsid w:val="00C307C8"/>
    <w:rsid w:val="00C30EEE"/>
    <w:rsid w:val="00C31F0F"/>
    <w:rsid w:val="00C35DDD"/>
    <w:rsid w:val="00C425D2"/>
    <w:rsid w:val="00C436B1"/>
    <w:rsid w:val="00C4393D"/>
    <w:rsid w:val="00C47653"/>
    <w:rsid w:val="00C5119D"/>
    <w:rsid w:val="00C51E56"/>
    <w:rsid w:val="00C527D7"/>
    <w:rsid w:val="00C527EA"/>
    <w:rsid w:val="00C5313D"/>
    <w:rsid w:val="00C53D73"/>
    <w:rsid w:val="00C53E7E"/>
    <w:rsid w:val="00C56C42"/>
    <w:rsid w:val="00C608D6"/>
    <w:rsid w:val="00C61288"/>
    <w:rsid w:val="00C61F62"/>
    <w:rsid w:val="00C6315B"/>
    <w:rsid w:val="00C63476"/>
    <w:rsid w:val="00C63D4C"/>
    <w:rsid w:val="00C64D85"/>
    <w:rsid w:val="00C65916"/>
    <w:rsid w:val="00C666BD"/>
    <w:rsid w:val="00C66DB0"/>
    <w:rsid w:val="00C67268"/>
    <w:rsid w:val="00C710D6"/>
    <w:rsid w:val="00C71694"/>
    <w:rsid w:val="00C72B6D"/>
    <w:rsid w:val="00C7367D"/>
    <w:rsid w:val="00C7624C"/>
    <w:rsid w:val="00C7730C"/>
    <w:rsid w:val="00C777F1"/>
    <w:rsid w:val="00C81B48"/>
    <w:rsid w:val="00C81F55"/>
    <w:rsid w:val="00C82078"/>
    <w:rsid w:val="00C82D42"/>
    <w:rsid w:val="00C839E9"/>
    <w:rsid w:val="00C84603"/>
    <w:rsid w:val="00C91605"/>
    <w:rsid w:val="00C923A6"/>
    <w:rsid w:val="00C92C5C"/>
    <w:rsid w:val="00C9589A"/>
    <w:rsid w:val="00C958DF"/>
    <w:rsid w:val="00C958E2"/>
    <w:rsid w:val="00C968FE"/>
    <w:rsid w:val="00CA08D6"/>
    <w:rsid w:val="00CA4BCF"/>
    <w:rsid w:val="00CA4D9B"/>
    <w:rsid w:val="00CA51C0"/>
    <w:rsid w:val="00CA5DE8"/>
    <w:rsid w:val="00CA5E56"/>
    <w:rsid w:val="00CB0306"/>
    <w:rsid w:val="00CB08B0"/>
    <w:rsid w:val="00CB120D"/>
    <w:rsid w:val="00CB1423"/>
    <w:rsid w:val="00CB14B5"/>
    <w:rsid w:val="00CB1ABF"/>
    <w:rsid w:val="00CB2034"/>
    <w:rsid w:val="00CB4EBE"/>
    <w:rsid w:val="00CC099B"/>
    <w:rsid w:val="00CC1901"/>
    <w:rsid w:val="00CC2095"/>
    <w:rsid w:val="00CC2111"/>
    <w:rsid w:val="00CC2EB5"/>
    <w:rsid w:val="00CC341A"/>
    <w:rsid w:val="00CC525D"/>
    <w:rsid w:val="00CC6F17"/>
    <w:rsid w:val="00CC6F53"/>
    <w:rsid w:val="00CD22F9"/>
    <w:rsid w:val="00CD2DA2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293E"/>
    <w:rsid w:val="00CF2C2D"/>
    <w:rsid w:val="00CF3879"/>
    <w:rsid w:val="00CF405B"/>
    <w:rsid w:val="00CF418F"/>
    <w:rsid w:val="00CF41F6"/>
    <w:rsid w:val="00CF5CEB"/>
    <w:rsid w:val="00CF764C"/>
    <w:rsid w:val="00CF7842"/>
    <w:rsid w:val="00D0156E"/>
    <w:rsid w:val="00D038B9"/>
    <w:rsid w:val="00D05219"/>
    <w:rsid w:val="00D05E3D"/>
    <w:rsid w:val="00D06314"/>
    <w:rsid w:val="00D120C4"/>
    <w:rsid w:val="00D12E6C"/>
    <w:rsid w:val="00D1313E"/>
    <w:rsid w:val="00D13339"/>
    <w:rsid w:val="00D16DFF"/>
    <w:rsid w:val="00D16FBB"/>
    <w:rsid w:val="00D17C08"/>
    <w:rsid w:val="00D204EA"/>
    <w:rsid w:val="00D251B7"/>
    <w:rsid w:val="00D26F87"/>
    <w:rsid w:val="00D301E1"/>
    <w:rsid w:val="00D319BA"/>
    <w:rsid w:val="00D34D87"/>
    <w:rsid w:val="00D35C92"/>
    <w:rsid w:val="00D37E6D"/>
    <w:rsid w:val="00D4083E"/>
    <w:rsid w:val="00D416EA"/>
    <w:rsid w:val="00D41FEA"/>
    <w:rsid w:val="00D4535E"/>
    <w:rsid w:val="00D453D7"/>
    <w:rsid w:val="00D454C9"/>
    <w:rsid w:val="00D46BEA"/>
    <w:rsid w:val="00D47645"/>
    <w:rsid w:val="00D47F9B"/>
    <w:rsid w:val="00D50045"/>
    <w:rsid w:val="00D50C10"/>
    <w:rsid w:val="00D545D5"/>
    <w:rsid w:val="00D54868"/>
    <w:rsid w:val="00D54CC9"/>
    <w:rsid w:val="00D553A7"/>
    <w:rsid w:val="00D5575A"/>
    <w:rsid w:val="00D568C3"/>
    <w:rsid w:val="00D575A9"/>
    <w:rsid w:val="00D60510"/>
    <w:rsid w:val="00D60927"/>
    <w:rsid w:val="00D61622"/>
    <w:rsid w:val="00D62443"/>
    <w:rsid w:val="00D6352E"/>
    <w:rsid w:val="00D646C8"/>
    <w:rsid w:val="00D67227"/>
    <w:rsid w:val="00D6755B"/>
    <w:rsid w:val="00D67AE8"/>
    <w:rsid w:val="00D67F87"/>
    <w:rsid w:val="00D7067C"/>
    <w:rsid w:val="00D71A2F"/>
    <w:rsid w:val="00D72DDA"/>
    <w:rsid w:val="00D75B7C"/>
    <w:rsid w:val="00D75D7E"/>
    <w:rsid w:val="00D75F1E"/>
    <w:rsid w:val="00D76C6A"/>
    <w:rsid w:val="00D77C07"/>
    <w:rsid w:val="00D816CB"/>
    <w:rsid w:val="00D843FB"/>
    <w:rsid w:val="00D855DC"/>
    <w:rsid w:val="00D920EC"/>
    <w:rsid w:val="00D9372D"/>
    <w:rsid w:val="00D93D8F"/>
    <w:rsid w:val="00D948E1"/>
    <w:rsid w:val="00D97DC6"/>
    <w:rsid w:val="00DA03E6"/>
    <w:rsid w:val="00DA2A0E"/>
    <w:rsid w:val="00DA346A"/>
    <w:rsid w:val="00DA3EC6"/>
    <w:rsid w:val="00DA5573"/>
    <w:rsid w:val="00DA73D8"/>
    <w:rsid w:val="00DA7DDE"/>
    <w:rsid w:val="00DB0604"/>
    <w:rsid w:val="00DB1576"/>
    <w:rsid w:val="00DB22B0"/>
    <w:rsid w:val="00DB23A6"/>
    <w:rsid w:val="00DB2F57"/>
    <w:rsid w:val="00DB3240"/>
    <w:rsid w:val="00DB3C7F"/>
    <w:rsid w:val="00DB4376"/>
    <w:rsid w:val="00DB6008"/>
    <w:rsid w:val="00DC0070"/>
    <w:rsid w:val="00DC1FF4"/>
    <w:rsid w:val="00DC247A"/>
    <w:rsid w:val="00DC5AD6"/>
    <w:rsid w:val="00DC76AF"/>
    <w:rsid w:val="00DD06FB"/>
    <w:rsid w:val="00DD494D"/>
    <w:rsid w:val="00DD7148"/>
    <w:rsid w:val="00DE0C2F"/>
    <w:rsid w:val="00DE1469"/>
    <w:rsid w:val="00DE23EC"/>
    <w:rsid w:val="00DE463C"/>
    <w:rsid w:val="00DE6475"/>
    <w:rsid w:val="00DE7538"/>
    <w:rsid w:val="00DF383A"/>
    <w:rsid w:val="00DF5471"/>
    <w:rsid w:val="00DF56FB"/>
    <w:rsid w:val="00DF6F38"/>
    <w:rsid w:val="00E02304"/>
    <w:rsid w:val="00E051B9"/>
    <w:rsid w:val="00E05CB2"/>
    <w:rsid w:val="00E05FB7"/>
    <w:rsid w:val="00E10DCA"/>
    <w:rsid w:val="00E11533"/>
    <w:rsid w:val="00E13648"/>
    <w:rsid w:val="00E1451E"/>
    <w:rsid w:val="00E15940"/>
    <w:rsid w:val="00E17452"/>
    <w:rsid w:val="00E17791"/>
    <w:rsid w:val="00E20B48"/>
    <w:rsid w:val="00E21567"/>
    <w:rsid w:val="00E22A57"/>
    <w:rsid w:val="00E26769"/>
    <w:rsid w:val="00E31643"/>
    <w:rsid w:val="00E31B6D"/>
    <w:rsid w:val="00E323EF"/>
    <w:rsid w:val="00E338B1"/>
    <w:rsid w:val="00E34210"/>
    <w:rsid w:val="00E34409"/>
    <w:rsid w:val="00E347B0"/>
    <w:rsid w:val="00E35A9E"/>
    <w:rsid w:val="00E36555"/>
    <w:rsid w:val="00E42A8A"/>
    <w:rsid w:val="00E42ED8"/>
    <w:rsid w:val="00E4370C"/>
    <w:rsid w:val="00E43F37"/>
    <w:rsid w:val="00E44575"/>
    <w:rsid w:val="00E44868"/>
    <w:rsid w:val="00E44DEE"/>
    <w:rsid w:val="00E46CE8"/>
    <w:rsid w:val="00E479C3"/>
    <w:rsid w:val="00E47B26"/>
    <w:rsid w:val="00E50507"/>
    <w:rsid w:val="00E50EEC"/>
    <w:rsid w:val="00E524F9"/>
    <w:rsid w:val="00E55C76"/>
    <w:rsid w:val="00E56CC8"/>
    <w:rsid w:val="00E60F82"/>
    <w:rsid w:val="00E61ED3"/>
    <w:rsid w:val="00E6555C"/>
    <w:rsid w:val="00E66669"/>
    <w:rsid w:val="00E66CB1"/>
    <w:rsid w:val="00E7031B"/>
    <w:rsid w:val="00E73D07"/>
    <w:rsid w:val="00E77042"/>
    <w:rsid w:val="00E77445"/>
    <w:rsid w:val="00E80E27"/>
    <w:rsid w:val="00E812FA"/>
    <w:rsid w:val="00E814D1"/>
    <w:rsid w:val="00E8198A"/>
    <w:rsid w:val="00E822AF"/>
    <w:rsid w:val="00E830C6"/>
    <w:rsid w:val="00E84753"/>
    <w:rsid w:val="00E853D9"/>
    <w:rsid w:val="00E86B7C"/>
    <w:rsid w:val="00E879A0"/>
    <w:rsid w:val="00E90E3A"/>
    <w:rsid w:val="00E92828"/>
    <w:rsid w:val="00E93144"/>
    <w:rsid w:val="00E9318D"/>
    <w:rsid w:val="00E93E8B"/>
    <w:rsid w:val="00E97A77"/>
    <w:rsid w:val="00EA34CF"/>
    <w:rsid w:val="00EA502C"/>
    <w:rsid w:val="00EB1158"/>
    <w:rsid w:val="00EB14CD"/>
    <w:rsid w:val="00EB22A3"/>
    <w:rsid w:val="00EB2B44"/>
    <w:rsid w:val="00EB6DAF"/>
    <w:rsid w:val="00EC19A6"/>
    <w:rsid w:val="00EC1B0A"/>
    <w:rsid w:val="00EC2459"/>
    <w:rsid w:val="00EC24A9"/>
    <w:rsid w:val="00EC3396"/>
    <w:rsid w:val="00EC3B1B"/>
    <w:rsid w:val="00EC57E2"/>
    <w:rsid w:val="00EC59E0"/>
    <w:rsid w:val="00EC6740"/>
    <w:rsid w:val="00EC7A73"/>
    <w:rsid w:val="00ED00D8"/>
    <w:rsid w:val="00ED0503"/>
    <w:rsid w:val="00ED3B45"/>
    <w:rsid w:val="00ED4CB5"/>
    <w:rsid w:val="00ED4E31"/>
    <w:rsid w:val="00ED4FAE"/>
    <w:rsid w:val="00ED6CB5"/>
    <w:rsid w:val="00EE12EB"/>
    <w:rsid w:val="00EE1534"/>
    <w:rsid w:val="00EE332F"/>
    <w:rsid w:val="00EE4A19"/>
    <w:rsid w:val="00EE54CE"/>
    <w:rsid w:val="00EE5A40"/>
    <w:rsid w:val="00EE5DDF"/>
    <w:rsid w:val="00EF5DD4"/>
    <w:rsid w:val="00EF6446"/>
    <w:rsid w:val="00EF7063"/>
    <w:rsid w:val="00EF7619"/>
    <w:rsid w:val="00EF7856"/>
    <w:rsid w:val="00EF7A09"/>
    <w:rsid w:val="00F00492"/>
    <w:rsid w:val="00F00FE3"/>
    <w:rsid w:val="00F0101C"/>
    <w:rsid w:val="00F029A4"/>
    <w:rsid w:val="00F03C05"/>
    <w:rsid w:val="00F07A4F"/>
    <w:rsid w:val="00F14E98"/>
    <w:rsid w:val="00F20E6C"/>
    <w:rsid w:val="00F237BA"/>
    <w:rsid w:val="00F2477F"/>
    <w:rsid w:val="00F2518B"/>
    <w:rsid w:val="00F259EF"/>
    <w:rsid w:val="00F25B76"/>
    <w:rsid w:val="00F25E2D"/>
    <w:rsid w:val="00F26417"/>
    <w:rsid w:val="00F33F0E"/>
    <w:rsid w:val="00F36C54"/>
    <w:rsid w:val="00F375F6"/>
    <w:rsid w:val="00F37F6C"/>
    <w:rsid w:val="00F43B0D"/>
    <w:rsid w:val="00F43CE5"/>
    <w:rsid w:val="00F51B6A"/>
    <w:rsid w:val="00F51F9B"/>
    <w:rsid w:val="00F53E90"/>
    <w:rsid w:val="00F55042"/>
    <w:rsid w:val="00F55601"/>
    <w:rsid w:val="00F5716E"/>
    <w:rsid w:val="00F60461"/>
    <w:rsid w:val="00F60A71"/>
    <w:rsid w:val="00F60DBF"/>
    <w:rsid w:val="00F620C1"/>
    <w:rsid w:val="00F63A0B"/>
    <w:rsid w:val="00F66D88"/>
    <w:rsid w:val="00F66E2E"/>
    <w:rsid w:val="00F7021C"/>
    <w:rsid w:val="00F721A5"/>
    <w:rsid w:val="00F72EF2"/>
    <w:rsid w:val="00F747E3"/>
    <w:rsid w:val="00F76A05"/>
    <w:rsid w:val="00F77A30"/>
    <w:rsid w:val="00F811E7"/>
    <w:rsid w:val="00F81354"/>
    <w:rsid w:val="00F82822"/>
    <w:rsid w:val="00F85AA6"/>
    <w:rsid w:val="00F8769D"/>
    <w:rsid w:val="00F87FB3"/>
    <w:rsid w:val="00F90B84"/>
    <w:rsid w:val="00F915C4"/>
    <w:rsid w:val="00F92352"/>
    <w:rsid w:val="00F92D30"/>
    <w:rsid w:val="00F934A3"/>
    <w:rsid w:val="00F95A55"/>
    <w:rsid w:val="00F96A03"/>
    <w:rsid w:val="00F978F9"/>
    <w:rsid w:val="00F97BED"/>
    <w:rsid w:val="00FA2EAF"/>
    <w:rsid w:val="00FA31E6"/>
    <w:rsid w:val="00FA64DB"/>
    <w:rsid w:val="00FA7D29"/>
    <w:rsid w:val="00FB00EC"/>
    <w:rsid w:val="00FB47DB"/>
    <w:rsid w:val="00FB4845"/>
    <w:rsid w:val="00FB6ED3"/>
    <w:rsid w:val="00FC0140"/>
    <w:rsid w:val="00FC0753"/>
    <w:rsid w:val="00FC1848"/>
    <w:rsid w:val="00FC30A2"/>
    <w:rsid w:val="00FC3CC6"/>
    <w:rsid w:val="00FC4272"/>
    <w:rsid w:val="00FC4A87"/>
    <w:rsid w:val="00FC575A"/>
    <w:rsid w:val="00FC57C4"/>
    <w:rsid w:val="00FC581E"/>
    <w:rsid w:val="00FC5F81"/>
    <w:rsid w:val="00FC6671"/>
    <w:rsid w:val="00FD0925"/>
    <w:rsid w:val="00FD294F"/>
    <w:rsid w:val="00FD2B44"/>
    <w:rsid w:val="00FD3845"/>
    <w:rsid w:val="00FD402D"/>
    <w:rsid w:val="00FD4995"/>
    <w:rsid w:val="00FD5E8E"/>
    <w:rsid w:val="00FD69B7"/>
    <w:rsid w:val="00FD6D91"/>
    <w:rsid w:val="00FD7610"/>
    <w:rsid w:val="00FE3D32"/>
    <w:rsid w:val="00FE53DE"/>
    <w:rsid w:val="00FE5C8F"/>
    <w:rsid w:val="00FE6337"/>
    <w:rsid w:val="00FF14E9"/>
    <w:rsid w:val="00FF2880"/>
    <w:rsid w:val="00FF5954"/>
    <w:rsid w:val="00FF6456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46C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6C8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6C8"/>
    <w:pPr>
      <w:keepNext/>
      <w:spacing w:line="40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6C8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6C8"/>
    <w:pPr>
      <w:keepNext/>
      <w:ind w:left="170" w:right="-170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D38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6D38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6D38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6D38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D646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22F"/>
    <w:rPr>
      <w:rFonts w:cs="Times New Roman"/>
    </w:rPr>
  </w:style>
  <w:style w:type="character" w:styleId="PageNumber">
    <w:name w:val="page number"/>
    <w:basedOn w:val="DefaultParagraphFont"/>
    <w:uiPriority w:val="99"/>
    <w:rsid w:val="00D646C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646C8"/>
    <w:pPr>
      <w:spacing w:line="380" w:lineRule="exact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6D38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D646C8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06D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46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D38"/>
    <w:rPr>
      <w:rFonts w:cs="Times New Roman"/>
    </w:rPr>
  </w:style>
  <w:style w:type="paragraph" w:customStyle="1" w:styleId="FR1">
    <w:name w:val="FR1"/>
    <w:uiPriority w:val="99"/>
    <w:rsid w:val="00D646C8"/>
    <w:pPr>
      <w:widowControl w:val="0"/>
      <w:spacing w:before="180"/>
      <w:ind w:left="320"/>
      <w:jc w:val="center"/>
    </w:pPr>
    <w:rPr>
      <w:sz w:val="40"/>
      <w:szCs w:val="20"/>
    </w:rPr>
  </w:style>
  <w:style w:type="paragraph" w:customStyle="1" w:styleId="FR2">
    <w:name w:val="FR2"/>
    <w:uiPriority w:val="99"/>
    <w:rsid w:val="00D646C8"/>
    <w:pPr>
      <w:widowControl w:val="0"/>
      <w:spacing w:before="320"/>
      <w:ind w:left="240"/>
    </w:pPr>
    <w:rPr>
      <w:rFonts w:ascii="Arial" w:hAnsi="Arial"/>
      <w:noProof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646C8"/>
    <w:pPr>
      <w:ind w:left="-1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6D3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46C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06D38"/>
    <w:rPr>
      <w:rFonts w:ascii="Tahoma" w:hAnsi="Tahoma" w:cs="Times New Roman"/>
      <w:shd w:val="clear" w:color="auto" w:fill="000080"/>
    </w:rPr>
  </w:style>
  <w:style w:type="paragraph" w:styleId="List3">
    <w:name w:val="List 3"/>
    <w:basedOn w:val="Normal"/>
    <w:uiPriority w:val="99"/>
    <w:rsid w:val="00D646C8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BodyTextIndent2">
    <w:name w:val="Body Text Indent 2"/>
    <w:basedOn w:val="Normal"/>
    <w:link w:val="BodyTextIndent2Char"/>
    <w:uiPriority w:val="99"/>
    <w:rsid w:val="006220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06D38"/>
    <w:rPr>
      <w:rFonts w:cs="Times New Roman"/>
    </w:rPr>
  </w:style>
  <w:style w:type="paragraph" w:styleId="List2">
    <w:name w:val="List 2"/>
    <w:basedOn w:val="Normal"/>
    <w:uiPriority w:val="99"/>
    <w:rsid w:val="002223DB"/>
    <w:pPr>
      <w:ind w:left="566" w:hanging="283"/>
    </w:pPr>
  </w:style>
  <w:style w:type="paragraph" w:styleId="BalloonText">
    <w:name w:val="Balloon Text"/>
    <w:basedOn w:val="Normal"/>
    <w:link w:val="BalloonTextChar"/>
    <w:uiPriority w:val="99"/>
    <w:semiHidden/>
    <w:rsid w:val="007347B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D38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1"/>
    <w:basedOn w:val="Normal"/>
    <w:uiPriority w:val="99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TableGrid">
    <w:name w:val="Table Grid"/>
    <w:basedOn w:val="TableNormal"/>
    <w:uiPriority w:val="99"/>
    <w:rsid w:val="004C19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BodyTextIndent3"/>
    <w:uiPriority w:val="99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4111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06D38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E22A57"/>
    <w:rPr>
      <w:rFonts w:cs="Times New Roman"/>
      <w:color w:val="0000FF"/>
      <w:u w:val="single"/>
    </w:rPr>
  </w:style>
  <w:style w:type="paragraph" w:customStyle="1" w:styleId="2">
    <w:name w:val="заголовок 2"/>
    <w:basedOn w:val="Normal"/>
    <w:next w:val="Normal"/>
    <w:uiPriority w:val="99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uiPriority w:val="99"/>
    <w:rsid w:val="00E22A57"/>
  </w:style>
  <w:style w:type="paragraph" w:styleId="NoSpacing">
    <w:name w:val="No Spacing"/>
    <w:uiPriority w:val="99"/>
    <w:qFormat/>
    <w:rsid w:val="00186DCE"/>
    <w:pPr>
      <w:ind w:firstLine="851"/>
      <w:jc w:val="center"/>
    </w:pPr>
    <w:rPr>
      <w:rFonts w:ascii="Calibri" w:hAnsi="Calibri"/>
      <w:lang w:eastAsia="en-US"/>
    </w:rPr>
  </w:style>
  <w:style w:type="paragraph" w:customStyle="1" w:styleId="10">
    <w:name w:val="Обычный1"/>
    <w:uiPriority w:val="99"/>
    <w:rsid w:val="005C2E16"/>
    <w:rPr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3F23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534CFA"/>
  </w:style>
  <w:style w:type="character" w:customStyle="1" w:styleId="a0">
    <w:name w:val="Гипертекстовая ссылка"/>
    <w:uiPriority w:val="99"/>
    <w:rsid w:val="00DA346A"/>
    <w:rPr>
      <w:color w:val="106BBE"/>
    </w:rPr>
  </w:style>
  <w:style w:type="character" w:styleId="Strong">
    <w:name w:val="Strong"/>
    <w:basedOn w:val="DefaultParagraphFont"/>
    <w:uiPriority w:val="99"/>
    <w:qFormat/>
    <w:rsid w:val="0003660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BF05A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1">
    <w:name w:val="марк список 1"/>
    <w:basedOn w:val="Normal"/>
    <w:uiPriority w:val="99"/>
    <w:rsid w:val="00BF05A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Normal"/>
    <w:uiPriority w:val="99"/>
    <w:rsid w:val="0069494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4">
    <w:name w:val="Знак Знак4"/>
    <w:basedOn w:val="Normal"/>
    <w:uiPriority w:val="99"/>
    <w:rsid w:val="00B21F6E"/>
    <w:pPr>
      <w:spacing w:after="160" w:line="240" w:lineRule="exact"/>
    </w:pPr>
  </w:style>
  <w:style w:type="character" w:styleId="FollowedHyperlink">
    <w:name w:val="FollowedHyperlink"/>
    <w:basedOn w:val="DefaultParagraphFont"/>
    <w:uiPriority w:val="99"/>
    <w:rsid w:val="00A06D3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CD2DA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ED4CB5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DE14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1201</TotalTime>
  <Pages>1</Pages>
  <Words>295</Words>
  <Characters>1688</Characters>
  <Application>Microsoft Office Outlook</Application>
  <DocSecurity>0</DocSecurity>
  <Lines>0</Lines>
  <Paragraphs>0</Paragraphs>
  <ScaleCrop>false</ScaleCrop>
  <Company>GKP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subject/>
  <dc:creator>UkrainecO</dc:creator>
  <cp:keywords/>
  <dc:description/>
  <cp:lastModifiedBy>Admin</cp:lastModifiedBy>
  <cp:revision>67</cp:revision>
  <cp:lastPrinted>2019-01-17T06:44:00Z</cp:lastPrinted>
  <dcterms:created xsi:type="dcterms:W3CDTF">2017-10-30T13:13:00Z</dcterms:created>
  <dcterms:modified xsi:type="dcterms:W3CDTF">2019-05-22T12:55:00Z</dcterms:modified>
</cp:coreProperties>
</file>