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22" w:rsidRDefault="00851222" w:rsidP="007E33E7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6pt">
            <v:imagedata r:id="rId5" r:href="rId6"/>
          </v:shape>
        </w:pict>
      </w:r>
    </w:p>
    <w:p w:rsidR="00851222" w:rsidRPr="0089636F" w:rsidRDefault="00851222" w:rsidP="0089636F">
      <w:pPr>
        <w:jc w:val="center"/>
        <w:rPr>
          <w:b/>
          <w:sz w:val="24"/>
          <w:szCs w:val="24"/>
        </w:rPr>
      </w:pPr>
      <w:r w:rsidRPr="0089636F">
        <w:rPr>
          <w:b/>
          <w:sz w:val="24"/>
          <w:szCs w:val="24"/>
        </w:rPr>
        <w:t xml:space="preserve">АДМИНИСТРАЦИИЯ АЧУЕВСКОГО СЕЛЬСКОГО ПОСЕЛЕНИЯ </w:t>
      </w:r>
    </w:p>
    <w:p w:rsidR="00851222" w:rsidRPr="0089636F" w:rsidRDefault="00851222" w:rsidP="0089636F">
      <w:pPr>
        <w:jc w:val="center"/>
        <w:rPr>
          <w:b/>
          <w:sz w:val="24"/>
          <w:szCs w:val="24"/>
        </w:rPr>
      </w:pPr>
      <w:r w:rsidRPr="0089636F">
        <w:rPr>
          <w:b/>
          <w:sz w:val="24"/>
          <w:szCs w:val="24"/>
        </w:rPr>
        <w:t>СЛАВЯНСКОГО РАЙОНА</w:t>
      </w:r>
    </w:p>
    <w:p w:rsidR="00851222" w:rsidRPr="0089636F" w:rsidRDefault="00851222" w:rsidP="0089636F">
      <w:pPr>
        <w:jc w:val="center"/>
        <w:rPr>
          <w:b/>
          <w:sz w:val="24"/>
          <w:szCs w:val="24"/>
        </w:rPr>
      </w:pPr>
    </w:p>
    <w:p w:rsidR="00851222" w:rsidRPr="0089636F" w:rsidRDefault="00851222" w:rsidP="0089636F">
      <w:pPr>
        <w:jc w:val="center"/>
        <w:rPr>
          <w:sz w:val="24"/>
          <w:szCs w:val="24"/>
        </w:rPr>
      </w:pPr>
      <w:r w:rsidRPr="0089636F">
        <w:rPr>
          <w:b/>
          <w:sz w:val="24"/>
          <w:szCs w:val="24"/>
        </w:rPr>
        <w:t>П О С Т А Н О В Л Е Н И Е</w:t>
      </w:r>
    </w:p>
    <w:p w:rsidR="00851222" w:rsidRPr="0089636F" w:rsidRDefault="00851222" w:rsidP="008963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851222" w:rsidRPr="0089636F" w:rsidRDefault="00851222" w:rsidP="009D2077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15.09.2021      </w:t>
      </w:r>
      <w:r w:rsidRPr="0089636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</w:t>
      </w:r>
      <w:r w:rsidRPr="0089636F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№ 122</w:t>
      </w:r>
    </w:p>
    <w:p w:rsidR="00851222" w:rsidRPr="0089636F" w:rsidRDefault="00851222" w:rsidP="0089636F">
      <w:pPr>
        <w:jc w:val="center"/>
        <w:rPr>
          <w:bCs/>
          <w:sz w:val="24"/>
          <w:szCs w:val="24"/>
        </w:rPr>
      </w:pPr>
      <w:r w:rsidRPr="0089636F">
        <w:rPr>
          <w:bCs/>
          <w:sz w:val="24"/>
          <w:szCs w:val="24"/>
        </w:rPr>
        <w:t>село Ачуево</w:t>
      </w:r>
    </w:p>
    <w:p w:rsidR="00851222" w:rsidRPr="0089636F" w:rsidRDefault="00851222" w:rsidP="0089636F">
      <w:pPr>
        <w:rPr>
          <w:b/>
          <w:sz w:val="24"/>
          <w:szCs w:val="24"/>
        </w:rPr>
      </w:pPr>
    </w:p>
    <w:p w:rsidR="00851222" w:rsidRDefault="00851222" w:rsidP="007E33E7">
      <w:pPr>
        <w:pStyle w:val="PlainText"/>
        <w:spacing w:line="223" w:lineRule="auto"/>
        <w:rPr>
          <w:rFonts w:ascii="Times New Roman" w:hAnsi="Times New Roman"/>
          <w:b/>
          <w:sz w:val="28"/>
        </w:rPr>
      </w:pPr>
    </w:p>
    <w:p w:rsidR="00851222" w:rsidRDefault="00851222" w:rsidP="00E830D4">
      <w:pPr>
        <w:jc w:val="center"/>
        <w:rPr>
          <w:b/>
          <w:sz w:val="28"/>
        </w:rPr>
      </w:pPr>
      <w:r>
        <w:rPr>
          <w:b/>
          <w:sz w:val="28"/>
        </w:rPr>
        <w:t>О признании утратившими</w:t>
      </w:r>
      <w:r w:rsidRPr="00E830D4">
        <w:rPr>
          <w:b/>
          <w:sz w:val="28"/>
        </w:rPr>
        <w:t xml:space="preserve"> </w:t>
      </w:r>
      <w:r>
        <w:rPr>
          <w:b/>
          <w:sz w:val="28"/>
        </w:rPr>
        <w:t xml:space="preserve">силу </w:t>
      </w:r>
      <w:bookmarkStart w:id="0" w:name="_GoBack"/>
      <w:bookmarkEnd w:id="0"/>
    </w:p>
    <w:p w:rsidR="00851222" w:rsidRDefault="00851222" w:rsidP="00E830D4">
      <w:pPr>
        <w:jc w:val="center"/>
        <w:rPr>
          <w:b/>
          <w:sz w:val="28"/>
        </w:rPr>
      </w:pPr>
      <w:r>
        <w:rPr>
          <w:b/>
          <w:sz w:val="28"/>
        </w:rPr>
        <w:t xml:space="preserve">некоторых правовых актов администрации </w:t>
      </w:r>
    </w:p>
    <w:p w:rsidR="00851222" w:rsidRDefault="00851222" w:rsidP="00E830D4">
      <w:pPr>
        <w:jc w:val="center"/>
        <w:rPr>
          <w:b/>
          <w:sz w:val="28"/>
        </w:rPr>
      </w:pPr>
      <w:r>
        <w:rPr>
          <w:b/>
          <w:sz w:val="28"/>
        </w:rPr>
        <w:t xml:space="preserve">Ачуевского </w:t>
      </w:r>
      <w:r w:rsidRPr="000D26C2">
        <w:rPr>
          <w:b/>
          <w:sz w:val="28"/>
        </w:rPr>
        <w:t xml:space="preserve"> сельского поселения Славянского района</w:t>
      </w:r>
    </w:p>
    <w:p w:rsidR="00851222" w:rsidRDefault="00851222" w:rsidP="00E830D4">
      <w:pPr>
        <w:jc w:val="center"/>
        <w:rPr>
          <w:b/>
          <w:sz w:val="28"/>
          <w:szCs w:val="28"/>
        </w:rPr>
      </w:pPr>
    </w:p>
    <w:p w:rsidR="00851222" w:rsidRDefault="00851222" w:rsidP="00EF291E">
      <w:pPr>
        <w:pStyle w:val="PlainText"/>
        <w:spacing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5B3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 законом Российской Федерации от 21 февраля 1992 года № 2395-1 «О недрах» </w:t>
      </w:r>
      <w:r w:rsidRPr="000D26C2">
        <w:rPr>
          <w:rFonts w:ascii="Times New Roman" w:hAnsi="Times New Roman"/>
          <w:sz w:val="28"/>
          <w:szCs w:val="28"/>
        </w:rPr>
        <w:t>и в целях приведения муниципальных правовых актов в соответствие с действующим зак</w:t>
      </w:r>
      <w:r>
        <w:rPr>
          <w:rFonts w:ascii="Times New Roman" w:hAnsi="Times New Roman"/>
          <w:sz w:val="28"/>
          <w:szCs w:val="28"/>
        </w:rPr>
        <w:t>онодательством п о с т а н о в л я ю:</w:t>
      </w:r>
    </w:p>
    <w:p w:rsidR="00851222" w:rsidRDefault="00851222" w:rsidP="00EF291E">
      <w:pPr>
        <w:pStyle w:val="PlainText"/>
        <w:spacing w:line="223" w:lineRule="auto"/>
        <w:ind w:firstLine="567"/>
        <w:jc w:val="both"/>
        <w:rPr>
          <w:rFonts w:ascii="Times New Roman" w:hAnsi="Times New Roman"/>
          <w:sz w:val="28"/>
        </w:rPr>
      </w:pPr>
      <w:r w:rsidRPr="000D26C2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 w:rsidRPr="000D26C2">
        <w:rPr>
          <w:rFonts w:ascii="Times New Roman" w:hAnsi="Times New Roman"/>
          <w:sz w:val="28"/>
        </w:rPr>
        <w:t>Признать утратившими силу</w:t>
      </w:r>
      <w:r>
        <w:rPr>
          <w:rFonts w:ascii="Times New Roman" w:hAnsi="Times New Roman"/>
          <w:sz w:val="28"/>
        </w:rPr>
        <w:t>:</w:t>
      </w:r>
    </w:p>
    <w:p w:rsidR="00851222" w:rsidRDefault="00851222" w:rsidP="005C45AE">
      <w:pPr>
        <w:pStyle w:val="ConsPlusTitle"/>
        <w:widowControl/>
        <w:suppressAutoHyphens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45AE">
        <w:rPr>
          <w:rFonts w:ascii="Times New Roman" w:hAnsi="Times New Roman" w:cs="Times New Roman"/>
          <w:b w:val="0"/>
          <w:sz w:val="28"/>
          <w:szCs w:val="28"/>
        </w:rPr>
        <w:t>1) постановление администрации Ачуевского сельского поселения Славянского района от 23 августа 2018 года № 71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51222" w:rsidRPr="00AD7825" w:rsidRDefault="00851222" w:rsidP="00AD7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D7825">
        <w:rPr>
          <w:sz w:val="28"/>
          <w:szCs w:val="28"/>
        </w:rPr>
        <w:t>постановление администрации Ачуевского сельского поселения Славянского района от 27 февраля 2019 года № 28 «О внесении изменений в постановление администрации Ачуевского сельского поселения Славянского района</w:t>
      </w:r>
      <w:r>
        <w:rPr>
          <w:sz w:val="28"/>
          <w:szCs w:val="28"/>
        </w:rPr>
        <w:t xml:space="preserve"> </w:t>
      </w:r>
      <w:r w:rsidRPr="00AD7825">
        <w:rPr>
          <w:sz w:val="28"/>
          <w:szCs w:val="28"/>
        </w:rPr>
        <w:t>от 23 августа 2018 года № 71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851222" w:rsidRPr="00AD7825" w:rsidRDefault="00851222" w:rsidP="00AD7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D7825">
        <w:rPr>
          <w:sz w:val="28"/>
          <w:szCs w:val="28"/>
        </w:rPr>
        <w:t>постановление администрации Ачуевского сельского поселения Славянского района от 13 июля 2020 года № 102 «О внесении изменений в постановление администрации Ачуевского сельского поселения Славянского района</w:t>
      </w:r>
      <w:r>
        <w:rPr>
          <w:sz w:val="28"/>
          <w:szCs w:val="28"/>
        </w:rPr>
        <w:t xml:space="preserve"> </w:t>
      </w:r>
      <w:r w:rsidRPr="00AD7825">
        <w:rPr>
          <w:sz w:val="28"/>
          <w:szCs w:val="28"/>
        </w:rPr>
        <w:t>от 23 августа 2018 года № 71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851222" w:rsidRPr="00AD7825" w:rsidRDefault="00851222" w:rsidP="00AD78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D7825">
        <w:rPr>
          <w:sz w:val="28"/>
          <w:szCs w:val="28"/>
        </w:rPr>
        <w:t>постановление администрации Ачуевского сельского поселения Славянского района от 01 июля 2021 года № 87 «О внесении изменений в постановление администрации Ачуевского сельского поселения Славянского района от 23 августа 2018 года № 71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851222" w:rsidRPr="000D26C2" w:rsidRDefault="00851222" w:rsidP="000D26C2">
      <w:pPr>
        <w:pStyle w:val="PlainText"/>
        <w:spacing w:line="223" w:lineRule="auto"/>
        <w:ind w:firstLine="567"/>
        <w:jc w:val="both"/>
        <w:rPr>
          <w:rFonts w:ascii="Times New Roman" w:hAnsi="Times New Roman"/>
          <w:spacing w:val="-2"/>
          <w:sz w:val="28"/>
        </w:rPr>
      </w:pPr>
      <w:r w:rsidRPr="000D26C2">
        <w:rPr>
          <w:rFonts w:ascii="Times New Roman" w:hAnsi="Times New Roman"/>
          <w:spacing w:val="-2"/>
          <w:sz w:val="28"/>
        </w:rPr>
        <w:t>2. Общему отделу</w:t>
      </w:r>
      <w:r>
        <w:rPr>
          <w:rFonts w:ascii="Times New Roman" w:hAnsi="Times New Roman"/>
          <w:spacing w:val="-2"/>
          <w:sz w:val="28"/>
        </w:rPr>
        <w:t xml:space="preserve"> (Боровкова) администрации Ачуевского</w:t>
      </w:r>
      <w:r w:rsidRPr="000D26C2">
        <w:rPr>
          <w:rFonts w:ascii="Times New Roman" w:hAnsi="Times New Roman"/>
          <w:spacing w:val="-2"/>
          <w:sz w:val="28"/>
        </w:rPr>
        <w:t xml:space="preserve"> сельского поселения Славянского района обнародовать настоящ</w:t>
      </w:r>
      <w:r>
        <w:rPr>
          <w:rFonts w:ascii="Times New Roman" w:hAnsi="Times New Roman"/>
          <w:spacing w:val="-2"/>
          <w:sz w:val="28"/>
        </w:rPr>
        <w:t>ее постановления</w:t>
      </w:r>
      <w:r w:rsidRPr="000D26C2">
        <w:rPr>
          <w:rFonts w:ascii="Times New Roman" w:hAnsi="Times New Roman"/>
          <w:spacing w:val="-2"/>
          <w:sz w:val="28"/>
        </w:rPr>
        <w:t xml:space="preserve"> в установленном порядке и разместить на официально</w:t>
      </w:r>
      <w:r>
        <w:rPr>
          <w:rFonts w:ascii="Times New Roman" w:hAnsi="Times New Roman"/>
          <w:spacing w:val="-2"/>
          <w:sz w:val="28"/>
        </w:rPr>
        <w:t>м сайте администрации Ачуевского</w:t>
      </w:r>
      <w:r w:rsidRPr="000D26C2">
        <w:rPr>
          <w:rFonts w:ascii="Times New Roman" w:hAnsi="Times New Roman"/>
          <w:spacing w:val="-2"/>
          <w:sz w:val="28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851222" w:rsidRDefault="00851222" w:rsidP="000D26C2">
      <w:pPr>
        <w:pStyle w:val="PlainText"/>
        <w:spacing w:line="223" w:lineRule="auto"/>
        <w:ind w:firstLine="567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3. Постановление</w:t>
      </w:r>
      <w:r w:rsidRPr="000D26C2">
        <w:rPr>
          <w:rFonts w:ascii="Times New Roman" w:hAnsi="Times New Roman"/>
          <w:spacing w:val="-2"/>
          <w:sz w:val="28"/>
        </w:rPr>
        <w:t xml:space="preserve"> вступает в силу на следующий день после его официального об</w:t>
      </w:r>
      <w:r>
        <w:rPr>
          <w:rFonts w:ascii="Times New Roman" w:hAnsi="Times New Roman"/>
          <w:spacing w:val="-2"/>
          <w:sz w:val="28"/>
        </w:rPr>
        <w:t>народования</w:t>
      </w:r>
      <w:r w:rsidRPr="000D26C2">
        <w:rPr>
          <w:rFonts w:ascii="Times New Roman" w:hAnsi="Times New Roman"/>
          <w:spacing w:val="-2"/>
          <w:sz w:val="28"/>
        </w:rPr>
        <w:t>.</w:t>
      </w:r>
    </w:p>
    <w:p w:rsidR="00851222" w:rsidRDefault="00851222" w:rsidP="000D26C2">
      <w:pPr>
        <w:pStyle w:val="PlainText"/>
        <w:spacing w:line="223" w:lineRule="auto"/>
        <w:ind w:firstLine="567"/>
        <w:jc w:val="both"/>
        <w:rPr>
          <w:rFonts w:ascii="Times New Roman" w:hAnsi="Times New Roman"/>
          <w:spacing w:val="-2"/>
          <w:sz w:val="28"/>
        </w:rPr>
      </w:pPr>
    </w:p>
    <w:p w:rsidR="00851222" w:rsidRDefault="00851222" w:rsidP="00126EF4">
      <w:pPr>
        <w:pStyle w:val="PlainText"/>
        <w:spacing w:line="223" w:lineRule="auto"/>
        <w:jc w:val="both"/>
        <w:rPr>
          <w:rFonts w:ascii="Times New Roman" w:hAnsi="Times New Roman"/>
          <w:spacing w:val="-2"/>
          <w:sz w:val="28"/>
        </w:rPr>
      </w:pPr>
    </w:p>
    <w:p w:rsidR="00851222" w:rsidRDefault="00851222" w:rsidP="00126EF4">
      <w:pPr>
        <w:pStyle w:val="PlainText"/>
        <w:spacing w:line="223" w:lineRule="auto"/>
        <w:jc w:val="both"/>
        <w:rPr>
          <w:rFonts w:ascii="Times New Roman" w:hAnsi="Times New Roman"/>
          <w:spacing w:val="-2"/>
          <w:sz w:val="28"/>
        </w:rPr>
      </w:pPr>
    </w:p>
    <w:p w:rsidR="00851222" w:rsidRDefault="00851222" w:rsidP="00126EF4">
      <w:pPr>
        <w:pStyle w:val="PlainText"/>
        <w:spacing w:line="223" w:lineRule="auto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Глава</w:t>
      </w:r>
    </w:p>
    <w:p w:rsidR="00851222" w:rsidRDefault="00851222" w:rsidP="00126EF4">
      <w:pPr>
        <w:pStyle w:val="PlainText"/>
        <w:spacing w:line="223" w:lineRule="auto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Ачуевского сельского поселения</w:t>
      </w:r>
    </w:p>
    <w:p w:rsidR="00851222" w:rsidRDefault="00851222" w:rsidP="00126EF4">
      <w:pPr>
        <w:pStyle w:val="PlainText"/>
        <w:spacing w:line="223" w:lineRule="auto"/>
        <w:jc w:val="both"/>
        <w:rPr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Славянского района                                                                                 Е.В. Теленьга</w:t>
      </w:r>
    </w:p>
    <w:sectPr w:rsidR="00851222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14"/>
    <w:rsid w:val="00004A60"/>
    <w:rsid w:val="00017234"/>
    <w:rsid w:val="00021148"/>
    <w:rsid w:val="00041506"/>
    <w:rsid w:val="00041987"/>
    <w:rsid w:val="00054AF7"/>
    <w:rsid w:val="00080E27"/>
    <w:rsid w:val="000A4F7F"/>
    <w:rsid w:val="000C1211"/>
    <w:rsid w:val="000C6D89"/>
    <w:rsid w:val="000D26C2"/>
    <w:rsid w:val="000E2B7D"/>
    <w:rsid w:val="000F5046"/>
    <w:rsid w:val="000F7693"/>
    <w:rsid w:val="00115382"/>
    <w:rsid w:val="0011649E"/>
    <w:rsid w:val="00117DF4"/>
    <w:rsid w:val="001216E8"/>
    <w:rsid w:val="00126B4B"/>
    <w:rsid w:val="00126EF4"/>
    <w:rsid w:val="001327C8"/>
    <w:rsid w:val="00151F40"/>
    <w:rsid w:val="0015305B"/>
    <w:rsid w:val="0016033E"/>
    <w:rsid w:val="001673AA"/>
    <w:rsid w:val="00170D23"/>
    <w:rsid w:val="00180EB9"/>
    <w:rsid w:val="001A15F4"/>
    <w:rsid w:val="001A28F4"/>
    <w:rsid w:val="001C594E"/>
    <w:rsid w:val="001D37BA"/>
    <w:rsid w:val="001D6993"/>
    <w:rsid w:val="001D772F"/>
    <w:rsid w:val="001E3163"/>
    <w:rsid w:val="00221170"/>
    <w:rsid w:val="00225BE0"/>
    <w:rsid w:val="00264A48"/>
    <w:rsid w:val="00271345"/>
    <w:rsid w:val="00295744"/>
    <w:rsid w:val="002A0B04"/>
    <w:rsid w:val="002C13C5"/>
    <w:rsid w:val="002D05EF"/>
    <w:rsid w:val="002E6215"/>
    <w:rsid w:val="00313312"/>
    <w:rsid w:val="00320EF6"/>
    <w:rsid w:val="003215B6"/>
    <w:rsid w:val="00324BAF"/>
    <w:rsid w:val="00335B3D"/>
    <w:rsid w:val="00346625"/>
    <w:rsid w:val="00352913"/>
    <w:rsid w:val="0037101B"/>
    <w:rsid w:val="00373059"/>
    <w:rsid w:val="00374550"/>
    <w:rsid w:val="003822C7"/>
    <w:rsid w:val="003A0098"/>
    <w:rsid w:val="003B6EB5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B767E"/>
    <w:rsid w:val="004D06BF"/>
    <w:rsid w:val="005038DC"/>
    <w:rsid w:val="00514FE2"/>
    <w:rsid w:val="00524E42"/>
    <w:rsid w:val="005334F1"/>
    <w:rsid w:val="005354F5"/>
    <w:rsid w:val="00562638"/>
    <w:rsid w:val="005703C4"/>
    <w:rsid w:val="0059794E"/>
    <w:rsid w:val="005A7652"/>
    <w:rsid w:val="005B1244"/>
    <w:rsid w:val="005B2DCF"/>
    <w:rsid w:val="005C2F13"/>
    <w:rsid w:val="005C45AE"/>
    <w:rsid w:val="005C76A1"/>
    <w:rsid w:val="005D100C"/>
    <w:rsid w:val="00635273"/>
    <w:rsid w:val="00652878"/>
    <w:rsid w:val="00655A47"/>
    <w:rsid w:val="006608ED"/>
    <w:rsid w:val="006636EB"/>
    <w:rsid w:val="006A0D76"/>
    <w:rsid w:val="006B2DB9"/>
    <w:rsid w:val="006B5FDC"/>
    <w:rsid w:val="006C06F8"/>
    <w:rsid w:val="006C0F5A"/>
    <w:rsid w:val="006C1CB0"/>
    <w:rsid w:val="006C587F"/>
    <w:rsid w:val="006D4711"/>
    <w:rsid w:val="006D652C"/>
    <w:rsid w:val="006E327D"/>
    <w:rsid w:val="006E70A4"/>
    <w:rsid w:val="006F4B7C"/>
    <w:rsid w:val="0070483A"/>
    <w:rsid w:val="00706DBD"/>
    <w:rsid w:val="00715250"/>
    <w:rsid w:val="007166F0"/>
    <w:rsid w:val="0071776B"/>
    <w:rsid w:val="007410C1"/>
    <w:rsid w:val="00742AD3"/>
    <w:rsid w:val="0074784C"/>
    <w:rsid w:val="00751539"/>
    <w:rsid w:val="00755E42"/>
    <w:rsid w:val="00780823"/>
    <w:rsid w:val="00783DF7"/>
    <w:rsid w:val="007C0A47"/>
    <w:rsid w:val="007E33E7"/>
    <w:rsid w:val="007E4583"/>
    <w:rsid w:val="007F0B84"/>
    <w:rsid w:val="007F6A17"/>
    <w:rsid w:val="00800CE8"/>
    <w:rsid w:val="008205FC"/>
    <w:rsid w:val="00836819"/>
    <w:rsid w:val="00836826"/>
    <w:rsid w:val="00840F88"/>
    <w:rsid w:val="008410B9"/>
    <w:rsid w:val="00844482"/>
    <w:rsid w:val="00851222"/>
    <w:rsid w:val="00865A20"/>
    <w:rsid w:val="008756F4"/>
    <w:rsid w:val="00885370"/>
    <w:rsid w:val="00885E2D"/>
    <w:rsid w:val="00886D41"/>
    <w:rsid w:val="00895AB4"/>
    <w:rsid w:val="0089636F"/>
    <w:rsid w:val="00897D02"/>
    <w:rsid w:val="008B6E98"/>
    <w:rsid w:val="008C0220"/>
    <w:rsid w:val="008C2C76"/>
    <w:rsid w:val="008D4730"/>
    <w:rsid w:val="008E12A4"/>
    <w:rsid w:val="00920435"/>
    <w:rsid w:val="009273F9"/>
    <w:rsid w:val="00932420"/>
    <w:rsid w:val="00942153"/>
    <w:rsid w:val="00943943"/>
    <w:rsid w:val="00970DEA"/>
    <w:rsid w:val="00975291"/>
    <w:rsid w:val="009758C2"/>
    <w:rsid w:val="00985A7A"/>
    <w:rsid w:val="009D2077"/>
    <w:rsid w:val="009D7CD8"/>
    <w:rsid w:val="009E372D"/>
    <w:rsid w:val="009F4440"/>
    <w:rsid w:val="00A06F5F"/>
    <w:rsid w:val="00A16AB0"/>
    <w:rsid w:val="00A31514"/>
    <w:rsid w:val="00A41077"/>
    <w:rsid w:val="00A46013"/>
    <w:rsid w:val="00A604A8"/>
    <w:rsid w:val="00A8322F"/>
    <w:rsid w:val="00A95C04"/>
    <w:rsid w:val="00AA4154"/>
    <w:rsid w:val="00AA771F"/>
    <w:rsid w:val="00AB2647"/>
    <w:rsid w:val="00AC1F4B"/>
    <w:rsid w:val="00AC2C05"/>
    <w:rsid w:val="00AD4636"/>
    <w:rsid w:val="00AD6FEA"/>
    <w:rsid w:val="00AD7825"/>
    <w:rsid w:val="00AE1F0A"/>
    <w:rsid w:val="00AE2BAC"/>
    <w:rsid w:val="00AE517E"/>
    <w:rsid w:val="00B06366"/>
    <w:rsid w:val="00B12465"/>
    <w:rsid w:val="00B15C5E"/>
    <w:rsid w:val="00B26E35"/>
    <w:rsid w:val="00B642D5"/>
    <w:rsid w:val="00B92D04"/>
    <w:rsid w:val="00BA5264"/>
    <w:rsid w:val="00BC3C3E"/>
    <w:rsid w:val="00BC5E20"/>
    <w:rsid w:val="00BC6231"/>
    <w:rsid w:val="00BE08FB"/>
    <w:rsid w:val="00BE199F"/>
    <w:rsid w:val="00BE2B26"/>
    <w:rsid w:val="00BE3B73"/>
    <w:rsid w:val="00BE5428"/>
    <w:rsid w:val="00C00942"/>
    <w:rsid w:val="00C01268"/>
    <w:rsid w:val="00C10F1A"/>
    <w:rsid w:val="00C111BB"/>
    <w:rsid w:val="00C11C6F"/>
    <w:rsid w:val="00C16DED"/>
    <w:rsid w:val="00C36902"/>
    <w:rsid w:val="00C55A93"/>
    <w:rsid w:val="00C55C55"/>
    <w:rsid w:val="00C75111"/>
    <w:rsid w:val="00C80A02"/>
    <w:rsid w:val="00CA7DB0"/>
    <w:rsid w:val="00CD0F10"/>
    <w:rsid w:val="00CE0C92"/>
    <w:rsid w:val="00CE3AD8"/>
    <w:rsid w:val="00D035F4"/>
    <w:rsid w:val="00D03D1D"/>
    <w:rsid w:val="00D04858"/>
    <w:rsid w:val="00D04A80"/>
    <w:rsid w:val="00D067F9"/>
    <w:rsid w:val="00D20708"/>
    <w:rsid w:val="00D35DCF"/>
    <w:rsid w:val="00D376A5"/>
    <w:rsid w:val="00D45CDC"/>
    <w:rsid w:val="00D61EF1"/>
    <w:rsid w:val="00D66114"/>
    <w:rsid w:val="00D90E09"/>
    <w:rsid w:val="00D96168"/>
    <w:rsid w:val="00DA108F"/>
    <w:rsid w:val="00DA2608"/>
    <w:rsid w:val="00DB521F"/>
    <w:rsid w:val="00DE0A53"/>
    <w:rsid w:val="00DF1DC7"/>
    <w:rsid w:val="00DF4541"/>
    <w:rsid w:val="00DF5A3E"/>
    <w:rsid w:val="00E15A3F"/>
    <w:rsid w:val="00E16B12"/>
    <w:rsid w:val="00E24D1D"/>
    <w:rsid w:val="00E3336E"/>
    <w:rsid w:val="00E44D11"/>
    <w:rsid w:val="00E451F8"/>
    <w:rsid w:val="00E4607A"/>
    <w:rsid w:val="00E8262B"/>
    <w:rsid w:val="00E830D4"/>
    <w:rsid w:val="00E85ED2"/>
    <w:rsid w:val="00E87F82"/>
    <w:rsid w:val="00EC34B0"/>
    <w:rsid w:val="00EC61F7"/>
    <w:rsid w:val="00ED1E9D"/>
    <w:rsid w:val="00ED78F4"/>
    <w:rsid w:val="00EE04D5"/>
    <w:rsid w:val="00EE5184"/>
    <w:rsid w:val="00EF291E"/>
    <w:rsid w:val="00F0566A"/>
    <w:rsid w:val="00F16195"/>
    <w:rsid w:val="00F2407A"/>
    <w:rsid w:val="00F62E76"/>
    <w:rsid w:val="00F763F5"/>
    <w:rsid w:val="00F76A32"/>
    <w:rsid w:val="00F814AB"/>
    <w:rsid w:val="00FA10C1"/>
    <w:rsid w:val="00FD00C7"/>
    <w:rsid w:val="00FD5830"/>
    <w:rsid w:val="00FE6FFE"/>
    <w:rsid w:val="00FE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D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D4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D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5E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5E20"/>
    <w:rPr>
      <w:rFonts w:ascii="Cambria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B642D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5E20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642D5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B642D5"/>
    <w:pPr>
      <w:widowControl w:val="0"/>
      <w:ind w:right="19772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99"/>
    <w:rsid w:val="00844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6D41"/>
    <w:pPr>
      <w:widowControl w:val="0"/>
      <w:ind w:right="19772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6114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5E20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611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5E20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F4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44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152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5250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1A15F4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0C12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45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2</Pages>
  <Words>465</Words>
  <Characters>2656</Characters>
  <Application>Microsoft Office Outlook</Application>
  <DocSecurity>0</DocSecurity>
  <Lines>0</Lines>
  <Paragraphs>0</Paragraphs>
  <ScaleCrop>false</ScaleCrop>
  <Company>Администрация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Admin</cp:lastModifiedBy>
  <cp:revision>11</cp:revision>
  <cp:lastPrinted>2021-09-22T06:04:00Z</cp:lastPrinted>
  <dcterms:created xsi:type="dcterms:W3CDTF">2019-02-28T06:26:00Z</dcterms:created>
  <dcterms:modified xsi:type="dcterms:W3CDTF">2023-02-28T07:44:00Z</dcterms:modified>
</cp:coreProperties>
</file>