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7" w:rsidRPr="009A6E89" w:rsidRDefault="00777A37" w:rsidP="009A6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</w:p>
    <w:p w:rsidR="00777A37" w:rsidRPr="009A6E89" w:rsidRDefault="00777A37" w:rsidP="009A6E89">
      <w:pPr>
        <w:pStyle w:val="Title"/>
        <w:rPr>
          <w:sz w:val="28"/>
          <w:szCs w:val="28"/>
        </w:rPr>
      </w:pPr>
      <w:r w:rsidRPr="009A6E89">
        <w:rPr>
          <w:sz w:val="28"/>
          <w:szCs w:val="28"/>
        </w:rPr>
        <w:t>АДМИНИСТРАЦИЯ АЧУЕВСКОГО СЕЛЬСКОГО ПОСЕЛЕНИЯ</w:t>
      </w:r>
    </w:p>
    <w:p w:rsidR="00777A37" w:rsidRPr="009A6E89" w:rsidRDefault="00777A37" w:rsidP="009A6E89">
      <w:pPr>
        <w:pStyle w:val="Title"/>
        <w:rPr>
          <w:sz w:val="28"/>
          <w:szCs w:val="28"/>
        </w:rPr>
      </w:pPr>
      <w:r w:rsidRPr="009A6E89">
        <w:rPr>
          <w:sz w:val="28"/>
          <w:szCs w:val="28"/>
        </w:rPr>
        <w:t>СЛАВЯНСКОГО  РАЙОНА</w:t>
      </w:r>
    </w:p>
    <w:p w:rsidR="00777A37" w:rsidRPr="009A6E89" w:rsidRDefault="00777A37" w:rsidP="009A6E89">
      <w:pPr>
        <w:pStyle w:val="Title"/>
        <w:rPr>
          <w:sz w:val="28"/>
          <w:szCs w:val="28"/>
        </w:rPr>
      </w:pPr>
    </w:p>
    <w:p w:rsidR="00777A37" w:rsidRPr="009A6E89" w:rsidRDefault="00777A37" w:rsidP="009A6E89">
      <w:pPr>
        <w:pStyle w:val="Title"/>
        <w:rPr>
          <w:sz w:val="28"/>
          <w:szCs w:val="28"/>
        </w:rPr>
      </w:pPr>
    </w:p>
    <w:p w:rsidR="00777A37" w:rsidRPr="009A6E89" w:rsidRDefault="00777A37" w:rsidP="009A6E89">
      <w:pPr>
        <w:pStyle w:val="Title"/>
        <w:rPr>
          <w:sz w:val="28"/>
          <w:szCs w:val="28"/>
        </w:rPr>
      </w:pPr>
      <w:r w:rsidRPr="009A6E89">
        <w:rPr>
          <w:sz w:val="28"/>
          <w:szCs w:val="28"/>
        </w:rPr>
        <w:t xml:space="preserve">ПОСТАНОВЛЕНИЕ </w:t>
      </w:r>
    </w:p>
    <w:p w:rsidR="00777A37" w:rsidRPr="009A6E89" w:rsidRDefault="00777A37" w:rsidP="009A6E89">
      <w:pPr>
        <w:pStyle w:val="Title"/>
        <w:rPr>
          <w:sz w:val="28"/>
          <w:szCs w:val="28"/>
        </w:rPr>
      </w:pPr>
    </w:p>
    <w:p w:rsidR="00777A37" w:rsidRPr="009A6E89" w:rsidRDefault="00777A37" w:rsidP="009A6E89">
      <w:pPr>
        <w:pStyle w:val="Title"/>
        <w:rPr>
          <w:sz w:val="28"/>
          <w:szCs w:val="28"/>
        </w:rPr>
      </w:pPr>
    </w:p>
    <w:p w:rsidR="00777A37" w:rsidRPr="009A6E89" w:rsidRDefault="00777A37" w:rsidP="009A6E89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26.12.2017</w:t>
      </w:r>
      <w:r w:rsidRPr="009A6E89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</w:t>
      </w:r>
      <w:r w:rsidRPr="009A6E89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>№ 136</w:t>
      </w:r>
    </w:p>
    <w:p w:rsidR="00777A37" w:rsidRPr="009A6E89" w:rsidRDefault="00777A37" w:rsidP="009A6E89">
      <w:pPr>
        <w:pStyle w:val="Title"/>
        <w:rPr>
          <w:b w:val="0"/>
          <w:sz w:val="20"/>
          <w:szCs w:val="20"/>
        </w:rPr>
      </w:pPr>
      <w:r w:rsidRPr="009A6E89">
        <w:rPr>
          <w:b w:val="0"/>
          <w:sz w:val="20"/>
          <w:szCs w:val="20"/>
        </w:rPr>
        <w:t>село Ачуево</w:t>
      </w:r>
    </w:p>
    <w:p w:rsidR="00777A37" w:rsidRPr="009A6E89" w:rsidRDefault="00777A37" w:rsidP="009A6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A37" w:rsidRDefault="00777A37" w:rsidP="005A7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450C30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777A37" w:rsidRDefault="00777A37" w:rsidP="005A7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Ачуевского сельского поселения Славянского района</w:t>
      </w:r>
    </w:p>
    <w:p w:rsidR="00777A37" w:rsidRDefault="00777A37" w:rsidP="005A7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C12FF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20</w:t>
      </w:r>
      <w:r w:rsidRPr="009C12FF">
        <w:rPr>
          <w:rFonts w:ascii="Times New Roman" w:hAnsi="Times New Roman"/>
          <w:b/>
          <w:bCs/>
          <w:color w:val="26282F"/>
          <w:sz w:val="28"/>
          <w:szCs w:val="28"/>
        </w:rPr>
        <w:t xml:space="preserve"> ию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н</w:t>
      </w:r>
      <w:r w:rsidRPr="009C12FF">
        <w:rPr>
          <w:rFonts w:ascii="Times New Roman" w:hAnsi="Times New Roman"/>
          <w:b/>
          <w:bCs/>
          <w:color w:val="26282F"/>
          <w:sz w:val="28"/>
          <w:szCs w:val="28"/>
        </w:rPr>
        <w:t xml:space="preserve">я 2016 года №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81 «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административного</w:t>
      </w:r>
    </w:p>
    <w:p w:rsidR="00777A37" w:rsidRPr="00A93C6D" w:rsidRDefault="00777A37" w:rsidP="005A7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регла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мента 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777A37" w:rsidRPr="00FB1F1B" w:rsidRDefault="00777A37" w:rsidP="005A7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«Присвоение, изменение и аннулирование адресов»</w:t>
      </w:r>
    </w:p>
    <w:p w:rsidR="00777A37" w:rsidRDefault="00777A37" w:rsidP="00464585">
      <w:pPr>
        <w:suppressAutoHyphens/>
        <w:spacing w:after="0" w:line="240" w:lineRule="auto"/>
      </w:pPr>
    </w:p>
    <w:p w:rsidR="00777A37" w:rsidRPr="00067467" w:rsidRDefault="00777A37" w:rsidP="00464585">
      <w:pPr>
        <w:suppressAutoHyphens/>
        <w:spacing w:after="0" w:line="240" w:lineRule="auto"/>
      </w:pPr>
    </w:p>
    <w:p w:rsidR="00777A37" w:rsidRDefault="00777A37" w:rsidP="00464585">
      <w:pPr>
        <w:pStyle w:val="Heading1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№ 1221 «Об утверждении Правил присвоения, изм</w:t>
      </w:r>
      <w:r>
        <w:rPr>
          <w:rFonts w:ascii="Times New Roman" w:hAnsi="Times New Roman" w:cs="Times New Roman"/>
          <w:b w:val="0"/>
          <w:sz w:val="28"/>
          <w:szCs w:val="28"/>
        </w:rPr>
        <w:t>енения и аннулирования адресов»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 и в целях приведения муниципальных нормативных правовых актов в соответствие с действующим законодательством п о с т а н о в л я ю:</w:t>
      </w:r>
    </w:p>
    <w:p w:rsidR="00777A37" w:rsidRPr="00A93C6D" w:rsidRDefault="00777A37" w:rsidP="00464585">
      <w:pPr>
        <w:pStyle w:val="Heading1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Ачуевского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Славянского района </w:t>
      </w:r>
      <w:r w:rsidRPr="009C12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12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9C12FF">
        <w:rPr>
          <w:rFonts w:ascii="Times New Roman" w:hAnsi="Times New Roman" w:cs="Times New Roman"/>
          <w:b w:val="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81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«Присвоение, изменение и аннулирование адресов» следующие изменения:</w:t>
      </w:r>
    </w:p>
    <w:p w:rsidR="00777A37" w:rsidRDefault="00777A37" w:rsidP="000A6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пункт 2.6 приложения к постановлению изложить в новой редакции:</w:t>
      </w:r>
    </w:p>
    <w:p w:rsidR="00777A37" w:rsidRPr="00507F6F" w:rsidRDefault="00777A37" w:rsidP="00464585">
      <w:pPr>
        <w:widowControl w:val="0"/>
        <w:suppressAutoHyphens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07F6F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4133"/>
        <w:gridCol w:w="144"/>
        <w:gridCol w:w="1201"/>
        <w:gridCol w:w="1913"/>
        <w:gridCol w:w="1901"/>
      </w:tblGrid>
      <w:tr w:rsidR="00777A37" w:rsidRPr="002D2CF5" w:rsidTr="009A6E89">
        <w:trPr>
          <w:trHeight w:val="390"/>
        </w:trPr>
        <w:tc>
          <w:tcPr>
            <w:tcW w:w="581" w:type="dxa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№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133" w:type="dxa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345" w:type="dxa"/>
            <w:gridSpan w:val="2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Тип документа (оригинал, копия)</w:t>
            </w:r>
          </w:p>
        </w:tc>
        <w:tc>
          <w:tcPr>
            <w:tcW w:w="3814" w:type="dxa"/>
            <w:gridSpan w:val="2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777A37" w:rsidRPr="002D2CF5" w:rsidTr="009A6E89">
        <w:trPr>
          <w:trHeight w:val="148"/>
        </w:trPr>
        <w:tc>
          <w:tcPr>
            <w:tcW w:w="9873" w:type="dxa"/>
            <w:gridSpan w:val="6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7F6F">
              <w:rPr>
                <w:rFonts w:ascii="Times New Roman" w:hAnsi="Times New Roman"/>
                <w:b/>
                <w:lang w:eastAsia="ru-RU"/>
              </w:rPr>
              <w:t>Документы, предоставляемые заявителем:</w:t>
            </w:r>
          </w:p>
        </w:tc>
      </w:tr>
      <w:tr w:rsidR="00777A37" w:rsidRPr="002D2CF5" w:rsidTr="009A6E89">
        <w:trPr>
          <w:trHeight w:val="435"/>
        </w:trPr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507F6F">
              <w:rPr>
                <w:rFonts w:ascii="Times New Roman" w:eastAsia="Arial Unicode MS" w:hAnsi="Times New Roman"/>
                <w:kern w:val="1"/>
              </w:rPr>
              <w:t>Заявление о присвоении, изменении и аннулировании адресов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Для использования в работе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копия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– физическое лицо</w:t>
            </w:r>
          </w:p>
        </w:tc>
      </w:tr>
      <w:tr w:rsidR="00777A37" w:rsidRPr="002D2CF5" w:rsidTr="009A6E89">
        <w:trPr>
          <w:trHeight w:val="654"/>
        </w:trPr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Учредительные документы (Устав, ИНН, ОГРН, приказ о назначении руководителя)  либо документ, удостоверяющий личность представителя заявителя (заявителей)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копия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юридическое лицо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обращения с заявлением представителя</w:t>
            </w:r>
          </w:p>
        </w:tc>
      </w:tr>
      <w:tr w:rsidR="00777A37" w:rsidRPr="002D2CF5" w:rsidTr="009A6E89">
        <w:trPr>
          <w:trHeight w:val="768"/>
        </w:trPr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Правоустанавливающие и правоудостоверяющие документы на объект (объекты) адресации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  <w:tcBorders>
              <w:top w:val="nil"/>
            </w:tcBorders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не  находи</w:t>
            </w:r>
            <w:r w:rsidRPr="00507F6F">
              <w:rPr>
                <w:rFonts w:ascii="Times New Roman" w:hAnsi="Times New Roman"/>
                <w:lang w:eastAsia="ru-RU"/>
              </w:rPr>
              <w:t>тся  в  распоряжении  органа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государственной  власти,  органа   местного   самоуправления   либо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подведомственных  государственным  органам  или  органам   местного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самоуправления организаций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Разрешение на строительство объекта адресации 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 присвоении адреса строящимся объектам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Разрешение на ввод объекта адресации в эксплуатацию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земельному участку адреса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адресации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адреса объекту адресации, поставленному на кадастровый учет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Акт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Кадастровая выписка об объекте недвижимости, который снят с учета 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аннулирования адреса объекта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277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201" w:type="dxa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9873" w:type="dxa"/>
            <w:gridSpan w:val="6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07F6F">
              <w:rPr>
                <w:rFonts w:ascii="Times New Roman" w:hAnsi="Times New Roman"/>
                <w:b/>
                <w:lang w:eastAsia="ru-RU"/>
              </w:rPr>
              <w:t>Документы, предоставляемые в рамках межведомственного взаимодействия: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Правоустанавливающие и правоудостоверяющие документы на объект (объекты) адресации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C14E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если право зарегистрировано в ЕГР</w:t>
            </w: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901" w:type="dxa"/>
            <w:vMerge w:val="restart"/>
            <w:vAlign w:val="center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находи</w:t>
            </w:r>
            <w:r w:rsidRPr="00507F6F">
              <w:rPr>
                <w:rFonts w:ascii="Times New Roman" w:hAnsi="Times New Roman"/>
                <w:lang w:eastAsia="ru-RU"/>
              </w:rPr>
              <w:t>тся  в  распоряжении  органа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государственной  власти,  органа   местного   самоуправления   либо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подведомственных  государственным  органам  или  органам   местного</w:t>
            </w:r>
          </w:p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самоуправления организаций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Разрешение на строительство объекта адресации 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 присвоении адреса строящимся объектам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или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Разрешение на ввод объекта адресации в эксплуатацию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земельному участку адреса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адресации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адреса объекту адресации, поставленному на кадастровый учет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Акт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Кадастровая выписка об объекте недвижимости, который снят с учета 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аннулирования адреса объекта адресации</w:t>
            </w: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1913" w:type="dxa"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1" w:type="dxa"/>
            <w:vMerge/>
          </w:tcPr>
          <w:p w:rsidR="00777A37" w:rsidRPr="00507F6F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Оригинал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индивидуальный предприниматель</w:t>
            </w:r>
          </w:p>
        </w:tc>
      </w:tr>
      <w:tr w:rsidR="00777A37" w:rsidRPr="002D2CF5" w:rsidTr="009A6E89">
        <w:tc>
          <w:tcPr>
            <w:tcW w:w="581" w:type="dxa"/>
          </w:tcPr>
          <w:p w:rsidR="00777A37" w:rsidRPr="00376645" w:rsidRDefault="00777A37" w:rsidP="00464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7664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133" w:type="dxa"/>
          </w:tcPr>
          <w:p w:rsidR="00777A37" w:rsidRPr="00507F6F" w:rsidRDefault="00777A37" w:rsidP="00464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345" w:type="dxa"/>
            <w:gridSpan w:val="2"/>
          </w:tcPr>
          <w:p w:rsidR="00777A37" w:rsidRPr="00507F6F" w:rsidRDefault="00777A37" w:rsidP="00464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777A37" w:rsidRPr="00507F6F" w:rsidRDefault="00777A37" w:rsidP="0046458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юридическое лицо</w:t>
            </w:r>
          </w:p>
        </w:tc>
      </w:tr>
    </w:tbl>
    <w:p w:rsidR="00777A37" w:rsidRPr="00507F6F" w:rsidRDefault="00777A37" w:rsidP="00464585">
      <w:pPr>
        <w:widowControl w:val="0"/>
        <w:suppressAutoHyphens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777A37" w:rsidRPr="00507F6F" w:rsidRDefault="00777A37" w:rsidP="00464585">
      <w:pPr>
        <w:widowControl w:val="0"/>
        <w:suppressAutoHyphens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7F6F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777A37" w:rsidRPr="00507F6F" w:rsidRDefault="00777A37" w:rsidP="00464585">
      <w:pPr>
        <w:widowControl w:val="0"/>
        <w:suppressAutoHyphens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7A37" w:rsidRPr="00507F6F" w:rsidRDefault="00777A37" w:rsidP="00464585">
      <w:pPr>
        <w:widowControl w:val="0"/>
        <w:suppressAutoHyphens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77A37" w:rsidRPr="00507F6F" w:rsidRDefault="00777A37" w:rsidP="00464585">
      <w:pPr>
        <w:widowControl w:val="0"/>
        <w:suppressAutoHyphens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777A37" w:rsidRPr="00507F6F" w:rsidRDefault="00777A37" w:rsidP="00464585">
      <w:pPr>
        <w:widowControl w:val="0"/>
        <w:suppressAutoHyphens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777A37" w:rsidRDefault="00777A37" w:rsidP="00464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77A37" w:rsidRPr="00A93C6D" w:rsidRDefault="00777A37" w:rsidP="00464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Общему отделу (Боровкова</w:t>
      </w:r>
      <w:r w:rsidRPr="00A93C6D">
        <w:rPr>
          <w:rFonts w:ascii="Times New Roman" w:hAnsi="Times New Roman"/>
          <w:bCs/>
          <w:sz w:val="28"/>
          <w:szCs w:val="28"/>
        </w:rPr>
        <w:t>) обнародовать настоящее постановление в установленном порядке и размести</w:t>
      </w:r>
      <w:r>
        <w:rPr>
          <w:rFonts w:ascii="Times New Roman" w:hAnsi="Times New Roman"/>
          <w:bCs/>
          <w:sz w:val="28"/>
          <w:szCs w:val="28"/>
        </w:rPr>
        <w:t xml:space="preserve">ть на официальном сайте Ачуевского сельского </w:t>
      </w:r>
      <w:r w:rsidRPr="00A93C6D">
        <w:rPr>
          <w:rFonts w:ascii="Times New Roman" w:hAnsi="Times New Roman"/>
          <w:bCs/>
          <w:sz w:val="28"/>
          <w:szCs w:val="28"/>
        </w:rPr>
        <w:t>поселения Славянского района в информационно-телекоммуникационной сети «Интернет».</w:t>
      </w:r>
    </w:p>
    <w:p w:rsidR="00777A37" w:rsidRPr="00A93C6D" w:rsidRDefault="00777A37" w:rsidP="00464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28"/>
        </w:rPr>
      </w:pPr>
      <w:r w:rsidRPr="00A93C6D">
        <w:rPr>
          <w:rFonts w:ascii="Times New Roman" w:hAnsi="Times New Roman"/>
          <w:bCs/>
          <w:sz w:val="28"/>
          <w:szCs w:val="28"/>
        </w:rPr>
        <w:t>3. Постановление вступает в силу на следующий день после его официального обнародования.</w:t>
      </w: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9A6E89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77A37" w:rsidRDefault="00777A37" w:rsidP="009A6E89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Ачуевского </w:t>
      </w:r>
      <w:r w:rsidRPr="00A93C6D">
        <w:rPr>
          <w:rFonts w:ascii="Times New Roman" w:hAnsi="Times New Roman"/>
          <w:sz w:val="28"/>
          <w:szCs w:val="28"/>
        </w:rPr>
        <w:t xml:space="preserve">сельского </w:t>
      </w:r>
    </w:p>
    <w:p w:rsidR="00777A37" w:rsidRDefault="00777A37" w:rsidP="009A6E89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93C6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C6D">
        <w:rPr>
          <w:rFonts w:ascii="Times New Roman" w:hAnsi="Times New Roman"/>
          <w:sz w:val="28"/>
          <w:szCs w:val="28"/>
        </w:rPr>
        <w:t xml:space="preserve">Славянского </w:t>
      </w:r>
      <w:r>
        <w:rPr>
          <w:rFonts w:ascii="Times New Roman" w:hAnsi="Times New Roman"/>
          <w:sz w:val="28"/>
          <w:szCs w:val="28"/>
        </w:rPr>
        <w:t xml:space="preserve">района    </w:t>
      </w:r>
      <w:r w:rsidRPr="00A93C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3C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Е.В. Теленьга</w:t>
      </w: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4645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37" w:rsidRDefault="00777A37" w:rsidP="000A672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7A37" w:rsidRDefault="00777A37" w:rsidP="00ED1F8C">
      <w:pPr>
        <w:rPr>
          <w:rFonts w:ascii="Times New Roman" w:hAnsi="Times New Roman"/>
          <w:sz w:val="28"/>
          <w:szCs w:val="20"/>
        </w:rPr>
      </w:pPr>
    </w:p>
    <w:p w:rsidR="00777A37" w:rsidRPr="00ED1F8C" w:rsidRDefault="00777A37" w:rsidP="00ED1F8C">
      <w:pPr>
        <w:jc w:val="center"/>
        <w:rPr>
          <w:rFonts w:ascii="Times New Roman" w:hAnsi="Times New Roman"/>
          <w:sz w:val="28"/>
          <w:szCs w:val="20"/>
        </w:rPr>
      </w:pPr>
    </w:p>
    <w:sectPr w:rsidR="00777A37" w:rsidRPr="00ED1F8C" w:rsidSect="00ED1F8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37" w:rsidRDefault="00777A37" w:rsidP="00B2397B">
      <w:pPr>
        <w:spacing w:after="0" w:line="240" w:lineRule="auto"/>
      </w:pPr>
      <w:r>
        <w:separator/>
      </w:r>
    </w:p>
  </w:endnote>
  <w:endnote w:type="continuationSeparator" w:id="0">
    <w:p w:rsidR="00777A37" w:rsidRDefault="00777A37" w:rsidP="00B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37" w:rsidRDefault="00777A37" w:rsidP="00B2397B">
      <w:pPr>
        <w:spacing w:after="0" w:line="240" w:lineRule="auto"/>
      </w:pPr>
      <w:r>
        <w:separator/>
      </w:r>
    </w:p>
  </w:footnote>
  <w:footnote w:type="continuationSeparator" w:id="0">
    <w:p w:rsidR="00777A37" w:rsidRDefault="00777A37" w:rsidP="00B2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37" w:rsidRDefault="00777A37">
    <w:pPr>
      <w:pStyle w:val="Header"/>
      <w:jc w:val="center"/>
    </w:pPr>
    <w:r w:rsidRPr="0089000B">
      <w:rPr>
        <w:rFonts w:ascii="Times New Roman" w:hAnsi="Times New Roman"/>
      </w:rPr>
      <w:fldChar w:fldCharType="begin"/>
    </w:r>
    <w:r w:rsidRPr="0089000B">
      <w:rPr>
        <w:rFonts w:ascii="Times New Roman" w:hAnsi="Times New Roman"/>
      </w:rPr>
      <w:instrText>PAGE   \* MERGEFORMAT</w:instrText>
    </w:r>
    <w:r w:rsidRPr="0089000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89000B">
      <w:rPr>
        <w:rFonts w:ascii="Times New Roman" w:hAnsi="Times New Roman"/>
      </w:rPr>
      <w:fldChar w:fldCharType="end"/>
    </w:r>
  </w:p>
  <w:p w:rsidR="00777A37" w:rsidRDefault="00777A37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551.1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<v:textbox style="layout-flow:vertical">
            <w:txbxContent>
              <w:p w:rsidR="00777A37" w:rsidRPr="002D2CF5" w:rsidRDefault="00777A37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42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BC5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84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8F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322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989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C8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6B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A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689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EC"/>
    <w:rsid w:val="000209E5"/>
    <w:rsid w:val="00036B9E"/>
    <w:rsid w:val="00041101"/>
    <w:rsid w:val="00067467"/>
    <w:rsid w:val="000800D6"/>
    <w:rsid w:val="000813A4"/>
    <w:rsid w:val="00095246"/>
    <w:rsid w:val="000A6723"/>
    <w:rsid w:val="000B07B7"/>
    <w:rsid w:val="001111E1"/>
    <w:rsid w:val="00125D32"/>
    <w:rsid w:val="00132F48"/>
    <w:rsid w:val="0013435B"/>
    <w:rsid w:val="00171658"/>
    <w:rsid w:val="00175607"/>
    <w:rsid w:val="00194FB4"/>
    <w:rsid w:val="001C095E"/>
    <w:rsid w:val="001D1622"/>
    <w:rsid w:val="00235204"/>
    <w:rsid w:val="0023765A"/>
    <w:rsid w:val="00251C11"/>
    <w:rsid w:val="00284079"/>
    <w:rsid w:val="002851C8"/>
    <w:rsid w:val="00297E5E"/>
    <w:rsid w:val="002D2CF5"/>
    <w:rsid w:val="002F3D2B"/>
    <w:rsid w:val="003267BF"/>
    <w:rsid w:val="00365DA4"/>
    <w:rsid w:val="003677EB"/>
    <w:rsid w:val="00376645"/>
    <w:rsid w:val="00382BB4"/>
    <w:rsid w:val="003C18F5"/>
    <w:rsid w:val="004075AE"/>
    <w:rsid w:val="00420C15"/>
    <w:rsid w:val="004405DA"/>
    <w:rsid w:val="00450C30"/>
    <w:rsid w:val="00464585"/>
    <w:rsid w:val="004745B1"/>
    <w:rsid w:val="00475002"/>
    <w:rsid w:val="00484FEA"/>
    <w:rsid w:val="004A5447"/>
    <w:rsid w:val="00507F6F"/>
    <w:rsid w:val="00562A5C"/>
    <w:rsid w:val="00577A15"/>
    <w:rsid w:val="00594E77"/>
    <w:rsid w:val="005A7B98"/>
    <w:rsid w:val="005B10C8"/>
    <w:rsid w:val="005C727C"/>
    <w:rsid w:val="00633153"/>
    <w:rsid w:val="00654BD4"/>
    <w:rsid w:val="006569FF"/>
    <w:rsid w:val="00686CF6"/>
    <w:rsid w:val="006F3D2E"/>
    <w:rsid w:val="00725083"/>
    <w:rsid w:val="00732604"/>
    <w:rsid w:val="00760A41"/>
    <w:rsid w:val="00774B76"/>
    <w:rsid w:val="00776185"/>
    <w:rsid w:val="00777A37"/>
    <w:rsid w:val="007A0ACF"/>
    <w:rsid w:val="007E76DF"/>
    <w:rsid w:val="00821B5A"/>
    <w:rsid w:val="0084060A"/>
    <w:rsid w:val="008420C8"/>
    <w:rsid w:val="00852E2C"/>
    <w:rsid w:val="008670A7"/>
    <w:rsid w:val="008726B9"/>
    <w:rsid w:val="0089000B"/>
    <w:rsid w:val="008A32FD"/>
    <w:rsid w:val="008D5BD2"/>
    <w:rsid w:val="008E505B"/>
    <w:rsid w:val="008E5A25"/>
    <w:rsid w:val="00907CC2"/>
    <w:rsid w:val="00962CCA"/>
    <w:rsid w:val="009970EC"/>
    <w:rsid w:val="009A6E89"/>
    <w:rsid w:val="009B05F2"/>
    <w:rsid w:val="009B3D70"/>
    <w:rsid w:val="009C12FF"/>
    <w:rsid w:val="009C38F0"/>
    <w:rsid w:val="009E61EF"/>
    <w:rsid w:val="009E761A"/>
    <w:rsid w:val="00A024FA"/>
    <w:rsid w:val="00A150B6"/>
    <w:rsid w:val="00A467E3"/>
    <w:rsid w:val="00A509F6"/>
    <w:rsid w:val="00A57100"/>
    <w:rsid w:val="00A70EC7"/>
    <w:rsid w:val="00A93C6D"/>
    <w:rsid w:val="00AB5228"/>
    <w:rsid w:val="00AF1411"/>
    <w:rsid w:val="00B01ECC"/>
    <w:rsid w:val="00B17303"/>
    <w:rsid w:val="00B2397B"/>
    <w:rsid w:val="00C14E0C"/>
    <w:rsid w:val="00C45015"/>
    <w:rsid w:val="00C918B0"/>
    <w:rsid w:val="00C95BEC"/>
    <w:rsid w:val="00CE793B"/>
    <w:rsid w:val="00CF1D17"/>
    <w:rsid w:val="00CF7535"/>
    <w:rsid w:val="00D16ED2"/>
    <w:rsid w:val="00D602B9"/>
    <w:rsid w:val="00D93AF9"/>
    <w:rsid w:val="00DA4A8E"/>
    <w:rsid w:val="00DC3744"/>
    <w:rsid w:val="00E32922"/>
    <w:rsid w:val="00E71BC5"/>
    <w:rsid w:val="00EB18E7"/>
    <w:rsid w:val="00ED0217"/>
    <w:rsid w:val="00ED1F8C"/>
    <w:rsid w:val="00EF7A83"/>
    <w:rsid w:val="00F0792A"/>
    <w:rsid w:val="00F31809"/>
    <w:rsid w:val="00F50DE3"/>
    <w:rsid w:val="00F86C96"/>
    <w:rsid w:val="00F8799A"/>
    <w:rsid w:val="00FB1F1B"/>
    <w:rsid w:val="00FD47D5"/>
    <w:rsid w:val="00FE19AF"/>
    <w:rsid w:val="00FF0119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9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9AF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1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9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53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645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645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45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45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64585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464585"/>
    <w:pPr>
      <w:widowControl w:val="0"/>
      <w:autoSpaceDE w:val="0"/>
      <w:autoSpaceDN w:val="0"/>
      <w:adjustRightInd w:val="0"/>
      <w:spacing w:before="38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1198</Words>
  <Characters>6832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Юлия Владимировна</dc:creator>
  <cp:keywords/>
  <dc:description/>
  <cp:lastModifiedBy>Admin</cp:lastModifiedBy>
  <cp:revision>6</cp:revision>
  <cp:lastPrinted>2017-12-25T10:48:00Z</cp:lastPrinted>
  <dcterms:created xsi:type="dcterms:W3CDTF">2017-12-25T11:12:00Z</dcterms:created>
  <dcterms:modified xsi:type="dcterms:W3CDTF">2018-05-30T06:34:00Z</dcterms:modified>
</cp:coreProperties>
</file>