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E9" w:rsidRDefault="002B49E9" w:rsidP="00E510B8">
      <w:pPr>
        <w:shd w:val="clear" w:color="auto" w:fill="FFFFFF"/>
        <w:spacing w:before="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>
            <v:imagedata r:id="rId6" o:title=""/>
          </v:shape>
        </w:pict>
      </w:r>
    </w:p>
    <w:p w:rsidR="002B49E9" w:rsidRDefault="002B49E9" w:rsidP="00E510B8">
      <w:pPr>
        <w:shd w:val="clear" w:color="auto" w:fill="FFFFFF"/>
        <w:jc w:val="center"/>
      </w:pPr>
    </w:p>
    <w:p w:rsidR="002B49E9" w:rsidRDefault="002B49E9" w:rsidP="00E510B8">
      <w:pPr>
        <w:pStyle w:val="Heading9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АЧУЕВСКОГО СЕЛЬСКОГО ПОСЕЛЕНИЯ</w:t>
      </w:r>
    </w:p>
    <w:p w:rsidR="002B49E9" w:rsidRDefault="002B49E9" w:rsidP="00E510B8">
      <w:pPr>
        <w:spacing w:line="252" w:lineRule="auto"/>
        <w:jc w:val="center"/>
        <w:rPr>
          <w:b/>
          <w:bCs/>
        </w:rPr>
      </w:pPr>
      <w:r>
        <w:rPr>
          <w:b/>
          <w:bCs/>
        </w:rPr>
        <w:t>СЛАВЯНСКОГО РАЙОНА</w:t>
      </w:r>
    </w:p>
    <w:p w:rsidR="002B49E9" w:rsidRPr="003A57D1" w:rsidRDefault="002B49E9" w:rsidP="00E510B8">
      <w:pPr>
        <w:spacing w:line="252" w:lineRule="auto"/>
        <w:jc w:val="center"/>
        <w:rPr>
          <w:b/>
          <w:bCs/>
          <w:sz w:val="30"/>
          <w:szCs w:val="30"/>
        </w:rPr>
      </w:pPr>
    </w:p>
    <w:p w:rsidR="002B49E9" w:rsidRPr="00923B77" w:rsidRDefault="002B49E9" w:rsidP="00E510B8">
      <w:pPr>
        <w:spacing w:line="252" w:lineRule="auto"/>
        <w:jc w:val="center"/>
        <w:rPr>
          <w:b/>
          <w:bCs/>
          <w:sz w:val="30"/>
          <w:szCs w:val="30"/>
        </w:rPr>
      </w:pPr>
      <w:r w:rsidRPr="00923B77">
        <w:rPr>
          <w:b/>
          <w:bCs/>
          <w:sz w:val="30"/>
          <w:szCs w:val="30"/>
        </w:rPr>
        <w:t>ПОСТАНОВЛЕНИЕ</w:t>
      </w:r>
    </w:p>
    <w:p w:rsidR="002B49E9" w:rsidRDefault="002B49E9" w:rsidP="00E510B8">
      <w:pPr>
        <w:spacing w:line="252" w:lineRule="auto"/>
        <w:jc w:val="center"/>
        <w:rPr>
          <w:b/>
          <w:bCs/>
          <w:sz w:val="30"/>
          <w:szCs w:val="30"/>
        </w:rPr>
      </w:pPr>
    </w:p>
    <w:p w:rsidR="002B49E9" w:rsidRPr="00D5345F" w:rsidRDefault="002B49E9" w:rsidP="00E510B8">
      <w:pPr>
        <w:pStyle w:val="FR2"/>
        <w:tabs>
          <w:tab w:val="left" w:pos="360"/>
          <w:tab w:val="left" w:pos="900"/>
          <w:tab w:val="left" w:pos="1080"/>
          <w:tab w:val="left" w:pos="1440"/>
          <w:tab w:val="left" w:pos="1620"/>
          <w:tab w:val="left" w:pos="1800"/>
          <w:tab w:val="left" w:pos="7080"/>
          <w:tab w:val="left" w:pos="9540"/>
          <w:tab w:val="left" w:pos="9638"/>
        </w:tabs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345F">
        <w:rPr>
          <w:rFonts w:ascii="Times New Roman" w:hAnsi="Times New Roman" w:cs="Times New Roman"/>
          <w:b w:val="0"/>
          <w:sz w:val="28"/>
          <w:szCs w:val="28"/>
        </w:rPr>
        <w:t>от 20.06.2019</w:t>
      </w:r>
      <w:r w:rsidRPr="00D5345F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                                                                                                     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№ 80</w:t>
      </w:r>
    </w:p>
    <w:p w:rsidR="002B49E9" w:rsidRDefault="002B49E9" w:rsidP="00E510B8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село Ачуево</w:t>
      </w:r>
    </w:p>
    <w:p w:rsidR="002B49E9" w:rsidRPr="003A57D1" w:rsidRDefault="002B49E9" w:rsidP="00E510B8">
      <w:pPr>
        <w:jc w:val="center"/>
      </w:pPr>
    </w:p>
    <w:p w:rsidR="002B49E9" w:rsidRPr="003A57D1" w:rsidRDefault="002B49E9" w:rsidP="00E510B8">
      <w:pPr>
        <w:jc w:val="center"/>
      </w:pPr>
    </w:p>
    <w:p w:rsidR="002B49E9" w:rsidRDefault="002B49E9" w:rsidP="002F1F75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  <w:r w:rsidRPr="007B6E9C">
        <w:rPr>
          <w:b/>
          <w:bCs/>
          <w:color w:val="3C3C3C"/>
          <w:spacing w:val="2"/>
          <w:sz w:val="28"/>
          <w:szCs w:val="28"/>
        </w:rPr>
        <w:t xml:space="preserve">Об утверждении </w:t>
      </w:r>
      <w:r>
        <w:rPr>
          <w:b/>
          <w:bCs/>
          <w:color w:val="3C3C3C"/>
          <w:spacing w:val="2"/>
          <w:sz w:val="28"/>
          <w:szCs w:val="28"/>
        </w:rPr>
        <w:t>п</w:t>
      </w:r>
      <w:r w:rsidRPr="007B6E9C">
        <w:rPr>
          <w:b/>
          <w:bCs/>
          <w:color w:val="3C3C3C"/>
          <w:spacing w:val="2"/>
          <w:sz w:val="28"/>
          <w:szCs w:val="28"/>
        </w:rPr>
        <w:t xml:space="preserve">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</w:t>
      </w:r>
    </w:p>
    <w:p w:rsidR="002B49E9" w:rsidRDefault="002B49E9" w:rsidP="002F1F75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  <w:r w:rsidRPr="007B6E9C">
        <w:rPr>
          <w:b/>
          <w:bCs/>
          <w:color w:val="3C3C3C"/>
          <w:spacing w:val="2"/>
          <w:sz w:val="28"/>
          <w:szCs w:val="28"/>
        </w:rPr>
        <w:t xml:space="preserve">к другой автомобильной дороге, а также перечня документов, </w:t>
      </w:r>
    </w:p>
    <w:p w:rsidR="002B49E9" w:rsidRPr="007B6E9C" w:rsidRDefault="002B49E9" w:rsidP="002F1F75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  <w:r w:rsidRPr="007B6E9C">
        <w:rPr>
          <w:b/>
          <w:bCs/>
          <w:color w:val="3C3C3C"/>
          <w:spacing w:val="2"/>
          <w:sz w:val="28"/>
          <w:szCs w:val="28"/>
        </w:rPr>
        <w:t>необходимых для выдачи такого согласия</w:t>
      </w:r>
    </w:p>
    <w:p w:rsidR="002B49E9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B49E9" w:rsidRPr="007B6E9C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В соответствии с </w:t>
      </w:r>
      <w:hyperlink r:id="rId7" w:history="1">
        <w:r>
          <w:rPr>
            <w:spacing w:val="2"/>
            <w:sz w:val="28"/>
            <w:szCs w:val="28"/>
          </w:rPr>
          <w:t xml:space="preserve">Федеральным законом от 08 ноября </w:t>
        </w:r>
        <w:r w:rsidRPr="007B6E9C">
          <w:rPr>
            <w:spacing w:val="2"/>
            <w:sz w:val="28"/>
            <w:szCs w:val="28"/>
          </w:rPr>
          <w:t>2007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257-ФЗ </w:t>
        </w:r>
        <w:r>
          <w:rPr>
            <w:spacing w:val="2"/>
            <w:sz w:val="28"/>
            <w:szCs w:val="28"/>
          </w:rPr>
          <w:t>«</w:t>
        </w:r>
        <w:r w:rsidRPr="007B6E9C">
          <w:rPr>
            <w:spacing w:val="2"/>
            <w:sz w:val="28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>
        <w:t>»</w:t>
      </w:r>
      <w:r w:rsidRPr="007B6E9C">
        <w:rPr>
          <w:spacing w:val="2"/>
          <w:sz w:val="28"/>
          <w:szCs w:val="28"/>
        </w:rPr>
        <w:t>, </w:t>
      </w:r>
      <w:hyperlink r:id="rId8" w:history="1">
        <w:r>
          <w:rPr>
            <w:spacing w:val="2"/>
            <w:sz w:val="28"/>
            <w:szCs w:val="28"/>
          </w:rPr>
          <w:t xml:space="preserve">Федеральным законом от 06 октября </w:t>
        </w:r>
        <w:r w:rsidRPr="007B6E9C">
          <w:rPr>
            <w:spacing w:val="2"/>
            <w:sz w:val="28"/>
            <w:szCs w:val="28"/>
          </w:rPr>
          <w:t>2003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 131-ФЗ «</w:t>
        </w:r>
        <w:r w:rsidRPr="007B6E9C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t>»</w:t>
      </w:r>
      <w:r w:rsidRPr="007B6E9C">
        <w:rPr>
          <w:color w:val="2D2D2D"/>
          <w:spacing w:val="2"/>
          <w:sz w:val="28"/>
          <w:szCs w:val="28"/>
        </w:rPr>
        <w:t> п</w:t>
      </w:r>
      <w:r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о</w:t>
      </w:r>
      <w:r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с</w:t>
      </w:r>
      <w:r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т</w:t>
      </w:r>
      <w:r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а</w:t>
      </w:r>
      <w:r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н</w:t>
      </w:r>
      <w:r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о</w:t>
      </w:r>
      <w:r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в</w:t>
      </w:r>
      <w:r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л</w:t>
      </w:r>
      <w:r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я</w:t>
      </w:r>
      <w:r>
        <w:rPr>
          <w:color w:val="2D2D2D"/>
          <w:spacing w:val="2"/>
          <w:sz w:val="28"/>
          <w:szCs w:val="28"/>
        </w:rPr>
        <w:t xml:space="preserve"> </w:t>
      </w:r>
      <w:r w:rsidRPr="007B6E9C">
        <w:rPr>
          <w:color w:val="2D2D2D"/>
          <w:spacing w:val="2"/>
          <w:sz w:val="28"/>
          <w:szCs w:val="28"/>
        </w:rPr>
        <w:t>ю:</w:t>
      </w:r>
    </w:p>
    <w:p w:rsidR="002B49E9" w:rsidRPr="007B6E9C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2B49E9" w:rsidRDefault="002B49E9" w:rsidP="002F1F7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 xml:space="preserve">2. </w:t>
      </w:r>
      <w:r w:rsidRPr="00053B9D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Ачуевского</w:t>
      </w:r>
      <w:r w:rsidRPr="00053B9D">
        <w:rPr>
          <w:sz w:val="28"/>
          <w:szCs w:val="28"/>
        </w:rPr>
        <w:t xml:space="preserve"> сельского поселения Славянского район</w:t>
      </w:r>
      <w:r>
        <w:rPr>
          <w:sz w:val="28"/>
          <w:szCs w:val="28"/>
        </w:rPr>
        <w:t>а обнародовать настоящее постановление</w:t>
      </w:r>
      <w:r w:rsidRPr="00053B9D">
        <w:rPr>
          <w:sz w:val="28"/>
          <w:szCs w:val="28"/>
        </w:rPr>
        <w:t xml:space="preserve"> в установленном порядке и разместить на официальном сайте администрации </w:t>
      </w:r>
      <w:r>
        <w:rPr>
          <w:sz w:val="28"/>
          <w:szCs w:val="28"/>
        </w:rPr>
        <w:t>Ачуевского</w:t>
      </w:r>
      <w:r w:rsidRPr="00053B9D">
        <w:rPr>
          <w:sz w:val="28"/>
          <w:szCs w:val="28"/>
        </w:rPr>
        <w:t xml:space="preserve"> сельского поселения Славянского района в информационно-телекоммуникационной сети «Интернет». </w:t>
      </w:r>
    </w:p>
    <w:p w:rsidR="002B49E9" w:rsidRPr="007B6E9C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B49E9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 xml:space="preserve">4. Настоящее постановление вступает в силу со дня официального </w:t>
      </w:r>
      <w:r>
        <w:rPr>
          <w:color w:val="2D2D2D"/>
          <w:spacing w:val="2"/>
          <w:sz w:val="28"/>
          <w:szCs w:val="28"/>
        </w:rPr>
        <w:t>обнародования</w:t>
      </w:r>
      <w:r w:rsidRPr="007B6E9C">
        <w:rPr>
          <w:color w:val="2D2D2D"/>
          <w:spacing w:val="2"/>
          <w:sz w:val="28"/>
          <w:szCs w:val="28"/>
        </w:rPr>
        <w:t>.</w:t>
      </w:r>
    </w:p>
    <w:p w:rsidR="002B49E9" w:rsidRPr="007B6E9C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B49E9" w:rsidRDefault="002B49E9" w:rsidP="00E523F1">
      <w:pPr>
        <w:suppressAutoHyphens/>
        <w:rPr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br/>
      </w:r>
      <w:r>
        <w:rPr>
          <w:sz w:val="28"/>
          <w:szCs w:val="28"/>
        </w:rPr>
        <w:t>Глава</w:t>
      </w:r>
    </w:p>
    <w:p w:rsidR="002B49E9" w:rsidRDefault="002B49E9" w:rsidP="00E523F1">
      <w:pPr>
        <w:suppressAutoHyphens/>
        <w:rPr>
          <w:sz w:val="28"/>
          <w:szCs w:val="28"/>
        </w:rPr>
      </w:pPr>
      <w:r>
        <w:rPr>
          <w:sz w:val="28"/>
          <w:szCs w:val="28"/>
        </w:rPr>
        <w:t>Ачуевского  сельского поселения</w:t>
      </w:r>
    </w:p>
    <w:p w:rsidR="002B49E9" w:rsidRPr="00B4769B" w:rsidRDefault="002B49E9" w:rsidP="00E523F1">
      <w:r>
        <w:rPr>
          <w:sz w:val="28"/>
          <w:szCs w:val="28"/>
        </w:rPr>
        <w:t>Славянского района                                                                           Е.В. Теленьга</w:t>
      </w:r>
    </w:p>
    <w:p w:rsidR="002B49E9" w:rsidRDefault="002B49E9" w:rsidP="00E523F1">
      <w:pPr>
        <w:suppressAutoHyphens/>
        <w:sectPr w:rsidR="002B49E9" w:rsidSect="00766B4F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2B49E9" w:rsidRDefault="002B49E9" w:rsidP="00075307">
      <w:pPr>
        <w:ind w:firstLine="53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B49E9" w:rsidRDefault="002B49E9" w:rsidP="00075307">
      <w:pPr>
        <w:ind w:firstLine="5320"/>
        <w:jc w:val="center"/>
        <w:rPr>
          <w:sz w:val="28"/>
          <w:szCs w:val="28"/>
        </w:rPr>
      </w:pPr>
    </w:p>
    <w:p w:rsidR="002B49E9" w:rsidRDefault="002B49E9" w:rsidP="00075307">
      <w:pPr>
        <w:spacing w:line="18" w:lineRule="atLeast"/>
        <w:ind w:firstLine="53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B49E9" w:rsidRDefault="002B49E9" w:rsidP="00075307">
      <w:pPr>
        <w:spacing w:line="18" w:lineRule="atLeast"/>
        <w:ind w:firstLine="5320"/>
        <w:jc w:val="center"/>
        <w:rPr>
          <w:sz w:val="28"/>
          <w:szCs w:val="28"/>
        </w:rPr>
      </w:pPr>
      <w:r>
        <w:rPr>
          <w:sz w:val="28"/>
          <w:szCs w:val="28"/>
        </w:rPr>
        <w:t>Ачуевского сельского поселения</w:t>
      </w:r>
    </w:p>
    <w:p w:rsidR="002B49E9" w:rsidRDefault="002B49E9" w:rsidP="00075307">
      <w:pPr>
        <w:spacing w:line="18" w:lineRule="atLeast"/>
        <w:ind w:firstLine="5320"/>
        <w:jc w:val="center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2B49E9" w:rsidRPr="004B2E29" w:rsidRDefault="002B49E9" w:rsidP="00075307">
      <w:pPr>
        <w:spacing w:line="18" w:lineRule="atLeast"/>
        <w:ind w:firstLine="5320"/>
        <w:jc w:val="center"/>
        <w:rPr>
          <w:sz w:val="28"/>
          <w:szCs w:val="28"/>
        </w:rPr>
      </w:pPr>
      <w:r>
        <w:rPr>
          <w:sz w:val="28"/>
          <w:szCs w:val="28"/>
        </w:rPr>
        <w:t>От 20.06.2019 № 80</w:t>
      </w:r>
    </w:p>
    <w:p w:rsidR="002B49E9" w:rsidRDefault="002B49E9" w:rsidP="00075307">
      <w:pPr>
        <w:spacing w:line="18" w:lineRule="atLeast"/>
        <w:ind w:firstLine="5320"/>
        <w:jc w:val="center"/>
        <w:rPr>
          <w:sz w:val="28"/>
          <w:szCs w:val="28"/>
        </w:rPr>
      </w:pPr>
    </w:p>
    <w:p w:rsidR="002B49E9" w:rsidRPr="004B2E29" w:rsidRDefault="002B49E9" w:rsidP="00075307">
      <w:pPr>
        <w:spacing w:line="18" w:lineRule="atLeast"/>
        <w:ind w:firstLine="5320"/>
        <w:jc w:val="center"/>
        <w:rPr>
          <w:sz w:val="28"/>
          <w:szCs w:val="28"/>
        </w:rPr>
      </w:pPr>
    </w:p>
    <w:p w:rsidR="002B49E9" w:rsidRPr="0036169A" w:rsidRDefault="002B49E9" w:rsidP="002F1F75">
      <w:pPr>
        <w:shd w:val="clear" w:color="auto" w:fill="FFFFFF"/>
        <w:jc w:val="center"/>
        <w:textAlignment w:val="baseline"/>
        <w:rPr>
          <w:b/>
          <w:bCs/>
          <w:color w:val="3C3C3C"/>
          <w:spacing w:val="2"/>
          <w:sz w:val="28"/>
          <w:szCs w:val="28"/>
        </w:rPr>
      </w:pPr>
      <w:r w:rsidRPr="0036169A">
        <w:rPr>
          <w:b/>
          <w:bCs/>
          <w:color w:val="3C3C3C"/>
          <w:spacing w:val="2"/>
          <w:sz w:val="28"/>
          <w:szCs w:val="28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B49E9" w:rsidRPr="0036169A" w:rsidRDefault="002B49E9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2B49E9" w:rsidRPr="00BB0379" w:rsidRDefault="002B49E9" w:rsidP="002F1F75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BB0379">
        <w:rPr>
          <w:b/>
          <w:color w:val="4C4C4C"/>
          <w:spacing w:val="2"/>
          <w:sz w:val="28"/>
          <w:szCs w:val="28"/>
        </w:rPr>
        <w:t>1. Общие положения</w:t>
      </w:r>
    </w:p>
    <w:p w:rsidR="002B49E9" w:rsidRPr="0036169A" w:rsidRDefault="002B49E9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10" w:history="1">
        <w:r w:rsidRPr="0036169A">
          <w:rPr>
            <w:spacing w:val="2"/>
            <w:sz w:val="28"/>
            <w:szCs w:val="28"/>
          </w:rPr>
          <w:t>Федеральным законом от</w:t>
        </w:r>
        <w:r>
          <w:rPr>
            <w:spacing w:val="2"/>
            <w:sz w:val="28"/>
            <w:szCs w:val="28"/>
          </w:rPr>
          <w:t xml:space="preserve"> 08 ноября 2007 года  № 257-ФЗ «</w:t>
        </w:r>
        <w:r w:rsidRPr="0036169A">
          <w:rPr>
            <w:spacing w:val="2"/>
            <w:sz w:val="28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>
        <w:t>»</w:t>
      </w:r>
      <w:r w:rsidRPr="0036169A">
        <w:rPr>
          <w:spacing w:val="2"/>
          <w:sz w:val="28"/>
          <w:szCs w:val="28"/>
        </w:rPr>
        <w:t>, </w:t>
      </w:r>
      <w:hyperlink r:id="rId11" w:history="1">
        <w:r w:rsidRPr="0036169A">
          <w:rPr>
            <w:spacing w:val="2"/>
            <w:sz w:val="28"/>
            <w:szCs w:val="28"/>
          </w:rPr>
          <w:t>Федеральным законом от</w:t>
        </w:r>
        <w:r>
          <w:rPr>
            <w:spacing w:val="2"/>
            <w:sz w:val="28"/>
            <w:szCs w:val="28"/>
          </w:rPr>
          <w:t xml:space="preserve"> 06 октября 2003 года № 131-ФЗ «</w:t>
        </w:r>
        <w:r w:rsidRPr="0036169A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t>»</w:t>
      </w:r>
      <w:r w:rsidRPr="0036169A">
        <w:rPr>
          <w:spacing w:val="2"/>
          <w:sz w:val="28"/>
          <w:szCs w:val="28"/>
        </w:rPr>
        <w:t>, </w:t>
      </w:r>
      <w:hyperlink r:id="rId12" w:history="1">
        <w:r w:rsidRPr="0036169A">
          <w:rPr>
            <w:spacing w:val="2"/>
            <w:sz w:val="28"/>
            <w:szCs w:val="28"/>
          </w:rPr>
          <w:t>Уставом</w:t>
        </w:r>
      </w:hyperlink>
      <w:r>
        <w:rPr>
          <w:spacing w:val="2"/>
          <w:sz w:val="28"/>
          <w:szCs w:val="28"/>
        </w:rPr>
        <w:t xml:space="preserve"> Ачуевского сельского</w:t>
      </w:r>
      <w:r w:rsidRPr="0036169A">
        <w:rPr>
          <w:spacing w:val="2"/>
          <w:sz w:val="28"/>
          <w:szCs w:val="28"/>
        </w:rPr>
        <w:t xml:space="preserve"> поселения </w:t>
      </w:r>
      <w:r>
        <w:rPr>
          <w:spacing w:val="2"/>
          <w:sz w:val="28"/>
          <w:szCs w:val="28"/>
        </w:rPr>
        <w:t xml:space="preserve">Славянского </w:t>
      </w:r>
      <w:r w:rsidRPr="0036169A">
        <w:rPr>
          <w:spacing w:val="2"/>
          <w:sz w:val="28"/>
          <w:szCs w:val="28"/>
        </w:rPr>
        <w:t>района.</w:t>
      </w:r>
    </w:p>
    <w:p w:rsidR="002B49E9" w:rsidRPr="0036169A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>
        <w:rPr>
          <w:color w:val="2D2D2D"/>
          <w:spacing w:val="2"/>
          <w:sz w:val="28"/>
          <w:szCs w:val="28"/>
        </w:rPr>
        <w:t>на территории Ачуевского сельского</w:t>
      </w:r>
      <w:r w:rsidRPr="0036169A">
        <w:rPr>
          <w:color w:val="2D2D2D"/>
          <w:spacing w:val="2"/>
          <w:sz w:val="28"/>
          <w:szCs w:val="28"/>
        </w:rPr>
        <w:t xml:space="preserve"> поселения </w:t>
      </w:r>
      <w:r>
        <w:rPr>
          <w:color w:val="2D2D2D"/>
          <w:spacing w:val="2"/>
          <w:sz w:val="28"/>
          <w:szCs w:val="28"/>
        </w:rPr>
        <w:t>Славянского</w:t>
      </w:r>
      <w:r w:rsidRPr="0036169A">
        <w:rPr>
          <w:color w:val="2D2D2D"/>
          <w:spacing w:val="2"/>
          <w:sz w:val="28"/>
          <w:szCs w:val="28"/>
        </w:rPr>
        <w:t xml:space="preserve"> района.</w:t>
      </w:r>
    </w:p>
    <w:p w:rsidR="002B49E9" w:rsidRPr="0036169A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B49E9" w:rsidRPr="0036169A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 xml:space="preserve">1.4. Для целей настоящего Порядка владельцем автомобильных дорог признается администрация </w:t>
      </w:r>
      <w:r>
        <w:rPr>
          <w:color w:val="2D2D2D"/>
          <w:spacing w:val="2"/>
          <w:sz w:val="28"/>
          <w:szCs w:val="28"/>
        </w:rPr>
        <w:t>Ачуевского  сельского</w:t>
      </w:r>
      <w:r w:rsidRPr="0036169A">
        <w:rPr>
          <w:color w:val="2D2D2D"/>
          <w:spacing w:val="2"/>
          <w:sz w:val="28"/>
          <w:szCs w:val="28"/>
        </w:rPr>
        <w:t xml:space="preserve"> поселения </w:t>
      </w:r>
      <w:r>
        <w:rPr>
          <w:color w:val="2D2D2D"/>
          <w:spacing w:val="2"/>
          <w:sz w:val="28"/>
          <w:szCs w:val="28"/>
        </w:rPr>
        <w:t>Славянского</w:t>
      </w:r>
      <w:r w:rsidRPr="0036169A">
        <w:rPr>
          <w:color w:val="2D2D2D"/>
          <w:spacing w:val="2"/>
          <w:sz w:val="28"/>
          <w:szCs w:val="28"/>
        </w:rPr>
        <w:t xml:space="preserve"> района. </w:t>
      </w:r>
    </w:p>
    <w:p w:rsidR="002B49E9" w:rsidRPr="0036169A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</w:t>
      </w:r>
      <w:r>
        <w:rPr>
          <w:color w:val="2D2D2D"/>
          <w:spacing w:val="2"/>
          <w:sz w:val="28"/>
          <w:szCs w:val="28"/>
        </w:rPr>
        <w:t xml:space="preserve">я является администрация Ачуевского сельского </w:t>
      </w:r>
      <w:r w:rsidRPr="0036169A">
        <w:rPr>
          <w:color w:val="2D2D2D"/>
          <w:spacing w:val="2"/>
          <w:sz w:val="28"/>
          <w:szCs w:val="28"/>
        </w:rPr>
        <w:t xml:space="preserve">поселения </w:t>
      </w:r>
      <w:r>
        <w:rPr>
          <w:color w:val="2D2D2D"/>
          <w:spacing w:val="2"/>
          <w:sz w:val="28"/>
          <w:szCs w:val="28"/>
        </w:rPr>
        <w:t xml:space="preserve">Славянского </w:t>
      </w:r>
      <w:r w:rsidRPr="0036169A">
        <w:rPr>
          <w:color w:val="2D2D2D"/>
          <w:spacing w:val="2"/>
          <w:sz w:val="28"/>
          <w:szCs w:val="28"/>
        </w:rPr>
        <w:t>района (далее - Администрация).</w:t>
      </w:r>
    </w:p>
    <w:p w:rsidR="002B49E9" w:rsidRPr="0036169A" w:rsidRDefault="002B49E9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 xml:space="preserve">1.5.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3" w:history="1">
        <w:r w:rsidRPr="0036169A">
          <w:rPr>
            <w:color w:val="2D2D2D"/>
            <w:spacing w:val="2"/>
            <w:sz w:val="28"/>
            <w:szCs w:val="28"/>
          </w:rPr>
          <w:t>кодексом</w:t>
        </w:r>
      </w:hyperlink>
      <w:r w:rsidRPr="0036169A">
        <w:rPr>
          <w:color w:val="2D2D2D"/>
          <w:spacing w:val="2"/>
          <w:sz w:val="28"/>
          <w:szCs w:val="28"/>
        </w:rPr>
        <w:t xml:space="preserve"> Российской Федерации и Федеральным законом </w:t>
      </w:r>
      <w:hyperlink r:id="rId14" w:history="1">
        <w:r w:rsidRPr="0036169A">
          <w:rPr>
            <w:color w:val="2D2D2D"/>
            <w:spacing w:val="2"/>
            <w:sz w:val="28"/>
            <w:szCs w:val="28"/>
          </w:rPr>
          <w:t>Федеральным законом от</w:t>
        </w:r>
        <w:r>
          <w:rPr>
            <w:color w:val="2D2D2D"/>
            <w:spacing w:val="2"/>
            <w:sz w:val="28"/>
            <w:szCs w:val="28"/>
          </w:rPr>
          <w:t xml:space="preserve"> 08 ноября 2007 года  № 257-ФЗ «</w:t>
        </w:r>
        <w:r w:rsidRPr="0036169A">
          <w:rPr>
            <w:color w:val="2D2D2D"/>
            <w:spacing w:val="2"/>
            <w:sz w:val="28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>
        <w:t>»</w:t>
      </w:r>
      <w:r w:rsidRPr="0036169A">
        <w:rPr>
          <w:color w:val="2D2D2D"/>
          <w:spacing w:val="2"/>
          <w:sz w:val="28"/>
          <w:szCs w:val="28"/>
        </w:rPr>
        <w:t>, и согласия Администрации в письменной форме.</w:t>
      </w:r>
    </w:p>
    <w:p w:rsidR="002B49E9" w:rsidRPr="0036169A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B49E9" w:rsidRPr="0036169A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2B49E9" w:rsidRPr="0036169A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B49E9" w:rsidRPr="0036169A" w:rsidRDefault="002B49E9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2B49E9" w:rsidRPr="0036169A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B49E9" w:rsidRPr="0036169A" w:rsidRDefault="002B49E9" w:rsidP="002F1F75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2B49E9" w:rsidRPr="00BB0379" w:rsidRDefault="002B49E9" w:rsidP="002F1F75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BB0379">
        <w:rPr>
          <w:b/>
          <w:color w:val="4C4C4C"/>
          <w:spacing w:val="2"/>
          <w:sz w:val="28"/>
          <w:szCs w:val="28"/>
        </w:rPr>
        <w:t>2. Порядок получения Согласия</w:t>
      </w:r>
    </w:p>
    <w:p w:rsidR="002B49E9" w:rsidRPr="004B2E29" w:rsidRDefault="002B49E9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2B49E9" w:rsidRPr="0036169A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1) пояснительной записки с указанием видов работ;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3) технологических и конструктивных решений линейного объекта;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4) выписки из единого государственного реестра недвижимости в отношении земельного участка (участков), на котором(ых)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2.2. В заявлении должно быть указано:</w:t>
      </w:r>
    </w:p>
    <w:p w:rsidR="002B49E9" w:rsidRPr="0036169A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2B49E9" w:rsidRPr="0036169A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B49E9" w:rsidRPr="0036169A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3) цель получения Согласия;</w:t>
      </w:r>
    </w:p>
    <w:p w:rsidR="002B49E9" w:rsidRPr="0036169A" w:rsidRDefault="002B49E9" w:rsidP="002F1F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6169A">
        <w:rPr>
          <w:color w:val="2D2D2D"/>
          <w:spacing w:val="2"/>
          <w:sz w:val="28"/>
          <w:szCs w:val="28"/>
        </w:rPr>
        <w:t xml:space="preserve">  4) </w:t>
      </w:r>
      <w:r w:rsidRPr="0036169A">
        <w:rPr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B49E9" w:rsidRPr="0036169A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котором(ых) планируется выполнение работ по строительству, реконструкции, капитальному ремонту, ремонту;</w:t>
      </w:r>
    </w:p>
    <w:p w:rsidR="002B49E9" w:rsidRPr="0036169A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котором(ых)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8) срок, в течение которого будут осуществляться работы;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9) перечень документов, прилагаемых к заявлению;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10) способ получения Согласия (почтовой связью, лично под подпись);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11) дата, подпись, должность, печать при наличии, фамилия, имя, отчество (при его наличии) Заявителя.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2.3. 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2.5. Основаниями для отказа в выдаче Согласия являются: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- отсутствие сведений или документов, указанных в пунктах 2.1, 2.2 настоящего Порядка;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- сведения о Заявителе, которому выдается Согласие;</w:t>
      </w:r>
    </w:p>
    <w:p w:rsidR="002B49E9" w:rsidRPr="0036169A" w:rsidRDefault="002B49E9" w:rsidP="002F1F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6169A">
        <w:rPr>
          <w:color w:val="2D2D2D"/>
          <w:spacing w:val="2"/>
          <w:sz w:val="28"/>
          <w:szCs w:val="28"/>
        </w:rPr>
        <w:t xml:space="preserve">- </w:t>
      </w:r>
      <w:r w:rsidRPr="0036169A">
        <w:rPr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- цель получения Согласия;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- кадастровые номера земельных участков (указывается при наличии);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- технические требования и условия, обязательные для исполнения;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- срок действия Согласия;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подпись главы Ачуевского сельского</w:t>
      </w:r>
      <w:r w:rsidRPr="0036169A">
        <w:rPr>
          <w:color w:val="2D2D2D"/>
          <w:spacing w:val="2"/>
          <w:sz w:val="28"/>
          <w:szCs w:val="28"/>
        </w:rPr>
        <w:t xml:space="preserve"> поселения </w:t>
      </w:r>
      <w:r>
        <w:rPr>
          <w:color w:val="2D2D2D"/>
          <w:spacing w:val="2"/>
          <w:sz w:val="28"/>
          <w:szCs w:val="28"/>
        </w:rPr>
        <w:t xml:space="preserve">Славянского </w:t>
      </w:r>
      <w:r w:rsidRPr="0036169A">
        <w:rPr>
          <w:color w:val="2D2D2D"/>
          <w:spacing w:val="2"/>
          <w:sz w:val="28"/>
          <w:szCs w:val="28"/>
        </w:rPr>
        <w:t>района.</w:t>
      </w:r>
    </w:p>
    <w:p w:rsidR="002B49E9" w:rsidRPr="0036169A" w:rsidRDefault="002B49E9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2B49E9" w:rsidRPr="00BB0379" w:rsidRDefault="002B49E9" w:rsidP="002F1F75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BB0379">
        <w:rPr>
          <w:b/>
          <w:spacing w:val="2"/>
          <w:sz w:val="28"/>
          <w:szCs w:val="28"/>
        </w:rPr>
        <w:t>3. Контроль и ответственность за нарушение настоящего Порядка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B49E9" w:rsidRPr="0036169A" w:rsidRDefault="002B49E9" w:rsidP="002F1F75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</w:t>
      </w:r>
      <w:bookmarkStart w:id="0" w:name="_GoBack"/>
      <w:bookmarkEnd w:id="0"/>
      <w:r w:rsidRPr="0036169A">
        <w:rPr>
          <w:color w:val="2D2D2D"/>
          <w:spacing w:val="2"/>
          <w:sz w:val="28"/>
          <w:szCs w:val="28"/>
        </w:rPr>
        <w:t xml:space="preserve">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36169A">
        <w:rPr>
          <w:sz w:val="28"/>
          <w:szCs w:val="28"/>
          <w:lang w:eastAsia="en-US"/>
        </w:rPr>
        <w:t>осуществить снос незаконно возведенных сооружений, иных объектов и</w:t>
      </w:r>
      <w:r w:rsidRPr="0036169A">
        <w:rPr>
          <w:color w:val="2D2D2D"/>
          <w:spacing w:val="2"/>
          <w:sz w:val="28"/>
          <w:szCs w:val="28"/>
        </w:rPr>
        <w:t xml:space="preserve"> привести автомобильную дорогу местного значения в первоначальное состояние.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B49E9" w:rsidRDefault="002B49E9" w:rsidP="002F1F75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BB0379">
        <w:rPr>
          <w:b/>
          <w:spacing w:val="2"/>
          <w:sz w:val="28"/>
          <w:szCs w:val="28"/>
        </w:rPr>
        <w:t xml:space="preserve">4. Досудебный (внесудебный) порядок обжалования решений и действий (бездействия) органа, уполномоченного на выдачу Согласия, </w:t>
      </w:r>
    </w:p>
    <w:p w:rsidR="002B49E9" w:rsidRPr="00BB0379" w:rsidRDefault="002B49E9" w:rsidP="002F1F75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BB0379">
        <w:rPr>
          <w:b/>
          <w:spacing w:val="2"/>
          <w:sz w:val="28"/>
          <w:szCs w:val="28"/>
        </w:rPr>
        <w:t>а также должностных лиц или муниципальных служащих</w:t>
      </w:r>
    </w:p>
    <w:p w:rsidR="002B49E9" w:rsidRPr="00BB0379" w:rsidRDefault="002B49E9" w:rsidP="002F1F75">
      <w:pPr>
        <w:shd w:val="clear" w:color="auto" w:fill="FFFFFF"/>
        <w:ind w:firstLine="567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B49E9" w:rsidRPr="0036169A" w:rsidRDefault="002B49E9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В электронной форме жалоба может быть подана Заявителем посредств</w:t>
      </w:r>
      <w:r>
        <w:rPr>
          <w:color w:val="2D2D2D"/>
          <w:spacing w:val="2"/>
          <w:sz w:val="28"/>
          <w:szCs w:val="28"/>
        </w:rPr>
        <w:t>ом официального сайта Ачуевского сельского</w:t>
      </w:r>
      <w:r w:rsidRPr="0036169A">
        <w:rPr>
          <w:color w:val="2D2D2D"/>
          <w:spacing w:val="2"/>
          <w:sz w:val="28"/>
          <w:szCs w:val="28"/>
        </w:rPr>
        <w:t xml:space="preserve"> поселения</w:t>
      </w:r>
      <w:r>
        <w:rPr>
          <w:color w:val="2D2D2D"/>
          <w:spacing w:val="2"/>
          <w:sz w:val="28"/>
          <w:szCs w:val="28"/>
        </w:rPr>
        <w:t xml:space="preserve"> Славянского </w:t>
      </w:r>
      <w:r w:rsidRPr="0036169A">
        <w:rPr>
          <w:color w:val="2D2D2D"/>
          <w:spacing w:val="2"/>
          <w:sz w:val="28"/>
          <w:szCs w:val="28"/>
        </w:rPr>
        <w:t>района в информационно-телекоммуникационной сети «Интернет» (</w:t>
      </w:r>
      <w:r>
        <w:rPr>
          <w:i/>
          <w:iCs/>
          <w:sz w:val="28"/>
          <w:szCs w:val="28"/>
        </w:rPr>
        <w:t>Ачуевское.рф</w:t>
      </w:r>
      <w:r w:rsidRPr="0036169A">
        <w:rPr>
          <w:color w:val="2D2D2D"/>
          <w:spacing w:val="2"/>
          <w:sz w:val="28"/>
          <w:szCs w:val="28"/>
        </w:rPr>
        <w:t>).</w:t>
      </w:r>
    </w:p>
    <w:p w:rsidR="002B49E9" w:rsidRPr="004C27A8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4.3. Прием жалоб осуществляется Админ</w:t>
      </w:r>
      <w:r>
        <w:rPr>
          <w:color w:val="2D2D2D"/>
          <w:spacing w:val="2"/>
          <w:sz w:val="28"/>
          <w:szCs w:val="28"/>
        </w:rPr>
        <w:t>истрацией по адресу: 353584, Краснодарский край, Славянский район, с. Ачуево, ул. Ленина, 43, в рабочие дни: понедельник-пятница с 8.00 до 17.00; перерыв с 12.00 до 14.00</w:t>
      </w:r>
      <w:r w:rsidRPr="0036169A">
        <w:rPr>
          <w:color w:val="2D2D2D"/>
          <w:spacing w:val="2"/>
          <w:sz w:val="28"/>
          <w:szCs w:val="28"/>
        </w:rPr>
        <w:t xml:space="preserve">, e-mail: </w:t>
      </w:r>
      <w:r>
        <w:rPr>
          <w:sz w:val="28"/>
          <w:szCs w:val="28"/>
          <w:lang w:val="en-US"/>
        </w:rPr>
        <w:t>achuevo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 w:rsidRPr="00BB037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BB037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6169A">
        <w:rPr>
          <w:color w:val="2D2D2D"/>
          <w:spacing w:val="2"/>
          <w:sz w:val="28"/>
          <w:szCs w:val="28"/>
        </w:rPr>
        <w:t>.</w:t>
      </w:r>
    </w:p>
    <w:p w:rsidR="002B49E9" w:rsidRPr="0036169A" w:rsidRDefault="002B49E9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36169A">
        <w:rPr>
          <w:color w:val="2D2D2D"/>
          <w:spacing w:val="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B49E9" w:rsidRDefault="002B49E9" w:rsidP="002F1F75">
      <w:pPr>
        <w:rPr>
          <w:sz w:val="28"/>
          <w:szCs w:val="28"/>
        </w:rPr>
      </w:pPr>
    </w:p>
    <w:p w:rsidR="002B49E9" w:rsidRDefault="002B49E9" w:rsidP="002F1F75">
      <w:pPr>
        <w:rPr>
          <w:sz w:val="28"/>
          <w:szCs w:val="28"/>
        </w:rPr>
      </w:pPr>
    </w:p>
    <w:p w:rsidR="002B49E9" w:rsidRPr="0036169A" w:rsidRDefault="002B49E9" w:rsidP="002F1F75">
      <w:pPr>
        <w:rPr>
          <w:sz w:val="28"/>
          <w:szCs w:val="28"/>
        </w:rPr>
      </w:pPr>
    </w:p>
    <w:p w:rsidR="002B49E9" w:rsidRDefault="002B49E9" w:rsidP="00BB0379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B49E9" w:rsidRDefault="002B49E9" w:rsidP="00BB0379">
      <w:pPr>
        <w:suppressAutoHyphens/>
        <w:rPr>
          <w:sz w:val="28"/>
          <w:szCs w:val="28"/>
        </w:rPr>
      </w:pPr>
      <w:r>
        <w:rPr>
          <w:sz w:val="28"/>
          <w:szCs w:val="28"/>
        </w:rPr>
        <w:t>Ачуевского  сельского поселения</w:t>
      </w:r>
    </w:p>
    <w:p w:rsidR="002B49E9" w:rsidRDefault="002B49E9">
      <w:r>
        <w:rPr>
          <w:sz w:val="28"/>
          <w:szCs w:val="28"/>
        </w:rPr>
        <w:t>Славянского района                                                                           Е.В. Теленьга</w:t>
      </w:r>
    </w:p>
    <w:sectPr w:rsidR="002B49E9" w:rsidSect="00536D05">
      <w:headerReference w:type="default" r:id="rId15"/>
      <w:footerReference w:type="default" r:id="rId16"/>
      <w:headerReference w:type="first" r:id="rId17"/>
      <w:footerReference w:type="first" r:id="rId18"/>
      <w:pgSz w:w="11909" w:h="16834"/>
      <w:pgMar w:top="568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E9" w:rsidRDefault="002B49E9" w:rsidP="002C21D6">
      <w:r>
        <w:separator/>
      </w:r>
    </w:p>
  </w:endnote>
  <w:endnote w:type="continuationSeparator" w:id="0">
    <w:p w:rsidR="002B49E9" w:rsidRDefault="002B49E9" w:rsidP="002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E9" w:rsidRDefault="002B49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E9" w:rsidRDefault="002B49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E9" w:rsidRDefault="002B49E9" w:rsidP="002C21D6">
      <w:r>
        <w:separator/>
      </w:r>
    </w:p>
  </w:footnote>
  <w:footnote w:type="continuationSeparator" w:id="0">
    <w:p w:rsidR="002B49E9" w:rsidRDefault="002B49E9" w:rsidP="002C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E9" w:rsidRPr="00CE3834" w:rsidRDefault="002B49E9" w:rsidP="00CE3834">
    <w:pPr>
      <w:pStyle w:val="Header"/>
      <w:jc w:val="center"/>
      <w:rPr>
        <w:sz w:val="28"/>
        <w:szCs w:val="28"/>
      </w:rPr>
    </w:pPr>
    <w:r w:rsidRPr="00CE3834">
      <w:rPr>
        <w:sz w:val="28"/>
        <w:szCs w:val="28"/>
      </w:rPr>
      <w:fldChar w:fldCharType="begin"/>
    </w:r>
    <w:r w:rsidRPr="00CE3834">
      <w:rPr>
        <w:sz w:val="28"/>
        <w:szCs w:val="28"/>
      </w:rPr>
      <w:instrText xml:space="preserve"> PAGE   \* MERGEFORMAT </w:instrText>
    </w:r>
    <w:r w:rsidRPr="00CE3834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CE3834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E9" w:rsidRDefault="002B49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E9" w:rsidRDefault="002B49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F75"/>
    <w:rsid w:val="00000633"/>
    <w:rsid w:val="0000133D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962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B9D"/>
    <w:rsid w:val="00053C12"/>
    <w:rsid w:val="00054BB4"/>
    <w:rsid w:val="00054FF7"/>
    <w:rsid w:val="000550C6"/>
    <w:rsid w:val="00055164"/>
    <w:rsid w:val="000556A8"/>
    <w:rsid w:val="0005596B"/>
    <w:rsid w:val="00055FCC"/>
    <w:rsid w:val="00056454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268A"/>
    <w:rsid w:val="000732C8"/>
    <w:rsid w:val="00074190"/>
    <w:rsid w:val="0007430D"/>
    <w:rsid w:val="00074CAB"/>
    <w:rsid w:val="00075307"/>
    <w:rsid w:val="00075B01"/>
    <w:rsid w:val="000779EA"/>
    <w:rsid w:val="00081043"/>
    <w:rsid w:val="000827EE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4DD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586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7F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1C6A"/>
    <w:rsid w:val="002B2075"/>
    <w:rsid w:val="002B2120"/>
    <w:rsid w:val="002B2AC7"/>
    <w:rsid w:val="002B2AEB"/>
    <w:rsid w:val="002B365D"/>
    <w:rsid w:val="002B3BEF"/>
    <w:rsid w:val="002B4237"/>
    <w:rsid w:val="002B49E9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6F17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516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69A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989"/>
    <w:rsid w:val="003A2E92"/>
    <w:rsid w:val="003A3855"/>
    <w:rsid w:val="003A3FB3"/>
    <w:rsid w:val="003A57D1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5962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97812"/>
    <w:rsid w:val="004A0512"/>
    <w:rsid w:val="004A0DFB"/>
    <w:rsid w:val="004A15A6"/>
    <w:rsid w:val="004A1816"/>
    <w:rsid w:val="004A29B7"/>
    <w:rsid w:val="004A37F1"/>
    <w:rsid w:val="004A4F8E"/>
    <w:rsid w:val="004A5995"/>
    <w:rsid w:val="004A7BF0"/>
    <w:rsid w:val="004B0F87"/>
    <w:rsid w:val="004B2E29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7A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6D05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0BA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5A19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9A0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5C43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27EB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4D5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6B4F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6E69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C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3ED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611E"/>
    <w:rsid w:val="00827643"/>
    <w:rsid w:val="00827790"/>
    <w:rsid w:val="00827797"/>
    <w:rsid w:val="00831A61"/>
    <w:rsid w:val="00831E07"/>
    <w:rsid w:val="0083239B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669"/>
    <w:rsid w:val="00875BC4"/>
    <w:rsid w:val="00876906"/>
    <w:rsid w:val="0087727B"/>
    <w:rsid w:val="00877763"/>
    <w:rsid w:val="00877D0B"/>
    <w:rsid w:val="00880BAF"/>
    <w:rsid w:val="00880CF4"/>
    <w:rsid w:val="00881200"/>
    <w:rsid w:val="00882711"/>
    <w:rsid w:val="00883428"/>
    <w:rsid w:val="00883865"/>
    <w:rsid w:val="00884117"/>
    <w:rsid w:val="008842F5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5B41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3B77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506D"/>
    <w:rsid w:val="00957ACF"/>
    <w:rsid w:val="009605CD"/>
    <w:rsid w:val="009607CF"/>
    <w:rsid w:val="009613F2"/>
    <w:rsid w:val="00961476"/>
    <w:rsid w:val="0096405E"/>
    <w:rsid w:val="00965BD5"/>
    <w:rsid w:val="00965D18"/>
    <w:rsid w:val="009674D8"/>
    <w:rsid w:val="00967681"/>
    <w:rsid w:val="00967D1A"/>
    <w:rsid w:val="00971047"/>
    <w:rsid w:val="00971B19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0B0F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CEB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CEA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69B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379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2747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1D1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6DA9"/>
    <w:rsid w:val="00CD7CA3"/>
    <w:rsid w:val="00CD7E69"/>
    <w:rsid w:val="00CE2A8C"/>
    <w:rsid w:val="00CE3834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054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9D7"/>
    <w:rsid w:val="00D50CB4"/>
    <w:rsid w:val="00D523F1"/>
    <w:rsid w:val="00D52B80"/>
    <w:rsid w:val="00D5345F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0B8"/>
    <w:rsid w:val="00E51D48"/>
    <w:rsid w:val="00E520E9"/>
    <w:rsid w:val="00E52106"/>
    <w:rsid w:val="00E523F1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4DFE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5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6103"/>
    <w:rsid w:val="00EE79CA"/>
    <w:rsid w:val="00EE7E38"/>
    <w:rsid w:val="00EF04D6"/>
    <w:rsid w:val="00EF09EC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565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75"/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510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1816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2F1F7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1F75"/>
    <w:rPr>
      <w:rFonts w:ascii="Times New Roman" w:hAnsi="Times New Roman" w:cs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2F1F7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F1F75"/>
    <w:pPr>
      <w:ind w:right="-142" w:firstLine="567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1F75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2F1F7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F1F7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1F75"/>
    <w:rPr>
      <w:rFonts w:ascii="Times New Roman" w:hAnsi="Times New Roman" w:cs="Times New Roman"/>
      <w:sz w:val="24"/>
      <w:lang w:eastAsia="ru-RU"/>
    </w:rPr>
  </w:style>
  <w:style w:type="character" w:customStyle="1" w:styleId="a">
    <w:name w:val="Знак Знак"/>
    <w:uiPriority w:val="99"/>
    <w:rsid w:val="00034962"/>
    <w:rPr>
      <w:sz w:val="24"/>
    </w:rPr>
  </w:style>
  <w:style w:type="paragraph" w:customStyle="1" w:styleId="FR2">
    <w:name w:val="FR2"/>
    <w:uiPriority w:val="99"/>
    <w:rsid w:val="00E510B8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E510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1816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E510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1816"/>
    <w:rPr>
      <w:rFonts w:ascii="Times New Roman" w:hAnsi="Times New Roman" w:cs="Times New Roman"/>
      <w:sz w:val="24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E510B8"/>
    <w:pPr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A1816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E510B8"/>
    <w:pPr>
      <w:suppressAutoHyphens/>
      <w:jc w:val="center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1816"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66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F1EEE6404FC894B81ABA3A36ED6209AD9C856EC760999F7F79F210E42D8A09EB2F0951C4C6656EE8D3934BA48BO2TDH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http://docs.cntd.ru/document/444794525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207058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902070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6</Pages>
  <Words>2174</Words>
  <Characters>12395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ким</dc:creator>
  <cp:keywords/>
  <dc:description/>
  <cp:lastModifiedBy>Admin</cp:lastModifiedBy>
  <cp:revision>7</cp:revision>
  <cp:lastPrinted>2019-06-19T11:39:00Z</cp:lastPrinted>
  <dcterms:created xsi:type="dcterms:W3CDTF">2019-06-19T06:05:00Z</dcterms:created>
  <dcterms:modified xsi:type="dcterms:W3CDTF">2019-07-18T13:06:00Z</dcterms:modified>
</cp:coreProperties>
</file>