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E" w:rsidRDefault="000F6D8E" w:rsidP="002C5494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>
            <v:imagedata r:id="rId5" r:href="rId6"/>
          </v:shape>
        </w:pict>
      </w:r>
    </w:p>
    <w:p w:rsidR="000F6D8E" w:rsidRPr="00642910" w:rsidRDefault="000F6D8E" w:rsidP="0073001D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 xml:space="preserve">АДМИНИСТРАЦИИЯ АЧУЕВСКОГО СЕЛЬСКОГО ПОСЕЛЕНИЯ </w:t>
      </w:r>
    </w:p>
    <w:p w:rsidR="000F6D8E" w:rsidRPr="00642910" w:rsidRDefault="000F6D8E" w:rsidP="0073001D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>СЛАВЯНСКОГО РАЙОНА</w:t>
      </w:r>
    </w:p>
    <w:p w:rsidR="000F6D8E" w:rsidRPr="00642910" w:rsidRDefault="000F6D8E" w:rsidP="0073001D">
      <w:pPr>
        <w:jc w:val="center"/>
        <w:rPr>
          <w:b/>
          <w:sz w:val="24"/>
          <w:szCs w:val="24"/>
        </w:rPr>
      </w:pPr>
    </w:p>
    <w:p w:rsidR="000F6D8E" w:rsidRPr="00FF5E4C" w:rsidRDefault="000F6D8E" w:rsidP="0073001D">
      <w:pPr>
        <w:jc w:val="center"/>
        <w:rPr>
          <w:sz w:val="24"/>
          <w:szCs w:val="24"/>
        </w:rPr>
      </w:pPr>
      <w:r w:rsidRPr="00FF5E4C">
        <w:rPr>
          <w:b/>
          <w:sz w:val="24"/>
          <w:szCs w:val="24"/>
        </w:rPr>
        <w:t>ПОСТАНОВЛЕНИЕ</w:t>
      </w:r>
    </w:p>
    <w:p w:rsidR="000F6D8E" w:rsidRPr="00642910" w:rsidRDefault="000F6D8E" w:rsidP="0073001D">
      <w:pPr>
        <w:rPr>
          <w:b/>
          <w:sz w:val="24"/>
          <w:szCs w:val="24"/>
        </w:rPr>
      </w:pPr>
    </w:p>
    <w:p w:rsidR="000F6D8E" w:rsidRPr="0073001D" w:rsidRDefault="000F6D8E" w:rsidP="0073001D">
      <w:pPr>
        <w:ind w:firstLine="993"/>
        <w:rPr>
          <w:sz w:val="28"/>
          <w:szCs w:val="28"/>
        </w:rPr>
      </w:pPr>
      <w:r>
        <w:rPr>
          <w:sz w:val="28"/>
          <w:szCs w:val="28"/>
        </w:rPr>
        <w:t>от 20.03.2023</w:t>
      </w:r>
      <w:r w:rsidRPr="007300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73001D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40</w:t>
      </w:r>
    </w:p>
    <w:p w:rsidR="000F6D8E" w:rsidRPr="00642910" w:rsidRDefault="000F6D8E" w:rsidP="0073001D">
      <w:pPr>
        <w:jc w:val="center"/>
        <w:rPr>
          <w:bCs/>
          <w:sz w:val="24"/>
          <w:szCs w:val="24"/>
        </w:rPr>
      </w:pPr>
      <w:r w:rsidRPr="00642910">
        <w:rPr>
          <w:bCs/>
          <w:sz w:val="24"/>
          <w:szCs w:val="24"/>
        </w:rPr>
        <w:t>село Ачуево</w:t>
      </w:r>
    </w:p>
    <w:p w:rsidR="000F6D8E" w:rsidRDefault="000F6D8E" w:rsidP="0073001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0F6D8E" w:rsidRDefault="000F6D8E" w:rsidP="0073001D">
      <w:pPr>
        <w:pStyle w:val="PlainText"/>
        <w:spacing w:line="223" w:lineRule="auto"/>
        <w:rPr>
          <w:rFonts w:ascii="Times New Roman" w:hAnsi="Times New Roman"/>
          <w:b/>
          <w:sz w:val="28"/>
        </w:rPr>
      </w:pPr>
    </w:p>
    <w:p w:rsidR="000F6D8E" w:rsidRPr="0073001D" w:rsidRDefault="000F6D8E" w:rsidP="00E830D4">
      <w:pPr>
        <w:jc w:val="center"/>
        <w:rPr>
          <w:b/>
          <w:sz w:val="28"/>
          <w:szCs w:val="28"/>
        </w:rPr>
      </w:pPr>
      <w:r w:rsidRPr="0073001D">
        <w:rPr>
          <w:b/>
          <w:sz w:val="28"/>
          <w:szCs w:val="28"/>
        </w:rPr>
        <w:t>О признании утратившими силу некоторых</w:t>
      </w:r>
    </w:p>
    <w:p w:rsidR="000F6D8E" w:rsidRPr="0073001D" w:rsidRDefault="000F6D8E" w:rsidP="00E830D4">
      <w:pPr>
        <w:jc w:val="center"/>
        <w:rPr>
          <w:b/>
          <w:sz w:val="28"/>
          <w:szCs w:val="28"/>
        </w:rPr>
      </w:pPr>
      <w:r w:rsidRPr="0073001D">
        <w:rPr>
          <w:b/>
          <w:sz w:val="28"/>
          <w:szCs w:val="28"/>
        </w:rPr>
        <w:t>правовых актов администрации Ачуевского сельского поселения Славянского района</w:t>
      </w:r>
    </w:p>
    <w:p w:rsidR="000F6D8E" w:rsidRDefault="000F6D8E" w:rsidP="00E830D4">
      <w:pPr>
        <w:jc w:val="center"/>
        <w:rPr>
          <w:b/>
          <w:sz w:val="28"/>
          <w:szCs w:val="28"/>
        </w:rPr>
      </w:pPr>
    </w:p>
    <w:p w:rsidR="000F6D8E" w:rsidRPr="0073001D" w:rsidRDefault="000F6D8E" w:rsidP="00E830D4">
      <w:pPr>
        <w:jc w:val="center"/>
        <w:rPr>
          <w:b/>
          <w:sz w:val="28"/>
          <w:szCs w:val="28"/>
        </w:rPr>
      </w:pPr>
    </w:p>
    <w:p w:rsidR="000F6D8E" w:rsidRPr="0073001D" w:rsidRDefault="000F6D8E" w:rsidP="0073001D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01D">
        <w:rPr>
          <w:rFonts w:ascii="Times New Roman" w:hAnsi="Times New Roman"/>
          <w:sz w:val="28"/>
          <w:szCs w:val="28"/>
        </w:rPr>
        <w:t>В соответствии с техническими ошибками и в целях приведения муниципальных правовых актов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73001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0F6D8E" w:rsidRPr="0073001D" w:rsidRDefault="000F6D8E" w:rsidP="007410C1">
      <w:pPr>
        <w:ind w:firstLine="567"/>
        <w:jc w:val="both"/>
        <w:rPr>
          <w:sz w:val="28"/>
          <w:szCs w:val="28"/>
        </w:rPr>
      </w:pPr>
      <w:r w:rsidRPr="0073001D">
        <w:rPr>
          <w:sz w:val="28"/>
          <w:szCs w:val="28"/>
        </w:rPr>
        <w:t>1. Признать утратившими силу:</w:t>
      </w:r>
    </w:p>
    <w:p w:rsidR="000F6D8E" w:rsidRPr="0073001D" w:rsidRDefault="000F6D8E" w:rsidP="0073001D">
      <w:pPr>
        <w:ind w:firstLine="567"/>
        <w:jc w:val="both"/>
        <w:rPr>
          <w:bCs/>
          <w:sz w:val="28"/>
          <w:szCs w:val="28"/>
        </w:rPr>
      </w:pPr>
      <w:r w:rsidRPr="0073001D">
        <w:rPr>
          <w:sz w:val="28"/>
          <w:szCs w:val="28"/>
        </w:rPr>
        <w:t>1) постановление  администрации Ачуевского сельского посел</w:t>
      </w:r>
      <w:r>
        <w:rPr>
          <w:sz w:val="28"/>
          <w:szCs w:val="28"/>
        </w:rPr>
        <w:t>ения Славянского района от 12.12</w:t>
      </w:r>
      <w:r w:rsidRPr="0073001D">
        <w:rPr>
          <w:sz w:val="28"/>
          <w:szCs w:val="28"/>
        </w:rPr>
        <w:t>.2022 года № 154 «</w:t>
      </w:r>
      <w:r w:rsidRPr="0073001D">
        <w:rPr>
          <w:bCs/>
          <w:sz w:val="28"/>
          <w:szCs w:val="28"/>
        </w:rPr>
        <w:t>О внесении изменений в постановление администрации Ачуевского сельского поселения Славянского района от 15.04.2016 года № 51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Ачуевского сельского поселения  Славянского района и членов их семей на официальном сайте администрации Ачуевского сельского поселения Славянского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bCs/>
          <w:sz w:val="28"/>
          <w:szCs w:val="28"/>
        </w:rPr>
        <w:t>;</w:t>
      </w:r>
    </w:p>
    <w:p w:rsidR="000F6D8E" w:rsidRDefault="000F6D8E" w:rsidP="002E3D59">
      <w:pPr>
        <w:ind w:firstLine="567"/>
        <w:jc w:val="both"/>
        <w:rPr>
          <w:sz w:val="28"/>
          <w:szCs w:val="28"/>
        </w:rPr>
      </w:pPr>
      <w:r w:rsidRPr="002E3D59">
        <w:rPr>
          <w:sz w:val="28"/>
          <w:szCs w:val="28"/>
        </w:rPr>
        <w:t>2) постановление администрации Ачуевского сельского поселения Славянского района от 22.02.2023 года № 36 «О признании утратившим силу постановления администрации Ачуевского сельского поселения Славянского района от 12.12.2022 года № 154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Ачуевского сельского поселения  Славянского района и членов их семей на официальном сайте администрации Ачуевского сельского поселения Славянского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0F6D8E" w:rsidRDefault="000F6D8E" w:rsidP="002E3D59">
      <w:pPr>
        <w:ind w:firstLine="567"/>
        <w:jc w:val="both"/>
        <w:rPr>
          <w:sz w:val="28"/>
          <w:szCs w:val="28"/>
        </w:rPr>
      </w:pPr>
    </w:p>
    <w:p w:rsidR="000F6D8E" w:rsidRPr="002E3D59" w:rsidRDefault="000F6D8E" w:rsidP="002E3D59">
      <w:pPr>
        <w:ind w:firstLine="567"/>
        <w:jc w:val="both"/>
        <w:rPr>
          <w:bCs/>
          <w:sz w:val="28"/>
          <w:szCs w:val="28"/>
        </w:rPr>
      </w:pPr>
    </w:p>
    <w:p w:rsidR="000F6D8E" w:rsidRPr="0073001D" w:rsidRDefault="000F6D8E" w:rsidP="00117DF4">
      <w:pPr>
        <w:pStyle w:val="PlainText"/>
        <w:spacing w:line="223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73001D">
        <w:rPr>
          <w:rFonts w:ascii="Times New Roman" w:hAnsi="Times New Roman"/>
          <w:spacing w:val="-2"/>
          <w:sz w:val="28"/>
          <w:szCs w:val="28"/>
        </w:rPr>
        <w:t>2. Общему отделу (</w:t>
      </w:r>
      <w:r>
        <w:rPr>
          <w:rFonts w:ascii="Times New Roman" w:hAnsi="Times New Roman"/>
          <w:spacing w:val="-2"/>
          <w:sz w:val="28"/>
          <w:szCs w:val="28"/>
        </w:rPr>
        <w:t>Боровкова</w:t>
      </w:r>
      <w:r w:rsidRPr="0073001D">
        <w:rPr>
          <w:rFonts w:ascii="Times New Roman" w:hAnsi="Times New Roman"/>
          <w:spacing w:val="-2"/>
          <w:sz w:val="28"/>
          <w:szCs w:val="28"/>
        </w:rPr>
        <w:t xml:space="preserve"> ) обнародовать настоящее постановление в установленном порядке и разместить на официальном сайте администрации 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Ачуевского </w:t>
      </w:r>
      <w:r w:rsidRPr="0073001D">
        <w:rPr>
          <w:rFonts w:ascii="Times New Roman" w:hAnsi="Times New Roman"/>
          <w:spacing w:val="-2"/>
          <w:sz w:val="28"/>
          <w:szCs w:val="28"/>
        </w:rPr>
        <w:t>сельского поселения Славянского района в информационно-телекоммуникационной сети «Интернет».</w:t>
      </w:r>
    </w:p>
    <w:p w:rsidR="000F6D8E" w:rsidRPr="0073001D" w:rsidRDefault="000F6D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73001D">
        <w:rPr>
          <w:spacing w:val="-2"/>
          <w:sz w:val="28"/>
          <w:szCs w:val="28"/>
        </w:rPr>
        <w:t xml:space="preserve">3. Постановление вступает в силу на следующий день после его официального обнародования. </w:t>
      </w:r>
    </w:p>
    <w:p w:rsidR="000F6D8E" w:rsidRPr="0073001D" w:rsidRDefault="000F6D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0F6D8E" w:rsidRDefault="000F6D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0F6D8E" w:rsidRPr="0073001D" w:rsidRDefault="000F6D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0F6D8E" w:rsidRDefault="000F6D8E" w:rsidP="002C549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73001D">
        <w:rPr>
          <w:spacing w:val="-2"/>
          <w:sz w:val="28"/>
          <w:szCs w:val="28"/>
        </w:rPr>
        <w:t xml:space="preserve">Глава </w:t>
      </w:r>
    </w:p>
    <w:p w:rsidR="000F6D8E" w:rsidRPr="0073001D" w:rsidRDefault="000F6D8E" w:rsidP="002C549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Ачуевского</w:t>
      </w:r>
      <w:r w:rsidRPr="0073001D">
        <w:rPr>
          <w:spacing w:val="-2"/>
          <w:sz w:val="28"/>
          <w:szCs w:val="28"/>
        </w:rPr>
        <w:t xml:space="preserve"> сельского поселения</w:t>
      </w:r>
    </w:p>
    <w:p w:rsidR="000F6D8E" w:rsidRPr="0073001D" w:rsidRDefault="000F6D8E" w:rsidP="002C549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73001D">
        <w:rPr>
          <w:spacing w:val="-2"/>
          <w:sz w:val="28"/>
          <w:szCs w:val="28"/>
        </w:rPr>
        <w:t xml:space="preserve">Славянского района                                          </w:t>
      </w:r>
      <w:r>
        <w:rPr>
          <w:spacing w:val="-2"/>
          <w:sz w:val="28"/>
          <w:szCs w:val="28"/>
        </w:rPr>
        <w:t xml:space="preserve">                             Е.В. Теленьга</w:t>
      </w:r>
    </w:p>
    <w:p w:rsidR="000F6D8E" w:rsidRPr="0073001D" w:rsidRDefault="000F6D8E" w:rsidP="00D639D9">
      <w:pPr>
        <w:tabs>
          <w:tab w:val="left" w:pos="8610"/>
        </w:tabs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73001D">
        <w:rPr>
          <w:spacing w:val="-2"/>
          <w:sz w:val="28"/>
          <w:szCs w:val="28"/>
        </w:rPr>
        <w:tab/>
      </w:r>
    </w:p>
    <w:p w:rsidR="000F6D8E" w:rsidRPr="0073001D" w:rsidRDefault="000F6D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F6D8E" w:rsidRPr="0073001D" w:rsidRDefault="000F6D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F6D8E" w:rsidRPr="0073001D" w:rsidRDefault="000F6D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F6D8E" w:rsidRPr="0073001D" w:rsidRDefault="000F6D8E" w:rsidP="007410C1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sectPr w:rsidR="000F6D8E" w:rsidRPr="0073001D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80E27"/>
    <w:rsid w:val="000C1211"/>
    <w:rsid w:val="000C6D89"/>
    <w:rsid w:val="000D2B23"/>
    <w:rsid w:val="000E2B7D"/>
    <w:rsid w:val="000F5046"/>
    <w:rsid w:val="000F6D8E"/>
    <w:rsid w:val="000F7693"/>
    <w:rsid w:val="001169E3"/>
    <w:rsid w:val="00117DF4"/>
    <w:rsid w:val="001216E8"/>
    <w:rsid w:val="00126B4B"/>
    <w:rsid w:val="001327C8"/>
    <w:rsid w:val="00151F40"/>
    <w:rsid w:val="0015305B"/>
    <w:rsid w:val="001673AA"/>
    <w:rsid w:val="001A15F4"/>
    <w:rsid w:val="001A28F4"/>
    <w:rsid w:val="001C594E"/>
    <w:rsid w:val="001D160A"/>
    <w:rsid w:val="001D37BA"/>
    <w:rsid w:val="001D6993"/>
    <w:rsid w:val="001D772F"/>
    <w:rsid w:val="001E3163"/>
    <w:rsid w:val="001F365D"/>
    <w:rsid w:val="00221170"/>
    <w:rsid w:val="00225BE0"/>
    <w:rsid w:val="00261571"/>
    <w:rsid w:val="00264A48"/>
    <w:rsid w:val="00271345"/>
    <w:rsid w:val="00295744"/>
    <w:rsid w:val="002C13C5"/>
    <w:rsid w:val="002C5494"/>
    <w:rsid w:val="002D05EF"/>
    <w:rsid w:val="002E3D59"/>
    <w:rsid w:val="002E6215"/>
    <w:rsid w:val="00313312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62638"/>
    <w:rsid w:val="005703C4"/>
    <w:rsid w:val="0059794E"/>
    <w:rsid w:val="005A7652"/>
    <w:rsid w:val="005B2DCF"/>
    <w:rsid w:val="005C76A1"/>
    <w:rsid w:val="005D100C"/>
    <w:rsid w:val="005F4918"/>
    <w:rsid w:val="00635273"/>
    <w:rsid w:val="00642910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C587F"/>
    <w:rsid w:val="006D4711"/>
    <w:rsid w:val="006D652C"/>
    <w:rsid w:val="006E327D"/>
    <w:rsid w:val="006E70A4"/>
    <w:rsid w:val="0070483A"/>
    <w:rsid w:val="00706DBD"/>
    <w:rsid w:val="00715250"/>
    <w:rsid w:val="0071776B"/>
    <w:rsid w:val="0073001D"/>
    <w:rsid w:val="007410C1"/>
    <w:rsid w:val="00742AD3"/>
    <w:rsid w:val="0074784C"/>
    <w:rsid w:val="00751539"/>
    <w:rsid w:val="00755E42"/>
    <w:rsid w:val="00780823"/>
    <w:rsid w:val="007B1FA0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3F78"/>
    <w:rsid w:val="00844482"/>
    <w:rsid w:val="00880995"/>
    <w:rsid w:val="00885370"/>
    <w:rsid w:val="00886D41"/>
    <w:rsid w:val="00895AB4"/>
    <w:rsid w:val="008B6E98"/>
    <w:rsid w:val="008B7981"/>
    <w:rsid w:val="008C0220"/>
    <w:rsid w:val="008C2C76"/>
    <w:rsid w:val="008D0B2D"/>
    <w:rsid w:val="008D4730"/>
    <w:rsid w:val="00912AEA"/>
    <w:rsid w:val="00920435"/>
    <w:rsid w:val="00932420"/>
    <w:rsid w:val="00943943"/>
    <w:rsid w:val="00970DEA"/>
    <w:rsid w:val="00975291"/>
    <w:rsid w:val="009758C2"/>
    <w:rsid w:val="00985A7A"/>
    <w:rsid w:val="009A203E"/>
    <w:rsid w:val="009D7CD8"/>
    <w:rsid w:val="009E372D"/>
    <w:rsid w:val="009F4440"/>
    <w:rsid w:val="009F7524"/>
    <w:rsid w:val="00A03559"/>
    <w:rsid w:val="00A06F5F"/>
    <w:rsid w:val="00A16AB0"/>
    <w:rsid w:val="00A25A63"/>
    <w:rsid w:val="00A31514"/>
    <w:rsid w:val="00A31555"/>
    <w:rsid w:val="00A41077"/>
    <w:rsid w:val="00A46013"/>
    <w:rsid w:val="00A604A8"/>
    <w:rsid w:val="00A73074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321CD"/>
    <w:rsid w:val="00B56576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902"/>
    <w:rsid w:val="00C55A93"/>
    <w:rsid w:val="00C55C55"/>
    <w:rsid w:val="00C75111"/>
    <w:rsid w:val="00CA7DB0"/>
    <w:rsid w:val="00CC7D5E"/>
    <w:rsid w:val="00CD0F10"/>
    <w:rsid w:val="00CE3AD8"/>
    <w:rsid w:val="00CE4ED6"/>
    <w:rsid w:val="00D03D1D"/>
    <w:rsid w:val="00D04858"/>
    <w:rsid w:val="00D04A80"/>
    <w:rsid w:val="00D067F9"/>
    <w:rsid w:val="00D20708"/>
    <w:rsid w:val="00D35DCF"/>
    <w:rsid w:val="00D376A5"/>
    <w:rsid w:val="00D37DDF"/>
    <w:rsid w:val="00D45CDC"/>
    <w:rsid w:val="00D639D9"/>
    <w:rsid w:val="00D66114"/>
    <w:rsid w:val="00D96168"/>
    <w:rsid w:val="00DA108F"/>
    <w:rsid w:val="00DA2608"/>
    <w:rsid w:val="00DB521F"/>
    <w:rsid w:val="00DB7D7B"/>
    <w:rsid w:val="00DD19BC"/>
    <w:rsid w:val="00DE0A53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8262B"/>
    <w:rsid w:val="00E830D4"/>
    <w:rsid w:val="00E85ED2"/>
    <w:rsid w:val="00E868C2"/>
    <w:rsid w:val="00E87F82"/>
    <w:rsid w:val="00EC34B0"/>
    <w:rsid w:val="00EC61F7"/>
    <w:rsid w:val="00ED1E9D"/>
    <w:rsid w:val="00ED78F4"/>
    <w:rsid w:val="00EE04D5"/>
    <w:rsid w:val="00EE5184"/>
    <w:rsid w:val="00F0566A"/>
    <w:rsid w:val="00F16195"/>
    <w:rsid w:val="00F2407A"/>
    <w:rsid w:val="00F358D6"/>
    <w:rsid w:val="00F62E76"/>
    <w:rsid w:val="00F763F5"/>
    <w:rsid w:val="00F76A32"/>
    <w:rsid w:val="00F814AB"/>
    <w:rsid w:val="00FA10C1"/>
    <w:rsid w:val="00FD00C7"/>
    <w:rsid w:val="00FD5830"/>
    <w:rsid w:val="00FE048E"/>
    <w:rsid w:val="00FE6FFE"/>
    <w:rsid w:val="00FE79D0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1F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1FA0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6157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B1FA0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61571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261571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1FA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1FA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390</Words>
  <Characters>2228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10</cp:revision>
  <cp:lastPrinted>2023-04-03T13:06:00Z</cp:lastPrinted>
  <dcterms:created xsi:type="dcterms:W3CDTF">2019-02-28T06:26:00Z</dcterms:created>
  <dcterms:modified xsi:type="dcterms:W3CDTF">2023-04-03T13:12:00Z</dcterms:modified>
</cp:coreProperties>
</file>