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E8" w:rsidRDefault="005003E8" w:rsidP="00D41004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4.25pt">
            <v:imagedata r:id="rId7" r:href="rId8"/>
          </v:shape>
        </w:pict>
      </w:r>
    </w:p>
    <w:p w:rsidR="005003E8" w:rsidRPr="00D41004" w:rsidRDefault="005003E8" w:rsidP="00D41004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D41004">
        <w:rPr>
          <w:rFonts w:ascii="Times New Roman" w:hAnsi="Times New Roman"/>
          <w:b/>
          <w:sz w:val="28"/>
          <w:szCs w:val="28"/>
        </w:rPr>
        <w:t>АДМИНИСТРАЦИЯ АЧУЕВСКОГО СЕЛЬСКОГО ПОСЕЛЕНИЯ</w:t>
      </w:r>
    </w:p>
    <w:p w:rsidR="005003E8" w:rsidRPr="00D41004" w:rsidRDefault="005003E8" w:rsidP="00D41004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D41004">
        <w:rPr>
          <w:rFonts w:ascii="Times New Roman" w:hAnsi="Times New Roman"/>
          <w:b/>
          <w:sz w:val="28"/>
          <w:szCs w:val="28"/>
        </w:rPr>
        <w:t>СЛАВЯНСКОГО РАЙОНА</w:t>
      </w:r>
    </w:p>
    <w:p w:rsidR="005003E8" w:rsidRPr="00D41004" w:rsidRDefault="005003E8" w:rsidP="00D41004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</w:p>
    <w:p w:rsidR="005003E8" w:rsidRPr="00D41004" w:rsidRDefault="005003E8" w:rsidP="00D41004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D41004">
        <w:rPr>
          <w:rFonts w:ascii="Times New Roman" w:hAnsi="Times New Roman"/>
          <w:b/>
          <w:sz w:val="28"/>
          <w:szCs w:val="28"/>
        </w:rPr>
        <w:t>ПОСТАНОВЛЕНИЕ</w:t>
      </w:r>
    </w:p>
    <w:p w:rsidR="005003E8" w:rsidRPr="00D41004" w:rsidRDefault="005003E8" w:rsidP="00D41004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</w:p>
    <w:p w:rsidR="005003E8" w:rsidRPr="00D41004" w:rsidRDefault="005003E8" w:rsidP="00D41004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:rsidR="005003E8" w:rsidRPr="00D41004" w:rsidRDefault="005003E8" w:rsidP="00D41004">
      <w:pPr>
        <w:pStyle w:val="Header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</w:t>
      </w:r>
      <w:r w:rsidRPr="00D41004">
        <w:rPr>
          <w:rFonts w:ascii="Times New Roman" w:hAnsi="Times New Roman"/>
          <w:sz w:val="28"/>
          <w:szCs w:val="28"/>
        </w:rPr>
        <w:t xml:space="preserve">.05.2017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 28</w:t>
      </w:r>
    </w:p>
    <w:p w:rsidR="005003E8" w:rsidRPr="00D41004" w:rsidRDefault="005003E8" w:rsidP="00D41004">
      <w:pPr>
        <w:pStyle w:val="Header"/>
        <w:jc w:val="center"/>
        <w:rPr>
          <w:rFonts w:ascii="Times New Roman" w:hAnsi="Times New Roman"/>
          <w:bCs/>
          <w:sz w:val="20"/>
          <w:szCs w:val="20"/>
        </w:rPr>
      </w:pPr>
      <w:r w:rsidRPr="00D41004">
        <w:rPr>
          <w:rFonts w:ascii="Times New Roman" w:hAnsi="Times New Roman"/>
          <w:bCs/>
          <w:sz w:val="20"/>
          <w:szCs w:val="20"/>
        </w:rPr>
        <w:t>село Ачуево</w:t>
      </w:r>
    </w:p>
    <w:p w:rsidR="005003E8" w:rsidRDefault="005003E8" w:rsidP="00D41004">
      <w:pPr>
        <w:spacing w:after="0" w:line="240" w:lineRule="auto"/>
        <w:jc w:val="center"/>
        <w:rPr>
          <w:bCs/>
          <w:sz w:val="28"/>
          <w:szCs w:val="28"/>
        </w:rPr>
      </w:pPr>
    </w:p>
    <w:p w:rsidR="005003E8" w:rsidRPr="00F900C7" w:rsidRDefault="005003E8" w:rsidP="00D41004">
      <w:pPr>
        <w:spacing w:after="0" w:line="240" w:lineRule="auto"/>
        <w:jc w:val="center"/>
      </w:pPr>
    </w:p>
    <w:p w:rsidR="005003E8" w:rsidRDefault="005003E8" w:rsidP="00FE19A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450C30">
        <w:rPr>
          <w:rFonts w:ascii="Times New Roman" w:hAnsi="Times New Roman"/>
          <w:b/>
          <w:bCs/>
          <w:color w:val="26282F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постановление администрации </w:t>
      </w:r>
    </w:p>
    <w:p w:rsidR="005003E8" w:rsidRDefault="005003E8" w:rsidP="00FE19A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Ачуевского сельского поселения Славянского района</w:t>
      </w:r>
    </w:p>
    <w:p w:rsidR="005003E8" w:rsidRDefault="005003E8" w:rsidP="00FE19A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9C12FF">
        <w:rPr>
          <w:rFonts w:ascii="Times New Roman" w:hAnsi="Times New Roman"/>
          <w:b/>
          <w:bCs/>
          <w:color w:val="26282F"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20</w:t>
      </w:r>
      <w:r w:rsidRPr="009C12FF">
        <w:rPr>
          <w:rFonts w:ascii="Times New Roman" w:hAnsi="Times New Roman"/>
          <w:b/>
          <w:bCs/>
          <w:color w:val="26282F"/>
          <w:sz w:val="28"/>
          <w:szCs w:val="28"/>
        </w:rPr>
        <w:t xml:space="preserve"> ию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ня 2016 года № 81 «</w:t>
      </w:r>
      <w:r w:rsidRPr="00A93C6D">
        <w:rPr>
          <w:rFonts w:ascii="Times New Roman" w:hAnsi="Times New Roman"/>
          <w:b/>
          <w:bCs/>
          <w:color w:val="26282F"/>
          <w:sz w:val="28"/>
          <w:szCs w:val="28"/>
        </w:rPr>
        <w:t>Об утверждении административного</w:t>
      </w:r>
    </w:p>
    <w:p w:rsidR="005003E8" w:rsidRPr="00A93C6D" w:rsidRDefault="005003E8" w:rsidP="00FE19A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A93C6D">
        <w:rPr>
          <w:rFonts w:ascii="Times New Roman" w:hAnsi="Times New Roman"/>
          <w:b/>
          <w:bCs/>
          <w:color w:val="26282F"/>
          <w:sz w:val="28"/>
          <w:szCs w:val="28"/>
        </w:rPr>
        <w:t xml:space="preserve"> регла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мента </w:t>
      </w:r>
      <w:r w:rsidRPr="00A93C6D">
        <w:rPr>
          <w:rFonts w:ascii="Times New Roman" w:hAnsi="Times New Roman"/>
          <w:b/>
          <w:bCs/>
          <w:color w:val="26282F"/>
          <w:sz w:val="28"/>
          <w:szCs w:val="28"/>
        </w:rPr>
        <w:t>предоставления муниципальной услуги</w:t>
      </w:r>
    </w:p>
    <w:p w:rsidR="005003E8" w:rsidRPr="00FB1F1B" w:rsidRDefault="005003E8" w:rsidP="00FE19A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A93C6D">
        <w:rPr>
          <w:rFonts w:ascii="Times New Roman" w:hAnsi="Times New Roman"/>
          <w:b/>
          <w:bCs/>
          <w:color w:val="26282F"/>
          <w:sz w:val="28"/>
          <w:szCs w:val="28"/>
        </w:rPr>
        <w:t>«Присвоение, изменение и аннулирование адресов»</w:t>
      </w:r>
    </w:p>
    <w:p w:rsidR="005003E8" w:rsidRDefault="005003E8" w:rsidP="00FE19AF">
      <w:pPr>
        <w:spacing w:after="0" w:line="240" w:lineRule="auto"/>
      </w:pPr>
    </w:p>
    <w:p w:rsidR="005003E8" w:rsidRPr="00067467" w:rsidRDefault="005003E8" w:rsidP="00FE19AF">
      <w:pPr>
        <w:spacing w:after="0" w:line="240" w:lineRule="auto"/>
      </w:pPr>
    </w:p>
    <w:p w:rsidR="005003E8" w:rsidRDefault="005003E8" w:rsidP="00FE19AF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C6D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ства РФ от 19 ноября 2014 года </w:t>
      </w:r>
      <w:r w:rsidRPr="00A93C6D">
        <w:rPr>
          <w:rFonts w:ascii="Times New Roman" w:hAnsi="Times New Roman" w:cs="Times New Roman"/>
          <w:b w:val="0"/>
          <w:sz w:val="28"/>
          <w:szCs w:val="28"/>
        </w:rPr>
        <w:t>№ 1221 «Об утверждении Правил присвоения, изм</w:t>
      </w:r>
      <w:r>
        <w:rPr>
          <w:rFonts w:ascii="Times New Roman" w:hAnsi="Times New Roman" w:cs="Times New Roman"/>
          <w:b w:val="0"/>
          <w:sz w:val="28"/>
          <w:szCs w:val="28"/>
        </w:rPr>
        <w:t>енения и аннулирования адресов»</w:t>
      </w:r>
      <w:r w:rsidRPr="00A93C6D">
        <w:rPr>
          <w:rFonts w:ascii="Times New Roman" w:hAnsi="Times New Roman" w:cs="Times New Roman"/>
          <w:b w:val="0"/>
          <w:sz w:val="28"/>
          <w:szCs w:val="28"/>
        </w:rPr>
        <w:t xml:space="preserve"> и в целях приведения муниципальных нормативных правовых актов в соответствие с действующим законодательством п о с т а н о в л я ю:</w:t>
      </w:r>
    </w:p>
    <w:p w:rsidR="005003E8" w:rsidRPr="00A93C6D" w:rsidRDefault="005003E8" w:rsidP="00FE19AF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C6D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Ачуевского</w:t>
      </w:r>
      <w:r w:rsidRPr="00A93C6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ния Славянского района </w:t>
      </w:r>
      <w:r w:rsidRPr="009C12F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20 июн</w:t>
      </w:r>
      <w:r w:rsidRPr="009C12FF">
        <w:rPr>
          <w:rFonts w:ascii="Times New Roman" w:hAnsi="Times New Roman" w:cs="Times New Roman"/>
          <w:b w:val="0"/>
          <w:sz w:val="28"/>
          <w:szCs w:val="28"/>
        </w:rPr>
        <w:t xml:space="preserve">я 2016 года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81 </w:t>
      </w:r>
      <w:r w:rsidRPr="00A93C6D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3C6D">
        <w:rPr>
          <w:rFonts w:ascii="Times New Roman" w:hAnsi="Times New Roman" w:cs="Times New Roman"/>
          <w:b w:val="0"/>
          <w:sz w:val="28"/>
          <w:szCs w:val="28"/>
        </w:rPr>
        <w:t>«Присвоение, изменение и аннулирование адресов» следующие изменения:</w:t>
      </w:r>
    </w:p>
    <w:p w:rsidR="005003E8" w:rsidRDefault="005003E8" w:rsidP="00FE19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пункт 2.5 приложения к постановлению дополнить абзацем следующего содержания:</w:t>
      </w:r>
    </w:p>
    <w:p w:rsidR="005003E8" w:rsidRDefault="005003E8" w:rsidP="00FE19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«- п</w:t>
      </w:r>
      <w:r w:rsidRPr="004237DA">
        <w:rPr>
          <w:rFonts w:ascii="Times New Roman" w:hAnsi="Times New Roman"/>
          <w:bCs/>
          <w:sz w:val="28"/>
          <w:szCs w:val="28"/>
        </w:rPr>
        <w:t>риказ Минфина России от 11 декабря 2014 г</w:t>
      </w:r>
      <w:r>
        <w:rPr>
          <w:rFonts w:ascii="Times New Roman" w:hAnsi="Times New Roman"/>
          <w:bCs/>
          <w:sz w:val="28"/>
          <w:szCs w:val="28"/>
        </w:rPr>
        <w:t>ода</w:t>
      </w:r>
      <w:r w:rsidRPr="004237D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 146н «</w:t>
      </w:r>
      <w:r w:rsidRPr="004237DA">
        <w:rPr>
          <w:rFonts w:ascii="Times New Roman" w:hAnsi="Times New Roman"/>
          <w:bCs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hAnsi="Times New Roman"/>
          <w:bCs/>
          <w:sz w:val="28"/>
          <w:szCs w:val="28"/>
        </w:rPr>
        <w:t>».»;</w:t>
      </w:r>
    </w:p>
    <w:p w:rsidR="005003E8" w:rsidRDefault="005003E8" w:rsidP="00FE19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A93C6D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пункт 2.6 приложения к постановлению изложить в новой редакции:</w:t>
      </w:r>
    </w:p>
    <w:p w:rsidR="005003E8" w:rsidRPr="00507F6F" w:rsidRDefault="005003E8" w:rsidP="00D8090D">
      <w:pPr>
        <w:widowControl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507F6F">
        <w:rPr>
          <w:rFonts w:ascii="Times New Roman" w:hAnsi="Times New Roman"/>
          <w:sz w:val="28"/>
          <w:szCs w:val="28"/>
          <w:lang w:eastAsia="ru-RU"/>
        </w:rPr>
        <w:t>2.6. Исчерпывающий перечень документов необходимых для получения Муниципальной услуги.</w:t>
      </w:r>
    </w:p>
    <w:tbl>
      <w:tblPr>
        <w:tblW w:w="0" w:type="auto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780"/>
        <w:gridCol w:w="1800"/>
        <w:gridCol w:w="2520"/>
        <w:gridCol w:w="1593"/>
      </w:tblGrid>
      <w:tr w:rsidR="005003E8" w:rsidRPr="008D0B70" w:rsidTr="00D8090D">
        <w:trPr>
          <w:trHeight w:val="390"/>
        </w:trPr>
        <w:tc>
          <w:tcPr>
            <w:tcW w:w="540" w:type="dxa"/>
            <w:vAlign w:val="center"/>
          </w:tcPr>
          <w:p w:rsidR="005003E8" w:rsidRPr="00507F6F" w:rsidRDefault="005003E8" w:rsidP="00475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№</w:t>
            </w:r>
          </w:p>
          <w:p w:rsidR="005003E8" w:rsidRPr="00507F6F" w:rsidRDefault="005003E8" w:rsidP="00475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3780" w:type="dxa"/>
            <w:vAlign w:val="center"/>
          </w:tcPr>
          <w:p w:rsidR="005003E8" w:rsidRPr="00507F6F" w:rsidRDefault="005003E8" w:rsidP="00475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Наименование документа</w:t>
            </w:r>
          </w:p>
        </w:tc>
        <w:tc>
          <w:tcPr>
            <w:tcW w:w="1800" w:type="dxa"/>
            <w:vAlign w:val="center"/>
          </w:tcPr>
          <w:p w:rsidR="005003E8" w:rsidRPr="00507F6F" w:rsidRDefault="005003E8" w:rsidP="00475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Тип документа (оригинал, копия)</w:t>
            </w:r>
          </w:p>
        </w:tc>
        <w:tc>
          <w:tcPr>
            <w:tcW w:w="4113" w:type="dxa"/>
            <w:gridSpan w:val="2"/>
            <w:vAlign w:val="center"/>
          </w:tcPr>
          <w:p w:rsidR="005003E8" w:rsidRPr="00507F6F" w:rsidRDefault="005003E8" w:rsidP="00475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Примечание</w:t>
            </w:r>
          </w:p>
        </w:tc>
      </w:tr>
      <w:tr w:rsidR="005003E8" w:rsidRPr="008D0B70" w:rsidTr="00D8090D">
        <w:trPr>
          <w:trHeight w:val="148"/>
        </w:trPr>
        <w:tc>
          <w:tcPr>
            <w:tcW w:w="10233" w:type="dxa"/>
            <w:gridSpan w:val="5"/>
          </w:tcPr>
          <w:p w:rsidR="005003E8" w:rsidRPr="00507F6F" w:rsidRDefault="005003E8" w:rsidP="00475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090D">
              <w:rPr>
                <w:rFonts w:ascii="Times New Roman" w:hAnsi="Times New Roman"/>
                <w:lang w:eastAsia="ru-RU"/>
              </w:rPr>
              <w:t>Документы, предоставляемые заявителем</w:t>
            </w:r>
            <w:r w:rsidRPr="00507F6F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</w:tr>
      <w:tr w:rsidR="005003E8" w:rsidRPr="008D0B70" w:rsidTr="00D8090D">
        <w:trPr>
          <w:trHeight w:val="435"/>
        </w:trPr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507F6F">
              <w:rPr>
                <w:rFonts w:ascii="Times New Roman" w:eastAsia="Arial Unicode MS" w:hAnsi="Times New Roman"/>
                <w:kern w:val="1"/>
              </w:rPr>
              <w:t>Заявление о присвоении, изменении и аннулировании адресов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4113" w:type="dxa"/>
            <w:gridSpan w:val="2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Для использования в работе</w:t>
            </w:r>
          </w:p>
        </w:tc>
      </w:tr>
      <w:tr w:rsidR="005003E8" w:rsidRPr="008D0B70" w:rsidTr="00D8090D"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Документ, удостоверяющий личность заявителя (заявителей), либо личность представителя заявителя (заявителей)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копия</w:t>
            </w:r>
          </w:p>
        </w:tc>
        <w:tc>
          <w:tcPr>
            <w:tcW w:w="4113" w:type="dxa"/>
            <w:gridSpan w:val="2"/>
          </w:tcPr>
          <w:p w:rsidR="005003E8" w:rsidRPr="00507F6F" w:rsidRDefault="005003E8" w:rsidP="004750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Если заявитель – физическое лицо</w:t>
            </w:r>
          </w:p>
        </w:tc>
      </w:tr>
      <w:tr w:rsidR="005003E8" w:rsidRPr="008D0B70" w:rsidTr="00D8090D">
        <w:trPr>
          <w:trHeight w:val="654"/>
        </w:trPr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Учредительные документы (Устав, ИНН, ОГРН, приказ о назначении руководителя)  либо документ, удостоверяющий личность представителя заявителя (заявителей)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копия</w:t>
            </w:r>
          </w:p>
        </w:tc>
        <w:tc>
          <w:tcPr>
            <w:tcW w:w="4113" w:type="dxa"/>
            <w:gridSpan w:val="2"/>
          </w:tcPr>
          <w:p w:rsidR="005003E8" w:rsidRPr="00507F6F" w:rsidRDefault="005003E8" w:rsidP="004750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Если заявитель - юридическое лицо</w:t>
            </w:r>
          </w:p>
        </w:tc>
      </w:tr>
      <w:tr w:rsidR="005003E8" w:rsidRPr="008D0B70" w:rsidTr="00D8090D"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4113" w:type="dxa"/>
            <w:gridSpan w:val="2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обращения с заявлением представителя</w:t>
            </w:r>
          </w:p>
        </w:tc>
      </w:tr>
      <w:tr w:rsidR="005003E8" w:rsidRPr="008D0B70" w:rsidTr="00D8090D">
        <w:trPr>
          <w:trHeight w:val="768"/>
        </w:trPr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Правоустанавливающие и правоудостоверяющие документы на объект (объекты) адресации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2520" w:type="dxa"/>
            <w:tcBorders>
              <w:top w:val="nil"/>
            </w:tcBorders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5003E8" w:rsidRPr="00507F6F" w:rsidRDefault="005003E8" w:rsidP="00475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документ не  находи</w:t>
            </w:r>
            <w:r w:rsidRPr="00507F6F">
              <w:rPr>
                <w:rFonts w:ascii="Times New Roman" w:hAnsi="Times New Roman"/>
                <w:lang w:eastAsia="ru-RU"/>
              </w:rPr>
              <w:t>тся  в  распоряжении  органа</w:t>
            </w:r>
          </w:p>
          <w:p w:rsidR="005003E8" w:rsidRPr="00507F6F" w:rsidRDefault="005003E8" w:rsidP="00475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государственной  власти,  органа   местного   самоуправления   либо</w:t>
            </w:r>
          </w:p>
          <w:p w:rsidR="005003E8" w:rsidRPr="00507F6F" w:rsidRDefault="005003E8" w:rsidP="00475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подведомственных  государственным  органам  или  органам   местного</w:t>
            </w:r>
          </w:p>
          <w:p w:rsidR="005003E8" w:rsidRPr="00507F6F" w:rsidRDefault="005003E8" w:rsidP="00475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самоуправления организаций</w:t>
            </w:r>
          </w:p>
        </w:tc>
      </w:tr>
      <w:tr w:rsidR="005003E8" w:rsidRPr="008D0B70" w:rsidTr="00D8090D"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Кадастровый паспорт объекта недвижимости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252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преобразования объектов недвижимости с образованием одного и более новых объектов адресации</w:t>
            </w:r>
          </w:p>
        </w:tc>
        <w:tc>
          <w:tcPr>
            <w:tcW w:w="1593" w:type="dxa"/>
            <w:vMerge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003E8" w:rsidRPr="008D0B70" w:rsidTr="00D8090D"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 xml:space="preserve">Разрешение на строительство объекта адресации 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252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При присвоении адреса строящимся объектам адресации</w:t>
            </w:r>
          </w:p>
        </w:tc>
        <w:tc>
          <w:tcPr>
            <w:tcW w:w="1593" w:type="dxa"/>
            <w:vMerge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003E8" w:rsidRPr="008D0B70" w:rsidTr="00D8090D"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Разрешение на ввод объекта адресации в эксплуатацию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252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003E8" w:rsidRPr="008D0B70" w:rsidTr="00D8090D"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252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присвоения земельному участку адреса</w:t>
            </w:r>
          </w:p>
        </w:tc>
        <w:tc>
          <w:tcPr>
            <w:tcW w:w="1593" w:type="dxa"/>
            <w:vMerge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003E8" w:rsidRPr="008D0B70" w:rsidTr="00D8090D"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Кадастровый паспорт объекта адресации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252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присвоения адреса объек</w:t>
            </w:r>
            <w:r>
              <w:rPr>
                <w:rFonts w:ascii="Times New Roman" w:hAnsi="Times New Roman"/>
                <w:lang w:eastAsia="ru-RU"/>
              </w:rPr>
              <w:t xml:space="preserve">ту </w:t>
            </w:r>
            <w:r w:rsidRPr="00507F6F">
              <w:rPr>
                <w:rFonts w:ascii="Times New Roman" w:hAnsi="Times New Roman"/>
                <w:lang w:eastAsia="ru-RU"/>
              </w:rPr>
              <w:t>адре</w:t>
            </w:r>
            <w:r>
              <w:rPr>
                <w:rFonts w:ascii="Times New Roman" w:hAnsi="Times New Roman"/>
                <w:lang w:eastAsia="ru-RU"/>
              </w:rPr>
              <w:t xml:space="preserve">са </w:t>
            </w:r>
            <w:r w:rsidRPr="00507F6F">
              <w:rPr>
                <w:rFonts w:ascii="Times New Roman" w:hAnsi="Times New Roman"/>
                <w:lang w:eastAsia="ru-RU"/>
              </w:rPr>
              <w:t>ции, поставленному на кадастровый учет</w:t>
            </w:r>
          </w:p>
        </w:tc>
        <w:tc>
          <w:tcPr>
            <w:tcW w:w="1593" w:type="dxa"/>
            <w:vMerge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003E8" w:rsidRPr="008D0B70" w:rsidTr="00D8090D"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2520" w:type="dxa"/>
          </w:tcPr>
          <w:p w:rsidR="005003E8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присвоения помещению адреса, изменения и аннулиро</w:t>
            </w:r>
          </w:p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вания такого адреса вследствие его перевода из жилого помещения в нежилое помещение или нежилого помещения в жилое помещение</w:t>
            </w:r>
          </w:p>
        </w:tc>
        <w:tc>
          <w:tcPr>
            <w:tcW w:w="1593" w:type="dxa"/>
            <w:vMerge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003E8" w:rsidRPr="008D0B70" w:rsidTr="00D8090D"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Акт приемочной комиссии при переустройстве и (или) перепланировки помещения, приводящих к образованию одного и более новых объектов адресации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252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преобразования объектов недвижимости (помещений) с образованием одного и более новых объектов адресации</w:t>
            </w:r>
          </w:p>
        </w:tc>
        <w:tc>
          <w:tcPr>
            <w:tcW w:w="1593" w:type="dxa"/>
            <w:vMerge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003E8" w:rsidRPr="008D0B70" w:rsidTr="00D8090D"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 xml:space="preserve">Кадастровая выписка об объекте недвижимости, который снят с учета 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252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аннулирования адреса объекта адресации</w:t>
            </w:r>
          </w:p>
        </w:tc>
        <w:tc>
          <w:tcPr>
            <w:tcW w:w="1593" w:type="dxa"/>
            <w:vMerge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003E8" w:rsidRPr="008D0B70" w:rsidTr="00D8090D"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252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003E8" w:rsidRPr="008D0B70" w:rsidTr="00D8090D">
        <w:tc>
          <w:tcPr>
            <w:tcW w:w="10233" w:type="dxa"/>
            <w:gridSpan w:val="5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8090D">
              <w:rPr>
                <w:rFonts w:ascii="Times New Roman" w:hAnsi="Times New Roman"/>
                <w:lang w:eastAsia="ru-RU"/>
              </w:rPr>
              <w:t>Документы, предоставляемые в рамках межведомственного взаимодействия</w:t>
            </w:r>
            <w:r w:rsidRPr="00507F6F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</w:tr>
      <w:tr w:rsidR="005003E8" w:rsidRPr="008D0B70" w:rsidTr="00D8090D"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Правоустанавливающие и правоудостоверяющие документы на объект (объекты) адресации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252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если право зарегистрировано в ЕГРП</w:t>
            </w:r>
          </w:p>
        </w:tc>
        <w:tc>
          <w:tcPr>
            <w:tcW w:w="1593" w:type="dxa"/>
            <w:vMerge w:val="restart"/>
            <w:vAlign w:val="center"/>
          </w:tcPr>
          <w:p w:rsidR="005003E8" w:rsidRPr="00507F6F" w:rsidRDefault="005003E8" w:rsidP="00475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документ находи</w:t>
            </w:r>
            <w:r w:rsidRPr="00507F6F">
              <w:rPr>
                <w:rFonts w:ascii="Times New Roman" w:hAnsi="Times New Roman"/>
                <w:lang w:eastAsia="ru-RU"/>
              </w:rPr>
              <w:t>тся  в  распоряжении  органа</w:t>
            </w:r>
          </w:p>
          <w:p w:rsidR="005003E8" w:rsidRPr="00507F6F" w:rsidRDefault="005003E8" w:rsidP="00475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государственной  власти,  органа   местного   самоуправления   либо</w:t>
            </w:r>
          </w:p>
          <w:p w:rsidR="005003E8" w:rsidRPr="00507F6F" w:rsidRDefault="005003E8" w:rsidP="00475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подведомственных  государственным  органам  или  органам   местного</w:t>
            </w:r>
          </w:p>
          <w:p w:rsidR="005003E8" w:rsidRPr="00507F6F" w:rsidRDefault="005003E8" w:rsidP="00475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самоуправления организаций</w:t>
            </w:r>
          </w:p>
        </w:tc>
      </w:tr>
      <w:tr w:rsidR="005003E8" w:rsidRPr="008D0B70" w:rsidTr="00D8090D"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Кадастровый паспорт объекта недвижимости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252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преобразования объектов недвижимости с образованием одного и более новых объектов адресации</w:t>
            </w:r>
          </w:p>
        </w:tc>
        <w:tc>
          <w:tcPr>
            <w:tcW w:w="1593" w:type="dxa"/>
            <w:vMerge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003E8" w:rsidRPr="008D0B70" w:rsidTr="00D8090D"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 xml:space="preserve">Разрешение на строительство объекта адресации 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252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При присвоении адреса строящимся объектам адресации</w:t>
            </w:r>
          </w:p>
        </w:tc>
        <w:tc>
          <w:tcPr>
            <w:tcW w:w="1593" w:type="dxa"/>
            <w:vMerge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003E8" w:rsidRPr="008D0B70" w:rsidTr="00D8090D"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или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Разрешение на ввод объекта адресации в эксплуатацию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252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003E8" w:rsidRPr="008D0B70" w:rsidTr="00D8090D"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252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присвоения земельному участку адреса</w:t>
            </w:r>
          </w:p>
        </w:tc>
        <w:tc>
          <w:tcPr>
            <w:tcW w:w="1593" w:type="dxa"/>
            <w:vMerge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003E8" w:rsidRPr="008D0B70" w:rsidTr="00D8090D"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Кадастровый паспорт объекта адресации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252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 xml:space="preserve">В случае присвоения адреса объекту адресации, </w:t>
            </w:r>
            <w:r>
              <w:rPr>
                <w:rFonts w:ascii="Times New Roman" w:hAnsi="Times New Roman"/>
                <w:lang w:eastAsia="ru-RU"/>
              </w:rPr>
              <w:t xml:space="preserve">поставлено </w:t>
            </w:r>
            <w:r w:rsidRPr="00507F6F">
              <w:rPr>
                <w:rFonts w:ascii="Times New Roman" w:hAnsi="Times New Roman"/>
                <w:lang w:eastAsia="ru-RU"/>
              </w:rPr>
              <w:t>му на кадастровый учет</w:t>
            </w:r>
          </w:p>
        </w:tc>
        <w:tc>
          <w:tcPr>
            <w:tcW w:w="1593" w:type="dxa"/>
            <w:vMerge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003E8" w:rsidRPr="008D0B70" w:rsidTr="00D8090D"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252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присвоения поме</w:t>
            </w:r>
            <w:r>
              <w:rPr>
                <w:rFonts w:ascii="Times New Roman" w:hAnsi="Times New Roman"/>
                <w:lang w:eastAsia="ru-RU"/>
              </w:rPr>
              <w:t xml:space="preserve">щению адреса, изменения и аннули </w:t>
            </w:r>
            <w:r w:rsidRPr="00507F6F">
              <w:rPr>
                <w:rFonts w:ascii="Times New Roman" w:hAnsi="Times New Roman"/>
                <w:lang w:eastAsia="ru-RU"/>
              </w:rPr>
              <w:t>рования такого адреса вследствие его перевода из жилого помещения в нежилое помещение или нежилого помещения в жилое помещение</w:t>
            </w:r>
          </w:p>
        </w:tc>
        <w:tc>
          <w:tcPr>
            <w:tcW w:w="1593" w:type="dxa"/>
            <w:vMerge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003E8" w:rsidRPr="008D0B70" w:rsidTr="00D8090D"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Акт приемочной комиссии при переустройстве и (или) перепланировки помещения, приводящих к образованию одного и более новых объектов адресации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252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преобразования объектов недвижимости (помещений) с образова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7F6F">
              <w:rPr>
                <w:rFonts w:ascii="Times New Roman" w:hAnsi="Times New Roman"/>
                <w:lang w:eastAsia="ru-RU"/>
              </w:rPr>
              <w:t>нием одного и более но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7F6F">
              <w:rPr>
                <w:rFonts w:ascii="Times New Roman" w:hAnsi="Times New Roman"/>
                <w:lang w:eastAsia="ru-RU"/>
              </w:rPr>
              <w:t>вых объектов адресации</w:t>
            </w:r>
          </w:p>
        </w:tc>
        <w:tc>
          <w:tcPr>
            <w:tcW w:w="1593" w:type="dxa"/>
            <w:vMerge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003E8" w:rsidRPr="008D0B70" w:rsidTr="00D8090D"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 xml:space="preserve">Кадастровая выписка об объекте недвижимости, который снят с учета 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252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 случае аннулирования адреса объекта адресации</w:t>
            </w:r>
          </w:p>
        </w:tc>
        <w:tc>
          <w:tcPr>
            <w:tcW w:w="1593" w:type="dxa"/>
            <w:vMerge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003E8" w:rsidRPr="008D0B70" w:rsidTr="00D8090D"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07F6F">
              <w:rPr>
                <w:rFonts w:ascii="Times New Roman" w:hAnsi="Times New Roman"/>
                <w:kern w:val="1"/>
              </w:rPr>
              <w:t>подлинник</w:t>
            </w:r>
          </w:p>
        </w:tc>
        <w:tc>
          <w:tcPr>
            <w:tcW w:w="252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003E8" w:rsidRPr="008D0B70" w:rsidTr="00D8090D"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Выписка из Единого государственного реестра индивидуальных предпринимателей (ЕГРИП)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Оригинал</w:t>
            </w:r>
          </w:p>
        </w:tc>
        <w:tc>
          <w:tcPr>
            <w:tcW w:w="4113" w:type="dxa"/>
            <w:gridSpan w:val="2"/>
          </w:tcPr>
          <w:p w:rsidR="005003E8" w:rsidRPr="00507F6F" w:rsidRDefault="005003E8" w:rsidP="004750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Если заявитель - индивидуальный предприниматель</w:t>
            </w:r>
          </w:p>
        </w:tc>
      </w:tr>
      <w:tr w:rsidR="005003E8" w:rsidRPr="008D0B70" w:rsidTr="00D8090D">
        <w:tc>
          <w:tcPr>
            <w:tcW w:w="540" w:type="dxa"/>
          </w:tcPr>
          <w:p w:rsidR="005003E8" w:rsidRPr="00507F6F" w:rsidRDefault="005003E8" w:rsidP="0047500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780" w:type="dxa"/>
          </w:tcPr>
          <w:p w:rsidR="005003E8" w:rsidRPr="00507F6F" w:rsidRDefault="005003E8" w:rsidP="0047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Выписка из  Единого государственного реестра юридических лиц (ЕГРЮЛ)</w:t>
            </w:r>
          </w:p>
        </w:tc>
        <w:tc>
          <w:tcPr>
            <w:tcW w:w="1800" w:type="dxa"/>
          </w:tcPr>
          <w:p w:rsidR="005003E8" w:rsidRPr="00507F6F" w:rsidRDefault="005003E8" w:rsidP="00475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Подлинник</w:t>
            </w:r>
          </w:p>
        </w:tc>
        <w:tc>
          <w:tcPr>
            <w:tcW w:w="4113" w:type="dxa"/>
            <w:gridSpan w:val="2"/>
          </w:tcPr>
          <w:p w:rsidR="005003E8" w:rsidRPr="00507F6F" w:rsidRDefault="005003E8" w:rsidP="004750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7F6F">
              <w:rPr>
                <w:rFonts w:ascii="Times New Roman" w:hAnsi="Times New Roman"/>
                <w:lang w:eastAsia="ru-RU"/>
              </w:rPr>
              <w:t>Если заявитель - юридическое лицо</w:t>
            </w:r>
          </w:p>
        </w:tc>
      </w:tr>
    </w:tbl>
    <w:p w:rsidR="005003E8" w:rsidRDefault="005003E8" w:rsidP="00507F6F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03E8" w:rsidRPr="00507F6F" w:rsidRDefault="005003E8" w:rsidP="00507F6F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6F">
        <w:rPr>
          <w:rFonts w:ascii="Times New Roman" w:hAnsi="Times New Roman"/>
          <w:sz w:val="28"/>
          <w:szCs w:val="28"/>
          <w:lang w:eastAsia="ru-RU"/>
        </w:rPr>
        <w:t>Заявитель в праве по собственной инициативе предоставить документы, предоставляемые в рамках межведомственного взаимодействия.</w:t>
      </w:r>
    </w:p>
    <w:p w:rsidR="005003E8" w:rsidRPr="00507F6F" w:rsidRDefault="005003E8" w:rsidP="00507F6F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7F6F">
        <w:rPr>
          <w:rFonts w:ascii="Times New Roman" w:hAnsi="Times New Roman"/>
          <w:sz w:val="28"/>
          <w:szCs w:val="28"/>
          <w:lang w:eastAsia="ar-SA"/>
        </w:rPr>
        <w:t>Орган, предоставляющий Муниципальную услугу, не вправе требовать от заявителя:</w:t>
      </w:r>
    </w:p>
    <w:p w:rsidR="005003E8" w:rsidRPr="00507F6F" w:rsidRDefault="005003E8" w:rsidP="00507F6F">
      <w:pPr>
        <w:widowControl w:val="0"/>
        <w:autoSpaceDE w:val="0"/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6F">
        <w:rPr>
          <w:rFonts w:ascii="Times New Roman" w:hAnsi="Times New Roman"/>
          <w:sz w:val="28"/>
          <w:szCs w:val="28"/>
          <w:lang w:eastAsia="ru-RU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03E8" w:rsidRPr="00507F6F" w:rsidRDefault="005003E8" w:rsidP="00507F6F">
      <w:pPr>
        <w:widowControl w:val="0"/>
        <w:autoSpaceDE w:val="0"/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6F">
        <w:rPr>
          <w:rFonts w:ascii="Times New Roman" w:hAnsi="Times New Roman"/>
          <w:sz w:val="28"/>
          <w:szCs w:val="28"/>
          <w:lang w:eastAsia="ru-RU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003E8" w:rsidRPr="00507F6F" w:rsidRDefault="005003E8" w:rsidP="00507F6F">
      <w:pPr>
        <w:widowControl w:val="0"/>
        <w:autoSpaceDE w:val="0"/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6F">
        <w:rPr>
          <w:rFonts w:ascii="Times New Roman" w:hAnsi="Times New Roman"/>
          <w:sz w:val="28"/>
          <w:szCs w:val="28"/>
          <w:lang w:eastAsia="ru-RU"/>
        </w:rPr>
        <w:t>Копии документов, указанных в пункте 2.6. настоящего регламента, представляются вместе с подлинниками, которые после сверки возвращаются заявителю.</w:t>
      </w:r>
    </w:p>
    <w:p w:rsidR="005003E8" w:rsidRPr="00507F6F" w:rsidRDefault="005003E8" w:rsidP="00507F6F">
      <w:pPr>
        <w:widowControl w:val="0"/>
        <w:autoSpaceDE w:val="0"/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6F">
        <w:rPr>
          <w:rFonts w:ascii="Times New Roman" w:hAnsi="Times New Roman"/>
          <w:sz w:val="28"/>
          <w:szCs w:val="28"/>
          <w:lang w:eastAsia="ru-RU"/>
        </w:rPr>
        <w:t>Заявление и прилагаемые к нему документы, обязанность по предоставлению которых возложена на заявителя, могут быть поданы заявителем непосредственно лично в Администрацию или через МАУ «МФЦ Славянского района».</w:t>
      </w:r>
    </w:p>
    <w:p w:rsidR="005003E8" w:rsidRDefault="005003E8" w:rsidP="00507F6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07F6F">
        <w:rPr>
          <w:rFonts w:ascii="Times New Roman" w:hAnsi="Times New Roman"/>
          <w:sz w:val="28"/>
          <w:szCs w:val="28"/>
          <w:lang w:eastAsia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5003E8" w:rsidRDefault="005003E8" w:rsidP="00D50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Pr="007926B6">
        <w:rPr>
          <w:rFonts w:ascii="Times New Roman" w:hAnsi="Times New Roman"/>
          <w:bCs/>
          <w:sz w:val="28"/>
          <w:szCs w:val="28"/>
        </w:rPr>
        <w:t xml:space="preserve">наименование раздела III </w:t>
      </w:r>
      <w:r>
        <w:rPr>
          <w:rFonts w:ascii="Times New Roman" w:hAnsi="Times New Roman"/>
          <w:bCs/>
          <w:sz w:val="28"/>
          <w:szCs w:val="28"/>
        </w:rPr>
        <w:t>приложения к постановлению</w:t>
      </w:r>
      <w:r w:rsidRPr="007926B6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5003E8" w:rsidRPr="00D503B4" w:rsidRDefault="005003E8" w:rsidP="00D50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72FE2">
        <w:rPr>
          <w:rFonts w:ascii="Times New Roman" w:hAnsi="Times New Roman"/>
          <w:b/>
          <w:bCs/>
          <w:sz w:val="28"/>
          <w:szCs w:val="28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</w:p>
    <w:p w:rsidR="005003E8" w:rsidRDefault="005003E8" w:rsidP="00D503B4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926B6">
        <w:rPr>
          <w:rFonts w:ascii="Times New Roman" w:hAnsi="Times New Roman"/>
          <w:bCs/>
          <w:sz w:val="28"/>
          <w:szCs w:val="28"/>
        </w:rPr>
        <w:t xml:space="preserve">) наименование раздела IV </w:t>
      </w:r>
      <w:r>
        <w:rPr>
          <w:rFonts w:ascii="Times New Roman" w:hAnsi="Times New Roman"/>
          <w:bCs/>
          <w:sz w:val="28"/>
          <w:szCs w:val="28"/>
        </w:rPr>
        <w:t>приложения к постановлению</w:t>
      </w:r>
      <w:r w:rsidRPr="007926B6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5003E8" w:rsidRPr="00D503B4" w:rsidRDefault="005003E8" w:rsidP="00D503B4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72FE2">
        <w:rPr>
          <w:rFonts w:ascii="Times New Roman" w:hAnsi="Times New Roman"/>
          <w:b/>
          <w:bCs/>
          <w:sz w:val="28"/>
          <w:szCs w:val="28"/>
        </w:rPr>
        <w:t>«IV. Формы контроля з</w:t>
      </w:r>
      <w:r>
        <w:rPr>
          <w:rFonts w:ascii="Times New Roman" w:hAnsi="Times New Roman"/>
          <w:b/>
          <w:bCs/>
          <w:sz w:val="28"/>
          <w:szCs w:val="28"/>
        </w:rPr>
        <w:t xml:space="preserve">а исполнением административного </w:t>
      </w:r>
      <w:r w:rsidRPr="00872FE2">
        <w:rPr>
          <w:rFonts w:ascii="Times New Roman" w:hAnsi="Times New Roman"/>
          <w:b/>
          <w:bCs/>
          <w:sz w:val="28"/>
          <w:szCs w:val="28"/>
        </w:rPr>
        <w:t>регламента»</w:t>
      </w:r>
    </w:p>
    <w:p w:rsidR="005003E8" w:rsidRDefault="005003E8" w:rsidP="00D809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7926B6">
        <w:rPr>
          <w:rFonts w:ascii="Times New Roman" w:hAnsi="Times New Roman"/>
          <w:bCs/>
          <w:sz w:val="28"/>
          <w:szCs w:val="28"/>
        </w:rPr>
        <w:t xml:space="preserve">) наименование раздела V </w:t>
      </w:r>
      <w:r>
        <w:rPr>
          <w:rFonts w:ascii="Times New Roman" w:hAnsi="Times New Roman"/>
          <w:bCs/>
          <w:sz w:val="28"/>
          <w:szCs w:val="28"/>
        </w:rPr>
        <w:t>приложения к постановлению</w:t>
      </w:r>
      <w:r w:rsidRPr="007926B6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5003E8" w:rsidRPr="00D8090D" w:rsidRDefault="005003E8" w:rsidP="00D809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72FE2">
        <w:rPr>
          <w:rFonts w:ascii="Times New Roman" w:hAnsi="Times New Roman"/>
          <w:b/>
          <w:bCs/>
          <w:sz w:val="28"/>
          <w:szCs w:val="28"/>
        </w:rPr>
        <w:t>«V. Досудебный (внесудебный) порядок обжалования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2FE2">
        <w:rPr>
          <w:rFonts w:ascii="Times New Roman" w:hAnsi="Times New Roman"/>
          <w:b/>
          <w:bCs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2FE2">
        <w:rPr>
          <w:rFonts w:ascii="Times New Roman" w:hAnsi="Times New Roman"/>
          <w:b/>
          <w:bCs/>
          <w:sz w:val="28"/>
          <w:szCs w:val="28"/>
        </w:rPr>
        <w:t>муниципальных служащих»</w:t>
      </w:r>
    </w:p>
    <w:p w:rsidR="005003E8" w:rsidRDefault="005003E8" w:rsidP="00FE19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 w:rsidRPr="00A93C6D"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1</w:t>
      </w:r>
      <w:r w:rsidRPr="00A93C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 приложению </w:t>
      </w:r>
      <w:r w:rsidRPr="00A93C6D">
        <w:rPr>
          <w:rFonts w:ascii="Times New Roman" w:hAnsi="Times New Roman"/>
          <w:bCs/>
          <w:sz w:val="28"/>
          <w:szCs w:val="28"/>
        </w:rPr>
        <w:t>к постановлению изложить в новой редакции (прила</w:t>
      </w:r>
      <w:r>
        <w:rPr>
          <w:rFonts w:ascii="Times New Roman" w:hAnsi="Times New Roman"/>
          <w:bCs/>
          <w:sz w:val="28"/>
          <w:szCs w:val="28"/>
        </w:rPr>
        <w:t>гается);</w:t>
      </w:r>
    </w:p>
    <w:p w:rsidR="005003E8" w:rsidRDefault="005003E8" w:rsidP="00FE19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375629">
        <w:rPr>
          <w:rFonts w:ascii="Times New Roman" w:hAnsi="Times New Roman"/>
          <w:bCs/>
          <w:sz w:val="28"/>
          <w:szCs w:val="28"/>
        </w:rPr>
        <w:t xml:space="preserve">) приложение № </w:t>
      </w:r>
      <w:r>
        <w:rPr>
          <w:rFonts w:ascii="Times New Roman" w:hAnsi="Times New Roman"/>
          <w:bCs/>
          <w:sz w:val="28"/>
          <w:szCs w:val="28"/>
        </w:rPr>
        <w:t>2</w:t>
      </w:r>
      <w:r w:rsidRPr="00375629">
        <w:rPr>
          <w:rFonts w:ascii="Times New Roman" w:hAnsi="Times New Roman"/>
          <w:bCs/>
          <w:sz w:val="28"/>
          <w:szCs w:val="28"/>
        </w:rPr>
        <w:t xml:space="preserve"> к приложению к постановлению изложить в новой редакции (прилагается);</w:t>
      </w:r>
    </w:p>
    <w:p w:rsidR="005003E8" w:rsidRDefault="005003E8" w:rsidP="00FE19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E478EB"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7</w:t>
      </w:r>
      <w:r w:rsidRPr="00E478EB">
        <w:rPr>
          <w:rFonts w:ascii="Times New Roman" w:hAnsi="Times New Roman"/>
          <w:bCs/>
          <w:sz w:val="28"/>
          <w:szCs w:val="28"/>
        </w:rPr>
        <w:t xml:space="preserve"> к приложению к постановлению изложить в новой редакции (прилагается);</w:t>
      </w:r>
    </w:p>
    <w:p w:rsidR="005003E8" w:rsidRDefault="005003E8" w:rsidP="00FE19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E478EB">
        <w:rPr>
          <w:rFonts w:ascii="Times New Roman" w:hAnsi="Times New Roman"/>
          <w:bCs/>
          <w:sz w:val="28"/>
          <w:szCs w:val="28"/>
        </w:rPr>
        <w:t xml:space="preserve">) приложение № </w:t>
      </w:r>
      <w:r>
        <w:rPr>
          <w:rFonts w:ascii="Times New Roman" w:hAnsi="Times New Roman"/>
          <w:bCs/>
          <w:sz w:val="28"/>
          <w:szCs w:val="28"/>
        </w:rPr>
        <w:t>8</w:t>
      </w:r>
      <w:r w:rsidRPr="00E478EB">
        <w:rPr>
          <w:rFonts w:ascii="Times New Roman" w:hAnsi="Times New Roman"/>
          <w:bCs/>
          <w:sz w:val="28"/>
          <w:szCs w:val="28"/>
        </w:rPr>
        <w:t xml:space="preserve"> к приложению к постановлению изложить</w:t>
      </w:r>
      <w:r>
        <w:rPr>
          <w:rFonts w:ascii="Times New Roman" w:hAnsi="Times New Roman"/>
          <w:bCs/>
          <w:sz w:val="28"/>
          <w:szCs w:val="28"/>
        </w:rPr>
        <w:t xml:space="preserve"> в новой редакции (прилагается);</w:t>
      </w:r>
    </w:p>
    <w:p w:rsidR="005003E8" w:rsidRPr="00A93C6D" w:rsidRDefault="005003E8" w:rsidP="00FE19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10) </w:t>
      </w:r>
      <w:r w:rsidRPr="00E478EB"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9</w:t>
      </w:r>
      <w:r w:rsidRPr="00E478EB">
        <w:rPr>
          <w:rFonts w:ascii="Times New Roman" w:hAnsi="Times New Roman"/>
          <w:bCs/>
          <w:sz w:val="28"/>
          <w:szCs w:val="28"/>
        </w:rPr>
        <w:t xml:space="preserve"> к приложению к постановлению изложить в новой ре</w:t>
      </w:r>
      <w:r>
        <w:rPr>
          <w:rFonts w:ascii="Times New Roman" w:hAnsi="Times New Roman"/>
          <w:bCs/>
          <w:sz w:val="28"/>
          <w:szCs w:val="28"/>
        </w:rPr>
        <w:t>дакции (прилагается).</w:t>
      </w:r>
    </w:p>
    <w:p w:rsidR="005003E8" w:rsidRPr="00A93C6D" w:rsidRDefault="005003E8" w:rsidP="00FE19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Общему отделу (Боровкова</w:t>
      </w:r>
      <w:r w:rsidRPr="00A93C6D">
        <w:rPr>
          <w:rFonts w:ascii="Times New Roman" w:hAnsi="Times New Roman"/>
          <w:bCs/>
          <w:sz w:val="28"/>
          <w:szCs w:val="28"/>
        </w:rPr>
        <w:t>) обнародовать настоящее постановление в установленном порядке и размести</w:t>
      </w:r>
      <w:r>
        <w:rPr>
          <w:rFonts w:ascii="Times New Roman" w:hAnsi="Times New Roman"/>
          <w:bCs/>
          <w:sz w:val="28"/>
          <w:szCs w:val="28"/>
        </w:rPr>
        <w:t xml:space="preserve">ть на официальном сайте Ачуевского сельского </w:t>
      </w:r>
      <w:r w:rsidRPr="00A93C6D">
        <w:rPr>
          <w:rFonts w:ascii="Times New Roman" w:hAnsi="Times New Roman"/>
          <w:bCs/>
          <w:sz w:val="28"/>
          <w:szCs w:val="28"/>
        </w:rPr>
        <w:t>поселения Славянского района в информационно-телекоммуникационной сети «Интернет».</w:t>
      </w:r>
    </w:p>
    <w:p w:rsidR="005003E8" w:rsidRPr="00A93C6D" w:rsidRDefault="005003E8" w:rsidP="00FE19AF">
      <w:pPr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28"/>
        </w:rPr>
      </w:pPr>
      <w:r w:rsidRPr="00A93C6D">
        <w:rPr>
          <w:rFonts w:ascii="Times New Roman" w:hAnsi="Times New Roman"/>
          <w:bCs/>
          <w:sz w:val="28"/>
          <w:szCs w:val="28"/>
        </w:rPr>
        <w:t>3. Постановление вступает в силу на следующий день после его официального обнародования.</w:t>
      </w:r>
    </w:p>
    <w:p w:rsidR="005003E8" w:rsidRDefault="005003E8" w:rsidP="00FE1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E8" w:rsidRPr="00A93C6D" w:rsidRDefault="005003E8" w:rsidP="00FE1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E8" w:rsidRDefault="005003E8" w:rsidP="00AA5EA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5003E8" w:rsidRPr="00A93C6D" w:rsidRDefault="005003E8" w:rsidP="00AA5EA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Ачуевского </w:t>
      </w:r>
      <w:r w:rsidRPr="00A93C6D">
        <w:rPr>
          <w:rFonts w:ascii="Times New Roman" w:hAnsi="Times New Roman"/>
          <w:sz w:val="28"/>
          <w:szCs w:val="28"/>
        </w:rPr>
        <w:t>сельского поселения</w:t>
      </w:r>
    </w:p>
    <w:p w:rsidR="005003E8" w:rsidRDefault="005003E8" w:rsidP="00AA5EA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  <w:sectPr w:rsidR="005003E8" w:rsidSect="00CF7535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A93C6D">
        <w:rPr>
          <w:rFonts w:ascii="Times New Roman" w:hAnsi="Times New Roman"/>
          <w:sz w:val="28"/>
          <w:szCs w:val="28"/>
        </w:rPr>
        <w:t xml:space="preserve">Славянского </w:t>
      </w:r>
      <w:r>
        <w:rPr>
          <w:rFonts w:ascii="Times New Roman" w:hAnsi="Times New Roman"/>
          <w:sz w:val="28"/>
          <w:szCs w:val="28"/>
        </w:rPr>
        <w:t xml:space="preserve">района    </w:t>
      </w:r>
      <w:r w:rsidRPr="00A93C6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Е.В. Теленьга</w:t>
      </w:r>
    </w:p>
    <w:p w:rsidR="005003E8" w:rsidRPr="00D578BF" w:rsidRDefault="005003E8" w:rsidP="00AA5EA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D578BF">
        <w:rPr>
          <w:rFonts w:ascii="Times New Roman" w:hAnsi="Times New Roman"/>
          <w:sz w:val="28"/>
          <w:szCs w:val="28"/>
        </w:rPr>
        <w:t>ПРИЛОЖЕНИЕ № 1</w:t>
      </w:r>
    </w:p>
    <w:p w:rsidR="005003E8" w:rsidRPr="00D578BF" w:rsidRDefault="005003E8" w:rsidP="00AA5EA8">
      <w:pPr>
        <w:tabs>
          <w:tab w:val="left" w:pos="13781"/>
          <w:tab w:val="left" w:pos="14411"/>
        </w:tabs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D578BF">
        <w:rPr>
          <w:rFonts w:ascii="Times New Roman" w:hAnsi="Times New Roman"/>
          <w:sz w:val="28"/>
          <w:szCs w:val="28"/>
        </w:rPr>
        <w:t>к административном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D578BF">
        <w:rPr>
          <w:rFonts w:ascii="Times New Roman" w:hAnsi="Times New Roman"/>
          <w:sz w:val="28"/>
          <w:szCs w:val="28"/>
        </w:rPr>
        <w:t>регламенту</w:t>
      </w:r>
    </w:p>
    <w:p w:rsidR="005003E8" w:rsidRDefault="005003E8" w:rsidP="00AA5EA8">
      <w:pPr>
        <w:tabs>
          <w:tab w:val="left" w:pos="13781"/>
          <w:tab w:val="left" w:pos="14411"/>
        </w:tabs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D578B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003E8" w:rsidRDefault="005003E8" w:rsidP="00AA5EA8">
      <w:pPr>
        <w:tabs>
          <w:tab w:val="left" w:pos="13781"/>
          <w:tab w:val="left" w:pos="14411"/>
        </w:tabs>
        <w:suppressAutoHyphens/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7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D578BF">
        <w:rPr>
          <w:rFonts w:ascii="Times New Roman" w:hAnsi="Times New Roman"/>
          <w:sz w:val="28"/>
          <w:szCs w:val="28"/>
        </w:rPr>
        <w:t>Присвоение, изменение и аннулирование адресов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5003E8" w:rsidRDefault="005003E8" w:rsidP="00AA5EA8">
      <w:pPr>
        <w:tabs>
          <w:tab w:val="left" w:pos="13781"/>
          <w:tab w:val="left" w:pos="14411"/>
        </w:tabs>
        <w:suppressAutoHyphens/>
        <w:spacing w:line="100" w:lineRule="atLeast"/>
        <w:ind w:left="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03E8" w:rsidRDefault="005003E8" w:rsidP="00FE19AF">
      <w:pPr>
        <w:tabs>
          <w:tab w:val="left" w:pos="13781"/>
          <w:tab w:val="left" w:pos="14411"/>
        </w:tabs>
        <w:suppressAutoHyphens/>
        <w:spacing w:line="100" w:lineRule="atLeast"/>
        <w:ind w:left="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Шаблон заявления</w:t>
      </w:r>
    </w:p>
    <w:p w:rsidR="005003E8" w:rsidRPr="00F14D59" w:rsidRDefault="005003E8" w:rsidP="00FE19AF">
      <w:pPr>
        <w:tabs>
          <w:tab w:val="left" w:pos="13781"/>
          <w:tab w:val="left" w:pos="14411"/>
        </w:tabs>
        <w:suppressAutoHyphens/>
        <w:spacing w:line="100" w:lineRule="atLeast"/>
        <w:ind w:left="878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03E8" w:rsidRDefault="005003E8" w:rsidP="00FE1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8BF">
        <w:rPr>
          <w:rFonts w:ascii="Times New Roman" w:hAnsi="Times New Roman"/>
          <w:b/>
          <w:sz w:val="28"/>
          <w:szCs w:val="28"/>
        </w:rPr>
        <w:t>Заявление о присвоении объекту адресации адреса</w:t>
      </w:r>
    </w:p>
    <w:p w:rsidR="005003E8" w:rsidRDefault="005003E8" w:rsidP="008E2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8BF">
        <w:rPr>
          <w:rFonts w:ascii="Times New Roman" w:hAnsi="Times New Roman"/>
          <w:b/>
          <w:sz w:val="28"/>
          <w:szCs w:val="28"/>
        </w:rPr>
        <w:t>или аннулировании его адреса</w:t>
      </w:r>
    </w:p>
    <w:p w:rsidR="005003E8" w:rsidRDefault="005003E8" w:rsidP="008E2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03E8" w:rsidRPr="008E2DF8" w:rsidRDefault="005003E8" w:rsidP="008E2DF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№_____всего листов ______</w:t>
      </w:r>
    </w:p>
    <w:p w:rsidR="005003E8" w:rsidRDefault="005003E8" w:rsidP="008E2DF8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003E8" w:rsidRPr="00733C62" w:rsidRDefault="005003E8" w:rsidP="008E2DF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Заявление ____________________________________________________</w:t>
      </w:r>
    </w:p>
    <w:p w:rsidR="005003E8" w:rsidRDefault="005003E8" w:rsidP="008E2DF8">
      <w:pPr>
        <w:spacing w:after="0" w:line="240" w:lineRule="auto"/>
        <w:ind w:firstLine="12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02D6">
        <w:rPr>
          <w:rFonts w:ascii="Times New Roman" w:hAnsi="Times New Roman"/>
          <w:sz w:val="24"/>
          <w:szCs w:val="24"/>
          <w:lang w:eastAsia="ru-RU"/>
        </w:rPr>
        <w:t xml:space="preserve">(наименование органа местного самоуправления, органа государственной </w:t>
      </w:r>
    </w:p>
    <w:p w:rsidR="005003E8" w:rsidRDefault="005003E8" w:rsidP="008E2DF8">
      <w:pPr>
        <w:spacing w:after="0" w:line="240" w:lineRule="auto"/>
        <w:ind w:firstLine="14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02D6">
        <w:rPr>
          <w:rFonts w:ascii="Times New Roman" w:hAnsi="Times New Roman"/>
          <w:sz w:val="24"/>
          <w:szCs w:val="24"/>
          <w:lang w:eastAsia="ru-RU"/>
        </w:rPr>
        <w:t xml:space="preserve">власти субъекта Российской Федерации- городов федерального значения </w:t>
      </w:r>
    </w:p>
    <w:p w:rsidR="005003E8" w:rsidRDefault="005003E8" w:rsidP="008E2DF8">
      <w:pPr>
        <w:spacing w:after="0" w:line="240" w:lineRule="auto"/>
        <w:ind w:firstLine="14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02D6">
        <w:rPr>
          <w:rFonts w:ascii="Times New Roman" w:hAnsi="Times New Roman"/>
          <w:sz w:val="24"/>
          <w:szCs w:val="24"/>
          <w:lang w:eastAsia="ru-RU"/>
        </w:rPr>
        <w:t xml:space="preserve">или органа местного самоуправления внутригородского муниципального </w:t>
      </w:r>
    </w:p>
    <w:p w:rsidR="005003E8" w:rsidRPr="001302D6" w:rsidRDefault="005003E8" w:rsidP="008E2DF8">
      <w:pPr>
        <w:spacing w:after="0" w:line="240" w:lineRule="auto"/>
        <w:ind w:left="1080"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02D6">
        <w:rPr>
          <w:rFonts w:ascii="Times New Roman" w:hAnsi="Times New Roman"/>
          <w:sz w:val="24"/>
          <w:szCs w:val="24"/>
          <w:lang w:eastAsia="ru-RU"/>
        </w:rPr>
        <w:t>образования города федерального зн</w:t>
      </w:r>
      <w:r>
        <w:rPr>
          <w:rFonts w:ascii="Times New Roman" w:hAnsi="Times New Roman"/>
          <w:sz w:val="24"/>
          <w:szCs w:val="24"/>
          <w:lang w:eastAsia="ru-RU"/>
        </w:rPr>
        <w:t xml:space="preserve">ачения, уполномоченного законом </w:t>
      </w:r>
      <w:r w:rsidRPr="001302D6">
        <w:rPr>
          <w:rFonts w:ascii="Times New Roman" w:hAnsi="Times New Roman"/>
          <w:sz w:val="24"/>
          <w:szCs w:val="24"/>
          <w:lang w:eastAsia="ru-RU"/>
        </w:rPr>
        <w:t>субъекта Российской Федерации на присвоение объектам адресации адресов)</w:t>
      </w:r>
    </w:p>
    <w:p w:rsidR="005003E8" w:rsidRPr="00733C62" w:rsidRDefault="005003E8" w:rsidP="00733C62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A024FA">
        <w:rPr>
          <w:rFonts w:ascii="Times New Roman" w:hAnsi="Times New Roman"/>
          <w:sz w:val="20"/>
          <w:szCs w:val="20"/>
          <w:lang w:eastAsia="ru-RU"/>
        </w:rPr>
        <w:t> </w:t>
      </w:r>
    </w:p>
    <w:p w:rsidR="005003E8" w:rsidRDefault="005003E8" w:rsidP="008E2DF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Заявление принято</w:t>
      </w:r>
    </w:p>
    <w:p w:rsidR="005003E8" w:rsidRDefault="005003E8" w:rsidP="00F91C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F69">
        <w:rPr>
          <w:rFonts w:ascii="Times New Roman" w:hAnsi="Times New Roman"/>
          <w:sz w:val="28"/>
          <w:szCs w:val="28"/>
          <w:lang w:eastAsia="ru-RU"/>
        </w:rPr>
        <w:t>регистрационный номер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5003E8" w:rsidRPr="009B2F69" w:rsidRDefault="005003E8" w:rsidP="00F91C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2F69">
        <w:rPr>
          <w:rFonts w:ascii="Times New Roman" w:hAnsi="Times New Roman"/>
          <w:sz w:val="28"/>
          <w:szCs w:val="28"/>
          <w:lang w:eastAsia="ru-RU"/>
        </w:rPr>
        <w:t>количество листов заявления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</w:p>
    <w:p w:rsidR="005003E8" w:rsidRPr="00F91C38" w:rsidRDefault="005003E8" w:rsidP="009B2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1C38">
        <w:rPr>
          <w:rFonts w:ascii="Times New Roman" w:hAnsi="Times New Roman"/>
          <w:sz w:val="28"/>
          <w:szCs w:val="28"/>
          <w:lang w:eastAsia="ru-RU"/>
        </w:rPr>
        <w:t>количество прилагаемых документов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5003E8" w:rsidRDefault="005003E8" w:rsidP="009B2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1C38">
        <w:rPr>
          <w:rFonts w:ascii="Times New Roman" w:hAnsi="Times New Roman"/>
          <w:sz w:val="28"/>
          <w:szCs w:val="28"/>
          <w:lang w:eastAsia="ru-RU"/>
        </w:rPr>
        <w:t>в том числе оригиналов</w:t>
      </w:r>
      <w:r>
        <w:rPr>
          <w:rFonts w:ascii="Times New Roman" w:hAnsi="Times New Roman"/>
          <w:sz w:val="28"/>
          <w:szCs w:val="28"/>
          <w:lang w:eastAsia="ru-RU"/>
        </w:rPr>
        <w:t>____________ копий______________________________</w:t>
      </w:r>
    </w:p>
    <w:p w:rsidR="005003E8" w:rsidRPr="00F91C38" w:rsidRDefault="005003E8" w:rsidP="009B2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1C38">
        <w:rPr>
          <w:rFonts w:ascii="Times New Roman" w:hAnsi="Times New Roman"/>
          <w:sz w:val="28"/>
          <w:szCs w:val="28"/>
          <w:lang w:eastAsia="ru-RU"/>
        </w:rPr>
        <w:t>количество листов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003E8" w:rsidRDefault="005003E8" w:rsidP="009B2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оригиналах __________________________в копиях ______________________</w:t>
      </w:r>
    </w:p>
    <w:p w:rsidR="005003E8" w:rsidRDefault="005003E8" w:rsidP="009B2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                  ____________________        ________________________</w:t>
      </w:r>
    </w:p>
    <w:p w:rsidR="005003E8" w:rsidRPr="00F91C38" w:rsidRDefault="005003E8" w:rsidP="009B2F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Дата                                       </w:t>
      </w:r>
      <w:r w:rsidRPr="00F91C38">
        <w:rPr>
          <w:rFonts w:ascii="Times New Roman" w:hAnsi="Times New Roman"/>
          <w:sz w:val="24"/>
          <w:szCs w:val="24"/>
          <w:lang w:eastAsia="ru-RU"/>
        </w:rPr>
        <w:t>ФИО должностного лица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F91C38">
        <w:rPr>
          <w:rFonts w:ascii="Times New Roman" w:hAnsi="Times New Roman"/>
          <w:sz w:val="24"/>
          <w:szCs w:val="24"/>
          <w:lang w:eastAsia="ru-RU"/>
        </w:rPr>
        <w:t xml:space="preserve"> подпись должностного лица</w:t>
      </w:r>
    </w:p>
    <w:p w:rsidR="005003E8" w:rsidRDefault="005003E8" w:rsidP="009B2F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3E8" w:rsidRDefault="005003E8" w:rsidP="008E2DF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8E2DF8">
        <w:rPr>
          <w:rFonts w:ascii="Times New Roman" w:hAnsi="Times New Roman"/>
          <w:sz w:val="28"/>
          <w:szCs w:val="28"/>
          <w:lang w:eastAsia="ru-RU"/>
        </w:rPr>
        <w:t>3.1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2DF8">
        <w:rPr>
          <w:rFonts w:ascii="Times New Roman" w:hAnsi="Times New Roman"/>
          <w:bCs/>
          <w:sz w:val="28"/>
          <w:szCs w:val="28"/>
          <w:lang w:eastAsia="ru-RU"/>
        </w:rPr>
        <w:t>Прошу в отношении объекта адресации:</w:t>
      </w:r>
    </w:p>
    <w:p w:rsidR="005003E8" w:rsidRPr="008E2DF8" w:rsidRDefault="005003E8" w:rsidP="008E2D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DF8">
        <w:rPr>
          <w:rFonts w:ascii="Times New Roman" w:hAnsi="Times New Roman"/>
          <w:sz w:val="28"/>
          <w:szCs w:val="28"/>
          <w:lang w:eastAsia="ru-RU"/>
        </w:rPr>
        <w:t>Вид: земельный участок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E2DF8">
        <w:rPr>
          <w:rFonts w:ascii="Times New Roman" w:hAnsi="Times New Roman"/>
          <w:sz w:val="28"/>
          <w:szCs w:val="28"/>
          <w:lang w:eastAsia="ru-RU"/>
        </w:rPr>
        <w:t xml:space="preserve"> сооружение, здание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E2DF8">
        <w:rPr>
          <w:rFonts w:ascii="Times New Roman" w:hAnsi="Times New Roman"/>
          <w:sz w:val="28"/>
          <w:szCs w:val="28"/>
          <w:lang w:eastAsia="ru-RU"/>
        </w:rPr>
        <w:t xml:space="preserve"> помещение, о</w:t>
      </w:r>
      <w:r>
        <w:rPr>
          <w:rFonts w:ascii="Times New Roman" w:hAnsi="Times New Roman"/>
          <w:sz w:val="28"/>
          <w:szCs w:val="28"/>
          <w:lang w:eastAsia="ru-RU"/>
        </w:rPr>
        <w:t xml:space="preserve">бъект незавершенного </w:t>
      </w:r>
      <w:r w:rsidRPr="008E2DF8">
        <w:rPr>
          <w:rFonts w:ascii="Times New Roman" w:hAnsi="Times New Roman"/>
          <w:sz w:val="28"/>
          <w:szCs w:val="28"/>
          <w:lang w:eastAsia="ru-RU"/>
        </w:rPr>
        <w:t>строительства.</w:t>
      </w:r>
    </w:p>
    <w:p w:rsidR="005003E8" w:rsidRPr="008E2DF8" w:rsidRDefault="005003E8" w:rsidP="008E2D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 </w:t>
      </w:r>
      <w:r w:rsidRPr="008E2DF8">
        <w:rPr>
          <w:rFonts w:ascii="Times New Roman" w:hAnsi="Times New Roman"/>
          <w:bCs/>
          <w:sz w:val="28"/>
          <w:szCs w:val="28"/>
          <w:lang w:eastAsia="ru-RU"/>
        </w:rPr>
        <w:t>Присвоить адрес</w:t>
      </w:r>
    </w:p>
    <w:p w:rsidR="005003E8" w:rsidRDefault="005003E8" w:rsidP="009B2F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003E8" w:rsidRDefault="005003E8" w:rsidP="009B2F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003E8" w:rsidRPr="00F91C38" w:rsidRDefault="005003E8" w:rsidP="009B2F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3E8" w:rsidRPr="00C918B0" w:rsidRDefault="005003E8" w:rsidP="00194FB4">
      <w:pPr>
        <w:spacing w:after="0" w:line="240" w:lineRule="auto"/>
        <w:rPr>
          <w:sz w:val="2"/>
        </w:rPr>
      </w:pPr>
    </w:p>
    <w:tbl>
      <w:tblPr>
        <w:tblW w:w="4804" w:type="pct"/>
        <w:tblLayout w:type="fixed"/>
        <w:tblLook w:val="00A0"/>
      </w:tblPr>
      <w:tblGrid>
        <w:gridCol w:w="582"/>
        <w:gridCol w:w="444"/>
        <w:gridCol w:w="272"/>
        <w:gridCol w:w="463"/>
        <w:gridCol w:w="464"/>
        <w:gridCol w:w="436"/>
        <w:gridCol w:w="468"/>
        <w:gridCol w:w="466"/>
        <w:gridCol w:w="417"/>
        <w:gridCol w:w="417"/>
        <w:gridCol w:w="269"/>
        <w:gridCol w:w="417"/>
        <w:gridCol w:w="417"/>
        <w:gridCol w:w="417"/>
        <w:gridCol w:w="117"/>
        <w:gridCol w:w="424"/>
        <w:gridCol w:w="70"/>
        <w:gridCol w:w="66"/>
        <w:gridCol w:w="64"/>
        <w:gridCol w:w="218"/>
        <w:gridCol w:w="19"/>
        <w:gridCol w:w="417"/>
        <w:gridCol w:w="114"/>
        <w:gridCol w:w="568"/>
        <w:gridCol w:w="121"/>
        <w:gridCol w:w="388"/>
        <w:gridCol w:w="74"/>
        <w:gridCol w:w="417"/>
        <w:gridCol w:w="25"/>
        <w:gridCol w:w="417"/>
      </w:tblGrid>
      <w:tr w:rsidR="005003E8" w:rsidRPr="008D0B70" w:rsidTr="00D503B4">
        <w:trPr>
          <w:trHeight w:val="371"/>
        </w:trPr>
        <w:tc>
          <w:tcPr>
            <w:tcW w:w="308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1" w:type="pct"/>
            <w:gridSpan w:val="7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A024FA" w:rsidRDefault="005003E8" w:rsidP="00DC37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20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" w:type="pct"/>
            <w:tcBorders>
              <w:top w:val="double" w:sz="6" w:space="0" w:color="auto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pct"/>
            <w:gridSpan w:val="9"/>
            <w:tcBorders>
              <w:top w:val="double" w:sz="6" w:space="0" w:color="auto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Заявление принято</w:t>
            </w:r>
          </w:p>
        </w:tc>
        <w:tc>
          <w:tcPr>
            <w:tcW w:w="1466" w:type="pct"/>
            <w:gridSpan w:val="11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5003E8" w:rsidRPr="008D0B70" w:rsidTr="00D503B4">
        <w:trPr>
          <w:trHeight w:val="350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gridSpan w:val="7"/>
            <w:vMerge/>
            <w:tcBorders>
              <w:left w:val="nil"/>
              <w:bottom w:val="nil"/>
              <w:right w:val="double" w:sz="6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9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50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13" w:type="pct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листов заявления</w:t>
            </w: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24F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24F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50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pct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024FA">
              <w:rPr>
                <w:rFonts w:ascii="Times New Roman" w:hAnsi="Times New Roman"/>
                <w:sz w:val="14"/>
                <w:szCs w:val="14"/>
                <w:lang w:eastAsia="ru-RU"/>
              </w:rPr>
              <w:t>(наименование органа местного самоуправления,</w:t>
            </w:r>
          </w:p>
        </w:tc>
        <w:tc>
          <w:tcPr>
            <w:tcW w:w="22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7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прилагаемых документов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A024F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50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оригиналов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, копий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, </w:t>
            </w:r>
          </w:p>
        </w:tc>
      </w:tr>
      <w:tr w:rsidR="005003E8" w:rsidRPr="008D0B70" w:rsidTr="00D503B4">
        <w:trPr>
          <w:trHeight w:val="350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gridSpan w:val="7"/>
            <w:vMerge w:val="restart"/>
            <w:tcBorders>
              <w:top w:val="nil"/>
              <w:left w:val="double" w:sz="6" w:space="0" w:color="auto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024FA">
              <w:rPr>
                <w:rFonts w:ascii="Times New Roman" w:hAnsi="Times New Roman"/>
                <w:sz w:val="14"/>
                <w:szCs w:val="14"/>
                <w:lang w:eastAsia="ru-RU"/>
              </w:rPr>
              <w:t>органа государственной власти субъекта Российской</w:t>
            </w:r>
            <w:r w:rsidRPr="00A024FA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Федерации — городов федерального значения или</w:t>
            </w:r>
            <w:r w:rsidRPr="00A024FA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органа местного самоуправления внутригородского</w:t>
            </w:r>
            <w:r w:rsidRPr="00A024FA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муниципального образования города федерального</w:t>
            </w:r>
            <w:r w:rsidRPr="00A024FA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значения, уполномоченного законом субъекта</w:t>
            </w:r>
            <w:r w:rsidRPr="00A024FA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Российской Федерации на присвоение объектам</w:t>
            </w:r>
            <w:r w:rsidRPr="00A024FA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адресации адресов)</w:t>
            </w:r>
          </w:p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1499" w:type="pct"/>
            <w:gridSpan w:val="12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24F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50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gridSpan w:val="7"/>
            <w:vMerge/>
            <w:tcBorders>
              <w:left w:val="double" w:sz="6" w:space="0" w:color="auto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в оригиналах</w:t>
            </w:r>
          </w:p>
        </w:tc>
        <w:tc>
          <w:tcPr>
            <w:tcW w:w="33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, копиях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24F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50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gridSpan w:val="7"/>
            <w:vMerge/>
            <w:tcBorders>
              <w:left w:val="double" w:sz="6" w:space="0" w:color="auto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ФИО должностного лица</w:t>
            </w:r>
          </w:p>
        </w:tc>
        <w:tc>
          <w:tcPr>
            <w:tcW w:w="9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24F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50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gridSpan w:val="7"/>
            <w:vMerge/>
            <w:tcBorders>
              <w:left w:val="double" w:sz="6" w:space="0" w:color="auto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24F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подпись должностного лица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24F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24F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50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gridSpan w:val="7"/>
            <w:vMerge/>
            <w:tcBorders>
              <w:left w:val="double" w:sz="6" w:space="0" w:color="auto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9" w:type="pct"/>
            <w:gridSpan w:val="21"/>
            <w:tcBorders>
              <w:top w:val="nil"/>
              <w:left w:val="nil"/>
              <w:bottom w:val="nil"/>
              <w:right w:val="double" w:sz="6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24F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50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gridSpan w:val="7"/>
            <w:vMerge/>
            <w:tcBorders>
              <w:left w:val="double" w:sz="6" w:space="0" w:color="auto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3E8" w:rsidRPr="00A024FA" w:rsidRDefault="005003E8" w:rsidP="00AF1411">
            <w:pPr>
              <w:spacing w:after="0" w:line="240" w:lineRule="auto"/>
              <w:ind w:right="-95" w:hanging="152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ind w:hanging="1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 </w:t>
            </w:r>
          </w:p>
        </w:tc>
      </w:tr>
      <w:tr w:rsidR="005003E8" w:rsidRPr="008D0B70" w:rsidTr="00D503B4">
        <w:trPr>
          <w:trHeight w:val="48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gridSpan w:val="7"/>
            <w:vMerge/>
            <w:tcBorders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9" w:type="pct"/>
            <w:gridSpan w:val="21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8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392"/>
        </w:trPr>
        <w:tc>
          <w:tcPr>
            <w:tcW w:w="308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91" w:type="pct"/>
            <w:gridSpan w:val="2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A024FA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5003E8" w:rsidRPr="008D0B70" w:rsidTr="00D503B4">
        <w:trPr>
          <w:trHeight w:val="392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1" w:type="pct"/>
            <w:gridSpan w:val="2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Вид:</w:t>
            </w:r>
          </w:p>
        </w:tc>
      </w:tr>
      <w:tr w:rsidR="005003E8" w:rsidRPr="008D0B70" w:rsidTr="00D503B4">
        <w:trPr>
          <w:trHeight w:val="804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  </w:t>
            </w:r>
          </w:p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1" w:type="pct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Сооружение</w:t>
            </w:r>
          </w:p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gridSpan w:val="10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Объект незавершенного  </w:t>
            </w:r>
          </w:p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строительства </w:t>
            </w:r>
          </w:p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804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Здание</w:t>
            </w:r>
          </w:p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1" w:type="pct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Помещение  </w:t>
            </w:r>
          </w:p>
        </w:tc>
        <w:tc>
          <w:tcPr>
            <w:tcW w:w="221" w:type="pct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pct"/>
            <w:gridSpan w:val="10"/>
            <w:vMerge/>
            <w:tcBorders>
              <w:left w:val="double" w:sz="6" w:space="0" w:color="auto"/>
              <w:right w:val="double" w:sz="6" w:space="0" w:color="auto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392"/>
        </w:trPr>
        <w:tc>
          <w:tcPr>
            <w:tcW w:w="308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691" w:type="pct"/>
            <w:gridSpan w:val="2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A024FA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5003E8" w:rsidRPr="008D0B70" w:rsidTr="00D503B4">
        <w:trPr>
          <w:trHeight w:val="256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1" w:type="pct"/>
            <w:gridSpan w:val="2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A024FA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связи с:</w:t>
            </w:r>
          </w:p>
        </w:tc>
      </w:tr>
      <w:tr w:rsidR="005003E8" w:rsidRPr="008D0B70" w:rsidTr="00D503B4">
        <w:trPr>
          <w:trHeight w:val="611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6" w:type="pct"/>
            <w:gridSpan w:val="28"/>
            <w:tcBorders>
              <w:top w:val="double" w:sz="6" w:space="0" w:color="auto"/>
              <w:left w:val="nil"/>
              <w:right w:val="double" w:sz="6" w:space="0" w:color="000000"/>
            </w:tcBorders>
            <w:noWrap/>
            <w:vAlign w:val="bottom"/>
          </w:tcPr>
          <w:p w:rsidR="005003E8" w:rsidRPr="00A024FA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Образованием земельного участка(ов) из земель, находящихся в государственной или</w:t>
            </w:r>
          </w:p>
          <w:p w:rsidR="005003E8" w:rsidRPr="00A024FA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муниципальной собственности</w:t>
            </w:r>
          </w:p>
        </w:tc>
      </w:tr>
      <w:tr w:rsidR="005003E8" w:rsidRPr="008D0B70" w:rsidTr="00D503B4">
        <w:trPr>
          <w:trHeight w:val="484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gridSpan w:val="7"/>
            <w:tcBorders>
              <w:top w:val="double" w:sz="6" w:space="0" w:color="auto"/>
              <w:left w:val="nil"/>
              <w:right w:val="single" w:sz="4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образуемых земельных</w:t>
            </w:r>
          </w:p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участков</w:t>
            </w:r>
          </w:p>
        </w:tc>
        <w:tc>
          <w:tcPr>
            <w:tcW w:w="3100" w:type="pct"/>
            <w:gridSpan w:val="2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71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gridSpan w:val="7"/>
            <w:vMerge w:val="restart"/>
            <w:tcBorders>
              <w:top w:val="double" w:sz="6" w:space="0" w:color="auto"/>
              <w:left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pct"/>
            <w:gridSpan w:val="2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50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gridSpan w:val="7"/>
            <w:vMerge/>
            <w:tcBorders>
              <w:left w:val="nil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71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gridSpan w:val="7"/>
            <w:vMerge/>
            <w:tcBorders>
              <w:left w:val="nil"/>
              <w:bottom w:val="double" w:sz="6" w:space="0" w:color="auto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pct"/>
            <w:gridSpan w:val="2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515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6" w:type="pct"/>
            <w:gridSpan w:val="2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A024FA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Образованием земельного участка(ов) путем раздела земельного участка</w:t>
            </w:r>
          </w:p>
        </w:tc>
      </w:tr>
      <w:tr w:rsidR="005003E8" w:rsidRPr="008D0B70" w:rsidTr="00D503B4">
        <w:trPr>
          <w:trHeight w:val="481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образуемых земельных</w:t>
            </w:r>
          </w:p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участков</w:t>
            </w:r>
          </w:p>
        </w:tc>
        <w:tc>
          <w:tcPr>
            <w:tcW w:w="3345" w:type="pct"/>
            <w:gridSpan w:val="23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569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земельного участ-</w:t>
            </w:r>
          </w:p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ка, раздел которого осуществляется </w:t>
            </w:r>
          </w:p>
        </w:tc>
        <w:tc>
          <w:tcPr>
            <w:tcW w:w="3345" w:type="pct"/>
            <w:gridSpan w:val="23"/>
            <w:tcBorders>
              <w:top w:val="double" w:sz="6" w:space="0" w:color="auto"/>
              <w:left w:val="single" w:sz="4" w:space="0" w:color="auto"/>
              <w:right w:val="double" w:sz="6" w:space="0" w:color="000000"/>
            </w:tcBorders>
            <w:noWrap/>
          </w:tcPr>
          <w:p w:rsidR="005003E8" w:rsidRPr="00A024FA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Адрес земельного участка, раздел которого осуществляется </w:t>
            </w:r>
          </w:p>
        </w:tc>
      </w:tr>
      <w:tr w:rsidR="005003E8" w:rsidRPr="008D0B70" w:rsidTr="00D503B4">
        <w:trPr>
          <w:trHeight w:val="350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gridSpan w:val="6"/>
            <w:vMerge w:val="restart"/>
            <w:tcBorders>
              <w:top w:val="single" w:sz="4" w:space="0" w:color="auto"/>
              <w:left w:val="double" w:sz="6" w:space="0" w:color="auto"/>
              <w:right w:val="nil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71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gridSpan w:val="6"/>
            <w:vMerge/>
            <w:tcBorders>
              <w:left w:val="double" w:sz="6" w:space="0" w:color="auto"/>
              <w:bottom w:val="double" w:sz="6" w:space="0" w:color="000000"/>
              <w:right w:val="nil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pct"/>
            <w:gridSpan w:val="2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515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6" w:type="pct"/>
            <w:gridSpan w:val="2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5003E8" w:rsidRPr="008D0B70" w:rsidTr="00D503B4">
        <w:trPr>
          <w:trHeight w:val="582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gridSpan w:val="7"/>
            <w:tcBorders>
              <w:top w:val="double" w:sz="6" w:space="0" w:color="auto"/>
              <w:left w:val="nil"/>
              <w:right w:val="single" w:sz="4" w:space="0" w:color="auto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объединяемых земельных</w:t>
            </w:r>
          </w:p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участков</w:t>
            </w:r>
          </w:p>
        </w:tc>
        <w:tc>
          <w:tcPr>
            <w:tcW w:w="3100" w:type="pct"/>
            <w:gridSpan w:val="2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94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gridSpan w:val="7"/>
            <w:tcBorders>
              <w:top w:val="double" w:sz="6" w:space="0" w:color="auto"/>
              <w:left w:val="nil"/>
              <w:right w:val="single" w:sz="4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объединяемого</w:t>
            </w:r>
          </w:p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земельного участка</w:t>
            </w:r>
            <w:r w:rsidRPr="00A024FA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100" w:type="pct"/>
            <w:gridSpan w:val="22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Адрес объединяемого земельного участка</w:t>
            </w:r>
            <w:r w:rsidRPr="00A024FA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50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gridSpan w:val="7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71"/>
        </w:trPr>
        <w:tc>
          <w:tcPr>
            <w:tcW w:w="30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gridSpan w:val="7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000000"/>
            </w:tcBorders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pct"/>
            <w:gridSpan w:val="2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A024FA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33"/>
        </w:trPr>
        <w:tc>
          <w:tcPr>
            <w:tcW w:w="932" w:type="pct"/>
            <w:gridSpan w:val="4"/>
            <w:tcBorders>
              <w:bottom w:val="single" w:sz="4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2" w:type="pct"/>
            <w:gridSpan w:val="13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pct"/>
            <w:gridSpan w:val="13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3E8" w:rsidRPr="008D0B70" w:rsidTr="00D503B4">
        <w:trPr>
          <w:trHeight w:val="433"/>
        </w:trPr>
        <w:tc>
          <w:tcPr>
            <w:tcW w:w="3465" w:type="pct"/>
            <w:gridSpan w:val="17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B70">
              <w:rPr>
                <w:rFonts w:ascii="Times New Roman" w:hAnsi="Times New Roman"/>
                <w:sz w:val="20"/>
                <w:szCs w:val="16"/>
                <w:vertAlign w:val="superscript"/>
                <w:lang w:eastAsia="ru-RU"/>
              </w:rPr>
              <w:t>1</w:t>
            </w:r>
            <w:r w:rsidRPr="008D0B70"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 Строка дублируется для каждого объединенного земельного участка</w:t>
            </w:r>
          </w:p>
        </w:tc>
        <w:tc>
          <w:tcPr>
            <w:tcW w:w="1534" w:type="pct"/>
            <w:gridSpan w:val="13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3E8" w:rsidRDefault="005003E8">
      <w:pPr>
        <w:rPr>
          <w:rFonts w:ascii="Times New Roman" w:hAnsi="Times New Roman"/>
          <w:sz w:val="28"/>
          <w:szCs w:val="28"/>
        </w:rPr>
        <w:sectPr w:rsidR="005003E8" w:rsidSect="00D503B4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6"/>
        <w:gridCol w:w="1024"/>
        <w:gridCol w:w="585"/>
        <w:gridCol w:w="292"/>
        <w:gridCol w:w="1460"/>
        <w:gridCol w:w="585"/>
        <w:gridCol w:w="256"/>
      </w:tblGrid>
      <w:tr w:rsidR="005003E8" w:rsidRPr="008D0B70" w:rsidTr="00D503B4">
        <w:trPr>
          <w:trHeight w:val="383"/>
        </w:trPr>
        <w:tc>
          <w:tcPr>
            <w:tcW w:w="566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Лист №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Всего листов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3E8" w:rsidRPr="008D0B70" w:rsidTr="00D503B4">
        <w:trPr>
          <w:trHeight w:val="105"/>
        </w:trPr>
        <w:tc>
          <w:tcPr>
            <w:tcW w:w="566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02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585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4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585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</w:tr>
    </w:tbl>
    <w:p w:rsidR="005003E8" w:rsidRPr="00DC3744" w:rsidRDefault="005003E8" w:rsidP="00DC3744">
      <w:pPr>
        <w:spacing w:after="0" w:line="240" w:lineRule="auto"/>
        <w:rPr>
          <w:rFonts w:ascii="Times New Roman" w:hAnsi="Times New Roman"/>
          <w:sz w:val="2"/>
          <w:szCs w:val="28"/>
        </w:rPr>
      </w:pPr>
    </w:p>
    <w:tbl>
      <w:tblPr>
        <w:tblW w:w="5000" w:type="pct"/>
        <w:tblLook w:val="00A0"/>
      </w:tblPr>
      <w:tblGrid>
        <w:gridCol w:w="277"/>
        <w:gridCol w:w="558"/>
        <w:gridCol w:w="3124"/>
        <w:gridCol w:w="5895"/>
      </w:tblGrid>
      <w:tr w:rsidR="005003E8" w:rsidRPr="008D0B70" w:rsidTr="00D503B4">
        <w:trPr>
          <w:trHeight w:val="637"/>
        </w:trPr>
        <w:tc>
          <w:tcPr>
            <w:tcW w:w="141" w:type="pct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Образованием земельного участка(ов) путем выдела из земельного участка</w:t>
            </w:r>
          </w:p>
        </w:tc>
      </w:tr>
      <w:tr w:rsidR="005003E8" w:rsidRPr="008D0B70" w:rsidTr="00D503B4">
        <w:trPr>
          <w:trHeight w:val="1437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образуемых земельных</w:t>
            </w:r>
          </w:p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участков (за исключением земельного</w:t>
            </w:r>
          </w:p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участка, из которого осуществляется</w:t>
            </w:r>
          </w:p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выдел)  </w:t>
            </w:r>
          </w:p>
        </w:tc>
        <w:tc>
          <w:tcPr>
            <w:tcW w:w="2991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91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земельного участ-</w:t>
            </w:r>
          </w:p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ка, из которого осуществляется выдел</w:t>
            </w:r>
          </w:p>
        </w:tc>
        <w:tc>
          <w:tcPr>
            <w:tcW w:w="2991" w:type="pct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Адрес земельного участка, из которого осуществляется выдел </w:t>
            </w:r>
          </w:p>
        </w:tc>
      </w:tr>
      <w:tr w:rsidR="005003E8" w:rsidRPr="008D0B70" w:rsidTr="00D503B4">
        <w:trPr>
          <w:trHeight w:val="433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58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pct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637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5003E8" w:rsidRPr="008D0B70" w:rsidTr="00D503B4">
        <w:trPr>
          <w:trHeight w:val="606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образуемых земельных</w:t>
            </w:r>
          </w:p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участков</w:t>
            </w:r>
          </w:p>
        </w:tc>
        <w:tc>
          <w:tcPr>
            <w:tcW w:w="2991" w:type="pc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земельных участков, которые перераспределяются </w:t>
            </w:r>
          </w:p>
        </w:tc>
      </w:tr>
      <w:tr w:rsidR="005003E8" w:rsidRPr="008D0B70" w:rsidTr="00D503B4">
        <w:trPr>
          <w:trHeight w:val="433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1" w:type="pct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58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704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nil"/>
              <w:left w:val="double" w:sz="6" w:space="0" w:color="auto"/>
              <w:right w:val="single" w:sz="4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земельного участ-</w:t>
            </w:r>
          </w:p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ка, который перераспределяется</w:t>
            </w:r>
            <w:r w:rsidRPr="00852E2C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1" w:type="pct"/>
            <w:tcBorders>
              <w:top w:val="nil"/>
              <w:left w:val="nil"/>
              <w:right w:val="double" w:sz="6" w:space="0" w:color="auto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Адрес земельного участка, который перераспределяется</w:t>
            </w:r>
            <w:r w:rsidRPr="00852E2C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5003E8" w:rsidRPr="008D0B70" w:rsidTr="00D503B4">
        <w:trPr>
          <w:trHeight w:val="433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58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637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5003E8" w:rsidRPr="008D0B70" w:rsidTr="00D503B4">
        <w:trPr>
          <w:trHeight w:val="1005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 строительства</w:t>
            </w:r>
          </w:p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(реконструкции) в соответствии</w:t>
            </w:r>
          </w:p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с проектной документацией </w:t>
            </w:r>
          </w:p>
        </w:tc>
        <w:tc>
          <w:tcPr>
            <w:tcW w:w="2991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215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земельного участ-</w:t>
            </w:r>
          </w:p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ка, на котором осуществляется</w:t>
            </w:r>
          </w:p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строительство (реконструкция) </w:t>
            </w:r>
          </w:p>
        </w:tc>
        <w:tc>
          <w:tcPr>
            <w:tcW w:w="2991" w:type="pct"/>
            <w:tcBorders>
              <w:top w:val="double" w:sz="6" w:space="0" w:color="auto"/>
              <w:left w:val="nil"/>
              <w:right w:val="double" w:sz="6" w:space="0" w:color="auto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Адрес земельного участка, на котором осуществляется</w:t>
            </w:r>
          </w:p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(реконструкция) </w:t>
            </w:r>
          </w:p>
        </w:tc>
      </w:tr>
      <w:tr w:rsidR="005003E8" w:rsidRPr="008D0B70" w:rsidTr="00D503B4">
        <w:trPr>
          <w:trHeight w:val="433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58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826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6" w:type="pct"/>
            <w:gridSpan w:val="2"/>
            <w:tcBorders>
              <w:top w:val="double" w:sz="6" w:space="0" w:color="auto"/>
              <w:left w:val="nil"/>
              <w:right w:val="double" w:sz="6" w:space="0" w:color="000000"/>
            </w:tcBorders>
            <w:noWrap/>
            <w:vAlign w:val="bottom"/>
          </w:tcPr>
          <w:p w:rsidR="005003E8" w:rsidRPr="00852E2C" w:rsidRDefault="005003E8" w:rsidP="00ED02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Подготовкой в отношении следующего объекта адресации документов, необходимых для</w:t>
            </w:r>
          </w:p>
          <w:p w:rsidR="005003E8" w:rsidRPr="00852E2C" w:rsidRDefault="005003E8" w:rsidP="00ED02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осуществления государственного кадастрового учета указанного объекта адресации,</w:t>
            </w:r>
          </w:p>
          <w:p w:rsidR="005003E8" w:rsidRPr="00852E2C" w:rsidRDefault="005003E8" w:rsidP="00ED02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случае, если в соответствии с Градостроительным кодексом Российской Федерации,</w:t>
            </w:r>
          </w:p>
          <w:p w:rsidR="005003E8" w:rsidRPr="00852E2C" w:rsidRDefault="005003E8" w:rsidP="00ED02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законодательством субъектов Российской Федерации о градостроительной деятельности</w:t>
            </w:r>
          </w:p>
          <w:p w:rsidR="005003E8" w:rsidRPr="00852E2C" w:rsidRDefault="005003E8" w:rsidP="00ED02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для его строительства, реконструкции выдача разрешения на строительство не требуется</w:t>
            </w:r>
          </w:p>
        </w:tc>
      </w:tr>
      <w:tr w:rsidR="005003E8" w:rsidRPr="008D0B70" w:rsidTr="00D503B4">
        <w:trPr>
          <w:trHeight w:val="747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Тип здания, сооружения, объекта</w:t>
            </w:r>
          </w:p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незавершенного строительства</w:t>
            </w:r>
          </w:p>
        </w:tc>
        <w:tc>
          <w:tcPr>
            <w:tcW w:w="2991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602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</w:tcPr>
          <w:p w:rsidR="005003E8" w:rsidRPr="00852E2C" w:rsidRDefault="005003E8" w:rsidP="00ED0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 строительства</w:t>
            </w:r>
          </w:p>
          <w:p w:rsidR="005003E8" w:rsidRPr="00852E2C" w:rsidRDefault="005003E8" w:rsidP="00ED0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(реконструкции) (при наличии проект-</w:t>
            </w:r>
          </w:p>
          <w:p w:rsidR="005003E8" w:rsidRPr="00852E2C" w:rsidRDefault="005003E8" w:rsidP="00ED0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ной документации указывается в соот-</w:t>
            </w:r>
          </w:p>
          <w:p w:rsidR="005003E8" w:rsidRPr="00852E2C" w:rsidRDefault="005003E8" w:rsidP="00ED0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проектной документацией)</w:t>
            </w:r>
          </w:p>
        </w:tc>
        <w:tc>
          <w:tcPr>
            <w:tcW w:w="2991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122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земельного участ-</w:t>
            </w:r>
          </w:p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ка, на котором осуществляется</w:t>
            </w:r>
          </w:p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строительство (реконструкция) </w:t>
            </w:r>
          </w:p>
        </w:tc>
        <w:tc>
          <w:tcPr>
            <w:tcW w:w="2991" w:type="pct"/>
            <w:tcBorders>
              <w:top w:val="nil"/>
              <w:left w:val="nil"/>
              <w:right w:val="double" w:sz="6" w:space="0" w:color="auto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Адрес земельного участка, на котором осуществляется</w:t>
            </w:r>
          </w:p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строительство (реконструкция)</w:t>
            </w:r>
          </w:p>
        </w:tc>
      </w:tr>
      <w:tr w:rsidR="005003E8" w:rsidRPr="008D0B70" w:rsidTr="00D503B4">
        <w:trPr>
          <w:trHeight w:val="433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58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816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6" w:type="pct"/>
            <w:gridSpan w:val="2"/>
            <w:tcBorders>
              <w:top w:val="double" w:sz="6" w:space="0" w:color="auto"/>
              <w:left w:val="nil"/>
              <w:right w:val="double" w:sz="6" w:space="0" w:color="000000"/>
            </w:tcBorders>
            <w:noWrap/>
            <w:vAlign w:val="bottom"/>
          </w:tcPr>
          <w:p w:rsidR="005003E8" w:rsidRPr="00852E2C" w:rsidRDefault="005003E8" w:rsidP="00ED02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</w:t>
            </w:r>
          </w:p>
          <w:p w:rsidR="005003E8" w:rsidRPr="00852E2C" w:rsidRDefault="005003E8" w:rsidP="00ED02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помещение</w:t>
            </w:r>
          </w:p>
        </w:tc>
      </w:tr>
      <w:tr w:rsidR="005003E8" w:rsidRPr="008D0B70" w:rsidTr="00D503B4">
        <w:trPr>
          <w:trHeight w:val="458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2991" w:type="pct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5003E8" w:rsidRPr="008D0B70" w:rsidTr="00D503B4">
        <w:trPr>
          <w:trHeight w:val="433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58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852E2C" w:rsidRDefault="005003E8" w:rsidP="00A1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58"/>
        </w:trPr>
        <w:tc>
          <w:tcPr>
            <w:tcW w:w="424" w:type="pct"/>
            <w:gridSpan w:val="2"/>
            <w:tcBorders>
              <w:bottom w:val="single" w:sz="4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3E8" w:rsidRPr="008D0B70" w:rsidTr="00D503B4">
        <w:trPr>
          <w:trHeight w:val="479"/>
        </w:trPr>
        <w:tc>
          <w:tcPr>
            <w:tcW w:w="2009" w:type="pct"/>
            <w:gridSpan w:val="3"/>
            <w:vAlign w:val="center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B70">
              <w:rPr>
                <w:rFonts w:ascii="Times New Roman" w:hAnsi="Times New Roman"/>
                <w:sz w:val="20"/>
                <w:szCs w:val="16"/>
                <w:vertAlign w:val="superscript"/>
                <w:lang w:eastAsia="ru-RU"/>
              </w:rPr>
              <w:t>2</w:t>
            </w:r>
            <w:r w:rsidRPr="008D0B70"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 Строка дублируется для каждого перераспределенного земельного участка.</w:t>
            </w:r>
          </w:p>
        </w:tc>
        <w:tc>
          <w:tcPr>
            <w:tcW w:w="2991" w:type="pct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3E8" w:rsidRDefault="005003E8">
      <w:pPr>
        <w:rPr>
          <w:rFonts w:ascii="Times New Roman" w:hAnsi="Times New Roman"/>
          <w:sz w:val="28"/>
          <w:szCs w:val="28"/>
        </w:rPr>
      </w:pPr>
    </w:p>
    <w:p w:rsidR="005003E8" w:rsidRDefault="005003E8">
      <w:pPr>
        <w:rPr>
          <w:rFonts w:ascii="Times New Roman" w:hAnsi="Times New Roman"/>
          <w:sz w:val="28"/>
          <w:szCs w:val="28"/>
        </w:rPr>
        <w:sectPr w:rsidR="005003E8" w:rsidSect="00D503B4">
          <w:headerReference w:type="default" r:id="rId12"/>
          <w:pgSz w:w="11906" w:h="16838"/>
          <w:pgMar w:top="567" w:right="1134" w:bottom="1701" w:left="1134" w:header="624" w:footer="708" w:gutter="0"/>
          <w:cols w:space="708"/>
          <w:docGrid w:linePitch="360"/>
        </w:sect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9"/>
        <w:gridCol w:w="1022"/>
        <w:gridCol w:w="584"/>
        <w:gridCol w:w="292"/>
        <w:gridCol w:w="1459"/>
        <w:gridCol w:w="584"/>
        <w:gridCol w:w="256"/>
      </w:tblGrid>
      <w:tr w:rsidR="005003E8" w:rsidRPr="008D0B70" w:rsidTr="008D0B70">
        <w:trPr>
          <w:trHeight w:val="316"/>
        </w:trPr>
        <w:tc>
          <w:tcPr>
            <w:tcW w:w="565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Лист №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Всего листов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3E8" w:rsidRPr="008D0B70" w:rsidTr="008D0B70">
        <w:trPr>
          <w:trHeight w:val="87"/>
        </w:trPr>
        <w:tc>
          <w:tcPr>
            <w:tcW w:w="565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02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584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584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</w:tr>
    </w:tbl>
    <w:p w:rsidR="005003E8" w:rsidRPr="00ED0217" w:rsidRDefault="005003E8" w:rsidP="00ED0217">
      <w:pPr>
        <w:spacing w:after="0" w:line="240" w:lineRule="auto"/>
        <w:rPr>
          <w:rFonts w:ascii="Times New Roman" w:hAnsi="Times New Roman"/>
          <w:sz w:val="2"/>
          <w:szCs w:val="28"/>
        </w:rPr>
      </w:pPr>
    </w:p>
    <w:tbl>
      <w:tblPr>
        <w:tblW w:w="5267" w:type="pct"/>
        <w:tblLook w:val="00A0"/>
      </w:tblPr>
      <w:tblGrid>
        <w:gridCol w:w="289"/>
        <w:gridCol w:w="523"/>
        <w:gridCol w:w="523"/>
        <w:gridCol w:w="1561"/>
        <w:gridCol w:w="745"/>
        <w:gridCol w:w="349"/>
        <w:gridCol w:w="289"/>
        <w:gridCol w:w="519"/>
        <w:gridCol w:w="172"/>
        <w:gridCol w:w="183"/>
        <w:gridCol w:w="168"/>
        <w:gridCol w:w="828"/>
        <w:gridCol w:w="849"/>
        <w:gridCol w:w="1586"/>
        <w:gridCol w:w="1796"/>
      </w:tblGrid>
      <w:tr w:rsidR="005003E8" w:rsidRPr="008D0B70" w:rsidTr="00D503B4">
        <w:trPr>
          <w:trHeight w:val="840"/>
        </w:trPr>
        <w:tc>
          <w:tcPr>
            <w:tcW w:w="139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8" w:type="pct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8420C8" w:rsidRDefault="005003E8" w:rsidP="00ED02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5003E8" w:rsidRPr="008D0B70" w:rsidTr="00D503B4">
        <w:trPr>
          <w:trHeight w:val="840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 w:val="restart"/>
            <w:tcBorders>
              <w:top w:val="nil"/>
              <w:left w:val="nil"/>
              <w:right w:val="nil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pct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5003E8" w:rsidRPr="008420C8" w:rsidRDefault="005003E8" w:rsidP="00ED0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1741" w:type="pct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5003E8" w:rsidRPr="008420C8" w:rsidRDefault="005003E8" w:rsidP="00ED0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864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840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left w:val="nil"/>
              <w:bottom w:val="nil"/>
              <w:right w:val="nil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BFBFBF"/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pct"/>
            <w:gridSpan w:val="6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5003E8" w:rsidRPr="008420C8" w:rsidRDefault="005003E8" w:rsidP="00ED0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1741" w:type="pct"/>
            <w:gridSpan w:val="5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003E8" w:rsidRPr="008420C8" w:rsidRDefault="005003E8" w:rsidP="00ED0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864" w:type="pct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652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03E8" w:rsidRPr="008420C8" w:rsidRDefault="005003E8" w:rsidP="00ED0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1310" w:type="pct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3E8" w:rsidRPr="008420C8" w:rsidRDefault="005003E8" w:rsidP="00ED0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  <w:tc>
          <w:tcPr>
            <w:tcW w:w="1629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571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605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605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2938" w:type="pct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571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/>
            <w:tcBorders>
              <w:left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605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840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8" w:type="pct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8420C8" w:rsidRDefault="005003E8" w:rsidP="00ED02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Образованием помещения(ий) в здании, сооружении путем раздела помещения</w:t>
            </w:r>
          </w:p>
        </w:tc>
      </w:tr>
      <w:tr w:rsidR="005003E8" w:rsidRPr="008D0B70" w:rsidTr="00D503B4">
        <w:trPr>
          <w:trHeight w:val="915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5" w:type="pct"/>
            <w:gridSpan w:val="4"/>
            <w:tcBorders>
              <w:top w:val="double" w:sz="6" w:space="0" w:color="auto"/>
              <w:left w:val="nil"/>
              <w:right w:val="single" w:sz="4" w:space="0" w:color="auto"/>
            </w:tcBorders>
            <w:noWrap/>
          </w:tcPr>
          <w:p w:rsidR="005003E8" w:rsidRPr="008420C8" w:rsidRDefault="005003E8" w:rsidP="00ED0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 помещения</w:t>
            </w:r>
          </w:p>
          <w:p w:rsidR="005003E8" w:rsidRPr="008420C8" w:rsidRDefault="005003E8" w:rsidP="00ED0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(жилое (нежилое) помещение)</w:t>
            </w:r>
            <w:r w:rsidRPr="008420C8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17" w:type="pct"/>
            <w:gridSpan w:val="8"/>
            <w:tcBorders>
              <w:top w:val="double" w:sz="6" w:space="0" w:color="auto"/>
              <w:left w:val="nil"/>
              <w:right w:val="single" w:sz="4" w:space="0" w:color="auto"/>
            </w:tcBorders>
            <w:noWrap/>
          </w:tcPr>
          <w:p w:rsidR="005003E8" w:rsidRPr="008420C8" w:rsidRDefault="005003E8" w:rsidP="00ED0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Вид помещения</w:t>
            </w:r>
            <w:r w:rsidRPr="008420C8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5003E8" w:rsidRPr="008420C8" w:rsidRDefault="005003E8" w:rsidP="00ED0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pct"/>
            <w:gridSpan w:val="2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8420C8" w:rsidRDefault="005003E8" w:rsidP="00ED0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помещений</w:t>
            </w:r>
            <w:r w:rsidRPr="008420C8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5003E8" w:rsidRPr="008420C8" w:rsidRDefault="005003E8" w:rsidP="00ED0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840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pct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21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3" w:type="pct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8420C8" w:rsidRDefault="005003E8" w:rsidP="00ED0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помещения, раздел которого</w:t>
            </w:r>
          </w:p>
          <w:p w:rsidR="005003E8" w:rsidRPr="008420C8" w:rsidRDefault="005003E8" w:rsidP="00ED0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осуществляется </w:t>
            </w:r>
          </w:p>
        </w:tc>
        <w:tc>
          <w:tcPr>
            <w:tcW w:w="2518" w:type="pct"/>
            <w:gridSpan w:val="5"/>
            <w:tcBorders>
              <w:top w:val="double" w:sz="6" w:space="0" w:color="auto"/>
              <w:left w:val="nil"/>
              <w:right w:val="double" w:sz="6" w:space="0" w:color="000000"/>
            </w:tcBorders>
            <w:noWrap/>
            <w:vAlign w:val="bottom"/>
          </w:tcPr>
          <w:p w:rsidR="005003E8" w:rsidRPr="008420C8" w:rsidRDefault="005003E8" w:rsidP="00ED0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  <w:p w:rsidR="005003E8" w:rsidRPr="008420C8" w:rsidRDefault="005003E8" w:rsidP="00ED0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571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3" w:type="pct"/>
            <w:gridSpan w:val="9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77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3" w:type="pct"/>
            <w:gridSpan w:val="9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pct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605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3" w:type="pct"/>
            <w:gridSpan w:val="9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2518" w:type="pct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571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3" w:type="pct"/>
            <w:gridSpan w:val="9"/>
            <w:vMerge/>
            <w:tcBorders>
              <w:left w:val="double" w:sz="6" w:space="0" w:color="auto"/>
              <w:right w:val="nil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32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3" w:type="pct"/>
            <w:gridSpan w:val="9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pct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883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8" w:type="pct"/>
            <w:gridSpan w:val="13"/>
            <w:tcBorders>
              <w:top w:val="double" w:sz="6" w:space="0" w:color="auto"/>
              <w:left w:val="nil"/>
              <w:right w:val="double" w:sz="6" w:space="0" w:color="000000"/>
            </w:tcBorders>
            <w:noWrap/>
            <w:vAlign w:val="bottom"/>
          </w:tcPr>
          <w:p w:rsidR="005003E8" w:rsidRPr="008420C8" w:rsidRDefault="005003E8" w:rsidP="00ED02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</w:t>
            </w:r>
          </w:p>
          <w:p w:rsidR="005003E8" w:rsidRPr="008420C8" w:rsidRDefault="005003E8" w:rsidP="00ED02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сооружении</w:t>
            </w:r>
          </w:p>
        </w:tc>
      </w:tr>
      <w:tr w:rsidR="005003E8" w:rsidRPr="008D0B70" w:rsidTr="00D503B4">
        <w:trPr>
          <w:trHeight w:val="840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pct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5003E8" w:rsidRPr="008420C8" w:rsidRDefault="005003E8" w:rsidP="00ED0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252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6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5003E8" w:rsidRPr="008420C8" w:rsidRDefault="005003E8" w:rsidP="00ED0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5003E8" w:rsidRPr="008D0B70" w:rsidTr="00D503B4">
        <w:trPr>
          <w:trHeight w:val="437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2938" w:type="pct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30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ED0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объединяемого</w:t>
            </w:r>
          </w:p>
          <w:p w:rsidR="005003E8" w:rsidRPr="008420C8" w:rsidRDefault="005003E8" w:rsidP="00ED0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помещения</w:t>
            </w:r>
            <w:r w:rsidRPr="008420C8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pct"/>
            <w:gridSpan w:val="8"/>
            <w:tcBorders>
              <w:top w:val="double" w:sz="6" w:space="0" w:color="auto"/>
              <w:left w:val="nil"/>
              <w:right w:val="double" w:sz="6" w:space="0" w:color="auto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Адрес объединяемого помещения</w:t>
            </w:r>
            <w:r w:rsidRPr="008420C8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571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215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605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2938" w:type="pct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571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/>
            <w:tcBorders>
              <w:left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605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926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8" w:type="pct"/>
            <w:gridSpan w:val="13"/>
            <w:tcBorders>
              <w:top w:val="double" w:sz="6" w:space="0" w:color="auto"/>
              <w:left w:val="nil"/>
              <w:right w:val="double" w:sz="6" w:space="0" w:color="000000"/>
            </w:tcBorders>
            <w:noWrap/>
            <w:vAlign w:val="bottom"/>
          </w:tcPr>
          <w:p w:rsidR="005003E8" w:rsidRPr="008420C8" w:rsidRDefault="005003E8" w:rsidP="0073260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</w:t>
            </w:r>
          </w:p>
          <w:p w:rsidR="005003E8" w:rsidRPr="008420C8" w:rsidRDefault="005003E8" w:rsidP="0073260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перепланировки мест общего пользования</w:t>
            </w:r>
          </w:p>
        </w:tc>
      </w:tr>
      <w:tr w:rsidR="005003E8" w:rsidRPr="008D0B70" w:rsidTr="00D503B4">
        <w:trPr>
          <w:trHeight w:val="840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pct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5003E8" w:rsidRPr="008420C8" w:rsidRDefault="005003E8" w:rsidP="00732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252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:rsidR="005003E8" w:rsidRPr="008420C8" w:rsidRDefault="005003E8" w:rsidP="00732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6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5003E8" w:rsidRPr="008420C8" w:rsidRDefault="005003E8" w:rsidP="00732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5003E8" w:rsidRPr="008D0B70" w:rsidTr="00D503B4">
        <w:trPr>
          <w:trHeight w:val="762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3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5003E8" w:rsidRPr="008420C8" w:rsidRDefault="005003E8" w:rsidP="00732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3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003E8" w:rsidRPr="008420C8" w:rsidRDefault="005003E8" w:rsidP="00732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pct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8420C8" w:rsidRDefault="005003E8" w:rsidP="00732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838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здания,</w:t>
            </w:r>
          </w:p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сооружения </w:t>
            </w:r>
          </w:p>
        </w:tc>
        <w:tc>
          <w:tcPr>
            <w:tcW w:w="2938" w:type="pct"/>
            <w:gridSpan w:val="8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Адрес здания, сооружения</w:t>
            </w:r>
          </w:p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571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85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605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2938" w:type="pct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571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/>
            <w:tcBorders>
              <w:left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21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8420C8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67"/>
        </w:trPr>
        <w:tc>
          <w:tcPr>
            <w:tcW w:w="1395" w:type="pct"/>
            <w:gridSpan w:val="4"/>
            <w:tcBorders>
              <w:bottom w:val="single" w:sz="4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567" w:type="pct"/>
            <w:gridSpan w:val="8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2037" w:type="pct"/>
            <w:gridSpan w:val="3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</w:tr>
      <w:tr w:rsidR="005003E8" w:rsidRPr="008D0B70" w:rsidTr="00D503B4">
        <w:trPr>
          <w:trHeight w:val="632"/>
        </w:trPr>
        <w:tc>
          <w:tcPr>
            <w:tcW w:w="2962" w:type="pct"/>
            <w:gridSpan w:val="12"/>
            <w:vAlign w:val="center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D0B70">
              <w:rPr>
                <w:rFonts w:ascii="Times New Roman" w:hAnsi="Times New Roman"/>
                <w:sz w:val="20"/>
                <w:szCs w:val="16"/>
                <w:vertAlign w:val="superscript"/>
                <w:lang w:eastAsia="ru-RU"/>
              </w:rPr>
              <w:t xml:space="preserve">3 </w:t>
            </w:r>
            <w:r w:rsidRPr="008D0B70">
              <w:rPr>
                <w:rFonts w:ascii="Times New Roman" w:hAnsi="Times New Roman"/>
                <w:sz w:val="20"/>
                <w:szCs w:val="16"/>
                <w:lang w:eastAsia="ru-RU"/>
              </w:rPr>
              <w:t>Строка дублируется для каждого разделенного помещения.</w:t>
            </w:r>
          </w:p>
        </w:tc>
        <w:tc>
          <w:tcPr>
            <w:tcW w:w="2037" w:type="pct"/>
            <w:gridSpan w:val="3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3E8" w:rsidRPr="008D0B70" w:rsidTr="00D503B4">
        <w:trPr>
          <w:trHeight w:val="632"/>
        </w:trPr>
        <w:tc>
          <w:tcPr>
            <w:tcW w:w="2962" w:type="pct"/>
            <w:gridSpan w:val="12"/>
            <w:vAlign w:val="center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8D0B70">
              <w:rPr>
                <w:rFonts w:ascii="Times New Roman" w:hAnsi="Times New Roman"/>
                <w:sz w:val="20"/>
                <w:szCs w:val="16"/>
                <w:vertAlign w:val="superscript"/>
                <w:lang w:eastAsia="ru-RU"/>
              </w:rPr>
              <w:t>4</w:t>
            </w:r>
            <w:r w:rsidRPr="008D0B7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D0B70">
              <w:rPr>
                <w:rFonts w:ascii="Times New Roman" w:hAnsi="Times New Roman"/>
                <w:sz w:val="20"/>
                <w:szCs w:val="16"/>
                <w:lang w:eastAsia="ru-RU"/>
              </w:rPr>
              <w:t>Строка дублируется для каждого объединенного помещения</w:t>
            </w:r>
            <w:r w:rsidRPr="008D0B70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37" w:type="pct"/>
            <w:gridSpan w:val="3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3E8" w:rsidRDefault="005003E8">
      <w:pPr>
        <w:rPr>
          <w:rFonts w:ascii="Times New Roman" w:hAnsi="Times New Roman"/>
          <w:sz w:val="28"/>
          <w:szCs w:val="28"/>
        </w:rPr>
        <w:sectPr w:rsidR="005003E8" w:rsidSect="00D503B4">
          <w:pgSz w:w="11906" w:h="16838"/>
          <w:pgMar w:top="567" w:right="1134" w:bottom="1701" w:left="1134" w:header="567" w:footer="454" w:gutter="0"/>
          <w:cols w:space="708"/>
          <w:docGrid w:linePitch="360"/>
        </w:sect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9"/>
        <w:gridCol w:w="1022"/>
        <w:gridCol w:w="584"/>
        <w:gridCol w:w="292"/>
        <w:gridCol w:w="1459"/>
        <w:gridCol w:w="584"/>
        <w:gridCol w:w="256"/>
      </w:tblGrid>
      <w:tr w:rsidR="005003E8" w:rsidRPr="008D0B70" w:rsidTr="008D0B70">
        <w:trPr>
          <w:trHeight w:val="316"/>
        </w:trPr>
        <w:tc>
          <w:tcPr>
            <w:tcW w:w="565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Лист №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Всего листов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3E8" w:rsidRPr="008D0B70" w:rsidTr="008D0B70">
        <w:trPr>
          <w:trHeight w:val="87"/>
        </w:trPr>
        <w:tc>
          <w:tcPr>
            <w:tcW w:w="565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02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584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584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</w:tr>
    </w:tbl>
    <w:p w:rsidR="005003E8" w:rsidRPr="00732604" w:rsidRDefault="005003E8" w:rsidP="00732604">
      <w:pPr>
        <w:spacing w:after="0" w:line="240" w:lineRule="auto"/>
        <w:rPr>
          <w:rFonts w:ascii="Times New Roman" w:hAnsi="Times New Roman"/>
          <w:sz w:val="2"/>
          <w:szCs w:val="28"/>
        </w:rPr>
      </w:pPr>
    </w:p>
    <w:tbl>
      <w:tblPr>
        <w:tblW w:w="2601" w:type="pct"/>
        <w:tblLook w:val="00A0"/>
      </w:tblPr>
      <w:tblGrid>
        <w:gridCol w:w="466"/>
        <w:gridCol w:w="1182"/>
        <w:gridCol w:w="2455"/>
        <w:gridCol w:w="5339"/>
        <w:gridCol w:w="410"/>
      </w:tblGrid>
      <w:tr w:rsidR="005003E8" w:rsidRPr="008D0B70" w:rsidTr="00AA5EA8">
        <w:trPr>
          <w:trHeight w:val="379"/>
        </w:trPr>
        <w:tc>
          <w:tcPr>
            <w:tcW w:w="236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764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0209E5" w:rsidRDefault="005003E8" w:rsidP="0073260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5003E8" w:rsidRPr="008D0B70" w:rsidTr="00AA5EA8">
        <w:trPr>
          <w:trHeight w:val="379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003E8" w:rsidRPr="000209E5" w:rsidRDefault="005003E8" w:rsidP="00732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430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003E8" w:rsidRPr="000209E5" w:rsidRDefault="005003E8" w:rsidP="00732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субъекта Российской</w:t>
            </w:r>
          </w:p>
          <w:p w:rsidR="005003E8" w:rsidRPr="000209E5" w:rsidRDefault="005003E8" w:rsidP="00732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1211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003E8" w:rsidRPr="000209E5" w:rsidRDefault="005003E8" w:rsidP="00732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муниципального района,</w:t>
            </w:r>
          </w:p>
          <w:p w:rsidR="005003E8" w:rsidRPr="000209E5" w:rsidRDefault="005003E8" w:rsidP="00732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 или внутригородс-</w:t>
            </w:r>
          </w:p>
          <w:p w:rsidR="005003E8" w:rsidRPr="000209E5" w:rsidRDefault="005003E8" w:rsidP="00732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кой территории (для городов федераль-</w:t>
            </w:r>
          </w:p>
          <w:p w:rsidR="005003E8" w:rsidRPr="000209E5" w:rsidRDefault="005003E8" w:rsidP="00732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ного значения) в составе субъекта</w:t>
            </w:r>
          </w:p>
          <w:p w:rsidR="005003E8" w:rsidRPr="000209E5" w:rsidRDefault="005003E8" w:rsidP="00732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379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003E8" w:rsidRPr="000209E5" w:rsidRDefault="005003E8" w:rsidP="00732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376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5003E8" w:rsidRPr="000209E5" w:rsidRDefault="005003E8" w:rsidP="009E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внутригородского</w:t>
            </w:r>
          </w:p>
          <w:p w:rsidR="005003E8" w:rsidRPr="000209E5" w:rsidRDefault="005003E8" w:rsidP="009E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района городского округа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379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5003E8" w:rsidRPr="000209E5" w:rsidRDefault="005003E8" w:rsidP="009E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461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элемента планировоч-</w:t>
            </w:r>
          </w:p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ной структуры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511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элемента улично-дорож-</w:t>
            </w:r>
          </w:p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ной сети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379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5003E8" w:rsidRPr="000209E5" w:rsidRDefault="005003E8" w:rsidP="009E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539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Тип и номер здания, сооружения или</w:t>
            </w:r>
          </w:p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объекта незавершенного строительства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390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Тип и номер помещения, расположен-</w:t>
            </w:r>
          </w:p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ного в здании или сооружении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727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Тип и номер помещения в пределах</w:t>
            </w:r>
          </w:p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квартиры (в отношении коммунальных</w:t>
            </w:r>
          </w:p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квартир)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273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vMerge w:val="restart"/>
            <w:tcBorders>
              <w:top w:val="double" w:sz="6" w:space="0" w:color="auto"/>
              <w:left w:val="nil"/>
              <w:right w:val="single" w:sz="4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258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vMerge/>
            <w:tcBorders>
              <w:left w:val="nil"/>
              <w:right w:val="single" w:sz="4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273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vMerge/>
            <w:tcBorders>
              <w:left w:val="nil"/>
              <w:bottom w:val="double" w:sz="6" w:space="0" w:color="auto"/>
              <w:right w:val="single" w:sz="4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165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4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связи с:</w:t>
            </w:r>
          </w:p>
        </w:tc>
      </w:tr>
      <w:tr w:rsidR="005003E8" w:rsidRPr="008D0B70" w:rsidTr="00AA5EA8">
        <w:trPr>
          <w:trHeight w:val="379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4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0209E5" w:rsidRDefault="005003E8" w:rsidP="009E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5003E8" w:rsidRPr="008D0B70" w:rsidTr="00AA5EA8">
        <w:trPr>
          <w:trHeight w:val="1333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4" w:type="pct"/>
            <w:gridSpan w:val="3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Отказом в осуществлении кадастрового учета объекта адресации по основаниям, указанным</w:t>
            </w:r>
          </w:p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в пунктах 1 и 3 части 2 статьи 27 Федерального закона от 24 июля 2007 года № 221-ФЗ</w:t>
            </w:r>
          </w:p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«О государственном кадастре недвижимости» (Собрание законодательства Российской</w:t>
            </w:r>
          </w:p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Федерации, 2007, № 31, ст. 4017; 2008, № 30, ст. 3597; 2009, № 52, ст. 6410; 2011, № 1, ст. 47;</w:t>
            </w:r>
          </w:p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№ 49, ст. 7061; № 50, ст. 7365; 2012, № 31, ст. 4322; 2013, № 30, ст. 4083; официальный</w:t>
            </w:r>
          </w:p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интернет-портал правовой информации www.pravo.gov.ru, 23 декабря 2014 г.)</w:t>
            </w:r>
          </w:p>
        </w:tc>
      </w:tr>
      <w:tr w:rsidR="005003E8" w:rsidRPr="008D0B70" w:rsidTr="00AA5EA8">
        <w:trPr>
          <w:trHeight w:val="379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4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0209E5" w:rsidRDefault="005003E8" w:rsidP="009E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5003E8" w:rsidRPr="008D0B70" w:rsidTr="00AA5EA8">
        <w:trPr>
          <w:trHeight w:val="273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3"/>
            <w:vMerge w:val="restart"/>
            <w:tcBorders>
              <w:top w:val="double" w:sz="6" w:space="0" w:color="auto"/>
              <w:left w:val="nil"/>
              <w:right w:val="nil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20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258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3"/>
            <w:vMerge/>
            <w:tcBorders>
              <w:left w:val="nil"/>
              <w:right w:val="nil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273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3"/>
            <w:vMerge/>
            <w:tcBorders>
              <w:left w:val="nil"/>
              <w:bottom w:val="double" w:sz="6" w:space="0" w:color="auto"/>
              <w:right w:val="nil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003E8" w:rsidRDefault="005003E8">
      <w:pPr>
        <w:rPr>
          <w:rFonts w:ascii="Times New Roman" w:hAnsi="Times New Roman"/>
          <w:sz w:val="28"/>
          <w:szCs w:val="28"/>
        </w:rPr>
      </w:pPr>
    </w:p>
    <w:p w:rsidR="005003E8" w:rsidRDefault="005003E8">
      <w:pPr>
        <w:rPr>
          <w:rFonts w:ascii="Times New Roman" w:hAnsi="Times New Roman"/>
          <w:sz w:val="28"/>
          <w:szCs w:val="28"/>
        </w:rPr>
      </w:pPr>
    </w:p>
    <w:p w:rsidR="005003E8" w:rsidRDefault="005003E8">
      <w:pPr>
        <w:rPr>
          <w:rFonts w:ascii="Times New Roman" w:hAnsi="Times New Roman"/>
          <w:sz w:val="28"/>
          <w:szCs w:val="28"/>
        </w:rPr>
      </w:pPr>
    </w:p>
    <w:p w:rsidR="005003E8" w:rsidRDefault="005003E8">
      <w:pPr>
        <w:rPr>
          <w:rFonts w:ascii="Times New Roman" w:hAnsi="Times New Roman"/>
          <w:sz w:val="28"/>
          <w:szCs w:val="28"/>
        </w:rPr>
        <w:sectPr w:rsidR="005003E8" w:rsidSect="00D503B4">
          <w:pgSz w:w="11906" w:h="16838"/>
          <w:pgMar w:top="567" w:right="1134" w:bottom="1701" w:left="1134" w:header="708" w:footer="708" w:gutter="0"/>
          <w:cols w:space="708"/>
          <w:docGrid w:linePitch="360"/>
        </w:sect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1"/>
        <w:gridCol w:w="1019"/>
        <w:gridCol w:w="581"/>
        <w:gridCol w:w="292"/>
        <w:gridCol w:w="1455"/>
        <w:gridCol w:w="581"/>
        <w:gridCol w:w="282"/>
      </w:tblGrid>
      <w:tr w:rsidR="005003E8" w:rsidRPr="008D0B70" w:rsidTr="00D503B4">
        <w:trPr>
          <w:trHeight w:val="125"/>
        </w:trPr>
        <w:tc>
          <w:tcPr>
            <w:tcW w:w="563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Лист №</w:t>
            </w:r>
          </w:p>
        </w:tc>
        <w:tc>
          <w:tcPr>
            <w:tcW w:w="581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Всего листов</w:t>
            </w:r>
          </w:p>
        </w:tc>
        <w:tc>
          <w:tcPr>
            <w:tcW w:w="581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3E8" w:rsidRPr="008D0B70" w:rsidTr="00D503B4">
        <w:trPr>
          <w:trHeight w:val="92"/>
        </w:trPr>
        <w:tc>
          <w:tcPr>
            <w:tcW w:w="563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01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581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45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581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</w:tr>
    </w:tbl>
    <w:p w:rsidR="005003E8" w:rsidRPr="009E761A" w:rsidRDefault="005003E8" w:rsidP="009E761A">
      <w:pPr>
        <w:spacing w:after="0" w:line="240" w:lineRule="auto"/>
        <w:rPr>
          <w:rFonts w:ascii="Times New Roman" w:hAnsi="Times New Roman"/>
          <w:sz w:val="2"/>
          <w:szCs w:val="28"/>
        </w:rPr>
      </w:pPr>
    </w:p>
    <w:tbl>
      <w:tblPr>
        <w:tblW w:w="5000" w:type="pct"/>
        <w:tblLayout w:type="fixed"/>
        <w:tblLook w:val="00A0"/>
      </w:tblPr>
      <w:tblGrid>
        <w:gridCol w:w="427"/>
        <w:gridCol w:w="427"/>
        <w:gridCol w:w="427"/>
        <w:gridCol w:w="427"/>
        <w:gridCol w:w="278"/>
        <w:gridCol w:w="796"/>
        <w:gridCol w:w="428"/>
        <w:gridCol w:w="106"/>
        <w:gridCol w:w="321"/>
        <w:gridCol w:w="428"/>
        <w:gridCol w:w="231"/>
        <w:gridCol w:w="10"/>
        <w:gridCol w:w="428"/>
        <w:gridCol w:w="371"/>
        <w:gridCol w:w="57"/>
        <w:gridCol w:w="408"/>
        <w:gridCol w:w="20"/>
        <w:gridCol w:w="97"/>
        <w:gridCol w:w="24"/>
        <w:gridCol w:w="296"/>
        <w:gridCol w:w="171"/>
        <w:gridCol w:w="428"/>
        <w:gridCol w:w="428"/>
        <w:gridCol w:w="211"/>
        <w:gridCol w:w="276"/>
        <w:gridCol w:w="875"/>
        <w:gridCol w:w="1458"/>
      </w:tblGrid>
      <w:tr w:rsidR="005003E8" w:rsidRPr="008D0B70" w:rsidTr="00D503B4">
        <w:trPr>
          <w:trHeight w:val="251"/>
        </w:trPr>
        <w:tc>
          <w:tcPr>
            <w:tcW w:w="21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3" w:type="pct"/>
            <w:gridSpan w:val="26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</w:t>
            </w:r>
          </w:p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адресации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9" w:type="pct"/>
            <w:gridSpan w:val="2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pct"/>
            <w:gridSpan w:val="3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1937" w:type="pct"/>
            <w:gridSpan w:val="16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908" w:type="pct"/>
            <w:gridSpan w:val="4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отчество (полностью)</w:t>
            </w:r>
          </w:p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(при наличии):</w:t>
            </w:r>
          </w:p>
        </w:tc>
        <w:tc>
          <w:tcPr>
            <w:tcW w:w="742" w:type="pct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(при наличии):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pct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2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gridSpan w:val="3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</w:t>
            </w:r>
          </w:p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удостоверяющий</w:t>
            </w:r>
          </w:p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личность:</w:t>
            </w:r>
          </w:p>
        </w:tc>
        <w:tc>
          <w:tcPr>
            <w:tcW w:w="1937" w:type="pct"/>
            <w:gridSpan w:val="1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908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742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gridSpan w:val="3"/>
            <w:vMerge/>
            <w:tcBorders>
              <w:left w:val="nil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pct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gridSpan w:val="3"/>
            <w:vMerge/>
            <w:tcBorders>
              <w:left w:val="nil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pct"/>
            <w:gridSpan w:val="1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1650" w:type="pct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gridSpan w:val="3"/>
            <w:vMerge/>
            <w:tcBorders>
              <w:left w:val="nil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3E8" w:rsidRPr="000209E5" w:rsidRDefault="005003E8" w:rsidP="00EB18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gridSpan w:val="3"/>
            <w:vMerge/>
            <w:tcBorders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pct"/>
            <w:gridSpan w:val="16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pct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35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gridSpan w:val="3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263" w:type="pct"/>
            <w:gridSpan w:val="18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1325" w:type="pct"/>
            <w:gridSpan w:val="3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(при наличии):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pct"/>
            <w:gridSpan w:val="18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pct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226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pct"/>
            <w:gridSpan w:val="18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gridSpan w:val="3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548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9" w:type="pct"/>
            <w:gridSpan w:val="24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</w:t>
            </w:r>
          </w:p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орган, орган местного самоуправления: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pct"/>
            <w:gridSpan w:val="5"/>
            <w:vMerge w:val="restart"/>
            <w:tcBorders>
              <w:top w:val="double" w:sz="6" w:space="0" w:color="auto"/>
              <w:left w:val="nil"/>
              <w:right w:val="nil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наименование: </w:t>
            </w:r>
          </w:p>
        </w:tc>
        <w:tc>
          <w:tcPr>
            <w:tcW w:w="3316" w:type="pct"/>
            <w:gridSpan w:val="19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  <w:gridSpan w:val="5"/>
            <w:vMerge/>
            <w:tcBorders>
              <w:left w:val="nil"/>
              <w:bottom w:val="double" w:sz="6" w:space="0" w:color="auto"/>
              <w:right w:val="nil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pct"/>
            <w:gridSpan w:val="1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7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pct"/>
            <w:gridSpan w:val="1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ИНН (для российского</w:t>
            </w:r>
          </w:p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юридического лица):</w:t>
            </w:r>
          </w:p>
        </w:tc>
        <w:tc>
          <w:tcPr>
            <w:tcW w:w="1953" w:type="pct"/>
            <w:gridSpan w:val="7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122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pct"/>
            <w:gridSpan w:val="9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регистрации</w:t>
            </w:r>
          </w:p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(инкорпорации)</w:t>
            </w:r>
          </w:p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(для иностранного</w:t>
            </w:r>
          </w:p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юридического лица):</w:t>
            </w:r>
          </w:p>
        </w:tc>
        <w:tc>
          <w:tcPr>
            <w:tcW w:w="1628" w:type="pct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</w:t>
            </w:r>
          </w:p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(для иностранного</w:t>
            </w:r>
          </w:p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юридического лица):</w:t>
            </w:r>
          </w:p>
        </w:tc>
        <w:tc>
          <w:tcPr>
            <w:tcW w:w="1186" w:type="pct"/>
            <w:gridSpan w:val="2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номер регистрации</w:t>
            </w:r>
          </w:p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(для иностранного</w:t>
            </w:r>
          </w:p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юридического лица):</w:t>
            </w:r>
          </w:p>
        </w:tc>
      </w:tr>
      <w:tr w:rsidR="005003E8" w:rsidRPr="008D0B70" w:rsidTr="00D503B4">
        <w:trPr>
          <w:trHeight w:val="190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0209E5" w:rsidRDefault="005003E8" w:rsidP="00F50D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noWrap/>
          </w:tcPr>
          <w:p w:rsidR="005003E8" w:rsidRPr="000209E5" w:rsidRDefault="005003E8" w:rsidP="00EB18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г.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5003E8" w:rsidRPr="000209E5" w:rsidRDefault="005003E8" w:rsidP="00EB18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pct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pct"/>
            <w:gridSpan w:val="1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314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pct"/>
            <w:gridSpan w:val="9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1628" w:type="pct"/>
            <w:gridSpan w:val="13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1186" w:type="pct"/>
            <w:gridSpan w:val="2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(при наличии):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pct"/>
            <w:gridSpan w:val="13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pct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pct"/>
            <w:gridSpan w:val="13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9" w:type="pct"/>
            <w:gridSpan w:val="2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2" w:type="pct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2" w:type="pct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5003E8" w:rsidRPr="008D0B70" w:rsidTr="00D503B4">
        <w:trPr>
          <w:trHeight w:val="65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2" w:type="pct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2" w:type="pct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2" w:type="pct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5003E8" w:rsidRPr="008D0B70" w:rsidTr="00D503B4">
        <w:trPr>
          <w:trHeight w:val="101"/>
        </w:trPr>
        <w:tc>
          <w:tcPr>
            <w:tcW w:w="21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3" w:type="pct"/>
            <w:gridSpan w:val="26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Способ получения документов</w:t>
            </w: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 том числе решения о присвоении объекту адресации адреса или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аннулировании его адреса, оригиналов ранее представленных документов, решения об отказе</w:t>
            </w:r>
          </w:p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в присвоении (аннулировании) объекту адресации адреса):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6" w:type="pct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07" w:type="pct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pct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6" w:type="pct"/>
            <w:gridSpan w:val="12"/>
            <w:vMerge w:val="restart"/>
            <w:tcBorders>
              <w:top w:val="double" w:sz="6" w:space="0" w:color="auto"/>
              <w:left w:val="nil"/>
              <w:right w:val="nil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Почтовым от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правлением по адресу:</w:t>
            </w:r>
          </w:p>
        </w:tc>
        <w:tc>
          <w:tcPr>
            <w:tcW w:w="2410" w:type="pct"/>
            <w:gridSpan w:val="1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pct"/>
            <w:gridSpan w:val="12"/>
            <w:vMerge/>
            <w:tcBorders>
              <w:left w:val="nil"/>
              <w:bottom w:val="double" w:sz="6" w:space="0" w:color="auto"/>
              <w:right w:val="nil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gridSpan w:val="1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8D5BD2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6" w:type="pct"/>
            <w:gridSpan w:val="25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порталов государственных и муниципальных услуг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6" w:type="pct"/>
            <w:gridSpan w:val="2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2" w:type="pct"/>
            <w:gridSpan w:val="16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На адрес электронной почты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(для сообщения о получении заявления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и документов)</w:t>
            </w:r>
          </w:p>
        </w:tc>
        <w:tc>
          <w:tcPr>
            <w:tcW w:w="2114" w:type="pct"/>
            <w:gridSpan w:val="9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pct"/>
            <w:gridSpan w:val="16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pct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3" w:type="pct"/>
            <w:gridSpan w:val="2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gridSpan w:val="3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1172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Расписка получена:</w:t>
            </w:r>
          </w:p>
        </w:tc>
        <w:tc>
          <w:tcPr>
            <w:tcW w:w="2819" w:type="pct"/>
            <w:gridSpan w:val="1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3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2" w:type="pct"/>
            <w:gridSpan w:val="6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9" w:type="pct"/>
            <w:gridSpan w:val="16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09E5">
              <w:rPr>
                <w:rFonts w:ascii="Times New Roman" w:hAnsi="Times New Roman"/>
                <w:sz w:val="14"/>
                <w:szCs w:val="14"/>
                <w:lang w:eastAsia="ru-RU"/>
              </w:rPr>
              <w:t>(подпись заявителя)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pct"/>
            <w:gridSpan w:val="9"/>
            <w:vMerge w:val="restart"/>
            <w:tcBorders>
              <w:top w:val="double" w:sz="6" w:space="0" w:color="auto"/>
              <w:left w:val="nil"/>
              <w:right w:val="nil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Направить почтовым отправлением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по адресу:</w:t>
            </w:r>
          </w:p>
        </w:tc>
        <w:tc>
          <w:tcPr>
            <w:tcW w:w="2819" w:type="pct"/>
            <w:gridSpan w:val="1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pct"/>
            <w:gridSpan w:val="9"/>
            <w:vMerge/>
            <w:tcBorders>
              <w:left w:val="nil"/>
              <w:bottom w:val="double" w:sz="6" w:space="0" w:color="auto"/>
              <w:right w:val="nil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pct"/>
            <w:gridSpan w:val="1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67"/>
        </w:trPr>
        <w:tc>
          <w:tcPr>
            <w:tcW w:w="21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6" w:type="pct"/>
            <w:gridSpan w:val="2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8D5B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Не направлять</w:t>
            </w:r>
          </w:p>
        </w:tc>
      </w:tr>
    </w:tbl>
    <w:p w:rsidR="005003E8" w:rsidRDefault="005003E8">
      <w:pPr>
        <w:rPr>
          <w:rFonts w:ascii="Times New Roman" w:hAnsi="Times New Roman"/>
          <w:sz w:val="28"/>
          <w:szCs w:val="28"/>
        </w:rPr>
      </w:pPr>
    </w:p>
    <w:p w:rsidR="005003E8" w:rsidRDefault="005003E8">
      <w:pPr>
        <w:rPr>
          <w:rFonts w:ascii="Times New Roman" w:hAnsi="Times New Roman"/>
          <w:sz w:val="28"/>
          <w:szCs w:val="28"/>
        </w:rPr>
        <w:sectPr w:rsidR="005003E8" w:rsidSect="00D503B4">
          <w:headerReference w:type="default" r:id="rId13"/>
          <w:pgSz w:w="11906" w:h="16838"/>
          <w:pgMar w:top="567" w:right="1134" w:bottom="1701" w:left="1134" w:header="454" w:footer="454" w:gutter="0"/>
          <w:cols w:space="708"/>
          <w:docGrid w:linePitch="360"/>
        </w:sect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6"/>
        <w:gridCol w:w="1019"/>
        <w:gridCol w:w="580"/>
        <w:gridCol w:w="302"/>
        <w:gridCol w:w="1453"/>
        <w:gridCol w:w="580"/>
        <w:gridCol w:w="302"/>
      </w:tblGrid>
      <w:tr w:rsidR="005003E8" w:rsidRPr="008D0B70" w:rsidTr="00D503B4">
        <w:trPr>
          <w:trHeight w:val="44"/>
        </w:trPr>
        <w:tc>
          <w:tcPr>
            <w:tcW w:w="560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1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Лист №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0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Всего листов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0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3E8" w:rsidRPr="008D0B70" w:rsidTr="00D503B4">
        <w:trPr>
          <w:trHeight w:val="88"/>
        </w:trPr>
        <w:tc>
          <w:tcPr>
            <w:tcW w:w="560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01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580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45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580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</w:tr>
    </w:tbl>
    <w:p w:rsidR="005003E8" w:rsidRPr="00B2397B" w:rsidRDefault="005003E8" w:rsidP="00B2397B">
      <w:pPr>
        <w:spacing w:after="0" w:line="240" w:lineRule="auto"/>
        <w:rPr>
          <w:rFonts w:ascii="Times New Roman" w:hAnsi="Times New Roman"/>
          <w:sz w:val="2"/>
          <w:szCs w:val="28"/>
        </w:rPr>
      </w:pPr>
    </w:p>
    <w:tbl>
      <w:tblPr>
        <w:tblW w:w="5000" w:type="pct"/>
        <w:tblLayout w:type="fixed"/>
        <w:tblLook w:val="00A0"/>
      </w:tblPr>
      <w:tblGrid>
        <w:gridCol w:w="448"/>
        <w:gridCol w:w="448"/>
        <w:gridCol w:w="448"/>
        <w:gridCol w:w="341"/>
        <w:gridCol w:w="372"/>
        <w:gridCol w:w="166"/>
        <w:gridCol w:w="53"/>
        <w:gridCol w:w="231"/>
        <w:gridCol w:w="447"/>
        <w:gridCol w:w="203"/>
        <w:gridCol w:w="244"/>
        <w:gridCol w:w="16"/>
        <w:gridCol w:w="10"/>
        <w:gridCol w:w="6"/>
        <w:gridCol w:w="447"/>
        <w:gridCol w:w="453"/>
        <w:gridCol w:w="451"/>
        <w:gridCol w:w="144"/>
        <w:gridCol w:w="24"/>
        <w:gridCol w:w="359"/>
        <w:gridCol w:w="91"/>
        <w:gridCol w:w="371"/>
        <w:gridCol w:w="457"/>
        <w:gridCol w:w="447"/>
        <w:gridCol w:w="276"/>
        <w:gridCol w:w="171"/>
        <w:gridCol w:w="447"/>
        <w:gridCol w:w="8"/>
        <w:gridCol w:w="10"/>
        <w:gridCol w:w="447"/>
        <w:gridCol w:w="246"/>
        <w:gridCol w:w="201"/>
        <w:gridCol w:w="30"/>
        <w:gridCol w:w="447"/>
        <w:gridCol w:w="447"/>
        <w:gridCol w:w="447"/>
      </w:tblGrid>
      <w:tr w:rsidR="005003E8" w:rsidRPr="008D0B70" w:rsidTr="00D503B4">
        <w:trPr>
          <w:trHeight w:val="103"/>
        </w:trPr>
        <w:tc>
          <w:tcPr>
            <w:tcW w:w="22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73" w:type="pct"/>
            <w:gridSpan w:val="3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Заявитель:</w:t>
            </w:r>
          </w:p>
        </w:tc>
      </w:tr>
      <w:tr w:rsidR="005003E8" w:rsidRPr="008D0B70" w:rsidTr="00D503B4">
        <w:trPr>
          <w:trHeight w:val="144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5" w:type="pct"/>
            <w:gridSpan w:val="3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</w:t>
            </w:r>
          </w:p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адресации</w:t>
            </w:r>
          </w:p>
        </w:tc>
      </w:tr>
      <w:tr w:rsidR="005003E8" w:rsidRPr="008D0B70" w:rsidTr="00D503B4">
        <w:trPr>
          <w:trHeight w:val="286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5" w:type="pct"/>
            <w:gridSpan w:val="3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</w:t>
            </w:r>
          </w:p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правом на объект адресации</w:t>
            </w:r>
          </w:p>
        </w:tc>
      </w:tr>
      <w:tr w:rsidR="005003E8" w:rsidRPr="008D0B70" w:rsidTr="00D503B4">
        <w:trPr>
          <w:trHeight w:val="111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pct"/>
            <w:gridSpan w:val="3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5003E8" w:rsidRPr="008D0B70" w:rsidTr="00D503B4">
        <w:trPr>
          <w:trHeight w:val="761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112" w:type="pct"/>
            <w:gridSpan w:val="18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1042" w:type="pct"/>
            <w:gridSpan w:val="8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отчество (полностью)</w:t>
            </w:r>
          </w:p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(при наличии):</w:t>
            </w:r>
          </w:p>
        </w:tc>
        <w:tc>
          <w:tcPr>
            <w:tcW w:w="802" w:type="pct"/>
            <w:gridSpan w:val="5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(при наличии):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112" w:type="pct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42" w:type="pct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</w:t>
            </w:r>
          </w:p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удостоверяющий</w:t>
            </w:r>
          </w:p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личность:</w:t>
            </w:r>
          </w:p>
        </w:tc>
        <w:tc>
          <w:tcPr>
            <w:tcW w:w="2112" w:type="pct"/>
            <w:gridSpan w:val="1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1042" w:type="pct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802" w:type="pct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5003E8" w:rsidRPr="008D0B70" w:rsidTr="00D503B4">
        <w:trPr>
          <w:trHeight w:val="444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left w:val="nil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pct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042" w:type="pct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02" w:type="pct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left w:val="nil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pct"/>
            <w:gridSpan w:val="1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1843" w:type="pct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5003E8" w:rsidRPr="008D0B70" w:rsidTr="00D503B4">
        <w:trPr>
          <w:trHeight w:val="542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left w:val="nil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pct"/>
            <w:gridSpan w:val="18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843" w:type="pct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511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484" w:type="pct"/>
            <w:gridSpan w:val="20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1471" w:type="pct"/>
            <w:gridSpan w:val="11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(при наличии):</w:t>
            </w:r>
          </w:p>
        </w:tc>
      </w:tr>
      <w:tr w:rsidR="005003E8" w:rsidRPr="008D0B70" w:rsidTr="00D503B4">
        <w:trPr>
          <w:trHeight w:val="542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84" w:type="pct"/>
            <w:gridSpan w:val="20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471" w:type="pct"/>
            <w:gridSpan w:val="11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84" w:type="pct"/>
            <w:gridSpan w:val="20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pct"/>
            <w:gridSpan w:val="11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pct"/>
            <w:gridSpan w:val="3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003E8" w:rsidRPr="008D0B70" w:rsidTr="00D503B4">
        <w:trPr>
          <w:trHeight w:val="201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pct"/>
            <w:gridSpan w:val="3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pct"/>
            <w:gridSpan w:val="3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90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pct"/>
            <w:gridSpan w:val="33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</w:t>
            </w:r>
          </w:p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орган, орган местного самоуправления: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gridSpan w:val="7"/>
            <w:vMerge w:val="restart"/>
            <w:tcBorders>
              <w:top w:val="double" w:sz="6" w:space="0" w:color="auto"/>
              <w:left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наименование: </w:t>
            </w:r>
          </w:p>
        </w:tc>
        <w:tc>
          <w:tcPr>
            <w:tcW w:w="3398" w:type="pct"/>
            <w:gridSpan w:val="2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gridSpan w:val="7"/>
            <w:vMerge/>
            <w:tcBorders>
              <w:left w:val="nil"/>
              <w:bottom w:val="double" w:sz="6" w:space="0" w:color="auto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pct"/>
            <w:gridSpan w:val="2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80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pct"/>
            <w:gridSpan w:val="17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КПП (для российского</w:t>
            </w:r>
          </w:p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юридического лица):</w:t>
            </w:r>
          </w:p>
        </w:tc>
        <w:tc>
          <w:tcPr>
            <w:tcW w:w="2305" w:type="pct"/>
            <w:gridSpan w:val="16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205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pct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305" w:type="pct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021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pct"/>
            <w:gridSpan w:val="11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регистрации</w:t>
            </w:r>
          </w:p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(инкорпорации)</w:t>
            </w:r>
          </w:p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(для иностранного</w:t>
            </w:r>
          </w:p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юридического лица):</w:t>
            </w:r>
          </w:p>
        </w:tc>
        <w:tc>
          <w:tcPr>
            <w:tcW w:w="2097" w:type="pct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</w:t>
            </w:r>
          </w:p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(для иностранного</w:t>
            </w:r>
          </w:p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юридического лица):</w:t>
            </w:r>
          </w:p>
        </w:tc>
        <w:tc>
          <w:tcPr>
            <w:tcW w:w="1161" w:type="pct"/>
            <w:gridSpan w:val="9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номер регистрации</w:t>
            </w:r>
          </w:p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(для иностранного</w:t>
            </w:r>
          </w:p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юридического лица):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61" w:type="pct"/>
            <w:gridSpan w:val="9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CF1D17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CF1D17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097" w:type="pct"/>
            <w:gridSpan w:val="1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CF1D17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CF1D17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1" w:type="pct"/>
            <w:gridSpan w:val="9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pct"/>
            <w:gridSpan w:val="11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097" w:type="pct"/>
            <w:gridSpan w:val="13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1161" w:type="pct"/>
            <w:gridSpan w:val="9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  <w:p w:rsidR="005003E8" w:rsidRPr="00774B76" w:rsidRDefault="005003E8" w:rsidP="0044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(при наличии):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097" w:type="pct"/>
            <w:gridSpan w:val="13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1" w:type="pct"/>
            <w:gridSpan w:val="9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pct"/>
            <w:gridSpan w:val="13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pct"/>
            <w:gridSpan w:val="9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pct"/>
            <w:gridSpan w:val="3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003E8" w:rsidRPr="008D0B70" w:rsidTr="00D503B4">
        <w:trPr>
          <w:trHeight w:val="146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pct"/>
            <w:gridSpan w:val="3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pct"/>
            <w:gridSpan w:val="3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73" w:type="pct"/>
            <w:gridSpan w:val="3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3" w:type="pct"/>
            <w:gridSpan w:val="3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4405DA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4405DA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3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4405DA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4405DA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3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4405DA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4405DA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Оригинал в количестве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экз., на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Копия в количестве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экз., на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pct"/>
            <w:gridSpan w:val="20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</w:tcPr>
          <w:p w:rsidR="005003E8" w:rsidRPr="004405DA" w:rsidRDefault="005003E8" w:rsidP="004405DA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2261" w:type="pct"/>
            <w:gridSpan w:val="1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4405DA" w:rsidRDefault="005003E8" w:rsidP="004405DA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3" w:type="pct"/>
            <w:gridSpan w:val="3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4405DA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4405DA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81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3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4405DA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4405DA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3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4405DA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4405DA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Оригинал в количестве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экз., на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Копия в количестве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экз., на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4405DA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0"/>
                <w:lang w:eastAsia="ru-RU"/>
              </w:rPr>
            </w:pPr>
          </w:p>
        </w:tc>
        <w:tc>
          <w:tcPr>
            <w:tcW w:w="2511" w:type="pct"/>
            <w:gridSpan w:val="20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</w:tcPr>
          <w:p w:rsidR="005003E8" w:rsidRPr="004405DA" w:rsidRDefault="005003E8" w:rsidP="004405DA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2261" w:type="pct"/>
            <w:gridSpan w:val="1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4405DA" w:rsidRDefault="005003E8" w:rsidP="004405DA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146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3" w:type="pct"/>
            <w:gridSpan w:val="3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4405DA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5D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3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4405DA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5D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3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4405DA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5D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Оригинал в количестве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экз., на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Копия в количестве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экз., на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4405DA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0"/>
                <w:lang w:eastAsia="ru-RU"/>
              </w:rPr>
            </w:pPr>
          </w:p>
        </w:tc>
        <w:tc>
          <w:tcPr>
            <w:tcW w:w="2511" w:type="pct"/>
            <w:gridSpan w:val="20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</w:tcPr>
          <w:p w:rsidR="005003E8" w:rsidRPr="004405DA" w:rsidRDefault="005003E8" w:rsidP="004405DA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2261" w:type="pct"/>
            <w:gridSpan w:val="1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4405DA" w:rsidRDefault="005003E8" w:rsidP="004405DA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73" w:type="pct"/>
            <w:gridSpan w:val="3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Примечание:</w:t>
            </w:r>
          </w:p>
        </w:tc>
      </w:tr>
      <w:tr w:rsidR="005003E8" w:rsidRPr="008D0B70" w:rsidTr="00D503B4">
        <w:trPr>
          <w:trHeight w:val="398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3" w:type="pct"/>
            <w:gridSpan w:val="3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4405DA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4405DA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4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3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4405DA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4405DA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9"/>
        </w:trPr>
        <w:tc>
          <w:tcPr>
            <w:tcW w:w="2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440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3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4405DA" w:rsidRDefault="005003E8" w:rsidP="004405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4405DA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</w:tbl>
    <w:p w:rsidR="005003E8" w:rsidRDefault="005003E8">
      <w:pPr>
        <w:rPr>
          <w:rFonts w:ascii="Times New Roman" w:hAnsi="Times New Roman"/>
          <w:sz w:val="28"/>
          <w:szCs w:val="28"/>
        </w:rPr>
        <w:sectPr w:rsidR="005003E8" w:rsidSect="00D503B4"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9"/>
        <w:gridCol w:w="1022"/>
        <w:gridCol w:w="584"/>
        <w:gridCol w:w="292"/>
        <w:gridCol w:w="1459"/>
        <w:gridCol w:w="584"/>
        <w:gridCol w:w="256"/>
      </w:tblGrid>
      <w:tr w:rsidR="005003E8" w:rsidRPr="008D0B70" w:rsidTr="008D0B70">
        <w:trPr>
          <w:trHeight w:val="96"/>
        </w:trPr>
        <w:tc>
          <w:tcPr>
            <w:tcW w:w="565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Лист №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Всего листов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3E8" w:rsidRPr="008D0B70" w:rsidTr="008D0B70">
        <w:trPr>
          <w:trHeight w:val="70"/>
        </w:trPr>
        <w:tc>
          <w:tcPr>
            <w:tcW w:w="565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02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584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584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</w:tr>
    </w:tbl>
    <w:p w:rsidR="005003E8" w:rsidRPr="00FF0119" w:rsidRDefault="005003E8" w:rsidP="00FF0119">
      <w:pPr>
        <w:spacing w:after="0" w:line="240" w:lineRule="auto"/>
        <w:rPr>
          <w:rFonts w:ascii="Times New Roman" w:hAnsi="Times New Roman"/>
          <w:sz w:val="4"/>
          <w:szCs w:val="28"/>
        </w:rPr>
      </w:pPr>
    </w:p>
    <w:tbl>
      <w:tblPr>
        <w:tblW w:w="5000" w:type="pct"/>
        <w:tblLook w:val="00A0"/>
      </w:tblPr>
      <w:tblGrid>
        <w:gridCol w:w="429"/>
        <w:gridCol w:w="1929"/>
        <w:gridCol w:w="274"/>
        <w:gridCol w:w="3268"/>
        <w:gridCol w:w="451"/>
        <w:gridCol w:w="335"/>
        <w:gridCol w:w="327"/>
        <w:gridCol w:w="1342"/>
        <w:gridCol w:w="274"/>
        <w:gridCol w:w="505"/>
        <w:gridCol w:w="361"/>
        <w:gridCol w:w="359"/>
      </w:tblGrid>
      <w:tr w:rsidR="005003E8" w:rsidRPr="008D0B70" w:rsidTr="00D503B4">
        <w:trPr>
          <w:trHeight w:val="2813"/>
        </w:trPr>
        <w:tc>
          <w:tcPr>
            <w:tcW w:w="21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2" w:type="pct"/>
            <w:gridSpan w:val="11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лица, на обработку персональных</w:t>
            </w:r>
          </w:p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данных (сбор, систематизацию, накопление, хранение, уточнение (обновление, изменение),</w:t>
            </w:r>
          </w:p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использование, распространение (в том числе передачу), обезличивание, блокирование, уничтожение</w:t>
            </w:r>
          </w:p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персональных данных, а также иные действия, необходимые для обработки персональных данных</w:t>
            </w:r>
          </w:p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в рамках предоставления органами, осуществляющими присвоение, изменение и аннулирование</w:t>
            </w:r>
          </w:p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адресов, в соответствии с законодательством Российской Федерации), в том числе в автоматизирован-</w:t>
            </w:r>
          </w:p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ном режиме, включая принятие решений на их основе органом, осуществляющим присвоение,</w:t>
            </w:r>
          </w:p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и аннулирование адресов, в целях предоставления государственной услуги.</w:t>
            </w:r>
          </w:p>
        </w:tc>
      </w:tr>
      <w:tr w:rsidR="005003E8" w:rsidRPr="008D0B70" w:rsidTr="00D503B4">
        <w:trPr>
          <w:trHeight w:val="1382"/>
        </w:trPr>
        <w:tc>
          <w:tcPr>
            <w:tcW w:w="21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2" w:type="pct"/>
            <w:gridSpan w:val="11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представленные правоустанавливающий(ие) документ(ы) и иные документы и содержащиеся в них</w:t>
            </w:r>
          </w:p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соответствуют установленным законодательством Российской Федерации требованиям.</w:t>
            </w:r>
          </w:p>
        </w:tc>
      </w:tr>
      <w:tr w:rsidR="005003E8" w:rsidRPr="008D0B70" w:rsidTr="00D503B4">
        <w:trPr>
          <w:trHeight w:val="309"/>
        </w:trPr>
        <w:tc>
          <w:tcPr>
            <w:tcW w:w="218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6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006" w:type="pct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5003E8" w:rsidRPr="008D0B70" w:rsidTr="00D503B4">
        <w:trPr>
          <w:trHeight w:val="309"/>
        </w:trPr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7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1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double" w:sz="6" w:space="0" w:color="auto"/>
              <w:left w:val="nil"/>
              <w:bottom w:val="nil"/>
              <w:right w:val="nil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260"/>
        </w:trPr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77A15">
              <w:rPr>
                <w:rFonts w:ascii="Times New Roman" w:hAnsi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39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77A15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77A15">
              <w:rPr>
                <w:rFonts w:ascii="Times New Roman" w:hAnsi="Times New Roman"/>
                <w:sz w:val="14"/>
                <w:szCs w:val="14"/>
                <w:lang w:eastAsia="ru-RU"/>
              </w:rPr>
              <w:t>(инициалы, фамилия)</w:t>
            </w:r>
          </w:p>
        </w:tc>
        <w:tc>
          <w:tcPr>
            <w:tcW w:w="2006" w:type="pct"/>
            <w:gridSpan w:val="8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5003E8" w:rsidRPr="008D0B70" w:rsidTr="00D503B4">
        <w:trPr>
          <w:trHeight w:val="309"/>
        </w:trPr>
        <w:tc>
          <w:tcPr>
            <w:tcW w:w="218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82" w:type="pct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5003E8" w:rsidRPr="008D0B70" w:rsidTr="00D503B4">
        <w:trPr>
          <w:trHeight w:val="309"/>
        </w:trPr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2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09"/>
        </w:trPr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09"/>
        </w:trPr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09"/>
        </w:trPr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09"/>
        </w:trPr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2" w:type="pct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577A15" w:rsidRDefault="005003E8" w:rsidP="00AF1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003E8" w:rsidRDefault="005003E8">
      <w:pPr>
        <w:rPr>
          <w:rFonts w:ascii="Times New Roman" w:hAnsi="Times New Roman"/>
          <w:sz w:val="28"/>
          <w:szCs w:val="28"/>
        </w:rPr>
      </w:pPr>
    </w:p>
    <w:p w:rsidR="005003E8" w:rsidRPr="008A32FD" w:rsidRDefault="005003E8" w:rsidP="008A32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32FD">
        <w:rPr>
          <w:rFonts w:ascii="Times New Roman" w:hAnsi="Times New Roman"/>
          <w:sz w:val="20"/>
          <w:szCs w:val="20"/>
        </w:rPr>
        <w:t>Примечание.</w:t>
      </w:r>
    </w:p>
    <w:p w:rsidR="005003E8" w:rsidRPr="008A32FD" w:rsidRDefault="005003E8" w:rsidP="008A32F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8A32FD">
        <w:rPr>
          <w:rFonts w:ascii="Times New Roman" w:hAnsi="Times New Roman"/>
          <w:sz w:val="20"/>
          <w:szCs w:val="20"/>
        </w:rPr>
        <w:t>Заявление о присвоении объекту адресации адреса или а</w:t>
      </w:r>
      <w:r>
        <w:rPr>
          <w:rFonts w:ascii="Times New Roman" w:hAnsi="Times New Roman"/>
          <w:sz w:val="20"/>
          <w:szCs w:val="20"/>
        </w:rPr>
        <w:t>ннулировании его адреса (далее –</w:t>
      </w:r>
      <w:r w:rsidRPr="008A32FD">
        <w:rPr>
          <w:rFonts w:ascii="Times New Roman" w:hAnsi="Times New Roman"/>
          <w:sz w:val="20"/>
          <w:szCs w:val="20"/>
        </w:rPr>
        <w:t xml:space="preserve">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5003E8" w:rsidRDefault="005003E8" w:rsidP="008A32F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8A32FD">
        <w:rPr>
          <w:rFonts w:ascii="Times New Roman" w:hAnsi="Times New Roman"/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5003E8" w:rsidRDefault="005003E8" w:rsidP="008A32F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tbl>
      <w:tblPr>
        <w:tblW w:w="1797" w:type="dxa"/>
        <w:tblInd w:w="93" w:type="dxa"/>
        <w:tblLook w:val="00A0"/>
      </w:tblPr>
      <w:tblGrid>
        <w:gridCol w:w="236"/>
        <w:gridCol w:w="283"/>
        <w:gridCol w:w="361"/>
        <w:gridCol w:w="709"/>
        <w:gridCol w:w="236"/>
      </w:tblGrid>
      <w:tr w:rsidR="005003E8" w:rsidRPr="008D0B70" w:rsidTr="008A32F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3E8" w:rsidRPr="008A32FD" w:rsidRDefault="005003E8" w:rsidP="008A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03E8" w:rsidRPr="008A32FD" w:rsidRDefault="005003E8" w:rsidP="008A32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32FD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03E8" w:rsidRPr="008A32FD" w:rsidRDefault="005003E8" w:rsidP="008A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32FD">
              <w:rPr>
                <w:rFonts w:ascii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03E8" w:rsidRPr="008A32FD" w:rsidRDefault="005003E8" w:rsidP="008A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32FD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3E8" w:rsidRPr="008A32FD" w:rsidRDefault="005003E8" w:rsidP="008A3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003E8" w:rsidRPr="008A32FD" w:rsidRDefault="005003E8" w:rsidP="008A32FD">
      <w:pPr>
        <w:ind w:firstLine="567"/>
        <w:rPr>
          <w:rFonts w:ascii="Times New Roman" w:hAnsi="Times New Roman"/>
          <w:sz w:val="8"/>
          <w:szCs w:val="20"/>
        </w:rPr>
      </w:pPr>
    </w:p>
    <w:p w:rsidR="005003E8" w:rsidRDefault="005003E8" w:rsidP="008A32F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  <w:sectPr w:rsidR="005003E8" w:rsidSect="00D503B4">
          <w:pgSz w:w="11906" w:h="16838"/>
          <w:pgMar w:top="567" w:right="1134" w:bottom="1701" w:left="1134" w:header="708" w:footer="708" w:gutter="0"/>
          <w:cols w:space="708"/>
          <w:docGrid w:linePitch="360"/>
        </w:sectPr>
      </w:pPr>
      <w:r w:rsidRPr="008A32FD">
        <w:rPr>
          <w:rFonts w:ascii="Times New Roman" w:hAnsi="Times New Roman"/>
          <w:sz w:val="20"/>
          <w:szCs w:val="20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</w:t>
      </w:r>
      <w:r>
        <w:rPr>
          <w:rFonts w:ascii="Times New Roman" w:hAnsi="Times New Roman"/>
          <w:sz w:val="20"/>
          <w:szCs w:val="20"/>
        </w:rPr>
        <w:t xml:space="preserve"> субъекта Российской Федерации –</w:t>
      </w:r>
      <w:r w:rsidRPr="008A32FD">
        <w:rPr>
          <w:rFonts w:ascii="Times New Roman" w:hAnsi="Times New Roman"/>
          <w:sz w:val="20"/>
          <w:szCs w:val="20"/>
        </w:rPr>
        <w:t xml:space="preserve">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5003E8" w:rsidRPr="00D578BF" w:rsidRDefault="005003E8" w:rsidP="003677EB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D578BF">
        <w:rPr>
          <w:rFonts w:ascii="Times New Roman" w:hAnsi="Times New Roman"/>
          <w:sz w:val="28"/>
          <w:szCs w:val="28"/>
        </w:rPr>
        <w:t>ПРИЛОЖЕ</w:t>
      </w:r>
      <w:r>
        <w:rPr>
          <w:rFonts w:ascii="Times New Roman" w:hAnsi="Times New Roman"/>
          <w:sz w:val="28"/>
          <w:szCs w:val="28"/>
        </w:rPr>
        <w:t>НИЕ № 2</w:t>
      </w:r>
    </w:p>
    <w:p w:rsidR="005003E8" w:rsidRPr="00D578BF" w:rsidRDefault="005003E8" w:rsidP="003677EB">
      <w:pPr>
        <w:tabs>
          <w:tab w:val="left" w:pos="13781"/>
          <w:tab w:val="left" w:pos="14411"/>
        </w:tabs>
        <w:suppressAutoHyphens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D578BF">
        <w:rPr>
          <w:rFonts w:ascii="Times New Roman" w:hAnsi="Times New Roman"/>
          <w:sz w:val="28"/>
          <w:szCs w:val="28"/>
        </w:rPr>
        <w:t>к административном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D578BF">
        <w:rPr>
          <w:rFonts w:ascii="Times New Roman" w:hAnsi="Times New Roman"/>
          <w:sz w:val="28"/>
          <w:szCs w:val="28"/>
        </w:rPr>
        <w:t>регламенту</w:t>
      </w:r>
    </w:p>
    <w:p w:rsidR="005003E8" w:rsidRDefault="005003E8" w:rsidP="003677EB">
      <w:pPr>
        <w:tabs>
          <w:tab w:val="left" w:pos="13781"/>
          <w:tab w:val="left" w:pos="14411"/>
        </w:tabs>
        <w:suppressAutoHyphens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D578B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003E8" w:rsidRDefault="005003E8" w:rsidP="003677EB">
      <w:pPr>
        <w:tabs>
          <w:tab w:val="left" w:pos="13781"/>
          <w:tab w:val="left" w:pos="14411"/>
        </w:tabs>
        <w:suppressAutoHyphens/>
        <w:spacing w:after="0" w:line="240" w:lineRule="auto"/>
        <w:ind w:left="467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78B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578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D578BF">
        <w:rPr>
          <w:rFonts w:ascii="Times New Roman" w:hAnsi="Times New Roman"/>
          <w:sz w:val="28"/>
          <w:szCs w:val="28"/>
        </w:rPr>
        <w:t>Присвоение, изменение и аннулирование адресов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5003E8" w:rsidRDefault="005003E8" w:rsidP="003677EB">
      <w:pPr>
        <w:tabs>
          <w:tab w:val="left" w:pos="13781"/>
          <w:tab w:val="left" w:pos="14411"/>
        </w:tabs>
        <w:suppressAutoHyphens/>
        <w:spacing w:line="100" w:lineRule="atLeast"/>
        <w:ind w:left="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03E8" w:rsidRDefault="005003E8" w:rsidP="003677EB">
      <w:pPr>
        <w:tabs>
          <w:tab w:val="left" w:pos="13781"/>
          <w:tab w:val="left" w:pos="14411"/>
        </w:tabs>
        <w:suppressAutoHyphens/>
        <w:spacing w:line="100" w:lineRule="atLeast"/>
        <w:ind w:left="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 заявления</w:t>
      </w:r>
    </w:p>
    <w:p w:rsidR="005003E8" w:rsidRPr="00F14D59" w:rsidRDefault="005003E8" w:rsidP="003677EB">
      <w:pPr>
        <w:tabs>
          <w:tab w:val="left" w:pos="13781"/>
          <w:tab w:val="left" w:pos="14411"/>
        </w:tabs>
        <w:suppressAutoHyphens/>
        <w:spacing w:line="100" w:lineRule="atLeast"/>
        <w:ind w:left="878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03E8" w:rsidRDefault="005003E8" w:rsidP="00367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8BF">
        <w:rPr>
          <w:rFonts w:ascii="Times New Roman" w:hAnsi="Times New Roman"/>
          <w:b/>
          <w:sz w:val="28"/>
          <w:szCs w:val="28"/>
        </w:rPr>
        <w:t>Заявление о присвоении объекту адресации адреса</w:t>
      </w:r>
    </w:p>
    <w:p w:rsidR="005003E8" w:rsidRDefault="005003E8" w:rsidP="00367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8BF">
        <w:rPr>
          <w:rFonts w:ascii="Times New Roman" w:hAnsi="Times New Roman"/>
          <w:b/>
          <w:sz w:val="28"/>
          <w:szCs w:val="28"/>
        </w:rPr>
        <w:t>или аннулировании его адреса</w:t>
      </w:r>
    </w:p>
    <w:p w:rsidR="005003E8" w:rsidRDefault="005003E8" w:rsidP="003677EB">
      <w:pPr>
        <w:spacing w:after="0" w:line="240" w:lineRule="auto"/>
        <w:jc w:val="center"/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9"/>
        <w:gridCol w:w="1022"/>
        <w:gridCol w:w="584"/>
        <w:gridCol w:w="292"/>
        <w:gridCol w:w="1459"/>
        <w:gridCol w:w="584"/>
        <w:gridCol w:w="256"/>
      </w:tblGrid>
      <w:tr w:rsidR="005003E8" w:rsidRPr="008D0B70" w:rsidTr="008D0B70">
        <w:trPr>
          <w:trHeight w:val="316"/>
        </w:trPr>
        <w:tc>
          <w:tcPr>
            <w:tcW w:w="565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Лист №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Всего листов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  <w:r w:rsidRPr="008D0B70">
              <w:rPr>
                <w:rFonts w:ascii="Times New Roman" w:hAnsi="Times New Roman"/>
              </w:rPr>
              <w:t>8</w:t>
            </w:r>
          </w:p>
        </w:tc>
        <w:tc>
          <w:tcPr>
            <w:tcW w:w="2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3E8" w:rsidRPr="008D0B70" w:rsidTr="008D0B70">
        <w:trPr>
          <w:trHeight w:val="87"/>
        </w:trPr>
        <w:tc>
          <w:tcPr>
            <w:tcW w:w="565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02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584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584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</w:tr>
    </w:tbl>
    <w:p w:rsidR="005003E8" w:rsidRPr="00C918B0" w:rsidRDefault="005003E8" w:rsidP="003677EB">
      <w:pPr>
        <w:spacing w:after="0" w:line="240" w:lineRule="auto"/>
        <w:rPr>
          <w:sz w:val="2"/>
        </w:rPr>
      </w:pPr>
    </w:p>
    <w:tbl>
      <w:tblPr>
        <w:tblW w:w="5000" w:type="pct"/>
        <w:tblLayout w:type="fixed"/>
        <w:tblLook w:val="00A0"/>
      </w:tblPr>
      <w:tblGrid>
        <w:gridCol w:w="627"/>
        <w:gridCol w:w="404"/>
        <w:gridCol w:w="89"/>
        <w:gridCol w:w="597"/>
        <w:gridCol w:w="595"/>
        <w:gridCol w:w="473"/>
        <w:gridCol w:w="599"/>
        <w:gridCol w:w="597"/>
        <w:gridCol w:w="404"/>
        <w:gridCol w:w="404"/>
        <w:gridCol w:w="166"/>
        <w:gridCol w:w="404"/>
        <w:gridCol w:w="404"/>
        <w:gridCol w:w="404"/>
        <w:gridCol w:w="138"/>
        <w:gridCol w:w="457"/>
        <w:gridCol w:w="71"/>
        <w:gridCol w:w="63"/>
        <w:gridCol w:w="67"/>
        <w:gridCol w:w="203"/>
        <w:gridCol w:w="43"/>
        <w:gridCol w:w="404"/>
        <w:gridCol w:w="126"/>
        <w:gridCol w:w="611"/>
        <w:gridCol w:w="132"/>
        <w:gridCol w:w="430"/>
        <w:gridCol w:w="81"/>
        <w:gridCol w:w="404"/>
        <w:gridCol w:w="57"/>
        <w:gridCol w:w="400"/>
      </w:tblGrid>
      <w:tr w:rsidR="005003E8" w:rsidRPr="008D0B70" w:rsidTr="00D503B4">
        <w:trPr>
          <w:trHeight w:val="123"/>
        </w:trPr>
        <w:tc>
          <w:tcPr>
            <w:tcW w:w="318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pct"/>
            <w:gridSpan w:val="7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05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double" w:sz="6" w:space="0" w:color="auto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pct"/>
            <w:gridSpan w:val="9"/>
            <w:tcBorders>
              <w:top w:val="double" w:sz="6" w:space="0" w:color="auto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Заявление принято</w:t>
            </w:r>
          </w:p>
        </w:tc>
        <w:tc>
          <w:tcPr>
            <w:tcW w:w="1467" w:type="pct"/>
            <w:gridSpan w:val="11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5003E8" w:rsidRPr="008D0B70" w:rsidTr="00D503B4">
        <w:trPr>
          <w:trHeight w:val="117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pct"/>
            <w:gridSpan w:val="7"/>
            <w:vMerge/>
            <w:tcBorders>
              <w:left w:val="nil"/>
              <w:bottom w:val="nil"/>
              <w:right w:val="double" w:sz="6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93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11111111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17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97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A024FA" w:rsidRDefault="005003E8" w:rsidP="0031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администрацию Ачуевского </w:t>
            </w:r>
          </w:p>
        </w:tc>
        <w:tc>
          <w:tcPr>
            <w:tcW w:w="20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листов заявления</w:t>
            </w:r>
          </w:p>
        </w:tc>
        <w:tc>
          <w:tcPr>
            <w:tcW w:w="56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24F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24F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17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pct"/>
            <w:gridSpan w:val="6"/>
            <w:tcBorders>
              <w:top w:val="nil"/>
              <w:left w:val="nil"/>
              <w:bottom w:val="nil"/>
              <w:right w:val="double" w:sz="6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024FA">
              <w:rPr>
                <w:rFonts w:ascii="Times New Roman" w:hAnsi="Times New Roman"/>
                <w:sz w:val="14"/>
                <w:szCs w:val="14"/>
                <w:lang w:eastAsia="ru-RU"/>
              </w:rPr>
              <w:t>(наименование органа местного самоуправления,</w:t>
            </w:r>
          </w:p>
        </w:tc>
        <w:tc>
          <w:tcPr>
            <w:tcW w:w="20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1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прилагаемых документов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A024F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17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pct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Славянского района</w:t>
            </w:r>
          </w:p>
        </w:tc>
        <w:tc>
          <w:tcPr>
            <w:tcW w:w="20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оригиналов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, копий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ind w:left="-1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, </w:t>
            </w:r>
          </w:p>
        </w:tc>
      </w:tr>
      <w:tr w:rsidR="005003E8" w:rsidRPr="008D0B70" w:rsidTr="00D503B4">
        <w:trPr>
          <w:trHeight w:val="117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pct"/>
            <w:gridSpan w:val="7"/>
            <w:vMerge w:val="restart"/>
            <w:tcBorders>
              <w:top w:val="nil"/>
              <w:left w:val="double" w:sz="6" w:space="0" w:color="auto"/>
              <w:right w:val="double" w:sz="6" w:space="0" w:color="000000"/>
            </w:tcBorders>
          </w:tcPr>
          <w:p w:rsidR="005003E8" w:rsidRPr="00A024FA" w:rsidRDefault="005003E8" w:rsidP="003677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024FA">
              <w:rPr>
                <w:rFonts w:ascii="Times New Roman" w:hAnsi="Times New Roman"/>
                <w:sz w:val="14"/>
                <w:szCs w:val="14"/>
                <w:lang w:eastAsia="ru-RU"/>
              </w:rPr>
              <w:t>органа государственной власти субъекта Российской</w:t>
            </w:r>
            <w:r w:rsidRPr="00A024FA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Федерации — городов федерального значения или</w:t>
            </w:r>
            <w:r w:rsidRPr="00A024FA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органа местного самоуправления внутригородского</w:t>
            </w:r>
            <w:r w:rsidRPr="00A024FA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муниципального образования города федерального</w:t>
            </w:r>
            <w:r w:rsidRPr="00A024FA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значения, уполномоченного законом субъекта</w:t>
            </w:r>
            <w:r w:rsidRPr="00A024FA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Российской Федерации на присвоение объектам</w:t>
            </w:r>
            <w:r w:rsidRPr="00A024FA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адресации адресов)</w:t>
            </w:r>
          </w:p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1501" w:type="pct"/>
            <w:gridSpan w:val="12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5003E8" w:rsidRPr="008D0B70" w:rsidTr="00D503B4">
        <w:trPr>
          <w:trHeight w:val="117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pct"/>
            <w:gridSpan w:val="7"/>
            <w:vMerge/>
            <w:tcBorders>
              <w:left w:val="double" w:sz="6" w:space="0" w:color="auto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в оригиналах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, копиях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24F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17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pct"/>
            <w:gridSpan w:val="7"/>
            <w:vMerge/>
            <w:tcBorders>
              <w:left w:val="double" w:sz="6" w:space="0" w:color="auto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ФИО должностного лица</w:t>
            </w:r>
          </w:p>
        </w:tc>
        <w:tc>
          <w:tcPr>
            <w:tcW w:w="93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Сидорова С.С.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24F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17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pct"/>
            <w:gridSpan w:val="7"/>
            <w:vMerge/>
            <w:tcBorders>
              <w:left w:val="double" w:sz="6" w:space="0" w:color="auto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24F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подпись должностного лица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24F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24F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17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pct"/>
            <w:gridSpan w:val="7"/>
            <w:vMerge/>
            <w:tcBorders>
              <w:left w:val="double" w:sz="6" w:space="0" w:color="auto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5" w:type="pct"/>
            <w:gridSpan w:val="21"/>
            <w:tcBorders>
              <w:top w:val="nil"/>
              <w:left w:val="nil"/>
              <w:bottom w:val="nil"/>
              <w:right w:val="double" w:sz="6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24F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17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pct"/>
            <w:gridSpan w:val="7"/>
            <w:vMerge/>
            <w:tcBorders>
              <w:left w:val="double" w:sz="6" w:space="0" w:color="auto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3E8" w:rsidRPr="00A024FA" w:rsidRDefault="005003E8" w:rsidP="00C45015">
            <w:pPr>
              <w:spacing w:after="0" w:line="240" w:lineRule="auto"/>
              <w:ind w:right="-95" w:hanging="152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ind w:hanging="1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98" w:type="pct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 </w:t>
            </w:r>
          </w:p>
        </w:tc>
      </w:tr>
      <w:tr w:rsidR="005003E8" w:rsidRPr="008D0B70" w:rsidTr="00D503B4">
        <w:trPr>
          <w:trHeight w:val="16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pct"/>
            <w:gridSpan w:val="7"/>
            <w:vMerge/>
            <w:tcBorders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5" w:type="pct"/>
            <w:gridSpan w:val="21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8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131"/>
        </w:trPr>
        <w:tc>
          <w:tcPr>
            <w:tcW w:w="318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82" w:type="pct"/>
            <w:gridSpan w:val="2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5003E8" w:rsidRPr="008D0B70" w:rsidTr="00D503B4">
        <w:trPr>
          <w:trHeight w:val="131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2" w:type="pct"/>
            <w:gridSpan w:val="2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Вид:</w:t>
            </w:r>
          </w:p>
        </w:tc>
      </w:tr>
      <w:tr w:rsidR="005003E8" w:rsidRPr="008D0B70" w:rsidTr="00D503B4">
        <w:trPr>
          <w:trHeight w:val="158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3677EB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  </w:t>
            </w:r>
          </w:p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pct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Сооружение</w:t>
            </w:r>
          </w:p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pct"/>
            <w:gridSpan w:val="10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Объект незавершенного  </w:t>
            </w:r>
          </w:p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строительства </w:t>
            </w:r>
          </w:p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88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Здание</w:t>
            </w:r>
          </w:p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pct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Помещение  </w:t>
            </w:r>
          </w:p>
        </w:tc>
        <w:tc>
          <w:tcPr>
            <w:tcW w:w="205" w:type="pct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10"/>
            <w:vMerge/>
            <w:tcBorders>
              <w:left w:val="double" w:sz="6" w:space="0" w:color="auto"/>
              <w:right w:val="double" w:sz="6" w:space="0" w:color="auto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131"/>
        </w:trPr>
        <w:tc>
          <w:tcPr>
            <w:tcW w:w="318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682" w:type="pct"/>
            <w:gridSpan w:val="2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5003E8" w:rsidRPr="008D0B70" w:rsidTr="00D503B4">
        <w:trPr>
          <w:trHeight w:val="85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2" w:type="pct"/>
            <w:gridSpan w:val="2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связи с:</w:t>
            </w:r>
          </w:p>
        </w:tc>
      </w:tr>
      <w:tr w:rsidR="005003E8" w:rsidRPr="008D0B70" w:rsidTr="00D503B4">
        <w:trPr>
          <w:trHeight w:val="203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1" w:type="pct"/>
            <w:gridSpan w:val="27"/>
            <w:tcBorders>
              <w:top w:val="double" w:sz="6" w:space="0" w:color="auto"/>
              <w:left w:val="nil"/>
              <w:right w:val="double" w:sz="6" w:space="0" w:color="000000"/>
            </w:tcBorders>
            <w:noWrap/>
            <w:vAlign w:val="bottom"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Образованием земельного участка(ов) из земель, находящихся в государственной или</w:t>
            </w:r>
          </w:p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муниципальной собственности</w:t>
            </w:r>
          </w:p>
        </w:tc>
      </w:tr>
      <w:tr w:rsidR="005003E8" w:rsidRPr="008D0B70" w:rsidTr="00D503B4">
        <w:trPr>
          <w:trHeight w:val="161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pct"/>
            <w:gridSpan w:val="7"/>
            <w:tcBorders>
              <w:top w:val="double" w:sz="6" w:space="0" w:color="auto"/>
              <w:left w:val="nil"/>
              <w:right w:val="single" w:sz="4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образуемых земельных</w:t>
            </w:r>
          </w:p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участков</w:t>
            </w:r>
          </w:p>
        </w:tc>
        <w:tc>
          <w:tcPr>
            <w:tcW w:w="2980" w:type="pct"/>
            <w:gridSpan w:val="2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23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pct"/>
            <w:gridSpan w:val="7"/>
            <w:vMerge w:val="restart"/>
            <w:tcBorders>
              <w:top w:val="double" w:sz="6" w:space="0" w:color="auto"/>
              <w:left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pct"/>
            <w:gridSpan w:val="2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17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pct"/>
            <w:gridSpan w:val="7"/>
            <w:vMerge/>
            <w:tcBorders>
              <w:left w:val="nil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23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pct"/>
            <w:gridSpan w:val="7"/>
            <w:vMerge/>
            <w:tcBorders>
              <w:left w:val="nil"/>
              <w:bottom w:val="double" w:sz="6" w:space="0" w:color="auto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pct"/>
            <w:gridSpan w:val="2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71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CF1D17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431" w:type="pct"/>
            <w:gridSpan w:val="2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Образованием земельного участка(ов) путем раздела земельного участка</w:t>
            </w:r>
          </w:p>
        </w:tc>
      </w:tr>
      <w:tr w:rsidR="005003E8" w:rsidRPr="008D0B70" w:rsidTr="00D503B4">
        <w:trPr>
          <w:trHeight w:val="160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pct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образуемых земельных</w:t>
            </w:r>
          </w:p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участков</w:t>
            </w:r>
          </w:p>
        </w:tc>
        <w:tc>
          <w:tcPr>
            <w:tcW w:w="3283" w:type="pct"/>
            <w:gridSpan w:val="23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CF1D17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5003E8" w:rsidRPr="008D0B70" w:rsidTr="00D503B4">
        <w:trPr>
          <w:trHeight w:val="189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pct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земельного участ-</w:t>
            </w:r>
          </w:p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ка, раздел которого осуществляется </w:t>
            </w:r>
          </w:p>
        </w:tc>
        <w:tc>
          <w:tcPr>
            <w:tcW w:w="3283" w:type="pct"/>
            <w:gridSpan w:val="23"/>
            <w:tcBorders>
              <w:top w:val="double" w:sz="6" w:space="0" w:color="auto"/>
              <w:left w:val="single" w:sz="4" w:space="0" w:color="auto"/>
              <w:right w:val="double" w:sz="6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Адрес земельного участка, раздел которого осуществляется </w:t>
            </w:r>
          </w:p>
        </w:tc>
      </w:tr>
      <w:tr w:rsidR="005003E8" w:rsidRPr="008D0B70" w:rsidTr="00D503B4">
        <w:trPr>
          <w:trHeight w:val="117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pct"/>
            <w:gridSpan w:val="6"/>
            <w:vMerge w:val="restart"/>
            <w:tcBorders>
              <w:top w:val="single" w:sz="4" w:space="0" w:color="auto"/>
              <w:left w:val="double" w:sz="6" w:space="0" w:color="auto"/>
              <w:right w:val="nil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11111111111111111</w:t>
            </w:r>
          </w:p>
        </w:tc>
        <w:tc>
          <w:tcPr>
            <w:tcW w:w="328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CF1D17" w:rsidRDefault="005003E8" w:rsidP="0031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 Ачуево, ул. Красная, 2</w:t>
            </w:r>
          </w:p>
        </w:tc>
      </w:tr>
      <w:tr w:rsidR="005003E8" w:rsidRPr="008D0B70" w:rsidTr="00D503B4">
        <w:trPr>
          <w:trHeight w:val="123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pct"/>
            <w:gridSpan w:val="6"/>
            <w:vMerge/>
            <w:tcBorders>
              <w:left w:val="double" w:sz="6" w:space="0" w:color="auto"/>
              <w:bottom w:val="double" w:sz="6" w:space="0" w:color="000000"/>
              <w:right w:val="nil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pct"/>
            <w:gridSpan w:val="2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71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1" w:type="pct"/>
            <w:gridSpan w:val="2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A024FA" w:rsidRDefault="005003E8" w:rsidP="00CF1D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5003E8" w:rsidRPr="008D0B70" w:rsidTr="00D503B4">
        <w:trPr>
          <w:trHeight w:val="193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pct"/>
            <w:gridSpan w:val="7"/>
            <w:tcBorders>
              <w:top w:val="double" w:sz="6" w:space="0" w:color="auto"/>
              <w:left w:val="nil"/>
              <w:right w:val="single" w:sz="4" w:space="0" w:color="auto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объединяемых земельных</w:t>
            </w:r>
          </w:p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участков</w:t>
            </w:r>
          </w:p>
        </w:tc>
        <w:tc>
          <w:tcPr>
            <w:tcW w:w="2980" w:type="pct"/>
            <w:gridSpan w:val="2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64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pct"/>
            <w:gridSpan w:val="7"/>
            <w:tcBorders>
              <w:top w:val="double" w:sz="6" w:space="0" w:color="auto"/>
              <w:left w:val="nil"/>
              <w:right w:val="single" w:sz="4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объединяемого</w:t>
            </w:r>
          </w:p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земельного участка</w:t>
            </w:r>
            <w:r w:rsidRPr="00A024FA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980" w:type="pct"/>
            <w:gridSpan w:val="22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Адрес объединяемого земельного участка</w:t>
            </w:r>
            <w:r w:rsidRPr="00A024FA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17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pct"/>
            <w:gridSpan w:val="7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23"/>
        </w:trPr>
        <w:tc>
          <w:tcPr>
            <w:tcW w:w="318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pct"/>
            <w:gridSpan w:val="7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000000"/>
            </w:tcBorders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pct"/>
            <w:gridSpan w:val="2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A024F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51"/>
        </w:trPr>
        <w:tc>
          <w:tcPr>
            <w:tcW w:w="871" w:type="pct"/>
            <w:gridSpan w:val="4"/>
            <w:tcBorders>
              <w:bottom w:val="single" w:sz="4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pct"/>
            <w:gridSpan w:val="13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pct"/>
            <w:gridSpan w:val="13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3E8" w:rsidRPr="008D0B70" w:rsidTr="00D503B4">
        <w:trPr>
          <w:trHeight w:val="144"/>
        </w:trPr>
        <w:tc>
          <w:tcPr>
            <w:tcW w:w="3466" w:type="pct"/>
            <w:gridSpan w:val="17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B70">
              <w:rPr>
                <w:rFonts w:ascii="Times New Roman" w:hAnsi="Times New Roman"/>
                <w:sz w:val="20"/>
                <w:szCs w:val="16"/>
                <w:vertAlign w:val="superscript"/>
                <w:lang w:eastAsia="ru-RU"/>
              </w:rPr>
              <w:t>1</w:t>
            </w:r>
            <w:r w:rsidRPr="008D0B70"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 Строка дублируется для каждого объединенного земельного участка</w:t>
            </w:r>
          </w:p>
        </w:tc>
        <w:tc>
          <w:tcPr>
            <w:tcW w:w="1534" w:type="pct"/>
            <w:gridSpan w:val="13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3E8" w:rsidRDefault="005003E8" w:rsidP="003677EB">
      <w:pPr>
        <w:rPr>
          <w:rFonts w:ascii="Times New Roman" w:hAnsi="Times New Roman"/>
          <w:sz w:val="28"/>
          <w:szCs w:val="28"/>
        </w:rPr>
        <w:sectPr w:rsidR="005003E8" w:rsidSect="00D503B4">
          <w:headerReference w:type="default" r:id="rId14"/>
          <w:headerReference w:type="first" r:id="rId15"/>
          <w:pgSz w:w="11906" w:h="16838"/>
          <w:pgMar w:top="567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9"/>
        <w:gridCol w:w="1022"/>
        <w:gridCol w:w="584"/>
        <w:gridCol w:w="292"/>
        <w:gridCol w:w="1459"/>
        <w:gridCol w:w="584"/>
        <w:gridCol w:w="256"/>
      </w:tblGrid>
      <w:tr w:rsidR="005003E8" w:rsidRPr="008D0B70" w:rsidTr="008D0B70">
        <w:trPr>
          <w:trHeight w:val="316"/>
        </w:trPr>
        <w:tc>
          <w:tcPr>
            <w:tcW w:w="565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Лист №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Всего листов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  <w:r w:rsidRPr="008D0B70">
              <w:rPr>
                <w:rFonts w:ascii="Times New Roman" w:hAnsi="Times New Roman"/>
              </w:rPr>
              <w:t>8</w:t>
            </w:r>
          </w:p>
        </w:tc>
        <w:tc>
          <w:tcPr>
            <w:tcW w:w="2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3E8" w:rsidRPr="008D0B70" w:rsidTr="008D0B70">
        <w:trPr>
          <w:trHeight w:val="87"/>
        </w:trPr>
        <w:tc>
          <w:tcPr>
            <w:tcW w:w="565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02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584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584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</w:tr>
    </w:tbl>
    <w:p w:rsidR="005003E8" w:rsidRPr="00DC3744" w:rsidRDefault="005003E8" w:rsidP="003677EB">
      <w:pPr>
        <w:spacing w:after="0" w:line="240" w:lineRule="auto"/>
        <w:rPr>
          <w:rFonts w:ascii="Times New Roman" w:hAnsi="Times New Roman"/>
          <w:sz w:val="2"/>
          <w:szCs w:val="28"/>
        </w:rPr>
      </w:pPr>
    </w:p>
    <w:tbl>
      <w:tblPr>
        <w:tblW w:w="5000" w:type="pct"/>
        <w:tblLook w:val="00A0"/>
      </w:tblPr>
      <w:tblGrid>
        <w:gridCol w:w="277"/>
        <w:gridCol w:w="558"/>
        <w:gridCol w:w="3124"/>
        <w:gridCol w:w="5895"/>
      </w:tblGrid>
      <w:tr w:rsidR="005003E8" w:rsidRPr="008D0B70" w:rsidTr="00D503B4">
        <w:trPr>
          <w:trHeight w:val="637"/>
        </w:trPr>
        <w:tc>
          <w:tcPr>
            <w:tcW w:w="141" w:type="pct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Образованием земельного участка(ов) путем выдела из земельного участка</w:t>
            </w:r>
          </w:p>
        </w:tc>
      </w:tr>
      <w:tr w:rsidR="005003E8" w:rsidRPr="008D0B70" w:rsidTr="00D503B4">
        <w:trPr>
          <w:trHeight w:val="1437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образуемых земельных</w:t>
            </w:r>
          </w:p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участков (за исключением земельного</w:t>
            </w:r>
          </w:p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участка, из которого осуществляется</w:t>
            </w:r>
          </w:p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выдел)  </w:t>
            </w:r>
          </w:p>
        </w:tc>
        <w:tc>
          <w:tcPr>
            <w:tcW w:w="2991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91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земельного участ-</w:t>
            </w:r>
          </w:p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ка, из которого осуществляется выдел</w:t>
            </w:r>
          </w:p>
        </w:tc>
        <w:tc>
          <w:tcPr>
            <w:tcW w:w="2991" w:type="pct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Адрес земельного участка, из которого осуществляется выдел </w:t>
            </w:r>
          </w:p>
        </w:tc>
      </w:tr>
      <w:tr w:rsidR="005003E8" w:rsidRPr="008D0B70" w:rsidTr="00D503B4">
        <w:trPr>
          <w:trHeight w:val="433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58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pct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637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5003E8" w:rsidRPr="008D0B70" w:rsidTr="00D503B4">
        <w:trPr>
          <w:trHeight w:val="606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образуемых земельных</w:t>
            </w:r>
          </w:p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участков</w:t>
            </w:r>
          </w:p>
        </w:tc>
        <w:tc>
          <w:tcPr>
            <w:tcW w:w="2991" w:type="pc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земельных участков, которые перераспределяются </w:t>
            </w:r>
          </w:p>
        </w:tc>
      </w:tr>
      <w:tr w:rsidR="005003E8" w:rsidRPr="008D0B70" w:rsidTr="00D503B4">
        <w:trPr>
          <w:trHeight w:val="433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1" w:type="pct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58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704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nil"/>
              <w:left w:val="double" w:sz="6" w:space="0" w:color="auto"/>
              <w:right w:val="single" w:sz="4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земельного участ-</w:t>
            </w:r>
          </w:p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ка, который перераспределяется</w:t>
            </w:r>
            <w:r w:rsidRPr="00852E2C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1" w:type="pct"/>
            <w:tcBorders>
              <w:top w:val="nil"/>
              <w:left w:val="nil"/>
              <w:right w:val="double" w:sz="6" w:space="0" w:color="auto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Адрес земельного участка, который перераспределяется</w:t>
            </w:r>
            <w:r w:rsidRPr="00852E2C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5003E8" w:rsidRPr="008D0B70" w:rsidTr="00D503B4">
        <w:trPr>
          <w:trHeight w:val="433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58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637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5003E8" w:rsidRPr="008D0B70" w:rsidTr="00D503B4">
        <w:trPr>
          <w:trHeight w:val="1005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 строительства</w:t>
            </w:r>
          </w:p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(реконструкции) в соответствии</w:t>
            </w:r>
          </w:p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с проектной документацией </w:t>
            </w:r>
          </w:p>
        </w:tc>
        <w:tc>
          <w:tcPr>
            <w:tcW w:w="2991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215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земельного участ-</w:t>
            </w:r>
          </w:p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ка, на котором осуществляется</w:t>
            </w:r>
          </w:p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строительство (реконструкция) </w:t>
            </w:r>
          </w:p>
        </w:tc>
        <w:tc>
          <w:tcPr>
            <w:tcW w:w="2991" w:type="pct"/>
            <w:tcBorders>
              <w:top w:val="double" w:sz="6" w:space="0" w:color="auto"/>
              <w:left w:val="nil"/>
              <w:right w:val="double" w:sz="6" w:space="0" w:color="auto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Адрес земельного участка, на котором осуществляется</w:t>
            </w:r>
          </w:p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(реконструкция) </w:t>
            </w:r>
          </w:p>
        </w:tc>
      </w:tr>
      <w:tr w:rsidR="005003E8" w:rsidRPr="008D0B70" w:rsidTr="00D503B4">
        <w:trPr>
          <w:trHeight w:val="433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58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826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6" w:type="pct"/>
            <w:gridSpan w:val="2"/>
            <w:tcBorders>
              <w:top w:val="double" w:sz="6" w:space="0" w:color="auto"/>
              <w:left w:val="nil"/>
              <w:right w:val="double" w:sz="6" w:space="0" w:color="000000"/>
            </w:tcBorders>
            <w:noWrap/>
            <w:vAlign w:val="bottom"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Подготовкой в отношении следующего объекта адресации документов, необходимых для</w:t>
            </w:r>
          </w:p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осуществления государственного кадастрового учета указанного объекта адресации,</w:t>
            </w:r>
          </w:p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случае, если в соответствии с Градостроительным кодексом Российской Федерации,</w:t>
            </w:r>
          </w:p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законодательством субъектов Российской Федерации о градостроительной деятельности</w:t>
            </w:r>
          </w:p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для его строительства, реконструкции выдача разрешения на строительство не требуется</w:t>
            </w:r>
          </w:p>
        </w:tc>
      </w:tr>
      <w:tr w:rsidR="005003E8" w:rsidRPr="008D0B70" w:rsidTr="00D503B4">
        <w:trPr>
          <w:trHeight w:val="747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Тип здания, сооружения, объекта</w:t>
            </w:r>
          </w:p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незавершенного строительства</w:t>
            </w:r>
          </w:p>
        </w:tc>
        <w:tc>
          <w:tcPr>
            <w:tcW w:w="2991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602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 строительства</w:t>
            </w:r>
          </w:p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(реконструкции) (при наличии проект-</w:t>
            </w:r>
          </w:p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ной документации указывается в соот-</w:t>
            </w:r>
          </w:p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проектной документацией)</w:t>
            </w:r>
          </w:p>
        </w:tc>
        <w:tc>
          <w:tcPr>
            <w:tcW w:w="2991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122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земельного участ-</w:t>
            </w:r>
          </w:p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ка, на котором осуществляется</w:t>
            </w:r>
          </w:p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строительство (реконструкция) </w:t>
            </w:r>
          </w:p>
        </w:tc>
        <w:tc>
          <w:tcPr>
            <w:tcW w:w="2991" w:type="pct"/>
            <w:tcBorders>
              <w:top w:val="nil"/>
              <w:left w:val="nil"/>
              <w:right w:val="double" w:sz="6" w:space="0" w:color="auto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Адрес земельного участка, на котором осуществляется</w:t>
            </w:r>
          </w:p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строительство (реконструкция)</w:t>
            </w:r>
          </w:p>
        </w:tc>
      </w:tr>
      <w:tr w:rsidR="005003E8" w:rsidRPr="008D0B70" w:rsidTr="00D503B4">
        <w:trPr>
          <w:trHeight w:val="433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58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816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6" w:type="pct"/>
            <w:gridSpan w:val="2"/>
            <w:tcBorders>
              <w:top w:val="double" w:sz="6" w:space="0" w:color="auto"/>
              <w:left w:val="nil"/>
              <w:right w:val="double" w:sz="6" w:space="0" w:color="000000"/>
            </w:tcBorders>
            <w:noWrap/>
            <w:vAlign w:val="bottom"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</w:t>
            </w:r>
          </w:p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помещение</w:t>
            </w:r>
          </w:p>
        </w:tc>
      </w:tr>
      <w:tr w:rsidR="005003E8" w:rsidRPr="008D0B70" w:rsidTr="00D503B4">
        <w:trPr>
          <w:trHeight w:val="458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2991" w:type="pct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5003E8" w:rsidRPr="008D0B70" w:rsidTr="00D503B4">
        <w:trPr>
          <w:trHeight w:val="433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58"/>
        </w:trPr>
        <w:tc>
          <w:tcPr>
            <w:tcW w:w="141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852E2C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2E2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58"/>
        </w:trPr>
        <w:tc>
          <w:tcPr>
            <w:tcW w:w="424" w:type="pct"/>
            <w:gridSpan w:val="2"/>
            <w:tcBorders>
              <w:bottom w:val="single" w:sz="4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3E8" w:rsidRPr="008D0B70" w:rsidTr="00D503B4">
        <w:trPr>
          <w:trHeight w:val="479"/>
        </w:trPr>
        <w:tc>
          <w:tcPr>
            <w:tcW w:w="2009" w:type="pct"/>
            <w:gridSpan w:val="3"/>
            <w:vAlign w:val="center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B70">
              <w:rPr>
                <w:rFonts w:ascii="Times New Roman" w:hAnsi="Times New Roman"/>
                <w:sz w:val="20"/>
                <w:szCs w:val="16"/>
                <w:vertAlign w:val="superscript"/>
                <w:lang w:eastAsia="ru-RU"/>
              </w:rPr>
              <w:t>2</w:t>
            </w:r>
            <w:r w:rsidRPr="008D0B70"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 Строка дублируется для каждого перераспределенного земельного участка.</w:t>
            </w:r>
          </w:p>
        </w:tc>
        <w:tc>
          <w:tcPr>
            <w:tcW w:w="2991" w:type="pct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3E8" w:rsidRDefault="005003E8" w:rsidP="003677EB">
      <w:pPr>
        <w:rPr>
          <w:rFonts w:ascii="Times New Roman" w:hAnsi="Times New Roman"/>
          <w:sz w:val="28"/>
          <w:szCs w:val="28"/>
        </w:rPr>
      </w:pPr>
    </w:p>
    <w:p w:rsidR="005003E8" w:rsidRDefault="005003E8" w:rsidP="003677EB">
      <w:pPr>
        <w:rPr>
          <w:rFonts w:ascii="Times New Roman" w:hAnsi="Times New Roman"/>
          <w:sz w:val="28"/>
          <w:szCs w:val="28"/>
        </w:rPr>
        <w:sectPr w:rsidR="005003E8" w:rsidSect="00D503B4">
          <w:headerReference w:type="default" r:id="rId16"/>
          <w:pgSz w:w="11906" w:h="16838"/>
          <w:pgMar w:top="567" w:right="1134" w:bottom="1701" w:left="1134" w:header="624" w:footer="708" w:gutter="0"/>
          <w:cols w:space="708"/>
          <w:docGrid w:linePitch="360"/>
        </w:sect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7"/>
        <w:gridCol w:w="1076"/>
        <w:gridCol w:w="615"/>
        <w:gridCol w:w="307"/>
        <w:gridCol w:w="1536"/>
        <w:gridCol w:w="615"/>
        <w:gridCol w:w="269"/>
      </w:tblGrid>
      <w:tr w:rsidR="005003E8" w:rsidRPr="008D0B70" w:rsidTr="00D503B4">
        <w:trPr>
          <w:trHeight w:val="355"/>
        </w:trPr>
        <w:tc>
          <w:tcPr>
            <w:tcW w:w="595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Лист №</w:t>
            </w:r>
          </w:p>
        </w:tc>
        <w:tc>
          <w:tcPr>
            <w:tcW w:w="615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0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Всего листов</w:t>
            </w:r>
          </w:p>
        </w:tc>
        <w:tc>
          <w:tcPr>
            <w:tcW w:w="615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  <w:r w:rsidRPr="008D0B70">
              <w:rPr>
                <w:rFonts w:ascii="Times New Roman" w:hAnsi="Times New Roman"/>
              </w:rPr>
              <w:t>8</w:t>
            </w:r>
          </w:p>
        </w:tc>
        <w:tc>
          <w:tcPr>
            <w:tcW w:w="26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3E8" w:rsidRPr="008D0B70" w:rsidTr="00D503B4">
        <w:trPr>
          <w:trHeight w:val="98"/>
        </w:trPr>
        <w:tc>
          <w:tcPr>
            <w:tcW w:w="595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0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615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53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615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</w:tr>
    </w:tbl>
    <w:p w:rsidR="005003E8" w:rsidRPr="00ED0217" w:rsidRDefault="005003E8" w:rsidP="003677EB">
      <w:pPr>
        <w:spacing w:after="0" w:line="240" w:lineRule="auto"/>
        <w:rPr>
          <w:rFonts w:ascii="Times New Roman" w:hAnsi="Times New Roman"/>
          <w:sz w:val="2"/>
          <w:szCs w:val="28"/>
        </w:rPr>
      </w:pPr>
    </w:p>
    <w:tbl>
      <w:tblPr>
        <w:tblW w:w="5267" w:type="pct"/>
        <w:tblLook w:val="00A0"/>
      </w:tblPr>
      <w:tblGrid>
        <w:gridCol w:w="289"/>
        <w:gridCol w:w="523"/>
        <w:gridCol w:w="523"/>
        <w:gridCol w:w="1561"/>
        <w:gridCol w:w="745"/>
        <w:gridCol w:w="349"/>
        <w:gridCol w:w="289"/>
        <w:gridCol w:w="519"/>
        <w:gridCol w:w="172"/>
        <w:gridCol w:w="183"/>
        <w:gridCol w:w="168"/>
        <w:gridCol w:w="828"/>
        <w:gridCol w:w="849"/>
        <w:gridCol w:w="1586"/>
        <w:gridCol w:w="1796"/>
      </w:tblGrid>
      <w:tr w:rsidR="005003E8" w:rsidRPr="008D0B70" w:rsidTr="00D503B4">
        <w:trPr>
          <w:trHeight w:val="840"/>
        </w:trPr>
        <w:tc>
          <w:tcPr>
            <w:tcW w:w="139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8" w:type="pct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5003E8" w:rsidRPr="008D0B70" w:rsidTr="00D503B4">
        <w:trPr>
          <w:trHeight w:val="840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 w:val="restart"/>
            <w:tcBorders>
              <w:top w:val="nil"/>
              <w:left w:val="nil"/>
              <w:right w:val="nil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pct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1741" w:type="pct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864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840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left w:val="nil"/>
              <w:bottom w:val="nil"/>
              <w:right w:val="nil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BFBFBF"/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pct"/>
            <w:gridSpan w:val="6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1741" w:type="pct"/>
            <w:gridSpan w:val="5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864" w:type="pct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652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1310" w:type="pct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  <w:tc>
          <w:tcPr>
            <w:tcW w:w="1629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571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605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605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2938" w:type="pct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571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/>
            <w:tcBorders>
              <w:left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605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840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8" w:type="pct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Образованием помещения(ий) в здании, сооружении путем раздела помещения</w:t>
            </w:r>
          </w:p>
        </w:tc>
      </w:tr>
      <w:tr w:rsidR="005003E8" w:rsidRPr="008D0B70" w:rsidTr="00D503B4">
        <w:trPr>
          <w:trHeight w:val="915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5" w:type="pct"/>
            <w:gridSpan w:val="4"/>
            <w:tcBorders>
              <w:top w:val="double" w:sz="6" w:space="0" w:color="auto"/>
              <w:left w:val="nil"/>
              <w:right w:val="single" w:sz="4" w:space="0" w:color="auto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 помещения</w:t>
            </w:r>
          </w:p>
          <w:p w:rsidR="005003E8" w:rsidRPr="008420C8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(жилое (нежилое) помещение)</w:t>
            </w:r>
            <w:r w:rsidRPr="008420C8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17" w:type="pct"/>
            <w:gridSpan w:val="8"/>
            <w:tcBorders>
              <w:top w:val="double" w:sz="6" w:space="0" w:color="auto"/>
              <w:left w:val="nil"/>
              <w:right w:val="single" w:sz="4" w:space="0" w:color="auto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Вид помещения</w:t>
            </w:r>
            <w:r w:rsidRPr="008420C8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5003E8" w:rsidRPr="008420C8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pct"/>
            <w:gridSpan w:val="2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помещений</w:t>
            </w:r>
            <w:r w:rsidRPr="008420C8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5003E8" w:rsidRPr="008420C8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840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pct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21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3" w:type="pct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помещения, раздел которого</w:t>
            </w:r>
          </w:p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осуществляется </w:t>
            </w:r>
          </w:p>
        </w:tc>
        <w:tc>
          <w:tcPr>
            <w:tcW w:w="2518" w:type="pct"/>
            <w:gridSpan w:val="5"/>
            <w:tcBorders>
              <w:top w:val="double" w:sz="6" w:space="0" w:color="auto"/>
              <w:left w:val="nil"/>
              <w:right w:val="double" w:sz="6" w:space="0" w:color="000000"/>
            </w:tcBorders>
            <w:noWrap/>
            <w:vAlign w:val="bottom"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571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3" w:type="pct"/>
            <w:gridSpan w:val="9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77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3" w:type="pct"/>
            <w:gridSpan w:val="9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pct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605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3" w:type="pct"/>
            <w:gridSpan w:val="9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2518" w:type="pct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571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3" w:type="pct"/>
            <w:gridSpan w:val="9"/>
            <w:vMerge/>
            <w:tcBorders>
              <w:left w:val="double" w:sz="6" w:space="0" w:color="auto"/>
              <w:right w:val="nil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32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3" w:type="pct"/>
            <w:gridSpan w:val="9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pct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883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8" w:type="pct"/>
            <w:gridSpan w:val="13"/>
            <w:tcBorders>
              <w:top w:val="double" w:sz="6" w:space="0" w:color="auto"/>
              <w:left w:val="nil"/>
              <w:right w:val="double" w:sz="6" w:space="0" w:color="000000"/>
            </w:tcBorders>
            <w:noWrap/>
            <w:vAlign w:val="bottom"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</w:t>
            </w:r>
          </w:p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сооружении</w:t>
            </w:r>
          </w:p>
        </w:tc>
      </w:tr>
      <w:tr w:rsidR="005003E8" w:rsidRPr="008D0B70" w:rsidTr="00D503B4">
        <w:trPr>
          <w:trHeight w:val="840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pct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252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6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5003E8" w:rsidRPr="008D0B70" w:rsidTr="00D503B4">
        <w:trPr>
          <w:trHeight w:val="437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2938" w:type="pct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30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объединяемого</w:t>
            </w:r>
          </w:p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помещения</w:t>
            </w:r>
            <w:r w:rsidRPr="008420C8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pct"/>
            <w:gridSpan w:val="8"/>
            <w:tcBorders>
              <w:top w:val="double" w:sz="6" w:space="0" w:color="auto"/>
              <w:left w:val="nil"/>
              <w:right w:val="double" w:sz="6" w:space="0" w:color="auto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Адрес объединяемого помещения</w:t>
            </w:r>
            <w:r w:rsidRPr="008420C8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571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215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605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2938" w:type="pct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571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/>
            <w:tcBorders>
              <w:left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605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926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8" w:type="pct"/>
            <w:gridSpan w:val="13"/>
            <w:tcBorders>
              <w:top w:val="double" w:sz="6" w:space="0" w:color="auto"/>
              <w:left w:val="nil"/>
              <w:right w:val="double" w:sz="6" w:space="0" w:color="000000"/>
            </w:tcBorders>
            <w:noWrap/>
            <w:vAlign w:val="bottom"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</w:t>
            </w:r>
          </w:p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перепланировки мест общего пользования</w:t>
            </w:r>
          </w:p>
        </w:tc>
      </w:tr>
      <w:tr w:rsidR="005003E8" w:rsidRPr="008D0B70" w:rsidTr="00D503B4">
        <w:trPr>
          <w:trHeight w:val="840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pct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252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6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5003E8" w:rsidRPr="008D0B70" w:rsidTr="00D503B4">
        <w:trPr>
          <w:trHeight w:val="762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3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3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pct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838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здания,</w:t>
            </w:r>
          </w:p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сооружения </w:t>
            </w:r>
          </w:p>
        </w:tc>
        <w:tc>
          <w:tcPr>
            <w:tcW w:w="2938" w:type="pct"/>
            <w:gridSpan w:val="8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Адрес здания, сооружения</w:t>
            </w:r>
          </w:p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571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85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605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2938" w:type="pct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571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/>
            <w:tcBorders>
              <w:left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21"/>
        </w:trPr>
        <w:tc>
          <w:tcPr>
            <w:tcW w:w="139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  <w:gridSpan w:val="6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8420C8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0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67"/>
        </w:trPr>
        <w:tc>
          <w:tcPr>
            <w:tcW w:w="1395" w:type="pct"/>
            <w:gridSpan w:val="4"/>
            <w:tcBorders>
              <w:bottom w:val="single" w:sz="4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567" w:type="pct"/>
            <w:gridSpan w:val="8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2037" w:type="pct"/>
            <w:gridSpan w:val="3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</w:tr>
      <w:tr w:rsidR="005003E8" w:rsidRPr="008D0B70" w:rsidTr="00D503B4">
        <w:trPr>
          <w:trHeight w:val="632"/>
        </w:trPr>
        <w:tc>
          <w:tcPr>
            <w:tcW w:w="2962" w:type="pct"/>
            <w:gridSpan w:val="12"/>
            <w:vAlign w:val="center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D0B70">
              <w:rPr>
                <w:rFonts w:ascii="Times New Roman" w:hAnsi="Times New Roman"/>
                <w:sz w:val="20"/>
                <w:szCs w:val="16"/>
                <w:vertAlign w:val="superscript"/>
                <w:lang w:eastAsia="ru-RU"/>
              </w:rPr>
              <w:t xml:space="preserve">3 </w:t>
            </w:r>
            <w:r w:rsidRPr="008D0B70">
              <w:rPr>
                <w:rFonts w:ascii="Times New Roman" w:hAnsi="Times New Roman"/>
                <w:sz w:val="20"/>
                <w:szCs w:val="16"/>
                <w:lang w:eastAsia="ru-RU"/>
              </w:rPr>
              <w:t>Строка дублируется для каждого разделенного помещения.</w:t>
            </w:r>
          </w:p>
        </w:tc>
        <w:tc>
          <w:tcPr>
            <w:tcW w:w="2037" w:type="pct"/>
            <w:gridSpan w:val="3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3E8" w:rsidRPr="008D0B70" w:rsidTr="00D503B4">
        <w:trPr>
          <w:trHeight w:val="632"/>
        </w:trPr>
        <w:tc>
          <w:tcPr>
            <w:tcW w:w="2962" w:type="pct"/>
            <w:gridSpan w:val="12"/>
            <w:vAlign w:val="center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8D0B70">
              <w:rPr>
                <w:rFonts w:ascii="Times New Roman" w:hAnsi="Times New Roman"/>
                <w:sz w:val="20"/>
                <w:szCs w:val="16"/>
                <w:vertAlign w:val="superscript"/>
                <w:lang w:eastAsia="ru-RU"/>
              </w:rPr>
              <w:t>4</w:t>
            </w:r>
            <w:r w:rsidRPr="008D0B7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D0B70">
              <w:rPr>
                <w:rFonts w:ascii="Times New Roman" w:hAnsi="Times New Roman"/>
                <w:sz w:val="20"/>
                <w:szCs w:val="16"/>
                <w:lang w:eastAsia="ru-RU"/>
              </w:rPr>
              <w:t>Строка дублируется для каждого объединенного помещения</w:t>
            </w:r>
            <w:r w:rsidRPr="008D0B70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37" w:type="pct"/>
            <w:gridSpan w:val="3"/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3E8" w:rsidRDefault="005003E8" w:rsidP="003677EB">
      <w:pPr>
        <w:rPr>
          <w:rFonts w:ascii="Times New Roman" w:hAnsi="Times New Roman"/>
          <w:sz w:val="28"/>
          <w:szCs w:val="28"/>
        </w:rPr>
        <w:sectPr w:rsidR="005003E8" w:rsidSect="00D503B4">
          <w:pgSz w:w="11906" w:h="16838"/>
          <w:pgMar w:top="567" w:right="1134" w:bottom="1701" w:left="1134" w:header="567" w:footer="454" w:gutter="0"/>
          <w:cols w:space="708"/>
          <w:docGrid w:linePitch="360"/>
        </w:sect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9"/>
        <w:gridCol w:w="1022"/>
        <w:gridCol w:w="584"/>
        <w:gridCol w:w="292"/>
        <w:gridCol w:w="1459"/>
        <w:gridCol w:w="584"/>
        <w:gridCol w:w="256"/>
      </w:tblGrid>
      <w:tr w:rsidR="005003E8" w:rsidRPr="008D0B70" w:rsidTr="008D0B70">
        <w:trPr>
          <w:trHeight w:val="316"/>
        </w:trPr>
        <w:tc>
          <w:tcPr>
            <w:tcW w:w="565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Лист №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Всего листов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  <w:r w:rsidRPr="008D0B70">
              <w:rPr>
                <w:rFonts w:ascii="Times New Roman" w:hAnsi="Times New Roman"/>
              </w:rPr>
              <w:t>8</w:t>
            </w:r>
          </w:p>
        </w:tc>
        <w:tc>
          <w:tcPr>
            <w:tcW w:w="2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3E8" w:rsidRPr="008D0B70" w:rsidTr="008D0B70">
        <w:trPr>
          <w:trHeight w:val="87"/>
        </w:trPr>
        <w:tc>
          <w:tcPr>
            <w:tcW w:w="565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02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584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584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</w:tr>
    </w:tbl>
    <w:p w:rsidR="005003E8" w:rsidRPr="00732604" w:rsidRDefault="005003E8" w:rsidP="003677EB">
      <w:pPr>
        <w:spacing w:after="0" w:line="240" w:lineRule="auto"/>
        <w:rPr>
          <w:rFonts w:ascii="Times New Roman" w:hAnsi="Times New Roman"/>
          <w:sz w:val="2"/>
          <w:szCs w:val="28"/>
        </w:rPr>
      </w:pPr>
    </w:p>
    <w:tbl>
      <w:tblPr>
        <w:tblW w:w="2723" w:type="pct"/>
        <w:tblLook w:val="00A0"/>
      </w:tblPr>
      <w:tblGrid>
        <w:gridCol w:w="466"/>
        <w:gridCol w:w="1182"/>
        <w:gridCol w:w="2455"/>
        <w:gridCol w:w="5339"/>
        <w:gridCol w:w="410"/>
      </w:tblGrid>
      <w:tr w:rsidR="005003E8" w:rsidRPr="008D0B70" w:rsidTr="00AA5EA8">
        <w:trPr>
          <w:trHeight w:val="379"/>
        </w:trPr>
        <w:tc>
          <w:tcPr>
            <w:tcW w:w="236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764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5003E8" w:rsidRPr="008D0B70" w:rsidTr="00AA5EA8">
        <w:trPr>
          <w:trHeight w:val="379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430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субъекта Российской</w:t>
            </w:r>
          </w:p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1211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муниципального района,</w:t>
            </w:r>
          </w:p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 или внутригородс-</w:t>
            </w:r>
          </w:p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кой территории (для городов федераль-</w:t>
            </w:r>
          </w:p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ного значения) в составе субъекта</w:t>
            </w:r>
          </w:p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379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376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внутригородского</w:t>
            </w:r>
          </w:p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района городского округа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379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461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элемента планировоч-</w:t>
            </w:r>
          </w:p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ной структуры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511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элемента улично-дорож-</w:t>
            </w:r>
          </w:p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ной сети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379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539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Тип и номер здания, сооружения или</w:t>
            </w:r>
          </w:p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объекта незавершенного строительства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390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Тип и номер помещения, расположен-</w:t>
            </w:r>
          </w:p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ного в здании или сооружении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727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Тип и номер помещения в пределах</w:t>
            </w:r>
          </w:p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квартиры (в отношении коммунальных</w:t>
            </w:r>
          </w:p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квартир)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273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vMerge w:val="restart"/>
            <w:tcBorders>
              <w:top w:val="double" w:sz="6" w:space="0" w:color="auto"/>
              <w:left w:val="nil"/>
              <w:right w:val="single" w:sz="4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258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vMerge/>
            <w:tcBorders>
              <w:left w:val="nil"/>
              <w:right w:val="single" w:sz="4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273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2"/>
            <w:vMerge/>
            <w:tcBorders>
              <w:left w:val="nil"/>
              <w:bottom w:val="double" w:sz="6" w:space="0" w:color="auto"/>
              <w:right w:val="single" w:sz="4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165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4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связи с:</w:t>
            </w:r>
          </w:p>
        </w:tc>
      </w:tr>
      <w:tr w:rsidR="005003E8" w:rsidRPr="008D0B70" w:rsidTr="00AA5EA8">
        <w:trPr>
          <w:trHeight w:val="379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4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5003E8" w:rsidRPr="008D0B70" w:rsidTr="00AA5EA8">
        <w:trPr>
          <w:trHeight w:val="1333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4" w:type="pct"/>
            <w:gridSpan w:val="3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Отказом в осуществлении кадастрового учета объекта адресации по основаниям, указанным</w:t>
            </w:r>
          </w:p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в пунктах 1 и 3 части 2 статьи 27 Федерального закона от 24 июля 2007 года № 221-ФЗ</w:t>
            </w:r>
          </w:p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«О государственном кадастре недвижимости» (Собрание законодательства Российской</w:t>
            </w:r>
          </w:p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Федерации, 2007, № 31, ст. 4017; 2008, № 30, ст. 3597; 2009, № 52, ст. 6410; 2011, № 1, ст. 47;</w:t>
            </w:r>
          </w:p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№ 49, ст. 7061; № 50, ст. 7365; 2012, № 31, ст. 4322; 2013, № 30, ст. 4083; официальный</w:t>
            </w:r>
          </w:p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интернет-портал правовой информации www.pravo.gov.ru, 23 декабря 2014 г.)</w:t>
            </w:r>
          </w:p>
        </w:tc>
      </w:tr>
      <w:tr w:rsidR="005003E8" w:rsidRPr="008D0B70" w:rsidTr="00AA5EA8">
        <w:trPr>
          <w:trHeight w:val="379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4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5003E8" w:rsidRPr="008D0B70" w:rsidTr="00AA5EA8">
        <w:trPr>
          <w:trHeight w:val="273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3"/>
            <w:vMerge w:val="restart"/>
            <w:tcBorders>
              <w:top w:val="double" w:sz="6" w:space="0" w:color="auto"/>
              <w:left w:val="nil"/>
              <w:right w:val="nil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20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258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3"/>
            <w:vMerge/>
            <w:tcBorders>
              <w:left w:val="nil"/>
              <w:right w:val="nil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AA5EA8">
        <w:trPr>
          <w:trHeight w:val="273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3"/>
            <w:vMerge/>
            <w:tcBorders>
              <w:left w:val="nil"/>
              <w:bottom w:val="double" w:sz="6" w:space="0" w:color="auto"/>
              <w:right w:val="nil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003E8" w:rsidRDefault="005003E8" w:rsidP="003677EB">
      <w:pPr>
        <w:rPr>
          <w:rFonts w:ascii="Times New Roman" w:hAnsi="Times New Roman"/>
          <w:sz w:val="28"/>
          <w:szCs w:val="28"/>
        </w:rPr>
      </w:pPr>
    </w:p>
    <w:p w:rsidR="005003E8" w:rsidRDefault="005003E8" w:rsidP="003677EB">
      <w:pPr>
        <w:rPr>
          <w:rFonts w:ascii="Times New Roman" w:hAnsi="Times New Roman"/>
          <w:sz w:val="28"/>
          <w:szCs w:val="28"/>
        </w:rPr>
      </w:pPr>
    </w:p>
    <w:p w:rsidR="005003E8" w:rsidRDefault="005003E8" w:rsidP="003677EB">
      <w:pPr>
        <w:rPr>
          <w:rFonts w:ascii="Times New Roman" w:hAnsi="Times New Roman"/>
          <w:sz w:val="28"/>
          <w:szCs w:val="28"/>
        </w:rPr>
      </w:pPr>
    </w:p>
    <w:p w:rsidR="005003E8" w:rsidRDefault="005003E8" w:rsidP="003677EB">
      <w:pPr>
        <w:rPr>
          <w:rFonts w:ascii="Times New Roman" w:hAnsi="Times New Roman"/>
          <w:sz w:val="28"/>
          <w:szCs w:val="28"/>
        </w:rPr>
        <w:sectPr w:rsidR="005003E8" w:rsidSect="00D503B4">
          <w:pgSz w:w="11906" w:h="16838"/>
          <w:pgMar w:top="567" w:right="1134" w:bottom="1701" w:left="1134" w:header="708" w:footer="708" w:gutter="0"/>
          <w:cols w:space="708"/>
          <w:docGrid w:linePitch="360"/>
        </w:sect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3"/>
        <w:gridCol w:w="1075"/>
        <w:gridCol w:w="612"/>
        <w:gridCol w:w="381"/>
        <w:gridCol w:w="1529"/>
        <w:gridCol w:w="612"/>
        <w:gridCol w:w="381"/>
      </w:tblGrid>
      <w:tr w:rsidR="005003E8" w:rsidRPr="008D0B70" w:rsidTr="00843315">
        <w:trPr>
          <w:trHeight w:val="103"/>
        </w:trPr>
        <w:tc>
          <w:tcPr>
            <w:tcW w:w="5793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Лист №</w:t>
            </w:r>
          </w:p>
        </w:tc>
        <w:tc>
          <w:tcPr>
            <w:tcW w:w="612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2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Всего листов</w:t>
            </w:r>
          </w:p>
        </w:tc>
        <w:tc>
          <w:tcPr>
            <w:tcW w:w="612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  <w:r w:rsidRPr="008D0B70">
              <w:rPr>
                <w:rFonts w:ascii="Times New Roman" w:hAnsi="Times New Roman"/>
              </w:rPr>
              <w:t>8</w:t>
            </w:r>
          </w:p>
        </w:tc>
        <w:tc>
          <w:tcPr>
            <w:tcW w:w="38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3E8" w:rsidRPr="008D0B70" w:rsidTr="00843315">
        <w:trPr>
          <w:trHeight w:val="75"/>
        </w:trPr>
        <w:tc>
          <w:tcPr>
            <w:tcW w:w="5793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612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52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612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</w:tr>
    </w:tbl>
    <w:p w:rsidR="005003E8" w:rsidRPr="009E761A" w:rsidRDefault="005003E8" w:rsidP="003677EB">
      <w:pPr>
        <w:spacing w:after="0" w:line="240" w:lineRule="auto"/>
        <w:rPr>
          <w:rFonts w:ascii="Times New Roman" w:hAnsi="Times New Roman"/>
          <w:sz w:val="2"/>
          <w:szCs w:val="28"/>
        </w:rPr>
      </w:pPr>
    </w:p>
    <w:tbl>
      <w:tblPr>
        <w:tblW w:w="5262" w:type="pct"/>
        <w:tblLayout w:type="fixed"/>
        <w:tblLook w:val="00A0"/>
      </w:tblPr>
      <w:tblGrid>
        <w:gridCol w:w="585"/>
        <w:gridCol w:w="585"/>
        <w:gridCol w:w="585"/>
        <w:gridCol w:w="585"/>
        <w:gridCol w:w="425"/>
        <w:gridCol w:w="759"/>
        <w:gridCol w:w="585"/>
        <w:gridCol w:w="91"/>
        <w:gridCol w:w="494"/>
        <w:gridCol w:w="585"/>
        <w:gridCol w:w="12"/>
        <w:gridCol w:w="12"/>
        <w:gridCol w:w="585"/>
        <w:gridCol w:w="456"/>
        <w:gridCol w:w="129"/>
        <w:gridCol w:w="585"/>
        <w:gridCol w:w="79"/>
        <w:gridCol w:w="19"/>
        <w:gridCol w:w="286"/>
        <w:gridCol w:w="201"/>
        <w:gridCol w:w="12"/>
        <w:gridCol w:w="585"/>
        <w:gridCol w:w="585"/>
        <w:gridCol w:w="276"/>
        <w:gridCol w:w="309"/>
        <w:gridCol w:w="12"/>
        <w:gridCol w:w="948"/>
      </w:tblGrid>
      <w:tr w:rsidR="005003E8" w:rsidRPr="008D0B70" w:rsidTr="00D503B4">
        <w:trPr>
          <w:trHeight w:val="236"/>
        </w:trPr>
        <w:tc>
          <w:tcPr>
            <w:tcW w:w="282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7" w:type="pct"/>
            <w:gridSpan w:val="26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</w:t>
            </w:r>
          </w:p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адресации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132F48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153" w:type="pct"/>
            <w:gridSpan w:val="2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pct"/>
            <w:gridSpan w:val="3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274" w:type="pct"/>
            <w:gridSpan w:val="16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570" w:type="pct"/>
            <w:gridSpan w:val="4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отчество (полностью)</w:t>
            </w:r>
          </w:p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(при наличии):</w:t>
            </w:r>
          </w:p>
        </w:tc>
        <w:tc>
          <w:tcPr>
            <w:tcW w:w="457" w:type="pct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(при наличии):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F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2274" w:type="pct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F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F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123456789</w:t>
            </w:r>
          </w:p>
        </w:tc>
      </w:tr>
      <w:tr w:rsidR="005003E8" w:rsidRPr="008D0B70" w:rsidTr="00D503B4">
        <w:trPr>
          <w:trHeight w:val="66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</w:t>
            </w:r>
          </w:p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удостоверяющий</w:t>
            </w:r>
          </w:p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личность:</w:t>
            </w:r>
          </w:p>
        </w:tc>
        <w:tc>
          <w:tcPr>
            <w:tcW w:w="2274" w:type="pct"/>
            <w:gridSpan w:val="1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570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457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5003E8" w:rsidRPr="008D0B70" w:rsidTr="00D503B4">
        <w:trPr>
          <w:trHeight w:val="251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  <w:vMerge/>
            <w:tcBorders>
              <w:left w:val="nil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pct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0303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123456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  <w:vMerge/>
            <w:tcBorders>
              <w:left w:val="nil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pct"/>
            <w:gridSpan w:val="1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1026" w:type="pct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  <w:vMerge/>
            <w:tcBorders>
              <w:left w:val="nil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365DA4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132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УФМС по Краснодарскому краю 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  <w:vMerge/>
            <w:tcBorders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pct"/>
            <w:gridSpan w:val="16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132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Славянском районе</w:t>
            </w:r>
          </w:p>
        </w:tc>
      </w:tr>
      <w:tr w:rsidR="005003E8" w:rsidRPr="008D0B70" w:rsidTr="00D503B4">
        <w:trPr>
          <w:trHeight w:val="126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Краснодарский кр.</w:t>
            </w:r>
          </w:p>
        </w:tc>
        <w:tc>
          <w:tcPr>
            <w:tcW w:w="2689" w:type="pct"/>
            <w:gridSpan w:val="18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612" w:type="pct"/>
            <w:gridSpan w:val="3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(при наличии):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3154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 Ачуево</w:t>
            </w:r>
          </w:p>
        </w:tc>
        <w:tc>
          <w:tcPr>
            <w:tcW w:w="2689" w:type="pct"/>
            <w:gridSpan w:val="18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132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+79184561237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132F48" w:rsidRDefault="005003E8" w:rsidP="00132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Qw@mail.ru</w:t>
            </w:r>
          </w:p>
        </w:tc>
      </w:tr>
      <w:tr w:rsidR="005003E8" w:rsidRPr="008D0B70" w:rsidTr="00D503B4">
        <w:trPr>
          <w:trHeight w:val="213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Красная, 3</w:t>
            </w:r>
          </w:p>
        </w:tc>
        <w:tc>
          <w:tcPr>
            <w:tcW w:w="2689" w:type="pct"/>
            <w:gridSpan w:val="18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515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3" w:type="pct"/>
            <w:gridSpan w:val="24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</w:t>
            </w:r>
          </w:p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орган, орган местного самоуправления: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pct"/>
            <w:gridSpan w:val="5"/>
            <w:vMerge w:val="restart"/>
            <w:tcBorders>
              <w:top w:val="double" w:sz="6" w:space="0" w:color="auto"/>
              <w:left w:val="nil"/>
              <w:right w:val="nil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наименование: </w:t>
            </w:r>
          </w:p>
        </w:tc>
        <w:tc>
          <w:tcPr>
            <w:tcW w:w="2974" w:type="pct"/>
            <w:gridSpan w:val="19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gridSpan w:val="5"/>
            <w:vMerge/>
            <w:tcBorders>
              <w:left w:val="nil"/>
              <w:bottom w:val="double" w:sz="6" w:space="0" w:color="auto"/>
              <w:right w:val="nil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1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67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pct"/>
            <w:gridSpan w:val="1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ИНН (для российского</w:t>
            </w:r>
          </w:p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юридического лица):</w:t>
            </w:r>
          </w:p>
        </w:tc>
        <w:tc>
          <w:tcPr>
            <w:tcW w:w="1411" w:type="pct"/>
            <w:gridSpan w:val="8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105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gridSpan w:val="9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регистрации</w:t>
            </w:r>
          </w:p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(инкорпорации)</w:t>
            </w:r>
          </w:p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(для иностранного</w:t>
            </w:r>
          </w:p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юридического лица):</w:t>
            </w:r>
          </w:p>
        </w:tc>
        <w:tc>
          <w:tcPr>
            <w:tcW w:w="1980" w:type="pct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</w:t>
            </w:r>
          </w:p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(для иностранного</w:t>
            </w:r>
          </w:p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юридического лица):</w:t>
            </w:r>
          </w:p>
        </w:tc>
        <w:tc>
          <w:tcPr>
            <w:tcW w:w="462" w:type="pct"/>
            <w:gridSpan w:val="2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номер регистрации</w:t>
            </w:r>
          </w:p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(для иностранного</w:t>
            </w:r>
          </w:p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юридического лица):</w:t>
            </w:r>
          </w:p>
        </w:tc>
      </w:tr>
      <w:tr w:rsidR="005003E8" w:rsidRPr="008D0B70" w:rsidTr="00D503B4">
        <w:trPr>
          <w:trHeight w:val="178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г.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pct"/>
            <w:gridSpan w:val="1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295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gridSpan w:val="9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1980" w:type="pct"/>
            <w:gridSpan w:val="13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462" w:type="pct"/>
            <w:gridSpan w:val="2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(при наличии):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pct"/>
            <w:gridSpan w:val="13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pct"/>
            <w:gridSpan w:val="13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</w:tcPr>
          <w:p w:rsidR="005003E8" w:rsidRPr="00132F48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153" w:type="pct"/>
            <w:gridSpan w:val="2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</w:t>
            </w: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1" w:type="pct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1" w:type="pct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5003E8" w:rsidRPr="008D0B70" w:rsidTr="00D503B4">
        <w:trPr>
          <w:trHeight w:val="62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1" w:type="pct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1" w:type="pct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1" w:type="pct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5003E8" w:rsidRPr="008D0B70" w:rsidTr="00D503B4">
        <w:trPr>
          <w:trHeight w:val="95"/>
        </w:trPr>
        <w:tc>
          <w:tcPr>
            <w:tcW w:w="282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7" w:type="pct"/>
            <w:gridSpan w:val="26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Способ получения документов</w:t>
            </w: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 том числе решения о присвоении объекту адресации адреса или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аннулировании его адреса, оригиналов ранее представленных документов, решения об отказе</w:t>
            </w:r>
          </w:p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в присвоении (аннулировании) объекту адресации адреса):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</w:tcPr>
          <w:p w:rsidR="005003E8" w:rsidRPr="00132F48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495" w:type="pct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91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pct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pct"/>
            <w:gridSpan w:val="12"/>
            <w:vMerge w:val="restart"/>
            <w:tcBorders>
              <w:top w:val="double" w:sz="6" w:space="0" w:color="auto"/>
              <w:left w:val="nil"/>
              <w:right w:val="nil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Почтовым от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правлением по адресу:</w:t>
            </w:r>
          </w:p>
        </w:tc>
        <w:tc>
          <w:tcPr>
            <w:tcW w:w="1941" w:type="pct"/>
            <w:gridSpan w:val="1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5" w:type="pct"/>
            <w:gridSpan w:val="12"/>
            <w:vMerge/>
            <w:tcBorders>
              <w:left w:val="nil"/>
              <w:bottom w:val="double" w:sz="6" w:space="0" w:color="auto"/>
              <w:right w:val="nil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pct"/>
            <w:gridSpan w:val="1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8D5BD2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5" w:type="pct"/>
            <w:gridSpan w:val="25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порталов государственных и муниципальных услуг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5" w:type="pct"/>
            <w:gridSpan w:val="2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7" w:type="pct"/>
            <w:gridSpan w:val="15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На адрес электронной почты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(для сообщения о получении заявления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и документов)</w:t>
            </w:r>
          </w:p>
        </w:tc>
        <w:tc>
          <w:tcPr>
            <w:tcW w:w="1558" w:type="pct"/>
            <w:gridSpan w:val="10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pct"/>
            <w:gridSpan w:val="15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7" w:type="pct"/>
            <w:gridSpan w:val="2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132F48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69" w:type="pct"/>
            <w:gridSpan w:val="3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1218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Расписка получена:</w:t>
            </w:r>
          </w:p>
        </w:tc>
        <w:tc>
          <w:tcPr>
            <w:tcW w:w="2448" w:type="pct"/>
            <w:gridSpan w:val="1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gridSpan w:val="3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18" w:type="pct"/>
            <w:gridSpan w:val="6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48" w:type="pct"/>
            <w:gridSpan w:val="16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209E5">
              <w:rPr>
                <w:rFonts w:ascii="Times New Roman" w:hAnsi="Times New Roman"/>
                <w:sz w:val="14"/>
                <w:szCs w:val="14"/>
                <w:lang w:eastAsia="ru-RU"/>
              </w:rPr>
              <w:t>(подпись заявителя)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pct"/>
            <w:gridSpan w:val="9"/>
            <w:vMerge w:val="restart"/>
            <w:tcBorders>
              <w:top w:val="double" w:sz="6" w:space="0" w:color="auto"/>
              <w:left w:val="nil"/>
              <w:right w:val="nil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Направить почтовым отправлением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по адресу:</w:t>
            </w:r>
          </w:p>
        </w:tc>
        <w:tc>
          <w:tcPr>
            <w:tcW w:w="2448" w:type="pct"/>
            <w:gridSpan w:val="1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44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pct"/>
            <w:gridSpan w:val="9"/>
            <w:vMerge/>
            <w:tcBorders>
              <w:left w:val="nil"/>
              <w:bottom w:val="double" w:sz="6" w:space="0" w:color="auto"/>
              <w:right w:val="nil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pct"/>
            <w:gridSpan w:val="1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63"/>
        </w:trPr>
        <w:tc>
          <w:tcPr>
            <w:tcW w:w="28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5" w:type="pct"/>
            <w:gridSpan w:val="2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Не направлять</w:t>
            </w:r>
          </w:p>
        </w:tc>
      </w:tr>
    </w:tbl>
    <w:p w:rsidR="005003E8" w:rsidRDefault="005003E8" w:rsidP="003677EB">
      <w:pPr>
        <w:rPr>
          <w:rFonts w:ascii="Times New Roman" w:hAnsi="Times New Roman"/>
          <w:sz w:val="28"/>
          <w:szCs w:val="28"/>
        </w:rPr>
      </w:pPr>
    </w:p>
    <w:p w:rsidR="005003E8" w:rsidRDefault="005003E8" w:rsidP="003677EB">
      <w:pPr>
        <w:rPr>
          <w:rFonts w:ascii="Times New Roman" w:hAnsi="Times New Roman"/>
          <w:sz w:val="28"/>
          <w:szCs w:val="28"/>
        </w:rPr>
        <w:sectPr w:rsidR="005003E8" w:rsidSect="00D503B4">
          <w:headerReference w:type="default" r:id="rId17"/>
          <w:pgSz w:w="11906" w:h="16838"/>
          <w:pgMar w:top="567" w:right="1134" w:bottom="1701" w:left="1134" w:header="454" w:footer="454" w:gutter="0"/>
          <w:cols w:space="708"/>
          <w:docGrid w:linePitch="360"/>
        </w:sect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9"/>
        <w:gridCol w:w="1022"/>
        <w:gridCol w:w="584"/>
        <w:gridCol w:w="292"/>
        <w:gridCol w:w="1459"/>
        <w:gridCol w:w="584"/>
        <w:gridCol w:w="256"/>
      </w:tblGrid>
      <w:tr w:rsidR="005003E8" w:rsidRPr="008D0B70" w:rsidTr="008D0B70">
        <w:trPr>
          <w:trHeight w:val="35"/>
        </w:trPr>
        <w:tc>
          <w:tcPr>
            <w:tcW w:w="565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Лист №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16"/>
                <w:lang w:val="en-US"/>
              </w:rPr>
            </w:pPr>
            <w:r w:rsidRPr="008D0B70">
              <w:rPr>
                <w:rFonts w:ascii="Times New Roman" w:hAnsi="Times New Roman"/>
                <w:sz w:val="16"/>
                <w:lang w:val="en-US"/>
              </w:rPr>
              <w:t>6</w:t>
            </w: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Всего листов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D0B70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2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3E8" w:rsidRPr="008D0B70" w:rsidTr="008D0B70">
        <w:trPr>
          <w:trHeight w:val="70"/>
        </w:trPr>
        <w:tc>
          <w:tcPr>
            <w:tcW w:w="565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02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584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584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</w:tr>
    </w:tbl>
    <w:p w:rsidR="005003E8" w:rsidRPr="00B2397B" w:rsidRDefault="005003E8" w:rsidP="003677EB">
      <w:pPr>
        <w:spacing w:after="0" w:line="240" w:lineRule="auto"/>
        <w:rPr>
          <w:rFonts w:ascii="Times New Roman" w:hAnsi="Times New Roman"/>
          <w:sz w:val="2"/>
          <w:szCs w:val="28"/>
        </w:rPr>
      </w:pPr>
    </w:p>
    <w:tbl>
      <w:tblPr>
        <w:tblW w:w="5000" w:type="pct"/>
        <w:tblLayout w:type="fixed"/>
        <w:tblLook w:val="00A0"/>
      </w:tblPr>
      <w:tblGrid>
        <w:gridCol w:w="362"/>
        <w:gridCol w:w="384"/>
        <w:gridCol w:w="384"/>
        <w:gridCol w:w="1301"/>
        <w:gridCol w:w="87"/>
        <w:gridCol w:w="361"/>
        <w:gridCol w:w="6"/>
        <w:gridCol w:w="122"/>
        <w:gridCol w:w="361"/>
        <w:gridCol w:w="104"/>
        <w:gridCol w:w="256"/>
        <w:gridCol w:w="65"/>
        <w:gridCol w:w="59"/>
        <w:gridCol w:w="69"/>
        <w:gridCol w:w="201"/>
        <w:gridCol w:w="160"/>
        <w:gridCol w:w="380"/>
        <w:gridCol w:w="280"/>
        <w:gridCol w:w="81"/>
        <w:gridCol w:w="260"/>
        <w:gridCol w:w="37"/>
        <w:gridCol w:w="258"/>
        <w:gridCol w:w="102"/>
        <w:gridCol w:w="353"/>
        <w:gridCol w:w="357"/>
        <w:gridCol w:w="49"/>
        <w:gridCol w:w="311"/>
        <w:gridCol w:w="181"/>
        <w:gridCol w:w="179"/>
        <w:gridCol w:w="361"/>
        <w:gridCol w:w="57"/>
        <w:gridCol w:w="8"/>
        <w:gridCol w:w="361"/>
        <w:gridCol w:w="418"/>
        <w:gridCol w:w="394"/>
        <w:gridCol w:w="24"/>
        <w:gridCol w:w="374"/>
        <w:gridCol w:w="378"/>
        <w:gridCol w:w="8"/>
        <w:gridCol w:w="361"/>
      </w:tblGrid>
      <w:tr w:rsidR="005003E8" w:rsidRPr="008D0B70" w:rsidTr="00D503B4">
        <w:trPr>
          <w:trHeight w:val="93"/>
        </w:trPr>
        <w:tc>
          <w:tcPr>
            <w:tcW w:w="183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6" w:type="pct"/>
            <w:gridSpan w:val="3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Заявитель:</w:t>
            </w:r>
          </w:p>
        </w:tc>
      </w:tr>
      <w:tr w:rsidR="005003E8" w:rsidRPr="008D0B70" w:rsidTr="00D503B4">
        <w:trPr>
          <w:trHeight w:val="13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821B5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21" w:type="pct"/>
            <w:gridSpan w:val="3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</w:t>
            </w:r>
          </w:p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адресации</w:t>
            </w:r>
          </w:p>
        </w:tc>
      </w:tr>
      <w:tr w:rsidR="005003E8" w:rsidRPr="008D0B70" w:rsidTr="00D503B4">
        <w:trPr>
          <w:trHeight w:val="26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1" w:type="pct"/>
            <w:gridSpan w:val="3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</w:t>
            </w:r>
          </w:p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правом на объект адресации</w:t>
            </w:r>
          </w:p>
        </w:tc>
      </w:tr>
      <w:tr w:rsidR="005003E8" w:rsidRPr="008D0B70" w:rsidTr="00D503B4">
        <w:trPr>
          <w:trHeight w:val="10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</w:tcPr>
          <w:p w:rsidR="005003E8" w:rsidRPr="00821B5A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426" w:type="pct"/>
            <w:gridSpan w:val="37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5003E8" w:rsidRPr="008D0B70" w:rsidTr="00D503B4">
        <w:trPr>
          <w:trHeight w:val="688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gridSpan w:val="5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1741" w:type="pct"/>
            <w:gridSpan w:val="18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952" w:type="pct"/>
            <w:gridSpan w:val="8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отчество (полностью)</w:t>
            </w:r>
          </w:p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(при наличии):</w:t>
            </w:r>
          </w:p>
        </w:tc>
        <w:tc>
          <w:tcPr>
            <w:tcW w:w="782" w:type="pct"/>
            <w:gridSpan w:val="6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(при наличии):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741" w:type="pct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952" w:type="pct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82" w:type="pct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123456789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gridSpan w:val="5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</w:t>
            </w:r>
          </w:p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удостоверяющий</w:t>
            </w:r>
          </w:p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личность:</w:t>
            </w:r>
          </w:p>
        </w:tc>
        <w:tc>
          <w:tcPr>
            <w:tcW w:w="1741" w:type="pct"/>
            <w:gridSpan w:val="1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952" w:type="pct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782" w:type="pct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5003E8" w:rsidRPr="008D0B70" w:rsidTr="00D503B4">
        <w:trPr>
          <w:trHeight w:val="403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gridSpan w:val="5"/>
            <w:vMerge/>
            <w:tcBorders>
              <w:left w:val="nil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pct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952" w:type="pct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0303</w:t>
            </w:r>
          </w:p>
        </w:tc>
        <w:tc>
          <w:tcPr>
            <w:tcW w:w="782" w:type="pct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123456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gridSpan w:val="5"/>
            <w:vMerge/>
            <w:tcBorders>
              <w:left w:val="nil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pct"/>
            <w:gridSpan w:val="1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1734" w:type="pct"/>
            <w:gridSpan w:val="1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5003E8" w:rsidRPr="008D0B70" w:rsidTr="00D503B4">
        <w:trPr>
          <w:trHeight w:val="492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gridSpan w:val="5"/>
            <w:vMerge/>
            <w:tcBorders>
              <w:left w:val="nil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E76DF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E76DF">
              <w:rPr>
                <w:rFonts w:ascii="Times New Roman" w:hAnsi="Times New Roman"/>
                <w:sz w:val="18"/>
                <w:szCs w:val="20"/>
                <w:lang w:eastAsia="ru-RU"/>
              </w:rPr>
              <w:t>«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7E76DF" w:rsidRDefault="005003E8" w:rsidP="007E76DF">
            <w:pPr>
              <w:spacing w:after="0" w:line="240" w:lineRule="auto"/>
              <w:ind w:hanging="196"/>
              <w:jc w:val="center"/>
              <w:rPr>
                <w:rFonts w:ascii="Times New Roman" w:hAnsi="Times New Roman"/>
                <w:sz w:val="18"/>
                <w:szCs w:val="20"/>
                <w:lang w:val="en-US" w:eastAsia="ru-RU"/>
              </w:rPr>
            </w:pPr>
            <w:r w:rsidRPr="007E76DF">
              <w:rPr>
                <w:rFonts w:ascii="Times New Roman" w:hAnsi="Times New Roman"/>
                <w:sz w:val="18"/>
                <w:szCs w:val="20"/>
                <w:lang w:val="en-US" w:eastAsia="ru-RU"/>
              </w:rPr>
              <w:t>14</w:t>
            </w:r>
          </w:p>
        </w:tc>
        <w:tc>
          <w:tcPr>
            <w:tcW w:w="2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E76DF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E76DF">
              <w:rPr>
                <w:rFonts w:ascii="Times New Roman" w:hAnsi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7E76DF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E76DF">
              <w:rPr>
                <w:rFonts w:ascii="Times New Roman" w:hAnsi="Times New Roman"/>
                <w:sz w:val="18"/>
                <w:szCs w:val="20"/>
                <w:lang w:eastAsia="ru-RU"/>
              </w:rPr>
              <w:t>марта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E76DF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003E8" w:rsidRPr="007E76DF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E76DF">
              <w:rPr>
                <w:rFonts w:ascii="Times New Roman" w:hAnsi="Times New Roman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noWrap/>
          </w:tcPr>
          <w:p w:rsidR="005003E8" w:rsidRPr="007E76DF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E76DF">
              <w:rPr>
                <w:rFonts w:ascii="Times New Roman" w:hAnsi="Times New Roman"/>
                <w:sz w:val="18"/>
                <w:szCs w:val="20"/>
                <w:lang w:eastAsia="ru-RU"/>
              </w:rPr>
              <w:t>г.</w:t>
            </w:r>
          </w:p>
        </w:tc>
        <w:tc>
          <w:tcPr>
            <w:tcW w:w="173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УФМС по Краснодарскому краю</w:t>
            </w:r>
          </w:p>
        </w:tc>
      </w:tr>
      <w:tr w:rsidR="005003E8" w:rsidRPr="008D0B70" w:rsidTr="00D503B4">
        <w:trPr>
          <w:trHeight w:val="372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gridSpan w:val="5"/>
            <w:vMerge/>
            <w:tcBorders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pct"/>
            <w:gridSpan w:val="18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734" w:type="pct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Славянском районе</w:t>
            </w:r>
          </w:p>
        </w:tc>
      </w:tr>
      <w:tr w:rsidR="005003E8" w:rsidRPr="008D0B70" w:rsidTr="00D503B4">
        <w:trPr>
          <w:trHeight w:val="372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gridSpan w:val="5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  <w:p w:rsidR="005003E8" w:rsidRPr="00774B76" w:rsidRDefault="005003E8" w:rsidP="007E76DF">
            <w:pPr>
              <w:spacing w:after="0" w:line="240" w:lineRule="auto"/>
              <w:ind w:hanging="4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Краснодарский кр.</w:t>
            </w:r>
          </w:p>
        </w:tc>
        <w:tc>
          <w:tcPr>
            <w:tcW w:w="1992" w:type="pct"/>
            <w:gridSpan w:val="20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1482" w:type="pct"/>
            <w:gridSpan w:val="12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(при наличии):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0209E5" w:rsidRDefault="005003E8" w:rsidP="003154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 Ачуево</w:t>
            </w:r>
          </w:p>
        </w:tc>
        <w:tc>
          <w:tcPr>
            <w:tcW w:w="1992" w:type="pct"/>
            <w:gridSpan w:val="20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+79184561237</w:t>
            </w:r>
          </w:p>
        </w:tc>
        <w:tc>
          <w:tcPr>
            <w:tcW w:w="1482" w:type="pct"/>
            <w:gridSpan w:val="1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132F48" w:rsidRDefault="005003E8" w:rsidP="00C45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Qw@mail.ru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0209E5" w:rsidRDefault="005003E8" w:rsidP="00C4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0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Красная, 3</w:t>
            </w:r>
          </w:p>
        </w:tc>
        <w:tc>
          <w:tcPr>
            <w:tcW w:w="1992" w:type="pct"/>
            <w:gridSpan w:val="20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pct"/>
            <w:gridSpan w:val="1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6" w:type="pct"/>
            <w:gridSpan w:val="37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003E8" w:rsidRPr="008D0B70" w:rsidTr="00D503B4">
        <w:trPr>
          <w:trHeight w:val="182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6" w:type="pct"/>
            <w:gridSpan w:val="3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FF0119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6" w:type="pct"/>
            <w:gridSpan w:val="3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8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6" w:type="pct"/>
            <w:gridSpan w:val="37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</w:t>
            </w:r>
          </w:p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орган, орган местного самоуправления: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pct"/>
            <w:gridSpan w:val="7"/>
            <w:vMerge w:val="restart"/>
            <w:tcBorders>
              <w:top w:val="double" w:sz="6" w:space="0" w:color="auto"/>
              <w:left w:val="nil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наименование: </w:t>
            </w:r>
          </w:p>
        </w:tc>
        <w:tc>
          <w:tcPr>
            <w:tcW w:w="3239" w:type="pct"/>
            <w:gridSpan w:val="30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5003E8" w:rsidRPr="00FF0119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pct"/>
            <w:gridSpan w:val="7"/>
            <w:vMerge/>
            <w:tcBorders>
              <w:left w:val="nil"/>
              <w:bottom w:val="double" w:sz="6" w:space="0" w:color="auto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pct"/>
            <w:gridSpan w:val="3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44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pct"/>
            <w:gridSpan w:val="19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КПП (для российского</w:t>
            </w:r>
          </w:p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юридического лица):</w:t>
            </w:r>
          </w:p>
        </w:tc>
        <w:tc>
          <w:tcPr>
            <w:tcW w:w="2170" w:type="pct"/>
            <w:gridSpan w:val="18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186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pct"/>
            <w:gridSpan w:val="1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170" w:type="pct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925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11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регистрации</w:t>
            </w:r>
          </w:p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(инкорпорации)</w:t>
            </w:r>
          </w:p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(для иностранного</w:t>
            </w:r>
          </w:p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юридического лица):</w:t>
            </w:r>
          </w:p>
        </w:tc>
        <w:tc>
          <w:tcPr>
            <w:tcW w:w="1802" w:type="pct"/>
            <w:gridSpan w:val="1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</w:t>
            </w:r>
          </w:p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(для иностранного</w:t>
            </w:r>
          </w:p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юридического лица):</w:t>
            </w:r>
          </w:p>
        </w:tc>
        <w:tc>
          <w:tcPr>
            <w:tcW w:w="1209" w:type="pct"/>
            <w:gridSpan w:val="10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номер регистрации</w:t>
            </w:r>
          </w:p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(для иностранного</w:t>
            </w:r>
          </w:p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юридического лица):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FF0119" w:rsidRDefault="005003E8" w:rsidP="00C4501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09" w:type="pct"/>
            <w:gridSpan w:val="10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C4501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802" w:type="pct"/>
            <w:gridSpan w:val="16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pct"/>
            <w:gridSpan w:val="10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11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1802" w:type="pct"/>
            <w:gridSpan w:val="16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1209" w:type="pct"/>
            <w:gridSpan w:val="10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  <w:p w:rsidR="005003E8" w:rsidRPr="00774B76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(при наличии):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FF0119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802" w:type="pct"/>
            <w:gridSpan w:val="16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FF0119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09" w:type="pct"/>
            <w:gridSpan w:val="10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FF0119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pct"/>
            <w:gridSpan w:val="16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pct"/>
            <w:gridSpan w:val="10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6" w:type="pct"/>
            <w:gridSpan w:val="3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003E8" w:rsidRPr="008D0B70" w:rsidTr="00D503B4">
        <w:trPr>
          <w:trHeight w:val="132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6" w:type="pct"/>
            <w:gridSpan w:val="3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FF0119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6" w:type="pct"/>
            <w:gridSpan w:val="3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FF0119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0119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6" w:type="pct"/>
            <w:gridSpan w:val="3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6" w:type="pct"/>
            <w:gridSpan w:val="3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4405DA" w:rsidRDefault="005003E8" w:rsidP="003267B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4405DA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  <w:r w:rsidRPr="003267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Документ, удостоверяющий личность заявителя (заявителей), либо личность представителя 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6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4405DA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4405DA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  <w:r w:rsidRPr="003267BF">
              <w:rPr>
                <w:rFonts w:ascii="Times New Roman" w:hAnsi="Times New Roman"/>
                <w:sz w:val="20"/>
                <w:szCs w:val="20"/>
                <w:lang w:eastAsia="ru-RU"/>
              </w:rPr>
              <w:t>заявителя (заявителей)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6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4405DA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4405DA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Оригинал в количестве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экз., на</w:t>
            </w:r>
          </w:p>
        </w:tc>
        <w:tc>
          <w:tcPr>
            <w:tcW w:w="4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Копия в количестве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экз., на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8" w:type="pct"/>
            <w:gridSpan w:val="2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</w:tcPr>
          <w:p w:rsidR="005003E8" w:rsidRPr="004405DA" w:rsidRDefault="005003E8" w:rsidP="00C45015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2118" w:type="pct"/>
            <w:gridSpan w:val="1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4405DA" w:rsidRDefault="005003E8" w:rsidP="00C45015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6" w:type="pct"/>
            <w:gridSpan w:val="3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4405DA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4405DA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  <w:r w:rsidRPr="00C45015">
              <w:rPr>
                <w:rFonts w:ascii="Times New Roman" w:hAnsi="Times New Roman"/>
                <w:sz w:val="20"/>
                <w:szCs w:val="20"/>
                <w:lang w:eastAsia="ru-RU"/>
              </w:rPr>
              <w:t>Правоустанавливающие и правоудостоверяющие документы на объект (объекты) адресации</w:t>
            </w:r>
          </w:p>
        </w:tc>
      </w:tr>
      <w:tr w:rsidR="005003E8" w:rsidRPr="008D0B70" w:rsidTr="00D503B4">
        <w:trPr>
          <w:trHeight w:val="164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6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4405DA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4405DA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6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4405DA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4405DA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Оригинал в количестве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экз., на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20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Копия в количестве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экз., на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4405D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0"/>
                <w:lang w:eastAsia="ru-RU"/>
              </w:rPr>
            </w:pPr>
          </w:p>
        </w:tc>
        <w:tc>
          <w:tcPr>
            <w:tcW w:w="2698" w:type="pct"/>
            <w:gridSpan w:val="2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</w:tcPr>
          <w:p w:rsidR="005003E8" w:rsidRPr="004405DA" w:rsidRDefault="005003E8" w:rsidP="00C45015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2118" w:type="pct"/>
            <w:gridSpan w:val="1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4405DA" w:rsidRDefault="005003E8" w:rsidP="00C45015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132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6" w:type="pct"/>
            <w:gridSpan w:val="3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4405DA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5D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6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4405DA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5D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6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4405DA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5D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Оригинал в количестве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экз., на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20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Копия в количестве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экз., на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4405DA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0"/>
                <w:lang w:eastAsia="ru-RU"/>
              </w:rPr>
            </w:pPr>
          </w:p>
        </w:tc>
        <w:tc>
          <w:tcPr>
            <w:tcW w:w="2698" w:type="pct"/>
            <w:gridSpan w:val="2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</w:tcPr>
          <w:p w:rsidR="005003E8" w:rsidRPr="004405DA" w:rsidRDefault="005003E8" w:rsidP="00C45015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2118" w:type="pct"/>
            <w:gridSpan w:val="1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4405DA" w:rsidRDefault="005003E8" w:rsidP="00C45015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71"/>
        </w:trPr>
        <w:tc>
          <w:tcPr>
            <w:tcW w:w="183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6" w:type="pct"/>
            <w:gridSpan w:val="3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B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Примечание:</w:t>
            </w:r>
          </w:p>
        </w:tc>
      </w:tr>
      <w:tr w:rsidR="005003E8" w:rsidRPr="008D0B70" w:rsidTr="00D503B4">
        <w:trPr>
          <w:trHeight w:val="360"/>
        </w:trPr>
        <w:tc>
          <w:tcPr>
            <w:tcW w:w="18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5003E8" w:rsidRPr="00774B76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6" w:type="pct"/>
            <w:gridSpan w:val="3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4405DA" w:rsidRDefault="005003E8" w:rsidP="00C4501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4405DA">
              <w:rPr>
                <w:rFonts w:ascii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</w:tbl>
    <w:p w:rsidR="005003E8" w:rsidRDefault="005003E8" w:rsidP="003677EB">
      <w:pPr>
        <w:rPr>
          <w:rFonts w:ascii="Times New Roman" w:hAnsi="Times New Roman"/>
          <w:sz w:val="28"/>
          <w:szCs w:val="28"/>
        </w:rPr>
        <w:sectPr w:rsidR="005003E8" w:rsidSect="00D503B4"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7"/>
        <w:gridCol w:w="1076"/>
        <w:gridCol w:w="615"/>
        <w:gridCol w:w="307"/>
        <w:gridCol w:w="1536"/>
        <w:gridCol w:w="615"/>
        <w:gridCol w:w="269"/>
      </w:tblGrid>
      <w:tr w:rsidR="005003E8" w:rsidRPr="008D0B70" w:rsidTr="00D503B4">
        <w:trPr>
          <w:trHeight w:val="128"/>
        </w:trPr>
        <w:tc>
          <w:tcPr>
            <w:tcW w:w="595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Лист №</w:t>
            </w:r>
          </w:p>
        </w:tc>
        <w:tc>
          <w:tcPr>
            <w:tcW w:w="615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0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0B70">
              <w:rPr>
                <w:rFonts w:ascii="Times New Roman" w:hAnsi="Times New Roman"/>
                <w:sz w:val="20"/>
              </w:rPr>
              <w:t>Всего листов</w:t>
            </w:r>
          </w:p>
        </w:tc>
        <w:tc>
          <w:tcPr>
            <w:tcW w:w="615" w:type="dxa"/>
            <w:tcBorders>
              <w:top w:val="double" w:sz="6" w:space="0" w:color="auto"/>
              <w:left w:val="nil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  <w:r w:rsidRPr="008D0B70">
              <w:rPr>
                <w:rFonts w:ascii="Times New Roman" w:hAnsi="Times New Roman"/>
              </w:rPr>
              <w:t>8</w:t>
            </w:r>
          </w:p>
        </w:tc>
        <w:tc>
          <w:tcPr>
            <w:tcW w:w="26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3E8" w:rsidRPr="008D0B70" w:rsidTr="00D503B4">
        <w:trPr>
          <w:trHeight w:val="94"/>
        </w:trPr>
        <w:tc>
          <w:tcPr>
            <w:tcW w:w="595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0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615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153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615" w:type="dxa"/>
            <w:tcBorders>
              <w:left w:val="nil"/>
              <w:bottom w:val="double" w:sz="6" w:space="0" w:color="auto"/>
              <w:right w:val="nil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003E8" w:rsidRPr="008D0B70" w:rsidRDefault="005003E8" w:rsidP="008D0B70">
            <w:pPr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</w:tr>
    </w:tbl>
    <w:p w:rsidR="005003E8" w:rsidRPr="00FF0119" w:rsidRDefault="005003E8" w:rsidP="003677EB">
      <w:pPr>
        <w:spacing w:after="0" w:line="240" w:lineRule="auto"/>
        <w:rPr>
          <w:rFonts w:ascii="Times New Roman" w:hAnsi="Times New Roman"/>
          <w:sz w:val="4"/>
          <w:szCs w:val="28"/>
        </w:rPr>
      </w:pPr>
    </w:p>
    <w:tbl>
      <w:tblPr>
        <w:tblW w:w="5270" w:type="pct"/>
        <w:tblLook w:val="00A0"/>
      </w:tblPr>
      <w:tblGrid>
        <w:gridCol w:w="443"/>
        <w:gridCol w:w="1965"/>
        <w:gridCol w:w="282"/>
        <w:gridCol w:w="3321"/>
        <w:gridCol w:w="337"/>
        <w:gridCol w:w="613"/>
        <w:gridCol w:w="337"/>
        <w:gridCol w:w="1367"/>
        <w:gridCol w:w="282"/>
        <w:gridCol w:w="708"/>
        <w:gridCol w:w="372"/>
        <w:gridCol w:w="359"/>
      </w:tblGrid>
      <w:tr w:rsidR="005003E8" w:rsidRPr="008D0B70" w:rsidTr="00D503B4">
        <w:trPr>
          <w:trHeight w:val="2141"/>
        </w:trPr>
        <w:tc>
          <w:tcPr>
            <w:tcW w:w="21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7" w:type="pct"/>
            <w:gridSpan w:val="11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лица, на обработку персональных</w:t>
            </w:r>
          </w:p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данных (сбор, систематизацию, накопление, хранение, уточнение (обновление, изменение),</w:t>
            </w:r>
          </w:p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использование, распространение (в том числе передачу), обезличивание, блокирование, уничтожение</w:t>
            </w:r>
          </w:p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персональных данных, а также иные действия, необходимые для обработки персональных данных</w:t>
            </w:r>
          </w:p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в рамках предоставления органами, осуществляющими присвоение, изменение и аннулирование</w:t>
            </w:r>
          </w:p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адресов, в соответствии с законодательством Российской Федерации), в том числе в автоматизирован-</w:t>
            </w:r>
          </w:p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ном режиме, включая принятие решений на их основе органом, осуществляющим присвоение,</w:t>
            </w:r>
          </w:p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и аннулирование адресов, в целях предоставления государственной услуги.</w:t>
            </w:r>
          </w:p>
        </w:tc>
      </w:tr>
      <w:tr w:rsidR="005003E8" w:rsidRPr="008D0B70" w:rsidTr="00D503B4">
        <w:trPr>
          <w:trHeight w:val="1055"/>
        </w:trPr>
        <w:tc>
          <w:tcPr>
            <w:tcW w:w="21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7" w:type="pct"/>
            <w:gridSpan w:val="11"/>
            <w:tcBorders>
              <w:top w:val="double" w:sz="6" w:space="0" w:color="auto"/>
              <w:left w:val="nil"/>
              <w:right w:val="double" w:sz="6" w:space="0" w:color="000000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представленные правоустанавливающий(ие) документ(ы) и иные документы и содержащиеся в них</w:t>
            </w:r>
          </w:p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соответствуют установленным законодательством Российской Федерации требованиям.</w:t>
            </w:r>
          </w:p>
        </w:tc>
      </w:tr>
      <w:tr w:rsidR="005003E8" w:rsidRPr="008D0B70" w:rsidTr="00D503B4">
        <w:trPr>
          <w:trHeight w:val="320"/>
        </w:trPr>
        <w:tc>
          <w:tcPr>
            <w:tcW w:w="213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81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106" w:type="pct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5003E8" w:rsidRPr="008D0B70" w:rsidTr="00D503B4">
        <w:trPr>
          <w:trHeight w:val="320"/>
        </w:trPr>
        <w:tc>
          <w:tcPr>
            <w:tcW w:w="21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И.И. Иванов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29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8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9" w:type="pct"/>
            <w:tcBorders>
              <w:top w:val="double" w:sz="6" w:space="0" w:color="auto"/>
              <w:left w:val="nil"/>
              <w:bottom w:val="nil"/>
              <w:right w:val="nil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3E8" w:rsidRPr="008D0B70" w:rsidTr="00D503B4">
        <w:trPr>
          <w:trHeight w:val="270"/>
        </w:trPr>
        <w:tc>
          <w:tcPr>
            <w:tcW w:w="21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77A15">
              <w:rPr>
                <w:rFonts w:ascii="Times New Roman" w:hAnsi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36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77A15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77A15">
              <w:rPr>
                <w:rFonts w:ascii="Times New Roman" w:hAnsi="Times New Roman"/>
                <w:sz w:val="14"/>
                <w:szCs w:val="14"/>
                <w:lang w:eastAsia="ru-RU"/>
              </w:rPr>
              <w:t>(инициалы, фамилия)</w:t>
            </w:r>
          </w:p>
        </w:tc>
        <w:tc>
          <w:tcPr>
            <w:tcW w:w="2106" w:type="pct"/>
            <w:gridSpan w:val="8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5003E8" w:rsidRPr="008D0B70" w:rsidTr="00D503B4">
        <w:trPr>
          <w:trHeight w:val="320"/>
        </w:trPr>
        <w:tc>
          <w:tcPr>
            <w:tcW w:w="213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87" w:type="pct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5003E8" w:rsidRPr="008D0B70" w:rsidTr="00D503B4">
        <w:trPr>
          <w:trHeight w:val="320"/>
        </w:trPr>
        <w:tc>
          <w:tcPr>
            <w:tcW w:w="21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7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20"/>
        </w:trPr>
        <w:tc>
          <w:tcPr>
            <w:tcW w:w="21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20"/>
        </w:trPr>
        <w:tc>
          <w:tcPr>
            <w:tcW w:w="21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20"/>
        </w:trPr>
        <w:tc>
          <w:tcPr>
            <w:tcW w:w="21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3E8" w:rsidRPr="008D0B70" w:rsidTr="00D503B4">
        <w:trPr>
          <w:trHeight w:val="320"/>
        </w:trPr>
        <w:tc>
          <w:tcPr>
            <w:tcW w:w="21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7" w:type="pct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</w:tcPr>
          <w:p w:rsidR="005003E8" w:rsidRPr="00577A15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A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003E8" w:rsidRDefault="005003E8" w:rsidP="003677EB">
      <w:pPr>
        <w:rPr>
          <w:rFonts w:ascii="Times New Roman" w:hAnsi="Times New Roman"/>
          <w:sz w:val="28"/>
          <w:szCs w:val="28"/>
        </w:rPr>
      </w:pPr>
    </w:p>
    <w:p w:rsidR="005003E8" w:rsidRPr="008A32FD" w:rsidRDefault="005003E8" w:rsidP="003677E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32FD">
        <w:rPr>
          <w:rFonts w:ascii="Times New Roman" w:hAnsi="Times New Roman"/>
          <w:sz w:val="20"/>
          <w:szCs w:val="20"/>
        </w:rPr>
        <w:t>Примечание.</w:t>
      </w:r>
    </w:p>
    <w:p w:rsidR="005003E8" w:rsidRPr="008A32FD" w:rsidRDefault="005003E8" w:rsidP="003677EB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8A32FD">
        <w:rPr>
          <w:rFonts w:ascii="Times New Roman" w:hAnsi="Times New Roman"/>
          <w:sz w:val="20"/>
          <w:szCs w:val="20"/>
        </w:rPr>
        <w:t>Заявление о присвоении объекту адресации адреса или а</w:t>
      </w:r>
      <w:r>
        <w:rPr>
          <w:rFonts w:ascii="Times New Roman" w:hAnsi="Times New Roman"/>
          <w:sz w:val="20"/>
          <w:szCs w:val="20"/>
        </w:rPr>
        <w:t>ннулировании его адреса (далее –</w:t>
      </w:r>
      <w:r w:rsidRPr="008A32FD">
        <w:rPr>
          <w:rFonts w:ascii="Times New Roman" w:hAnsi="Times New Roman"/>
          <w:sz w:val="20"/>
          <w:szCs w:val="20"/>
        </w:rPr>
        <w:t xml:space="preserve">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5003E8" w:rsidRDefault="005003E8" w:rsidP="003677EB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8A32FD">
        <w:rPr>
          <w:rFonts w:ascii="Times New Roman" w:hAnsi="Times New Roman"/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5003E8" w:rsidRDefault="005003E8" w:rsidP="003677EB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tbl>
      <w:tblPr>
        <w:tblW w:w="1797" w:type="dxa"/>
        <w:tblInd w:w="93" w:type="dxa"/>
        <w:tblLook w:val="00A0"/>
      </w:tblPr>
      <w:tblGrid>
        <w:gridCol w:w="236"/>
        <w:gridCol w:w="283"/>
        <w:gridCol w:w="361"/>
        <w:gridCol w:w="709"/>
        <w:gridCol w:w="236"/>
      </w:tblGrid>
      <w:tr w:rsidR="005003E8" w:rsidRPr="008D0B70" w:rsidTr="00C4501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3E8" w:rsidRPr="008A32FD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03E8" w:rsidRPr="008A32FD" w:rsidRDefault="005003E8" w:rsidP="00C450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32FD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03E8" w:rsidRPr="008A32FD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32FD">
              <w:rPr>
                <w:rFonts w:ascii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03E8" w:rsidRPr="008A32FD" w:rsidRDefault="005003E8" w:rsidP="00C4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32FD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3E8" w:rsidRPr="008A32FD" w:rsidRDefault="005003E8" w:rsidP="00C4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003E8" w:rsidRPr="008A32FD" w:rsidRDefault="005003E8" w:rsidP="003677EB">
      <w:pPr>
        <w:ind w:firstLine="567"/>
        <w:rPr>
          <w:rFonts w:ascii="Times New Roman" w:hAnsi="Times New Roman"/>
          <w:sz w:val="8"/>
          <w:szCs w:val="20"/>
        </w:rPr>
      </w:pPr>
    </w:p>
    <w:p w:rsidR="005003E8" w:rsidRDefault="005003E8" w:rsidP="003677EB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  <w:sectPr w:rsidR="005003E8" w:rsidSect="00D503B4">
          <w:pgSz w:w="11906" w:h="16838"/>
          <w:pgMar w:top="567" w:right="1134" w:bottom="1701" w:left="1134" w:header="708" w:footer="708" w:gutter="0"/>
          <w:cols w:space="708"/>
          <w:docGrid w:linePitch="360"/>
        </w:sectPr>
      </w:pPr>
      <w:r w:rsidRPr="008A32FD">
        <w:rPr>
          <w:rFonts w:ascii="Times New Roman" w:hAnsi="Times New Roman"/>
          <w:sz w:val="20"/>
          <w:szCs w:val="20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</w:t>
      </w:r>
      <w:r>
        <w:rPr>
          <w:rFonts w:ascii="Times New Roman" w:hAnsi="Times New Roman"/>
          <w:sz w:val="20"/>
          <w:szCs w:val="20"/>
        </w:rPr>
        <w:t xml:space="preserve"> субъекта Российской Федерации –</w:t>
      </w:r>
      <w:r w:rsidRPr="008A32FD">
        <w:rPr>
          <w:rFonts w:ascii="Times New Roman" w:hAnsi="Times New Roman"/>
          <w:sz w:val="20"/>
          <w:szCs w:val="20"/>
        </w:rPr>
        <w:t xml:space="preserve">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5003E8" w:rsidRPr="00175607" w:rsidRDefault="005003E8" w:rsidP="00175607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395"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5607">
        <w:rPr>
          <w:rFonts w:ascii="Times New Roman" w:hAnsi="Times New Roman"/>
          <w:sz w:val="28"/>
          <w:szCs w:val="28"/>
          <w:lang w:eastAsia="ru-RU"/>
        </w:rPr>
        <w:t>ПРИЛОЖЕНИЕ № 7</w:t>
      </w:r>
    </w:p>
    <w:p w:rsidR="005003E8" w:rsidRPr="00175607" w:rsidRDefault="005003E8" w:rsidP="00175607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4394" w:right="-1"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5607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5003E8" w:rsidRPr="00175607" w:rsidRDefault="005003E8" w:rsidP="00175607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4394"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5607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«Присвоение, изменение  </w:t>
      </w:r>
    </w:p>
    <w:p w:rsidR="005003E8" w:rsidRPr="00175607" w:rsidRDefault="005003E8" w:rsidP="00175607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4394" w:firstLine="72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75607">
        <w:rPr>
          <w:rFonts w:ascii="Times New Roman" w:hAnsi="Times New Roman"/>
          <w:sz w:val="28"/>
          <w:szCs w:val="28"/>
          <w:lang w:eastAsia="ru-RU"/>
        </w:rPr>
        <w:t>и аннулирование адресов</w:t>
      </w:r>
      <w:r w:rsidRPr="001756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5003E8" w:rsidRPr="00175607" w:rsidRDefault="005003E8" w:rsidP="00175607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756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Шаблон</w:t>
      </w:r>
    </w:p>
    <w:p w:rsidR="005003E8" w:rsidRPr="00175607" w:rsidRDefault="005003E8" w:rsidP="00175607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pPr w:leftFromText="180" w:rightFromText="180" w:vertAnchor="text" w:horzAnchor="page" w:tblpX="6382" w:tblpY="50"/>
        <w:tblW w:w="4510" w:type="dxa"/>
        <w:tblCellMar>
          <w:left w:w="0" w:type="dxa"/>
          <w:right w:w="0" w:type="dxa"/>
        </w:tblCellMar>
        <w:tblLook w:val="01E0"/>
      </w:tblPr>
      <w:tblGrid>
        <w:gridCol w:w="4510"/>
      </w:tblGrid>
      <w:tr w:rsidR="005003E8" w:rsidRPr="008D0B70" w:rsidTr="00D503B4">
        <w:trPr>
          <w:trHeight w:val="230"/>
        </w:trPr>
        <w:tc>
          <w:tcPr>
            <w:tcW w:w="4510" w:type="dxa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A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03E8" w:rsidRPr="008D0B70" w:rsidTr="00D503B4">
        <w:trPr>
          <w:trHeight w:val="230"/>
        </w:trPr>
        <w:tc>
          <w:tcPr>
            <w:tcW w:w="4510" w:type="dxa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A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03E8" w:rsidRPr="008D0B70" w:rsidTr="00D503B4">
        <w:trPr>
          <w:trHeight w:val="143"/>
        </w:trPr>
        <w:tc>
          <w:tcPr>
            <w:tcW w:w="4510" w:type="dxa"/>
            <w:tcBorders>
              <w:top w:val="single" w:sz="4" w:space="0" w:color="auto"/>
            </w:tcBorders>
            <w:vAlign w:val="bottom"/>
          </w:tcPr>
          <w:p w:rsidR="005003E8" w:rsidRPr="00175607" w:rsidRDefault="005003E8" w:rsidP="00A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(Ф.И.О., адрес заявителя (представителя заявителя))</w:t>
            </w:r>
          </w:p>
        </w:tc>
      </w:tr>
      <w:tr w:rsidR="005003E8" w:rsidRPr="008D0B70" w:rsidTr="00D503B4">
        <w:trPr>
          <w:trHeight w:val="230"/>
        </w:trPr>
        <w:tc>
          <w:tcPr>
            <w:tcW w:w="4510" w:type="dxa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A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03E8" w:rsidRPr="008D0B70" w:rsidTr="00D503B4">
        <w:trPr>
          <w:trHeight w:val="302"/>
        </w:trPr>
        <w:tc>
          <w:tcPr>
            <w:tcW w:w="4510" w:type="dxa"/>
            <w:tcBorders>
              <w:top w:val="single" w:sz="4" w:space="0" w:color="auto"/>
            </w:tcBorders>
            <w:vAlign w:val="bottom"/>
          </w:tcPr>
          <w:p w:rsidR="005003E8" w:rsidRPr="00175607" w:rsidRDefault="005003E8" w:rsidP="00A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(регистрационный номер заявления о присвоении</w:t>
            </w:r>
          </w:p>
          <w:p w:rsidR="005003E8" w:rsidRPr="00175607" w:rsidRDefault="005003E8" w:rsidP="00A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объекту адресации адреса или аннулировании его адреса)</w:t>
            </w:r>
          </w:p>
        </w:tc>
      </w:tr>
    </w:tbl>
    <w:p w:rsidR="005003E8" w:rsidRPr="00175607" w:rsidRDefault="005003E8" w:rsidP="00175607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03E8" w:rsidRPr="00175607" w:rsidRDefault="005003E8" w:rsidP="00175607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003E8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5003E8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75607">
        <w:rPr>
          <w:rFonts w:ascii="Times New Roman" w:hAnsi="Times New Roman"/>
          <w:b/>
          <w:sz w:val="30"/>
          <w:szCs w:val="30"/>
          <w:lang w:eastAsia="ru-RU"/>
        </w:rPr>
        <w:t>Решение об отказе</w:t>
      </w: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75607">
        <w:rPr>
          <w:rFonts w:ascii="Times New Roman" w:hAnsi="Times New Roman"/>
          <w:b/>
          <w:sz w:val="30"/>
          <w:szCs w:val="30"/>
          <w:lang w:eastAsia="ru-RU"/>
        </w:rPr>
        <w:t>в присвоении объекту адресации адреса</w:t>
      </w: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75607">
        <w:rPr>
          <w:rFonts w:ascii="Times New Roman" w:hAnsi="Times New Roman"/>
          <w:b/>
          <w:sz w:val="30"/>
          <w:szCs w:val="30"/>
          <w:lang w:eastAsia="ru-RU"/>
        </w:rPr>
        <w:t>или аннулировании его адреса</w:t>
      </w: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75607">
        <w:rPr>
          <w:rFonts w:ascii="Times New Roman" w:hAnsi="Times New Roman"/>
          <w:sz w:val="26"/>
          <w:szCs w:val="26"/>
          <w:lang w:eastAsia="ru-RU"/>
        </w:rPr>
        <w:t>от______________________________ № _______________</w:t>
      </w: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048"/>
        <w:gridCol w:w="6145"/>
        <w:gridCol w:w="1439"/>
      </w:tblGrid>
      <w:tr w:rsidR="005003E8" w:rsidRPr="008D0B70" w:rsidTr="00D503B4">
        <w:trPr>
          <w:trHeight w:val="27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03E8" w:rsidRPr="008D0B70" w:rsidTr="00D503B4">
        <w:trPr>
          <w:trHeight w:val="27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03E8" w:rsidRPr="008D0B70" w:rsidTr="00D503B4">
        <w:trPr>
          <w:trHeight w:val="552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</w:p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5003E8" w:rsidRPr="008D0B70" w:rsidTr="00D503B4">
        <w:trPr>
          <w:trHeight w:val="276"/>
        </w:trPr>
        <w:tc>
          <w:tcPr>
            <w:tcW w:w="1063" w:type="pct"/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>сообщает, что</w:t>
            </w:r>
          </w:p>
        </w:tc>
        <w:tc>
          <w:tcPr>
            <w:tcW w:w="3937" w:type="pct"/>
            <w:gridSpan w:val="2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03E8" w:rsidRPr="008D0B70" w:rsidTr="00D503B4">
        <w:trPr>
          <w:trHeight w:val="190"/>
        </w:trPr>
        <w:tc>
          <w:tcPr>
            <w:tcW w:w="1063" w:type="pct"/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937" w:type="pct"/>
            <w:gridSpan w:val="2"/>
            <w:tcBorders>
              <w:top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5003E8" w:rsidRPr="008D0B70" w:rsidTr="00D503B4">
        <w:trPr>
          <w:trHeight w:val="27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03E8" w:rsidRPr="008D0B70" w:rsidTr="00D503B4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5003E8" w:rsidRPr="008D0B70" w:rsidTr="00D503B4">
        <w:trPr>
          <w:trHeight w:val="27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03E8" w:rsidRPr="008D0B70" w:rsidTr="00D503B4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5003E8" w:rsidRPr="008D0B70" w:rsidTr="00D503B4">
        <w:trPr>
          <w:trHeight w:val="276"/>
        </w:trPr>
        <w:tc>
          <w:tcPr>
            <w:tcW w:w="4253" w:type="pct"/>
            <w:gridSpan w:val="2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46" w:type="pct"/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</w:tc>
      </w:tr>
      <w:tr w:rsidR="005003E8" w:rsidRPr="008D0B70" w:rsidTr="00D503B4">
        <w:trPr>
          <w:trHeight w:val="190"/>
        </w:trPr>
        <w:tc>
          <w:tcPr>
            <w:tcW w:w="4253" w:type="pct"/>
            <w:gridSpan w:val="2"/>
            <w:tcBorders>
              <w:top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почтовый адрес — для юридического лица)</w:t>
            </w:r>
          </w:p>
        </w:tc>
        <w:tc>
          <w:tcPr>
            <w:tcW w:w="746" w:type="pct"/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</w:p>
        </w:tc>
      </w:tr>
    </w:tbl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"/>
          <w:szCs w:val="2"/>
          <w:lang w:eastAsia="ru-RU"/>
        </w:rPr>
      </w:pPr>
      <w:r w:rsidRPr="00175607">
        <w:rPr>
          <w:rFonts w:ascii="Times New Roman" w:hAnsi="Times New Roman"/>
          <w:spacing w:val="-2"/>
          <w:sz w:val="26"/>
          <w:szCs w:val="26"/>
          <w:lang w:eastAsia="ru-RU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 в присвоении (аннулировании) адреса следующему объекту адресации</w:t>
      </w:r>
      <w:r w:rsidRPr="00175607">
        <w:rPr>
          <w:rFonts w:ascii="Times New Roman" w:hAnsi="Times New Roman"/>
          <w:spacing w:val="-2"/>
          <w:sz w:val="26"/>
          <w:szCs w:val="26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875"/>
        <w:gridCol w:w="7214"/>
        <w:gridCol w:w="1543"/>
      </w:tblGrid>
      <w:tr w:rsidR="005003E8" w:rsidRPr="008D0B70" w:rsidTr="00D503B4">
        <w:trPr>
          <w:trHeight w:val="676"/>
        </w:trPr>
        <w:tc>
          <w:tcPr>
            <w:tcW w:w="5000" w:type="pct"/>
            <w:gridSpan w:val="3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60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                 (нужное подчеркнуть)</w:t>
            </w:r>
          </w:p>
        </w:tc>
      </w:tr>
      <w:tr w:rsidR="005003E8" w:rsidRPr="008D0B70" w:rsidTr="00D503B4">
        <w:trPr>
          <w:trHeight w:val="67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03E8" w:rsidRPr="008D0B70" w:rsidTr="00D503B4">
        <w:trPr>
          <w:trHeight w:val="42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(вид и наименование объекта</w:t>
            </w:r>
          </w:p>
        </w:tc>
      </w:tr>
      <w:tr w:rsidR="005003E8" w:rsidRPr="008D0B70" w:rsidTr="00D503B4">
        <w:trPr>
          <w:trHeight w:val="67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03E8" w:rsidRPr="008D0B70" w:rsidTr="00D503B4">
        <w:trPr>
          <w:trHeight w:val="464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5003E8" w:rsidRPr="008D0B70" w:rsidTr="00D503B4">
        <w:trPr>
          <w:trHeight w:val="67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03E8" w:rsidRPr="008D0B70" w:rsidTr="00D503B4">
        <w:trPr>
          <w:trHeight w:val="464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5003E8" w:rsidRPr="008D0B70" w:rsidTr="00D503B4">
        <w:trPr>
          <w:trHeight w:val="67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03E8" w:rsidRPr="008D0B70" w:rsidTr="00D503B4">
        <w:trPr>
          <w:trHeight w:val="676"/>
        </w:trPr>
        <w:tc>
          <w:tcPr>
            <w:tcW w:w="454" w:type="pct"/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>в связи с</w:t>
            </w:r>
          </w:p>
        </w:tc>
        <w:tc>
          <w:tcPr>
            <w:tcW w:w="4546" w:type="pct"/>
            <w:gridSpan w:val="2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03E8" w:rsidRPr="008D0B70" w:rsidTr="00D503B4">
        <w:trPr>
          <w:trHeight w:val="676"/>
        </w:trPr>
        <w:tc>
          <w:tcPr>
            <w:tcW w:w="4199" w:type="pct"/>
            <w:gridSpan w:val="2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1" w:type="pct"/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5003E8" w:rsidRPr="008D0B70" w:rsidTr="00D503B4">
        <w:trPr>
          <w:trHeight w:val="423"/>
        </w:trPr>
        <w:tc>
          <w:tcPr>
            <w:tcW w:w="4199" w:type="pct"/>
            <w:gridSpan w:val="2"/>
            <w:tcBorders>
              <w:top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(основание отказа)</w:t>
            </w:r>
          </w:p>
        </w:tc>
        <w:tc>
          <w:tcPr>
            <w:tcW w:w="801" w:type="pct"/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</w:p>
        </w:tc>
      </w:tr>
    </w:tbl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Ачуевского</w:t>
      </w:r>
      <w:r w:rsidRPr="00175607">
        <w:rPr>
          <w:rFonts w:ascii="Times New Roman" w:hAnsi="Times New Roman"/>
          <w:sz w:val="26"/>
          <w:szCs w:val="26"/>
          <w:lang w:eastAsia="ru-RU"/>
        </w:rPr>
        <w:t xml:space="preserve"> сельского</w:t>
      </w: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5607">
        <w:rPr>
          <w:rFonts w:ascii="Times New Roman" w:hAnsi="Times New Roman"/>
          <w:sz w:val="26"/>
          <w:szCs w:val="26"/>
          <w:lang w:eastAsia="ru-RU"/>
        </w:rPr>
        <w:t>поселения Славянского района</w:t>
      </w:r>
    </w:p>
    <w:tbl>
      <w:tblPr>
        <w:tblW w:w="2204" w:type="pct"/>
        <w:tblInd w:w="1886" w:type="dxa"/>
        <w:tblCellMar>
          <w:left w:w="0" w:type="dxa"/>
          <w:right w:w="0" w:type="dxa"/>
        </w:tblCellMar>
        <w:tblLook w:val="01E0"/>
      </w:tblPr>
      <w:tblGrid>
        <w:gridCol w:w="1453"/>
        <w:gridCol w:w="1033"/>
        <w:gridCol w:w="1760"/>
      </w:tblGrid>
      <w:tr w:rsidR="005003E8" w:rsidRPr="008D0B70" w:rsidTr="00AA5EA8">
        <w:trPr>
          <w:trHeight w:val="681"/>
        </w:trPr>
        <w:tc>
          <w:tcPr>
            <w:tcW w:w="1711" w:type="pct"/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17" w:type="pct"/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072" w:type="pct"/>
            <w:tcBorders>
              <w:top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175607">
        <w:rPr>
          <w:rFonts w:ascii="Times New Roman" w:hAnsi="Times New Roman"/>
          <w:sz w:val="26"/>
          <w:szCs w:val="26"/>
          <w:lang w:eastAsia="ru-RU"/>
        </w:rPr>
        <w:t>М. П.</w:t>
      </w:r>
    </w:p>
    <w:p w:rsidR="005003E8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175607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 xml:space="preserve">а Ачуевского </w:t>
      </w:r>
      <w:r w:rsidRPr="00175607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5003E8" w:rsidRPr="00175607" w:rsidSect="00D503B4">
          <w:headerReference w:type="default" r:id="rId18"/>
          <w:headerReference w:type="first" r:id="rId19"/>
          <w:pgSz w:w="11900" w:h="16800"/>
          <w:pgMar w:top="567" w:right="1134" w:bottom="1701" w:left="1134" w:header="720" w:footer="720" w:gutter="0"/>
          <w:pgNumType w:start="1"/>
          <w:cols w:space="720"/>
          <w:noEndnote/>
          <w:titlePg/>
          <w:docGrid w:linePitch="326"/>
        </w:sectPr>
      </w:pPr>
      <w:r w:rsidRPr="00175607">
        <w:rPr>
          <w:rFonts w:ascii="Times New Roman" w:hAnsi="Times New Roman"/>
          <w:sz w:val="28"/>
          <w:szCs w:val="28"/>
          <w:lang w:eastAsia="ru-RU"/>
        </w:rPr>
        <w:t xml:space="preserve">Славянского района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Е</w:t>
      </w:r>
      <w:r w:rsidRPr="0017560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7560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Теленьга</w:t>
      </w:r>
    </w:p>
    <w:p w:rsidR="005003E8" w:rsidRPr="00175607" w:rsidRDefault="005003E8" w:rsidP="00175607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395"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5607">
        <w:rPr>
          <w:rFonts w:ascii="Times New Roman" w:hAnsi="Times New Roman"/>
          <w:sz w:val="28"/>
          <w:szCs w:val="28"/>
          <w:lang w:eastAsia="ru-RU"/>
        </w:rPr>
        <w:t>ПРИЛОЖЕНИЕ № 8</w:t>
      </w:r>
    </w:p>
    <w:p w:rsidR="005003E8" w:rsidRPr="00175607" w:rsidRDefault="005003E8" w:rsidP="00175607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4394" w:right="-1"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5607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5003E8" w:rsidRPr="00175607" w:rsidRDefault="005003E8" w:rsidP="00175607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4394"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5607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«Присвоение, изменение  </w:t>
      </w:r>
    </w:p>
    <w:p w:rsidR="005003E8" w:rsidRPr="00175607" w:rsidRDefault="005003E8" w:rsidP="00175607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4394"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5607">
        <w:rPr>
          <w:rFonts w:ascii="Times New Roman" w:hAnsi="Times New Roman"/>
          <w:sz w:val="28"/>
          <w:szCs w:val="28"/>
          <w:lang w:eastAsia="ru-RU"/>
        </w:rPr>
        <w:t>и аннулирование адресов</w:t>
      </w:r>
      <w:r w:rsidRPr="001756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5607">
        <w:rPr>
          <w:rFonts w:ascii="Times New Roman" w:hAnsi="Times New Roman"/>
          <w:sz w:val="26"/>
          <w:szCs w:val="26"/>
          <w:lang w:eastAsia="ru-RU"/>
        </w:rPr>
        <w:t>Пример</w:t>
      </w:r>
    </w:p>
    <w:tbl>
      <w:tblPr>
        <w:tblpPr w:leftFromText="180" w:rightFromText="180" w:vertAnchor="text" w:horzAnchor="margin" w:tblpXSpec="right" w:tblpY="23"/>
        <w:tblW w:w="4954" w:type="dxa"/>
        <w:tblCellMar>
          <w:left w:w="0" w:type="dxa"/>
          <w:right w:w="0" w:type="dxa"/>
        </w:tblCellMar>
        <w:tblLook w:val="01E0"/>
      </w:tblPr>
      <w:tblGrid>
        <w:gridCol w:w="4954"/>
      </w:tblGrid>
      <w:tr w:rsidR="005003E8" w:rsidRPr="008D0B70" w:rsidTr="00D503B4">
        <w:trPr>
          <w:trHeight w:val="240"/>
        </w:trPr>
        <w:tc>
          <w:tcPr>
            <w:tcW w:w="4954" w:type="dxa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D5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>Иванов Иван Иванович</w:t>
            </w:r>
          </w:p>
        </w:tc>
      </w:tr>
      <w:tr w:rsidR="005003E8" w:rsidRPr="008D0B70" w:rsidTr="00D503B4">
        <w:trPr>
          <w:trHeight w:val="240"/>
        </w:trPr>
        <w:tc>
          <w:tcPr>
            <w:tcW w:w="4954" w:type="dxa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D5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Краснодарский край, Славянский район, с.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Ачуево</w:t>
            </w: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>, ул. Мира, 2</w:t>
            </w:r>
          </w:p>
        </w:tc>
      </w:tr>
      <w:tr w:rsidR="005003E8" w:rsidRPr="008D0B70" w:rsidTr="00D503B4">
        <w:tc>
          <w:tcPr>
            <w:tcW w:w="4954" w:type="dxa"/>
            <w:tcBorders>
              <w:top w:val="single" w:sz="4" w:space="0" w:color="auto"/>
            </w:tcBorders>
            <w:vAlign w:val="bottom"/>
          </w:tcPr>
          <w:p w:rsidR="005003E8" w:rsidRPr="00175607" w:rsidRDefault="005003E8" w:rsidP="00D5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(Ф.И.О., адрес заявителя (представителя заявителя))</w:t>
            </w:r>
          </w:p>
        </w:tc>
      </w:tr>
      <w:tr w:rsidR="005003E8" w:rsidRPr="008D0B70" w:rsidTr="00D503B4">
        <w:trPr>
          <w:trHeight w:val="240"/>
        </w:trPr>
        <w:tc>
          <w:tcPr>
            <w:tcW w:w="4954" w:type="dxa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D5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>1111111</w:t>
            </w:r>
          </w:p>
        </w:tc>
      </w:tr>
      <w:tr w:rsidR="005003E8" w:rsidRPr="008D0B70" w:rsidTr="00D503B4">
        <w:tc>
          <w:tcPr>
            <w:tcW w:w="4954" w:type="dxa"/>
            <w:tcBorders>
              <w:top w:val="single" w:sz="4" w:space="0" w:color="auto"/>
            </w:tcBorders>
            <w:vAlign w:val="bottom"/>
          </w:tcPr>
          <w:p w:rsidR="005003E8" w:rsidRPr="00175607" w:rsidRDefault="005003E8" w:rsidP="00D5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(регистрационный номер заявления о присвоении</w:t>
            </w:r>
          </w:p>
          <w:p w:rsidR="005003E8" w:rsidRPr="00175607" w:rsidRDefault="005003E8" w:rsidP="00D5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объекту адресации адреса или аннулировании его адреса)</w:t>
            </w:r>
          </w:p>
        </w:tc>
      </w:tr>
    </w:tbl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003E8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5003E8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75607">
        <w:rPr>
          <w:rFonts w:ascii="Times New Roman" w:hAnsi="Times New Roman"/>
          <w:b/>
          <w:sz w:val="30"/>
          <w:szCs w:val="30"/>
          <w:lang w:eastAsia="ru-RU"/>
        </w:rPr>
        <w:t>Решение об отказе</w:t>
      </w: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75607">
        <w:rPr>
          <w:rFonts w:ascii="Times New Roman" w:hAnsi="Times New Roman"/>
          <w:b/>
          <w:sz w:val="30"/>
          <w:szCs w:val="30"/>
          <w:lang w:eastAsia="ru-RU"/>
        </w:rPr>
        <w:t>в присвоении объекту адресации адреса</w:t>
      </w: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75607">
        <w:rPr>
          <w:rFonts w:ascii="Times New Roman" w:hAnsi="Times New Roman"/>
          <w:b/>
          <w:sz w:val="30"/>
          <w:szCs w:val="30"/>
          <w:lang w:eastAsia="ru-RU"/>
        </w:rPr>
        <w:t>или аннулировании его адреса</w:t>
      </w: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75607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Pr="00175607">
        <w:rPr>
          <w:rFonts w:ascii="Times New Roman" w:hAnsi="Times New Roman"/>
          <w:sz w:val="26"/>
          <w:szCs w:val="26"/>
          <w:u w:val="single"/>
          <w:lang w:eastAsia="ru-RU"/>
        </w:rPr>
        <w:t xml:space="preserve">05.04.17 </w:t>
      </w:r>
      <w:r w:rsidRPr="00175607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Pr="00175607">
        <w:rPr>
          <w:rFonts w:ascii="Times New Roman" w:hAnsi="Times New Roman"/>
          <w:sz w:val="26"/>
          <w:szCs w:val="26"/>
          <w:u w:val="single"/>
          <w:lang w:eastAsia="ru-RU"/>
        </w:rPr>
        <w:t>111</w:t>
      </w: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330" w:type="pct"/>
        <w:tblCellMar>
          <w:left w:w="0" w:type="dxa"/>
          <w:right w:w="0" w:type="dxa"/>
        </w:tblCellMar>
        <w:tblLook w:val="01E0"/>
      </w:tblPr>
      <w:tblGrid>
        <w:gridCol w:w="2005"/>
        <w:gridCol w:w="6859"/>
        <w:gridCol w:w="1410"/>
      </w:tblGrid>
      <w:tr w:rsidR="005003E8" w:rsidRPr="008D0B70" w:rsidTr="00D503B4">
        <w:trPr>
          <w:trHeight w:val="2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31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чуевского</w:t>
            </w: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сельского поселения Славянского района</w:t>
            </w:r>
          </w:p>
        </w:tc>
      </w:tr>
      <w:tr w:rsidR="005003E8" w:rsidRPr="008D0B70" w:rsidTr="00D503B4">
        <w:trPr>
          <w:trHeight w:val="2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03E8" w:rsidRPr="008D0B70" w:rsidTr="00D503B4">
        <w:trPr>
          <w:trHeight w:val="469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</w:p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5003E8" w:rsidRPr="008D0B70" w:rsidTr="00D503B4">
        <w:trPr>
          <w:trHeight w:val="234"/>
        </w:trPr>
        <w:tc>
          <w:tcPr>
            <w:tcW w:w="976" w:type="pct"/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>сообщает, что</w:t>
            </w:r>
          </w:p>
        </w:tc>
        <w:tc>
          <w:tcPr>
            <w:tcW w:w="4024" w:type="pct"/>
            <w:gridSpan w:val="2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Иванову Ивану Ивановичу, паспорт 1111 № 111111, 12.03.2016 г., </w:t>
            </w:r>
          </w:p>
        </w:tc>
      </w:tr>
      <w:tr w:rsidR="005003E8" w:rsidRPr="008D0B70" w:rsidTr="00D503B4">
        <w:trPr>
          <w:trHeight w:val="147"/>
        </w:trPr>
        <w:tc>
          <w:tcPr>
            <w:tcW w:w="976" w:type="pct"/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024" w:type="pct"/>
            <w:gridSpan w:val="2"/>
            <w:tcBorders>
              <w:top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5003E8" w:rsidRPr="008D0B70" w:rsidTr="00D503B4">
        <w:trPr>
          <w:trHeight w:val="2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>Отделом УФМС России по Краснодарскому краю в Славянском районе</w:t>
            </w:r>
          </w:p>
        </w:tc>
      </w:tr>
      <w:tr w:rsidR="005003E8" w:rsidRPr="008D0B70" w:rsidTr="00D503B4">
        <w:trPr>
          <w:trHeight w:val="161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5003E8" w:rsidRPr="008D0B70" w:rsidTr="00D503B4">
        <w:trPr>
          <w:trHeight w:val="2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31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>. 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чуево</w:t>
            </w: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>, ул. Мира, 2</w:t>
            </w:r>
          </w:p>
        </w:tc>
      </w:tr>
      <w:tr w:rsidR="005003E8" w:rsidRPr="008D0B70" w:rsidTr="00D503B4">
        <w:trPr>
          <w:trHeight w:val="14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5003E8" w:rsidRPr="008D0B70" w:rsidTr="00D503B4">
        <w:trPr>
          <w:trHeight w:val="234"/>
        </w:trPr>
        <w:tc>
          <w:tcPr>
            <w:tcW w:w="4314" w:type="pct"/>
            <w:gridSpan w:val="2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5" w:type="pct"/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</w:tc>
      </w:tr>
      <w:tr w:rsidR="005003E8" w:rsidRPr="008D0B70" w:rsidTr="00D503B4">
        <w:trPr>
          <w:trHeight w:val="147"/>
        </w:trPr>
        <w:tc>
          <w:tcPr>
            <w:tcW w:w="4314" w:type="pct"/>
            <w:gridSpan w:val="2"/>
            <w:tcBorders>
              <w:top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почтовый адрес — для юридического лица)</w:t>
            </w:r>
          </w:p>
        </w:tc>
        <w:tc>
          <w:tcPr>
            <w:tcW w:w="685" w:type="pct"/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</w:p>
        </w:tc>
      </w:tr>
      <w:tr w:rsidR="005003E8" w:rsidRPr="008D0B70" w:rsidTr="00D503B4">
        <w:trPr>
          <w:trHeight w:val="234"/>
        </w:trPr>
        <w:tc>
          <w:tcPr>
            <w:tcW w:w="5000" w:type="pct"/>
            <w:gridSpan w:val="3"/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175607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 в </w:t>
            </w:r>
            <w:r w:rsidRPr="00175607">
              <w:rPr>
                <w:rFonts w:ascii="Times New Roman" w:hAnsi="Times New Roman"/>
                <w:spacing w:val="-2"/>
                <w:sz w:val="26"/>
                <w:szCs w:val="26"/>
                <w:u w:val="single"/>
                <w:lang w:eastAsia="ru-RU"/>
              </w:rPr>
              <w:t>присвоении</w:t>
            </w:r>
            <w:r w:rsidRPr="00175607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 (аннулировании) адреса следующему объекту адресации </w:t>
            </w:r>
          </w:p>
        </w:tc>
      </w:tr>
      <w:tr w:rsidR="005003E8" w:rsidRPr="008D0B70" w:rsidTr="00D503B4">
        <w:trPr>
          <w:trHeight w:val="156"/>
        </w:trPr>
        <w:tc>
          <w:tcPr>
            <w:tcW w:w="5000" w:type="pct"/>
            <w:gridSpan w:val="3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607">
              <w:rPr>
                <w:rFonts w:ascii="Times New Roman" w:hAnsi="Times New Roman"/>
                <w:sz w:val="14"/>
                <w:szCs w:val="14"/>
                <w:lang w:eastAsia="ru-RU"/>
              </w:rPr>
              <w:tab/>
              <w:t xml:space="preserve">                      (нужное подчеркнуть)</w:t>
            </w:r>
          </w:p>
        </w:tc>
      </w:tr>
      <w:tr w:rsidR="005003E8" w:rsidRPr="008D0B70" w:rsidTr="00D503B4">
        <w:trPr>
          <w:trHeight w:val="2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31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Краснодарский край Славянский район, с.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Ачуево</w:t>
            </w: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>, участок 63</w:t>
            </w:r>
          </w:p>
        </w:tc>
      </w:tr>
      <w:tr w:rsidR="005003E8" w:rsidRPr="008D0B70" w:rsidTr="00D503B4">
        <w:trPr>
          <w:trHeight w:val="14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(вид и наименование объекта</w:t>
            </w:r>
          </w:p>
        </w:tc>
      </w:tr>
      <w:tr w:rsidR="005003E8" w:rsidRPr="008D0B70" w:rsidTr="00D503B4">
        <w:trPr>
          <w:trHeight w:val="2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03E8" w:rsidRPr="008D0B70" w:rsidTr="00D503B4">
        <w:trPr>
          <w:trHeight w:val="14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5003E8" w:rsidRPr="008D0B70" w:rsidTr="00D503B4">
        <w:trPr>
          <w:trHeight w:val="2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03E8" w:rsidRPr="008D0B70" w:rsidTr="00D503B4">
        <w:trPr>
          <w:trHeight w:val="161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5003E8" w:rsidRPr="008D0B70" w:rsidTr="00D503B4">
        <w:trPr>
          <w:trHeight w:val="2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03E8" w:rsidRPr="008D0B70" w:rsidTr="00D503B4">
        <w:trPr>
          <w:trHeight w:val="2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175607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в связи с тем что, с заявлением о присвоении объекту адресации адреса обратилось </w:t>
            </w: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>лицо, не указанное в п. 27 и п. 29 указанных правил</w:t>
            </w:r>
          </w:p>
        </w:tc>
      </w:tr>
      <w:tr w:rsidR="005003E8" w:rsidRPr="008D0B70" w:rsidTr="00D503B4">
        <w:trPr>
          <w:trHeight w:val="234"/>
        </w:trPr>
        <w:tc>
          <w:tcPr>
            <w:tcW w:w="4314" w:type="pct"/>
            <w:gridSpan w:val="2"/>
            <w:tcBorders>
              <w:bottom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5" w:type="pct"/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5003E8" w:rsidRPr="008D0B70" w:rsidTr="00D503B4">
        <w:trPr>
          <w:trHeight w:val="147"/>
        </w:trPr>
        <w:tc>
          <w:tcPr>
            <w:tcW w:w="4314" w:type="pct"/>
            <w:gridSpan w:val="2"/>
            <w:tcBorders>
              <w:top w:val="single" w:sz="4" w:space="0" w:color="auto"/>
            </w:tcBorders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175607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(основание отказа)</w:t>
            </w:r>
          </w:p>
        </w:tc>
        <w:tc>
          <w:tcPr>
            <w:tcW w:w="685" w:type="pct"/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</w:p>
        </w:tc>
      </w:tr>
    </w:tbl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330" w:type="pct"/>
        <w:tblCellMar>
          <w:left w:w="0" w:type="dxa"/>
          <w:right w:w="0" w:type="dxa"/>
        </w:tblCellMar>
        <w:tblLook w:val="01E0"/>
      </w:tblPr>
      <w:tblGrid>
        <w:gridCol w:w="5673"/>
        <w:gridCol w:w="1282"/>
        <w:gridCol w:w="3319"/>
      </w:tblGrid>
      <w:tr w:rsidR="005003E8" w:rsidRPr="008D0B70" w:rsidTr="00D503B4">
        <w:trPr>
          <w:trHeight w:val="473"/>
        </w:trPr>
        <w:tc>
          <w:tcPr>
            <w:tcW w:w="2761" w:type="pct"/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 </w:t>
            </w: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чуевсокго</w:t>
            </w: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>Славянского района</w:t>
            </w:r>
          </w:p>
        </w:tc>
        <w:tc>
          <w:tcPr>
            <w:tcW w:w="624" w:type="pct"/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15" w:type="pct"/>
            <w:vAlign w:val="bottom"/>
          </w:tcPr>
          <w:p w:rsidR="005003E8" w:rsidRPr="00175607" w:rsidRDefault="005003E8" w:rsidP="0031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Е</w:t>
            </w: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1756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Теленьга</w:t>
            </w:r>
          </w:p>
        </w:tc>
      </w:tr>
      <w:tr w:rsidR="005003E8" w:rsidRPr="008D0B70" w:rsidTr="00D503B4">
        <w:trPr>
          <w:trHeight w:val="326"/>
        </w:trPr>
        <w:tc>
          <w:tcPr>
            <w:tcW w:w="2761" w:type="pct"/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15" w:type="pct"/>
            <w:vAlign w:val="bottom"/>
          </w:tcPr>
          <w:p w:rsidR="005003E8" w:rsidRPr="00175607" w:rsidRDefault="005003E8" w:rsidP="0017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</w:p>
        </w:tc>
      </w:tr>
    </w:tbl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175607">
        <w:rPr>
          <w:rFonts w:ascii="Times New Roman" w:hAnsi="Times New Roman"/>
          <w:sz w:val="26"/>
          <w:szCs w:val="26"/>
          <w:lang w:eastAsia="ru-RU"/>
        </w:rPr>
        <w:t>М. П.</w:t>
      </w:r>
    </w:p>
    <w:p w:rsidR="005003E8" w:rsidRPr="00175607" w:rsidRDefault="005003E8" w:rsidP="0017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03E8" w:rsidRPr="00175607" w:rsidRDefault="005003E8" w:rsidP="00CF7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175607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 xml:space="preserve">а Ачуевского </w:t>
      </w:r>
      <w:r w:rsidRPr="00175607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5003E8" w:rsidRDefault="005003E8" w:rsidP="00867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003E8" w:rsidSect="00D503B4">
          <w:headerReference w:type="default" r:id="rId20"/>
          <w:pgSz w:w="11906" w:h="16838"/>
          <w:pgMar w:top="567" w:right="1134" w:bottom="1701" w:left="1134" w:header="708" w:footer="708" w:gutter="0"/>
          <w:pgNumType w:start="1"/>
          <w:cols w:space="708"/>
          <w:titlePg/>
          <w:docGrid w:linePitch="360"/>
        </w:sectPr>
      </w:pPr>
      <w:r w:rsidRPr="00175607">
        <w:rPr>
          <w:rFonts w:ascii="Times New Roman" w:hAnsi="Times New Roman"/>
          <w:sz w:val="28"/>
          <w:szCs w:val="28"/>
          <w:lang w:eastAsia="ru-RU"/>
        </w:rPr>
        <w:t xml:space="preserve">Славянского района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Е</w:t>
      </w:r>
      <w:r w:rsidRPr="0017560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7560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Теленьга</w:t>
      </w:r>
    </w:p>
    <w:p w:rsidR="005003E8" w:rsidRPr="008670A7" w:rsidRDefault="005003E8" w:rsidP="008670A7">
      <w:pPr>
        <w:widowControl w:val="0"/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70A7">
        <w:rPr>
          <w:rFonts w:ascii="Times New Roman" w:hAnsi="Times New Roman"/>
          <w:sz w:val="28"/>
          <w:szCs w:val="28"/>
          <w:lang w:eastAsia="ru-RU"/>
        </w:rPr>
        <w:t>Приложение № 9</w:t>
      </w:r>
    </w:p>
    <w:p w:rsidR="005003E8" w:rsidRPr="008670A7" w:rsidRDefault="005003E8" w:rsidP="008670A7">
      <w:pPr>
        <w:widowControl w:val="0"/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70A7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5003E8" w:rsidRPr="008670A7" w:rsidRDefault="005003E8" w:rsidP="008670A7">
      <w:pPr>
        <w:widowControl w:val="0"/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70A7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5003E8" w:rsidRPr="008670A7" w:rsidRDefault="005003E8" w:rsidP="008670A7">
      <w:pPr>
        <w:widowControl w:val="0"/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70A7">
        <w:rPr>
          <w:rFonts w:ascii="Times New Roman" w:hAnsi="Times New Roman"/>
          <w:sz w:val="28"/>
          <w:szCs w:val="28"/>
          <w:lang w:eastAsia="ru-RU"/>
        </w:rPr>
        <w:t xml:space="preserve">«Присвоение, изменение  </w:t>
      </w:r>
    </w:p>
    <w:p w:rsidR="005003E8" w:rsidRPr="008670A7" w:rsidRDefault="005003E8" w:rsidP="008670A7">
      <w:pPr>
        <w:widowControl w:val="0"/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70A7">
        <w:rPr>
          <w:rFonts w:ascii="Times New Roman" w:hAnsi="Times New Roman"/>
          <w:sz w:val="28"/>
          <w:szCs w:val="28"/>
          <w:lang w:eastAsia="ru-RU"/>
        </w:rPr>
        <w:t>и аннулирование адресов»</w:t>
      </w:r>
    </w:p>
    <w:p w:rsidR="005003E8" w:rsidRPr="008670A7" w:rsidRDefault="005003E8" w:rsidP="008670A7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3E8" w:rsidRPr="008670A7" w:rsidRDefault="005003E8" w:rsidP="008670A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70A7">
        <w:rPr>
          <w:rFonts w:ascii="Times New Roman" w:hAnsi="Times New Roman"/>
          <w:b/>
          <w:sz w:val="28"/>
          <w:szCs w:val="28"/>
          <w:lang w:eastAsia="ru-RU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4"/>
        <w:gridCol w:w="1916"/>
        <w:gridCol w:w="2397"/>
        <w:gridCol w:w="2836"/>
        <w:gridCol w:w="2977"/>
        <w:gridCol w:w="1984"/>
        <w:gridCol w:w="2136"/>
      </w:tblGrid>
      <w:tr w:rsidR="005003E8" w:rsidRPr="008D0B70" w:rsidTr="008670A7">
        <w:trPr>
          <w:trHeight w:val="1085"/>
        </w:trPr>
        <w:tc>
          <w:tcPr>
            <w:tcW w:w="138" w:type="pct"/>
            <w:vAlign w:val="center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№ п/п</w:t>
            </w:r>
          </w:p>
        </w:tc>
        <w:tc>
          <w:tcPr>
            <w:tcW w:w="654" w:type="pct"/>
            <w:vAlign w:val="center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818" w:type="pct"/>
            <w:vAlign w:val="center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Наименование МФЦ, его подразделений</w:t>
            </w:r>
          </w:p>
        </w:tc>
        <w:tc>
          <w:tcPr>
            <w:tcW w:w="968" w:type="pct"/>
            <w:vAlign w:val="center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Местонахождение</w:t>
            </w:r>
          </w:p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МФЦ, его подразделений</w:t>
            </w:r>
          </w:p>
        </w:tc>
        <w:tc>
          <w:tcPr>
            <w:tcW w:w="1016" w:type="pct"/>
            <w:vAlign w:val="center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График работы МФЦ</w:t>
            </w:r>
          </w:p>
        </w:tc>
        <w:tc>
          <w:tcPr>
            <w:tcW w:w="677" w:type="pct"/>
            <w:vAlign w:val="center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Официальный сайт МФЦ</w:t>
            </w:r>
          </w:p>
        </w:tc>
        <w:tc>
          <w:tcPr>
            <w:tcW w:w="729" w:type="pct"/>
            <w:vAlign w:val="center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Телефон и адрес электронной почты МФЦ для обращения заявителей</w:t>
            </w:r>
          </w:p>
        </w:tc>
      </w:tr>
      <w:tr w:rsidR="005003E8" w:rsidRPr="008D0B70" w:rsidTr="008670A7">
        <w:trPr>
          <w:trHeight w:val="705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  <w:vMerge w:val="restar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Город Краснодар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г. Краснодар, отдел «Западный»</w:t>
            </w:r>
          </w:p>
        </w:tc>
        <w:tc>
          <w:tcPr>
            <w:tcW w:w="968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Краснодар, пр-кт Чекистов, д. 37</w:t>
            </w:r>
          </w:p>
        </w:tc>
        <w:tc>
          <w:tcPr>
            <w:tcW w:w="1016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Пн.-Пт.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Сб. 08:00-17:00 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8(861)2189218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mfc@krd.ru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  <w:vMerge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г. Краснодар, отдел «Карасунский»</w:t>
            </w:r>
          </w:p>
        </w:tc>
        <w:tc>
          <w:tcPr>
            <w:tcW w:w="968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Краснодар, ул. Сормовская, д. 3/2</w:t>
            </w:r>
          </w:p>
        </w:tc>
        <w:tc>
          <w:tcPr>
            <w:tcW w:w="1016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Пн.-Пт.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Сб. 08:00-17:00 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8(861)2189218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mfc@krd.ru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  <w:vMerge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г. Краснодар, отдел «Прикубанский»</w:t>
            </w:r>
          </w:p>
        </w:tc>
        <w:tc>
          <w:tcPr>
            <w:tcW w:w="968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Краснодар, ул. Тургенева, д. 189/6</w:t>
            </w:r>
          </w:p>
        </w:tc>
        <w:tc>
          <w:tcPr>
            <w:tcW w:w="1016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Пн.-Пт.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Сб. 08:00-17:00 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8(861)2189218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mfc@krd.ru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  <w:vMerge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г. Краснодар, отдел «Прикубанский-2»</w:t>
            </w:r>
          </w:p>
        </w:tc>
        <w:tc>
          <w:tcPr>
            <w:tcW w:w="968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Краснодар, ул. им. А. Покрышкина, д. 34</w:t>
            </w:r>
          </w:p>
        </w:tc>
        <w:tc>
          <w:tcPr>
            <w:tcW w:w="1016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Пн.-Пт.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Сб. 08:00-17:00 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8(861)2189218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mfc@krd.ru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  <w:vMerge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г. Краснодар, отдел «Центральный»</w:t>
            </w:r>
          </w:p>
        </w:tc>
        <w:tc>
          <w:tcPr>
            <w:tcW w:w="968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Краснодар, ул. Леваневского, д. 174</w:t>
            </w:r>
          </w:p>
        </w:tc>
        <w:tc>
          <w:tcPr>
            <w:tcW w:w="1016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Пн.-Пт.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Сб. 08:00-17:00 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8(861)2189218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mfc@krd.ru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Город-курорт Анапа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г. Анапа</w:t>
            </w:r>
          </w:p>
        </w:tc>
        <w:tc>
          <w:tcPr>
            <w:tcW w:w="968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Анапа, ул. Шевченко, д. 288 А, корп. 2</w:t>
            </w:r>
          </w:p>
        </w:tc>
        <w:tc>
          <w:tcPr>
            <w:tcW w:w="1016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 xml:space="preserve">Пн.-Сб. 09:00-20:00              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http://mfcanapa.ru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8(86133)53340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anapa-mfc@mail.ru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Город Армавир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г. Армавир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Армавир, ул. Розы Люксембург, д. 146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Пн., Вт., Чт., Пт. 08:00-18:00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Ср.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 08:00-13:00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http://armavir.e-mfc.ru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8(86137)31825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mfc.armavir@mail.ru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Город-курорт Геленджик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г. Геленджик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Геленджик, ул. Горького, д. 11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Пн.-Пт.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 Сб. 10:00-20:00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http://gelendzhik.e-mfc.ru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8(86141)35549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mfc@gelendzhik.org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Город Горячий Ключ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г. Горячий Ключ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Горячий Ключ, ул. Ленина, д. 156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Пн., Вт., Чт., Пт. 08:00-18:00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Ср.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Сб. 09:00-14:00 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http://mfc.gorkluch.ru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8(86159)44036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mfc-gk@rambler.ru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  <w:vMerge w:val="restar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Город-герой Новороссийск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МБУ МФЦ г. Новороссийск, отдел «Центральный»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Новороссийск, ул. Бирюзова, д. 6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Пн.-Пт.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 08:00-17:00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http://mfc.admnvrsk.ru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8(86176)71650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mfcnvrsk@yandex.ru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  <w:vMerge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МБУ МФЦ г. Новороссийск, отдел «Южный»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Новороссийск, пр-кт Дзержинского, д. 156 Б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Пн.-Пт.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 08:00-17:00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http://mfc.admnvrsk.ru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8(86176)71650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mfcnvrsk@yandex.ru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  <w:vMerge w:val="restar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Город Сочи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МАУ МФЦ г. Сочи, отдел «Адлерский»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Сочи, ул. Кирова, д. 53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Пн.-Сб. 09:00-20:00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http://mfcsochi.ru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8(800)4444700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 info@mfcsochi.ru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  <w:vMerge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МАУ МФЦ г. Сочи, отдел «Лазаревский»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Сочи, ул. Лазарева, д. 58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Пн.-Сб. 09:00-20:00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http://mfcsochi.ru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8(800)4444700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 info@mfcsochi.ru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  <w:vMerge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МАУ МФЦ г. Сочи, отдел «Хостинский»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Сочи, ул. 20 Горно-Стрелковой дивизии, д. 18 А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Пн.-Сб. 09:00-20:00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http://mfcsochi.ru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8(800)4444700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 info@mfcsochi.ru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  <w:vMerge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МАУ МФЦ г. Сочи, отдел «Центральный»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Сочи, ул. Юных Ленинцев, д. 10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Пн.-Сб. 09:00-20:00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http://mfcsochi.ru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8(800)4444700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 info@mfcsochi.ru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Абинский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Абинского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Абинск, ул. Интернациональная, д. 35 Б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 xml:space="preserve">Пн. 08:00-20:00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Вт.-Пт. 08:00-18:00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Сб. 08:00-13:00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http://abinskmfc.ru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8(86150)42037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8(86150)42065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mfc-abinsk@mail.ru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Апшеронский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Апшеронского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Апшеронск, ул. Ворошилова, д. 54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Пн.-Чт. 08:00-18:00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Пт.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 08:00-14:00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http://www.apsheronsk-mfc.ru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8(86152)25230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mfc.apsheronsk@mail.ru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Белоглинский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Белоглинского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с. Белая Глина, ул. Первомайская, д. 161 А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Пн.-Чт. 08:00-17:00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Пт. 08:00-16:00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http://belglin.e-mfc.ru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8(86154)72524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mfcbelglin@mail.ru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Белореченский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Белореченского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Белореченск, ул. Красная, д. 46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Пн., Cб. 08:00-17:00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Вт.-Пт.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http://bel.e-mfc.ru/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8(86155)33744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bel.mfc@mail.ru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Брюховецкий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МБУ МФЦ Брюховецкого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ст. Брюховецкая, ул. Ленина, д. 1/1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Пн.-Пт.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 08:00-14:00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http://mfc-br.ru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8(86156)31039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mfc.bruhoveckaya@mail.ru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Выселковский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Выселковского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ст. Выселки, ул. Лунёва, д. 57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Пн.-Пт. 08:00-17:00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http://viselki.e-mfc.ru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8(86157)73440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mfc.2010@yandex.ru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Гулькевичский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Гулькевичского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Гулькевичи, ул. Советская, д. 29 А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Пн., Ср, Чт., Пт. 08:00-18:00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Вт.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 09:00-16:00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http://mfcgul.ru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8(86160)33077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info@mfcgul.ru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Динской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БУ МФЦ Динского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ст. Динская, ул. Красная, д. 112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Пн., Вт., Чт., Пт. 08:00-18:00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Ср.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 08:00-15:00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http://dinsk.e-mfc.ru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8(86162)66414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mfc_dinsk@mail.ru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Ейский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МБУ МФЦ Ейского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Ейск, ул. Армавирская, 45/6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Пн., Вт., Чт., Пт. 08:00-18:00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Ср.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 08:00-15:00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http://eysk.e-mfc.ru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8(86132)37181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8(86132)37161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mfc_eisk@mail.ru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Кавказский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Кавказского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Кропоткин, пер. Коммунальный, д. 8/1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Пн., Вт., Чт., Пт. 08:00-18:00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Ср.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 08:00-17:00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http://kavkazskaya.e-mfc.ru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8(86138)76799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kavmfc@yandex.ru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Калининский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Калининского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ст. Калининская, ул. Фадеева, д. 148/5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 xml:space="preserve">Пн.-Пт. 09:00-17:00       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http://kalina.e-mfc.ru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8(86163)22709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mfc-kalina@rambler.ru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Каневской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Каневского района</w:t>
            </w:r>
          </w:p>
        </w:tc>
        <w:tc>
          <w:tcPr>
            <w:tcW w:w="968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ст. Каневская, ул. Горького, д. 58</w:t>
            </w:r>
          </w:p>
        </w:tc>
        <w:tc>
          <w:tcPr>
            <w:tcW w:w="1016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 xml:space="preserve">Пн., Вт., Чт., Пт. 08:00-18:30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Ср. 08:00-20:00   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Сб. 08:00-14:00   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http://kanevskaya.e-mfc.ru</w:t>
            </w:r>
          </w:p>
        </w:tc>
        <w:tc>
          <w:tcPr>
            <w:tcW w:w="729" w:type="pct"/>
            <w:shd w:val="clear" w:color="000000" w:fill="FFFFFF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8(86164)45191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8(86164)45188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mfc@kanevskadm.ru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Кореновский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МБУ МФЦ Кореновского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Кореновск, ул. Ленина, д. 128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Пн., Вт., Чт., Пт. 08:00-18:00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Ср.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 09:00-13:00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http://mfc.korenovsk.ru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8(86142)46240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8(86142)46261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mfc@admkor.ru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Красноармейский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МКБУ МФЦ Красноармейского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ст. Полтавская, ул. Просвещения, д. 107 А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Пн., Ср., Чт., Пт. 08:00-18:30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Вт.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 08:00-14:00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http://krasnarm.e-mfc.ru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8(86165)40897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mfc.krasnarm@mail.ru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Крыловский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МБУ МФЦ Крыловского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ст. Крыловская, ул. Орджоникидзе, д. 32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 xml:space="preserve">Пн.-Пт. 08:00-16:00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перерыв 12:00-13:00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Сб. 08:00-13:00            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http://krilovsk.e-mfc.ru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8(86161)35119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mfc.krilovskaya@mail.ru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Крымский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МАУ МФЦ Крымского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Крымск, ул. Адагумская, д. 153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 09:00-20:00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Вт., Пт. 08:00-18:00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 08:00 - 07:00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http://krymskmfc.ru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8(86131)43774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mfc.krymsk@mail.ru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Курганинский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Курганинского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Курганинск, ул. Калинина, д. 57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Пн., Вт., Чт., Пт. 08:00-18:00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Ср.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 08.00-14.00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http://kurganinsk.e-mfc.ru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8(86147)27799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8(86147)27545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mfc-kurganinsk@rambler.ru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Кущевский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Кущевского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ст. Кущевская, пер. Школьный, д. 55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Пн., Ср., Чт., Пт. 08:00-18:00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Вт.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 08:00-13:00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http://mfckush.ru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8(800)3022290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8(86168)40290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mfckush@mail.ru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Лабинский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МБУ МФЦ Лабинского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Лабинск, ул. Победы, д. 177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 xml:space="preserve">Пн., Вт., Чт., Пт. 08:00-18:00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Ср.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Сб. 08:00-14:00            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http://labinsk.e-mfc.ru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8(86169)35618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8(86169)35610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mfc.labinsk@yandex.ru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Ленинградский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МБУ МФЦ Ленинградского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ст. Ленинградская, ул. Красная, д. 136 корп. А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Пн., Вт., Ср., Пт. 08:00-18:00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Чт.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Сб.  08:00-13:00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http://lenmfc.ru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8(86145)37898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Len_mfc@mail.ru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Мостовский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МБУ МФЦ Мостовского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пгт. Мостовской, ул. Горького, д. 140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Пн., Ср., Чт., Пт. 08:00-18:00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Вт.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  08:00-13:00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http://mostovskoi.e-mfc.ru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8(86192)54384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most.mfc@mail.ru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Новокубанский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МАУ МФЦ Новокубанского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Новокубанск, ул. Первомайская, д. 134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Пн., Вт., Ср., Пт. 08:00-18:00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Чт.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Сб. 08:00-13:00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http://novokubansk.e-mfc.ru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8(86195)31161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mfc31161@yandex.ru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Новопокровский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МБУ МФЦ Новопокровского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ст. Новопокровская, ул. Ленина, д. 113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 xml:space="preserve">Пн., Вт., Ср., Чт. 08:00-17:00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Пт. 08:00-16:00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 08:00-13:00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http://novopokrovsk.e-mfc.ru/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8(86149)73742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novopokrovskii_mfc@mail.ru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Отрадненский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Отрадненского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ст. Отрадная, ул. Красная, д. 67 Б/2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Пн., Вт., Чт., Пт. 08:00-17:00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Ср.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 08:00-13:00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http://mfc.otradnaya.ru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8(86144)34621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mfc.otradnaya@mail.ru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Павловский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МБУ МФЦ Павловского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ст. Павловская, ул. Гладкова, д. 11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 xml:space="preserve">Пн., Ср., Пт. 08:00-18:00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Вт., Чт. 08:00-20:00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Сб. 08:00-16:00      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http://www.mfc.pavlraion.ru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8(86191)54595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mfc-pavlovskii@mail.ru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Приморско-Ахтарский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Приморско-Ахтарского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 xml:space="preserve">г. Приморско-Ахтарск,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ул. Фестивальная, д. 57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Пн., Вт., Чт., Пт. 08:00-18:00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Ср.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 08:00-13:00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http://mfc-prahtarsk.ru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8(86143)31837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8(86143)31838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mfс.prаhtаrsk@mаil.ru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  <w:vMerge w:val="restar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Северский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МБУ МФЦ Северского района, отдел «Афипский»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пгт. Афипский, ул. 50 лет Октября, д. 30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Пн.-Пт. 09:00-17:00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http://sevmfc.ru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8(961)5325404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sevmfc@mail.ru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  <w:vMerge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МБУ МФЦ Северского района, отдел «Ильский»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пгт. Ильский, ул. Ленина, д. 186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Вт.-Пт. 08:00-18:00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Сб. 08:00-13:00      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http://sevmfc.ru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8(961)8512980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sevmfc@mail.ru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  <w:vMerge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МБУ МФЦ Северского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ст. Северская, ул. Ленина, д. 121 Б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Вт.-Пт. 08:00-18:00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 Сб. 08:00-13:00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http://sevmfc.ru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8(86166)20104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sevmfc@mail.ru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Славянский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МАУ МФЦ Славянского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 xml:space="preserve">г. Славянск-на-Кубани,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ул. Отдельская, д. 324, помещение № 1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Пн., Вт., Чт., Пт. 08:00-18:30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Ср.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 08:00-14:00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http://slavmfc.ru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8(86146)25885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mfc@slavmfc.ru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Староминский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Староминского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ст. Староминская, ул. Коммунаров, д. 86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Пн., Вт., Чт., Пт. 08:00-18:00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Ср.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 08:00-12:00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http://starmin.e-mfc.ru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8(86153)43408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mfc.starominsk@yandex.ru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Тбилисский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МБУ МФЦ Тбилисского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ст. Тбилисская, ул. Новая, д. 7 Б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Пн., Вт., Чт., Пт. 08:00-18:00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Ср.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 08:00-16:00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http://mfc.tbilisskaya.com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8(86158)33192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mfctbil@mail.ru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Темрюкский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Темрюкского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Темрюк, ул. Розы Люксембург/Гоголя, д. 65/90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Пн., Вт., Чт., Пт. 08:00-18:30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Ср.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Сб. 08:00-14:00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http://mfc.temryuk.ru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8(86148)54445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mfctemryuk@yandex.ru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Тимашевский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Тимашевского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Тимашевск, ул. Пионерская, д. 90 А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Пн., Вт., Чт., Пт. 08:00-18:00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Ср.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Сб. 08:00-14:00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http://mfc.timregion.ru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8(86130)42582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mfctim@yandex.ru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Тихорецкий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Тихорецкого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Тихорецк, ул. Энгельса, д. 76 Д-Е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Пн.-Пт.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Сб. 09:00-14:00        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 xml:space="preserve"> 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http://tihoreck.e-mfc.ru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8(86196)75479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tihoresk-mfc@yandex.ru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Туапсинский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МКУ МФЦ Туапсинского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Туапсе, ул. Горького, д. 28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 10:00-20:00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Вт.-Пт. 09:00-19:00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 09:00-13:00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http://mfc.tuapseregion.ru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8(86167)29738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mfc-tuapse@mail.ru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Успенский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МБУ МФЦ Успенского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с. Успенское, ул. Калинина, д. 76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Пн.-Пт. 09:00-18:00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Сб., Вс.- 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http://uspenskiy.e-mfc.ru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8(86140)55693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mfc.uspenskiy@mail.ru</w:t>
            </w:r>
          </w:p>
        </w:tc>
      </w:tr>
      <w:tr w:rsidR="005003E8" w:rsidRPr="008D0B70" w:rsidTr="008670A7">
        <w:trPr>
          <w:trHeight w:val="20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Усть-Лабинский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МБУ МФЦ Усть-Лабинского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г. Усть-Лабинск, ул. Ленина, д. 43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 08:00-20:00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Вт.-Пт. 08:00-18:00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 08:00-16:00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http://ust-lab.e-mfc.ru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8(86135)50137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mfc-ustlab@mail.ru</w:t>
            </w:r>
          </w:p>
        </w:tc>
      </w:tr>
      <w:tr w:rsidR="005003E8" w:rsidRPr="008D0B70" w:rsidTr="008670A7">
        <w:trPr>
          <w:trHeight w:val="797"/>
        </w:trPr>
        <w:tc>
          <w:tcPr>
            <w:tcW w:w="138" w:type="pct"/>
          </w:tcPr>
          <w:p w:rsidR="005003E8" w:rsidRPr="008670A7" w:rsidRDefault="005003E8" w:rsidP="008670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54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Щербиновский муниципальный район</w:t>
            </w:r>
          </w:p>
        </w:tc>
        <w:tc>
          <w:tcPr>
            <w:tcW w:w="81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МБУ МФЦ Щербиновского района</w:t>
            </w:r>
          </w:p>
        </w:tc>
        <w:tc>
          <w:tcPr>
            <w:tcW w:w="968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ст. Старощербиновская, ул. Чкалова, д. 92</w:t>
            </w:r>
          </w:p>
        </w:tc>
        <w:tc>
          <w:tcPr>
            <w:tcW w:w="1016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Пн.-Пт. 08:00-17:00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http://mfc.staradm.ru</w:t>
            </w:r>
          </w:p>
        </w:tc>
        <w:tc>
          <w:tcPr>
            <w:tcW w:w="729" w:type="pct"/>
          </w:tcPr>
          <w:p w:rsidR="005003E8" w:rsidRPr="008670A7" w:rsidRDefault="005003E8" w:rsidP="00867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8670A7">
              <w:rPr>
                <w:rFonts w:ascii="Times New Roman" w:hAnsi="Times New Roman"/>
                <w:color w:val="000000"/>
                <w:lang w:eastAsia="ar-SA"/>
              </w:rPr>
              <w:t>8(86151)77714</w:t>
            </w:r>
            <w:r w:rsidRPr="008670A7">
              <w:rPr>
                <w:rFonts w:ascii="Times New Roman" w:hAnsi="Times New Roman"/>
                <w:color w:val="000000"/>
                <w:lang w:eastAsia="ar-SA"/>
              </w:rPr>
              <w:br/>
              <w:t>mfc_scherbin@mail.ru</w:t>
            </w:r>
          </w:p>
        </w:tc>
      </w:tr>
    </w:tbl>
    <w:p w:rsidR="005003E8" w:rsidRDefault="005003E8" w:rsidP="00867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03E8" w:rsidRDefault="005003E8" w:rsidP="00867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03E8" w:rsidRPr="008670A7" w:rsidRDefault="005003E8" w:rsidP="00867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</w:t>
      </w:r>
      <w:r w:rsidRPr="008670A7">
        <w:rPr>
          <w:rFonts w:ascii="Times New Roman" w:hAnsi="Times New Roman"/>
          <w:sz w:val="28"/>
          <w:szCs w:val="20"/>
        </w:rPr>
        <w:t>лав</w:t>
      </w:r>
      <w:r>
        <w:rPr>
          <w:rFonts w:ascii="Times New Roman" w:hAnsi="Times New Roman"/>
          <w:sz w:val="28"/>
          <w:szCs w:val="20"/>
        </w:rPr>
        <w:t xml:space="preserve">а </w:t>
      </w:r>
      <w:r w:rsidRPr="008670A7">
        <w:rPr>
          <w:rFonts w:ascii="Times New Roman" w:hAnsi="Times New Roman"/>
          <w:sz w:val="28"/>
          <w:szCs w:val="20"/>
        </w:rPr>
        <w:t>А</w:t>
      </w:r>
      <w:r>
        <w:rPr>
          <w:rFonts w:ascii="Times New Roman" w:hAnsi="Times New Roman"/>
          <w:sz w:val="28"/>
          <w:szCs w:val="20"/>
        </w:rPr>
        <w:t>чуевского</w:t>
      </w:r>
      <w:r w:rsidRPr="008670A7">
        <w:rPr>
          <w:rFonts w:ascii="Times New Roman" w:hAnsi="Times New Roman"/>
          <w:sz w:val="28"/>
          <w:szCs w:val="20"/>
        </w:rPr>
        <w:t xml:space="preserve"> сельского поселения</w:t>
      </w:r>
    </w:p>
    <w:p w:rsidR="005003E8" w:rsidRPr="008670A7" w:rsidRDefault="005003E8" w:rsidP="00867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8670A7">
        <w:rPr>
          <w:rFonts w:ascii="Times New Roman" w:hAnsi="Times New Roman"/>
          <w:sz w:val="28"/>
          <w:szCs w:val="20"/>
        </w:rPr>
        <w:t xml:space="preserve">Славянского района                                                                                    </w:t>
      </w: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0"/>
        </w:rPr>
        <w:t xml:space="preserve">  Е.В</w:t>
      </w:r>
      <w:r w:rsidRPr="008670A7">
        <w:rPr>
          <w:rFonts w:ascii="Times New Roman" w:hAnsi="Times New Roman"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>Теленьга</w:t>
      </w:r>
    </w:p>
    <w:sectPr w:rsidR="005003E8" w:rsidRPr="008670A7" w:rsidSect="001D1622">
      <w:headerReference w:type="default" r:id="rId21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E8" w:rsidRDefault="005003E8" w:rsidP="00B2397B">
      <w:pPr>
        <w:spacing w:after="0" w:line="240" w:lineRule="auto"/>
      </w:pPr>
      <w:r>
        <w:separator/>
      </w:r>
    </w:p>
  </w:endnote>
  <w:endnote w:type="continuationSeparator" w:id="0">
    <w:p w:rsidR="005003E8" w:rsidRDefault="005003E8" w:rsidP="00B2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E8" w:rsidRDefault="005003E8" w:rsidP="00B2397B">
      <w:pPr>
        <w:spacing w:after="0" w:line="240" w:lineRule="auto"/>
      </w:pPr>
      <w:r>
        <w:separator/>
      </w:r>
    </w:p>
  </w:footnote>
  <w:footnote w:type="continuationSeparator" w:id="0">
    <w:p w:rsidR="005003E8" w:rsidRDefault="005003E8" w:rsidP="00B2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E8" w:rsidRDefault="005003E8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5003E8" w:rsidRDefault="005003E8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E8" w:rsidRDefault="005003E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003E8" w:rsidRDefault="005003E8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E8" w:rsidRDefault="005003E8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E8" w:rsidRDefault="005003E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003E8" w:rsidRDefault="005003E8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E8" w:rsidRDefault="005003E8">
    <w:pPr>
      <w:pStyle w:val="Header"/>
      <w:jc w:val="center"/>
    </w:pPr>
    <w:r>
      <w:rPr>
        <w:noProof/>
        <w:lang w:eastAsia="ru-RU"/>
      </w:rPr>
      <w:pict>
        <v:rect id="Прямоугольник 9" o:spid="_x0000_s2049" style="position:absolute;left:0;text-align:left;margin-left:783.55pt;margin-top:0;width:60pt;height:70.5pt;z-index:251660288;visibility:visible;mso-position-horizontal-relative:page;mso-position-vertical:center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<v:textbox style="layout-flow:vertical">
            <w:txbxContent>
              <w:p w:rsidR="005003E8" w:rsidRPr="008D0B70" w:rsidRDefault="005003E8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1D1622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Pr="001D1622">
                  <w:rPr>
                    <w:rFonts w:ascii="Times New Roman" w:hAnsi="Times New Roman"/>
                    <w:sz w:val="24"/>
                    <w:szCs w:val="24"/>
                  </w:rPr>
                  <w:instrText>PAGE  \* MERGEFORMAT</w:instrText>
                </w:r>
                <w:r w:rsidRPr="001D1622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t>7</w:t>
                </w:r>
                <w:r w:rsidRPr="001D1622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5003E8" w:rsidRDefault="005003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E8" w:rsidRDefault="005003E8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5003E8" w:rsidRDefault="005003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E8" w:rsidRDefault="005003E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E8" w:rsidRDefault="005003E8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5003E8" w:rsidRDefault="005003E8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E8" w:rsidRDefault="005003E8">
    <w:pPr>
      <w:pStyle w:val="Header"/>
      <w:jc w:val="center"/>
    </w:pPr>
    <w:fldSimple w:instr="PAGE   \* MERGEFORMAT">
      <w:r>
        <w:rPr>
          <w:noProof/>
        </w:rPr>
        <w:t>13</w:t>
      </w:r>
    </w:fldSimple>
  </w:p>
  <w:p w:rsidR="005003E8" w:rsidRDefault="005003E8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E8" w:rsidRDefault="005003E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003E8" w:rsidRDefault="005003E8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E8" w:rsidRDefault="005003E8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E8" w:rsidRDefault="005003E8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5003E8" w:rsidRDefault="005003E8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E8" w:rsidRDefault="005003E8">
    <w:pPr>
      <w:pStyle w:val="Header"/>
      <w:jc w:val="center"/>
    </w:pPr>
    <w:fldSimple w:instr="PAGE   \* MERGEFORMAT">
      <w:r>
        <w:rPr>
          <w:noProof/>
        </w:rPr>
        <w:t>12</w:t>
      </w:r>
    </w:fldSimple>
  </w:p>
  <w:p w:rsidR="005003E8" w:rsidRDefault="005003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4A6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10A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906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B487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7A1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B46E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48C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E2C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08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565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BEC"/>
    <w:rsid w:val="000209E5"/>
    <w:rsid w:val="00041101"/>
    <w:rsid w:val="00052C71"/>
    <w:rsid w:val="00067467"/>
    <w:rsid w:val="000813A4"/>
    <w:rsid w:val="00096F38"/>
    <w:rsid w:val="000B07B7"/>
    <w:rsid w:val="000B19E4"/>
    <w:rsid w:val="001111E1"/>
    <w:rsid w:val="001112C1"/>
    <w:rsid w:val="001302D6"/>
    <w:rsid w:val="00132F48"/>
    <w:rsid w:val="0013435B"/>
    <w:rsid w:val="00134454"/>
    <w:rsid w:val="00175607"/>
    <w:rsid w:val="00194FB4"/>
    <w:rsid w:val="001D1622"/>
    <w:rsid w:val="001E1EE5"/>
    <w:rsid w:val="00235204"/>
    <w:rsid w:val="0023765A"/>
    <w:rsid w:val="00251C11"/>
    <w:rsid w:val="00263681"/>
    <w:rsid w:val="002851C8"/>
    <w:rsid w:val="00297E5E"/>
    <w:rsid w:val="002F3D2B"/>
    <w:rsid w:val="003154C1"/>
    <w:rsid w:val="003267BF"/>
    <w:rsid w:val="00365DA4"/>
    <w:rsid w:val="003677EB"/>
    <w:rsid w:val="00375629"/>
    <w:rsid w:val="00382BB4"/>
    <w:rsid w:val="003C138F"/>
    <w:rsid w:val="003C4333"/>
    <w:rsid w:val="003C5F13"/>
    <w:rsid w:val="004075AE"/>
    <w:rsid w:val="00420C15"/>
    <w:rsid w:val="004237DA"/>
    <w:rsid w:val="004405DA"/>
    <w:rsid w:val="00450C30"/>
    <w:rsid w:val="00475002"/>
    <w:rsid w:val="004A5447"/>
    <w:rsid w:val="004C1E05"/>
    <w:rsid w:val="005003E8"/>
    <w:rsid w:val="00507F6F"/>
    <w:rsid w:val="00577A15"/>
    <w:rsid w:val="005A662B"/>
    <w:rsid w:val="005B10C8"/>
    <w:rsid w:val="005B64BC"/>
    <w:rsid w:val="005C2B0E"/>
    <w:rsid w:val="005C727C"/>
    <w:rsid w:val="006048F8"/>
    <w:rsid w:val="00627A00"/>
    <w:rsid w:val="006569FF"/>
    <w:rsid w:val="006F3D2E"/>
    <w:rsid w:val="00725083"/>
    <w:rsid w:val="00732604"/>
    <w:rsid w:val="00733C62"/>
    <w:rsid w:val="00774B76"/>
    <w:rsid w:val="00776185"/>
    <w:rsid w:val="007926B6"/>
    <w:rsid w:val="007948C6"/>
    <w:rsid w:val="007A0ACF"/>
    <w:rsid w:val="007B7A63"/>
    <w:rsid w:val="007E76DF"/>
    <w:rsid w:val="00821B5A"/>
    <w:rsid w:val="0084060A"/>
    <w:rsid w:val="008420C8"/>
    <w:rsid w:val="00843315"/>
    <w:rsid w:val="00852E2C"/>
    <w:rsid w:val="008670A7"/>
    <w:rsid w:val="00872FE2"/>
    <w:rsid w:val="0088131C"/>
    <w:rsid w:val="008A32FD"/>
    <w:rsid w:val="008D0B70"/>
    <w:rsid w:val="008D5BD2"/>
    <w:rsid w:val="008E2DF8"/>
    <w:rsid w:val="009032B8"/>
    <w:rsid w:val="00907CC2"/>
    <w:rsid w:val="00962CCA"/>
    <w:rsid w:val="00963A0F"/>
    <w:rsid w:val="009970EC"/>
    <w:rsid w:val="009B2F69"/>
    <w:rsid w:val="009B3D70"/>
    <w:rsid w:val="009C12FF"/>
    <w:rsid w:val="009E761A"/>
    <w:rsid w:val="00A024FA"/>
    <w:rsid w:val="00A150B6"/>
    <w:rsid w:val="00A314B7"/>
    <w:rsid w:val="00A70EC7"/>
    <w:rsid w:val="00A93C6D"/>
    <w:rsid w:val="00AA5EA8"/>
    <w:rsid w:val="00AB5CFC"/>
    <w:rsid w:val="00AF1411"/>
    <w:rsid w:val="00B01ECC"/>
    <w:rsid w:val="00B17303"/>
    <w:rsid w:val="00B2397B"/>
    <w:rsid w:val="00C13E51"/>
    <w:rsid w:val="00C45015"/>
    <w:rsid w:val="00C57C1A"/>
    <w:rsid w:val="00C75023"/>
    <w:rsid w:val="00C918B0"/>
    <w:rsid w:val="00C95BEC"/>
    <w:rsid w:val="00CE793B"/>
    <w:rsid w:val="00CF1D17"/>
    <w:rsid w:val="00CF7535"/>
    <w:rsid w:val="00D16ED2"/>
    <w:rsid w:val="00D41004"/>
    <w:rsid w:val="00D503B4"/>
    <w:rsid w:val="00D574C9"/>
    <w:rsid w:val="00D578BF"/>
    <w:rsid w:val="00D602B9"/>
    <w:rsid w:val="00D8090D"/>
    <w:rsid w:val="00D93AF9"/>
    <w:rsid w:val="00DC3744"/>
    <w:rsid w:val="00E036A5"/>
    <w:rsid w:val="00E478EB"/>
    <w:rsid w:val="00E71BC5"/>
    <w:rsid w:val="00EB18E7"/>
    <w:rsid w:val="00EC4CEC"/>
    <w:rsid w:val="00ED0217"/>
    <w:rsid w:val="00EE79A3"/>
    <w:rsid w:val="00F013A8"/>
    <w:rsid w:val="00F0792A"/>
    <w:rsid w:val="00F14D59"/>
    <w:rsid w:val="00F31809"/>
    <w:rsid w:val="00F50DE3"/>
    <w:rsid w:val="00F8799A"/>
    <w:rsid w:val="00F900C7"/>
    <w:rsid w:val="00F91C38"/>
    <w:rsid w:val="00FB1F1B"/>
    <w:rsid w:val="00FE19AF"/>
    <w:rsid w:val="00FF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5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19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19AF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918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2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9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9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F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4294960716</TotalTime>
  <Pages>41</Pages>
  <Words>8180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 Юлия Владимировна</dc:creator>
  <cp:keywords/>
  <dc:description/>
  <cp:lastModifiedBy>Admin</cp:lastModifiedBy>
  <cp:revision>38</cp:revision>
  <dcterms:created xsi:type="dcterms:W3CDTF">2017-04-11T08:05:00Z</dcterms:created>
  <dcterms:modified xsi:type="dcterms:W3CDTF">2017-07-12T13:37:00Z</dcterms:modified>
</cp:coreProperties>
</file>