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FB" w:rsidRPr="001448B1" w:rsidRDefault="00355CFB" w:rsidP="006F39F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48.75pt" fillcolor="window">
            <v:imagedata r:id="rId7" r:href="rId8"/>
          </v:shape>
        </w:pict>
      </w:r>
    </w:p>
    <w:p w:rsidR="00355CFB" w:rsidRPr="008F5C43" w:rsidRDefault="00355CFB" w:rsidP="006F39F9">
      <w:pPr>
        <w:widowControl w:val="0"/>
        <w:suppressAutoHyphens/>
        <w:spacing w:after="0" w:line="240" w:lineRule="auto"/>
        <w:ind w:firstLine="462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ПРОЕКТ</w:t>
      </w:r>
    </w:p>
    <w:p w:rsidR="00355CFB" w:rsidRPr="006F39F9" w:rsidRDefault="00355CFB" w:rsidP="006F39F9">
      <w:pPr>
        <w:pStyle w:val="Header"/>
        <w:jc w:val="center"/>
        <w:rPr>
          <w:sz w:val="28"/>
          <w:szCs w:val="28"/>
        </w:rPr>
      </w:pPr>
      <w:r w:rsidRPr="006F39F9">
        <w:rPr>
          <w:sz w:val="28"/>
          <w:szCs w:val="28"/>
        </w:rPr>
        <w:t>АДМИНИСТРАЦИЯ АЧУЕВСКОГО СЕЛЬСКОГО ПОСЕЛЕНИЯ</w:t>
      </w:r>
    </w:p>
    <w:p w:rsidR="00355CFB" w:rsidRPr="006F39F9" w:rsidRDefault="00355CFB" w:rsidP="006F39F9">
      <w:pPr>
        <w:pStyle w:val="Header"/>
        <w:jc w:val="center"/>
        <w:rPr>
          <w:sz w:val="28"/>
          <w:szCs w:val="28"/>
        </w:rPr>
      </w:pPr>
      <w:r w:rsidRPr="006F39F9">
        <w:rPr>
          <w:sz w:val="28"/>
          <w:szCs w:val="28"/>
        </w:rPr>
        <w:t>СЛАВЯНСКОГО  РАЙОНА</w:t>
      </w:r>
    </w:p>
    <w:p w:rsidR="00355CFB" w:rsidRPr="006F39F9" w:rsidRDefault="00355CFB" w:rsidP="006F39F9">
      <w:pPr>
        <w:pStyle w:val="Header"/>
        <w:jc w:val="center"/>
        <w:rPr>
          <w:sz w:val="28"/>
          <w:szCs w:val="28"/>
        </w:rPr>
      </w:pPr>
    </w:p>
    <w:p w:rsidR="00355CFB" w:rsidRPr="006F39F9" w:rsidRDefault="00355CFB" w:rsidP="006F39F9">
      <w:pPr>
        <w:pStyle w:val="Header"/>
        <w:jc w:val="center"/>
        <w:rPr>
          <w:sz w:val="28"/>
          <w:szCs w:val="28"/>
        </w:rPr>
      </w:pPr>
    </w:p>
    <w:p w:rsidR="00355CFB" w:rsidRPr="006F39F9" w:rsidRDefault="00355CFB" w:rsidP="006F39F9">
      <w:pPr>
        <w:pStyle w:val="Header"/>
        <w:jc w:val="center"/>
        <w:rPr>
          <w:sz w:val="28"/>
          <w:szCs w:val="28"/>
        </w:rPr>
      </w:pPr>
      <w:r w:rsidRPr="006F39F9">
        <w:rPr>
          <w:sz w:val="28"/>
          <w:szCs w:val="28"/>
        </w:rPr>
        <w:t>ПОСТАНОВЛЕНИЕ</w:t>
      </w:r>
    </w:p>
    <w:p w:rsidR="00355CFB" w:rsidRPr="006F39F9" w:rsidRDefault="00355CFB" w:rsidP="006F39F9">
      <w:pPr>
        <w:pStyle w:val="Header"/>
        <w:jc w:val="center"/>
        <w:rPr>
          <w:sz w:val="28"/>
          <w:szCs w:val="28"/>
        </w:rPr>
      </w:pPr>
    </w:p>
    <w:p w:rsidR="00355CFB" w:rsidRPr="006F39F9" w:rsidRDefault="00355CFB" w:rsidP="006F39F9">
      <w:pPr>
        <w:pStyle w:val="Header"/>
        <w:jc w:val="center"/>
        <w:rPr>
          <w:sz w:val="28"/>
          <w:szCs w:val="28"/>
        </w:rPr>
      </w:pPr>
    </w:p>
    <w:p w:rsidR="00355CFB" w:rsidRPr="006F39F9" w:rsidRDefault="00355CFB" w:rsidP="006F39F9">
      <w:pPr>
        <w:pStyle w:val="Header"/>
        <w:jc w:val="center"/>
        <w:rPr>
          <w:sz w:val="28"/>
          <w:szCs w:val="28"/>
        </w:rPr>
      </w:pPr>
      <w:r w:rsidRPr="006F39F9">
        <w:rPr>
          <w:sz w:val="28"/>
          <w:szCs w:val="28"/>
        </w:rPr>
        <w:t>от _____________                                                            № _______</w:t>
      </w:r>
    </w:p>
    <w:p w:rsidR="00355CFB" w:rsidRPr="006F39F9" w:rsidRDefault="00355CFB" w:rsidP="006F39F9">
      <w:pPr>
        <w:pStyle w:val="Header"/>
        <w:jc w:val="center"/>
      </w:pPr>
      <w:r w:rsidRPr="006F39F9">
        <w:t>село Ачуево</w:t>
      </w:r>
    </w:p>
    <w:p w:rsidR="00355CFB" w:rsidRPr="006F39F9" w:rsidRDefault="00355CFB" w:rsidP="006F39F9">
      <w:pPr>
        <w:rPr>
          <w:sz w:val="20"/>
          <w:szCs w:val="20"/>
        </w:rPr>
      </w:pPr>
    </w:p>
    <w:p w:rsidR="00355CFB" w:rsidRPr="008F5C43" w:rsidRDefault="00355CFB" w:rsidP="003449E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5CFB" w:rsidRPr="008F5C43" w:rsidRDefault="00355CFB" w:rsidP="003449E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ии администр</w:t>
      </w:r>
      <w:r w:rsidRPr="008F5C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ативного регламента</w:t>
      </w:r>
    </w:p>
    <w:p w:rsidR="00355CFB" w:rsidRDefault="00355CFB" w:rsidP="00CD345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C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355CFB" w:rsidRPr="008F5C43" w:rsidRDefault="00355CFB" w:rsidP="0016672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C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667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выписки из похозяйственной книги</w:t>
      </w:r>
      <w:r w:rsidRPr="008F5C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55CFB" w:rsidRPr="008F5C43" w:rsidRDefault="00355CFB" w:rsidP="003449E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8F5C43" w:rsidRDefault="00355CFB" w:rsidP="003449E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8F5C43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8F5C4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уставом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Ачуевского</w:t>
      </w:r>
      <w:r w:rsidRPr="008F5C4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 сельского поселения Славянского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 района, п о с т а н о в л я ю:</w:t>
      </w:r>
    </w:p>
    <w:p w:rsidR="00355CFB" w:rsidRPr="00CD3458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C43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Административный регламент </w:t>
      </w:r>
      <w:r w:rsidRPr="00CD3458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</w:t>
      </w:r>
      <w:r w:rsidRPr="00CD345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D3458">
        <w:rPr>
          <w:rFonts w:ascii="Times New Roman" w:hAnsi="Times New Roman" w:cs="Times New Roman"/>
          <w:color w:val="000000"/>
          <w:sz w:val="28"/>
          <w:szCs w:val="28"/>
        </w:rPr>
        <w:t>ной услуги «</w:t>
      </w:r>
      <w:r w:rsidRPr="00166725">
        <w:rPr>
          <w:rFonts w:ascii="Times New Roman" w:hAnsi="Times New Roman" w:cs="Times New Roman"/>
          <w:sz w:val="28"/>
          <w:szCs w:val="28"/>
        </w:rPr>
        <w:t>Предоставление выписки из похозяйственной книги</w:t>
      </w:r>
      <w:r w:rsidRPr="00CD345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55CFB" w:rsidRPr="008F5C43" w:rsidRDefault="00355CFB" w:rsidP="004721D2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45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CD3458">
        <w:rPr>
          <w:color w:val="000000"/>
        </w:rPr>
        <w:t xml:space="preserve"> </w:t>
      </w:r>
      <w:r w:rsidRPr="00CD3458">
        <w:rPr>
          <w:rFonts w:ascii="Times New Roman" w:hAnsi="Times New Roman" w:cs="Times New Roman"/>
          <w:color w:val="000000"/>
          <w:sz w:val="28"/>
          <w:szCs w:val="28"/>
        </w:rPr>
        <w:t xml:space="preserve">Считать утратившим силу 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Ачуевского</w:t>
      </w:r>
      <w:r w:rsidRPr="00CD345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Славянского района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1667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Pr="00166725">
        <w:rPr>
          <w:rFonts w:ascii="Times New Roman" w:hAnsi="Times New Roman" w:cs="Times New Roman"/>
          <w:color w:val="000000"/>
          <w:sz w:val="28"/>
          <w:szCs w:val="28"/>
        </w:rPr>
        <w:t xml:space="preserve"> 2016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101</w:t>
      </w:r>
      <w:r w:rsidRPr="00CD3458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166725">
        <w:rPr>
          <w:rFonts w:ascii="Times New Roman" w:hAnsi="Times New Roman" w:cs="Times New Roman"/>
          <w:sz w:val="28"/>
          <w:szCs w:val="28"/>
        </w:rPr>
        <w:t>Предоставление выписки из похозяйственной книги</w:t>
      </w:r>
      <w:r w:rsidRPr="008F5C4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55CFB" w:rsidRPr="008F5C43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C43">
        <w:rPr>
          <w:rFonts w:ascii="Times New Roman" w:hAnsi="Times New Roman" w:cs="Times New Roman"/>
          <w:color w:val="000000"/>
          <w:sz w:val="28"/>
          <w:szCs w:val="28"/>
        </w:rPr>
        <w:t>3. Общему отделу (</w:t>
      </w:r>
      <w:r>
        <w:rPr>
          <w:rFonts w:ascii="Times New Roman" w:hAnsi="Times New Roman" w:cs="Times New Roman"/>
          <w:color w:val="000000"/>
          <w:sz w:val="28"/>
          <w:szCs w:val="28"/>
        </w:rPr>
        <w:t>Боровкова</w:t>
      </w:r>
      <w:r w:rsidRPr="008F5C43">
        <w:rPr>
          <w:rFonts w:ascii="Times New Roman" w:hAnsi="Times New Roman" w:cs="Times New Roman"/>
          <w:color w:val="000000"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Ачуевского</w:t>
      </w:r>
      <w:r w:rsidRPr="008F5C4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Славянского района в информационно-телекоммуникационной сети «Интернет».</w:t>
      </w:r>
    </w:p>
    <w:p w:rsidR="00355CFB" w:rsidRPr="008F5C43" w:rsidRDefault="00355CFB" w:rsidP="003449ED">
      <w:pPr>
        <w:pStyle w:val="ConsNormal"/>
        <w:tabs>
          <w:tab w:val="left" w:pos="1276"/>
        </w:tabs>
        <w:suppressAutoHyphens w:val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C4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8F5C4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Контроль за </w:t>
      </w:r>
      <w:r w:rsidRPr="0016672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выполнением настоящего постановления </w:t>
      </w:r>
      <w:r w:rsidRPr="00381B83">
        <w:rPr>
          <w:rFonts w:ascii="Times New Roman" w:hAnsi="Times New Roman" w:cs="Times New Roman"/>
          <w:sz w:val="28"/>
          <w:szCs w:val="28"/>
        </w:rPr>
        <w:t>возложить на н</w:t>
      </w:r>
      <w:r w:rsidRPr="00381B83">
        <w:rPr>
          <w:rFonts w:ascii="Times New Roman" w:hAnsi="Times New Roman" w:cs="Times New Roman"/>
          <w:sz w:val="28"/>
          <w:szCs w:val="28"/>
        </w:rPr>
        <w:t>а</w:t>
      </w:r>
      <w:r w:rsidRPr="00381B83">
        <w:rPr>
          <w:rFonts w:ascii="Times New Roman" w:hAnsi="Times New Roman" w:cs="Times New Roman"/>
          <w:sz w:val="28"/>
          <w:szCs w:val="28"/>
        </w:rPr>
        <w:t xml:space="preserve">чальника общего отдела администрации </w:t>
      </w:r>
      <w:r>
        <w:rPr>
          <w:rFonts w:ascii="Times New Roman" w:hAnsi="Times New Roman" w:cs="Times New Roman"/>
          <w:sz w:val="28"/>
          <w:szCs w:val="28"/>
        </w:rPr>
        <w:t>Ачуевского</w:t>
      </w:r>
      <w:r w:rsidRPr="00381B83">
        <w:rPr>
          <w:rFonts w:ascii="Times New Roman" w:hAnsi="Times New Roman" w:cs="Times New Roman"/>
          <w:sz w:val="28"/>
          <w:szCs w:val="28"/>
        </w:rPr>
        <w:t xml:space="preserve"> сельского поселения Сл</w:t>
      </w:r>
      <w:r w:rsidRPr="00381B83">
        <w:rPr>
          <w:rFonts w:ascii="Times New Roman" w:hAnsi="Times New Roman" w:cs="Times New Roman"/>
          <w:sz w:val="28"/>
          <w:szCs w:val="28"/>
        </w:rPr>
        <w:t>а</w:t>
      </w:r>
      <w:r w:rsidRPr="00381B83">
        <w:rPr>
          <w:rFonts w:ascii="Times New Roman" w:hAnsi="Times New Roman" w:cs="Times New Roman"/>
          <w:sz w:val="28"/>
          <w:szCs w:val="28"/>
        </w:rPr>
        <w:t>вянского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С. А. Боровкову</w:t>
      </w:r>
      <w:r w:rsidRPr="001667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5CFB" w:rsidRPr="008F5C43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C43">
        <w:rPr>
          <w:rFonts w:ascii="Times New Roman" w:hAnsi="Times New Roman" w:cs="Times New Roman"/>
          <w:color w:val="000000"/>
          <w:sz w:val="28"/>
          <w:szCs w:val="28"/>
        </w:rPr>
        <w:t>5. Постановление вступает в силу на следующий день после его офиц</w:t>
      </w:r>
      <w:r w:rsidRPr="008F5C4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F5C43">
        <w:rPr>
          <w:rFonts w:ascii="Times New Roman" w:hAnsi="Times New Roman" w:cs="Times New Roman"/>
          <w:color w:val="000000"/>
          <w:sz w:val="28"/>
          <w:szCs w:val="28"/>
        </w:rPr>
        <w:t>ального обнародования.</w:t>
      </w:r>
    </w:p>
    <w:p w:rsidR="00355CFB" w:rsidRPr="008F5C43" w:rsidRDefault="00355CFB" w:rsidP="003449E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8F5C43" w:rsidRDefault="00355CFB" w:rsidP="003449E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Default="00355CFB" w:rsidP="00AC72C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5C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355CFB" w:rsidRDefault="00355CFB" w:rsidP="00944B77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Ачуевского</w:t>
      </w:r>
      <w:r w:rsidRPr="008F5C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C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 </w:t>
      </w:r>
    </w:p>
    <w:p w:rsidR="00355CFB" w:rsidRDefault="00355CFB" w:rsidP="006F39F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5C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Славянского 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Е.В. Теленьга</w:t>
      </w:r>
    </w:p>
    <w:p w:rsidR="00355CFB" w:rsidRDefault="00355CFB" w:rsidP="006F39F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5CFB" w:rsidRPr="008F5C43" w:rsidRDefault="00355CFB" w:rsidP="006F39F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355CFB" w:rsidRPr="008F5C43" w:rsidSect="00CF1E79"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55CFB" w:rsidRPr="008F5C43" w:rsidRDefault="00355CFB" w:rsidP="00414387">
      <w:pPr>
        <w:widowControl w:val="0"/>
        <w:tabs>
          <w:tab w:val="left" w:pos="851"/>
        </w:tabs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F5C43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355CFB" w:rsidRPr="006F39F9" w:rsidRDefault="00355CFB" w:rsidP="00414387">
      <w:pPr>
        <w:widowControl w:val="0"/>
        <w:tabs>
          <w:tab w:val="left" w:pos="851"/>
        </w:tabs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355CFB" w:rsidRPr="008F5C43" w:rsidRDefault="00355CFB" w:rsidP="00D714A7">
      <w:pPr>
        <w:widowControl w:val="0"/>
        <w:tabs>
          <w:tab w:val="left" w:pos="851"/>
        </w:tabs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5C43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355CFB" w:rsidRPr="008F5C43" w:rsidRDefault="00355CFB" w:rsidP="00D714A7">
      <w:pPr>
        <w:pStyle w:val="ConsPlusNormal"/>
        <w:suppressAutoHyphens w:val="0"/>
        <w:spacing w:line="240" w:lineRule="auto"/>
        <w:ind w:left="538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5C43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355CFB" w:rsidRDefault="00355CFB" w:rsidP="00D714A7">
      <w:pPr>
        <w:pStyle w:val="ConsPlusNormal"/>
        <w:suppressAutoHyphens w:val="0"/>
        <w:spacing w:line="240" w:lineRule="auto"/>
        <w:ind w:left="538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Ачуевского</w:t>
      </w:r>
      <w:r w:rsidRPr="008F5C4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</w:p>
    <w:p w:rsidR="00355CFB" w:rsidRPr="008F5C43" w:rsidRDefault="00355CFB" w:rsidP="00D714A7">
      <w:pPr>
        <w:pStyle w:val="ConsPlusNormal"/>
        <w:suppressAutoHyphens w:val="0"/>
        <w:spacing w:line="240" w:lineRule="auto"/>
        <w:ind w:left="538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5C43">
        <w:rPr>
          <w:rFonts w:ascii="Times New Roman" w:hAnsi="Times New Roman" w:cs="Times New Roman"/>
          <w:color w:val="000000"/>
          <w:sz w:val="28"/>
          <w:szCs w:val="28"/>
        </w:rPr>
        <w:t>поселения Славянского района</w:t>
      </w:r>
    </w:p>
    <w:p w:rsidR="00355CFB" w:rsidRPr="004710A8" w:rsidRDefault="00355CFB" w:rsidP="002D2218">
      <w:pPr>
        <w:pStyle w:val="ConsPlusNormal"/>
        <w:suppressAutoHyphens w:val="0"/>
        <w:spacing w:line="240" w:lineRule="auto"/>
        <w:ind w:left="5387"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C43">
        <w:rPr>
          <w:rFonts w:ascii="Times New Roman" w:hAnsi="Times New Roman" w:cs="Times New Roman"/>
          <w:color w:val="000000"/>
          <w:sz w:val="28"/>
          <w:szCs w:val="28"/>
        </w:rPr>
        <w:t>от ____________ № _____</w:t>
      </w:r>
    </w:p>
    <w:p w:rsidR="00355CFB" w:rsidRPr="008F5C43" w:rsidRDefault="00355CFB" w:rsidP="00D714A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8F5C43" w:rsidRDefault="00355CFB" w:rsidP="005D59B2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C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355CFB" w:rsidRDefault="00355CFB" w:rsidP="00CD345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C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355CFB" w:rsidRPr="008F5C43" w:rsidRDefault="00355CFB" w:rsidP="0016672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C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667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выписки из похозяйственной книги</w:t>
      </w:r>
      <w:r w:rsidRPr="008F5C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55CFB" w:rsidRPr="008F5C43" w:rsidRDefault="00355CFB" w:rsidP="009E72AF">
      <w:pPr>
        <w:widowControl w:val="0"/>
        <w:suppressAutoHyphens/>
        <w:spacing w:before="240"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5C4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8F5C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355CFB" w:rsidRPr="008F5C43" w:rsidRDefault="00355CFB" w:rsidP="00D45035">
      <w:pPr>
        <w:pStyle w:val="14"/>
        <w:widowControl w:val="0"/>
        <w:ind w:firstLine="709"/>
        <w:rPr>
          <w:color w:val="000000"/>
        </w:rPr>
      </w:pPr>
      <w:r w:rsidRPr="008F5C43">
        <w:rPr>
          <w:color w:val="000000"/>
        </w:rPr>
        <w:t>1.1. Административный регламент предоставления муниципальной усл</w:t>
      </w:r>
      <w:r w:rsidRPr="008F5C43">
        <w:rPr>
          <w:color w:val="000000"/>
        </w:rPr>
        <w:t>у</w:t>
      </w:r>
      <w:r w:rsidRPr="008F5C43">
        <w:rPr>
          <w:color w:val="000000"/>
        </w:rPr>
        <w:t>ги «</w:t>
      </w:r>
      <w:r w:rsidRPr="00166725">
        <w:t>Предоставление выписки из похозяйственной книги</w:t>
      </w:r>
      <w:r w:rsidRPr="008F5C43">
        <w:rPr>
          <w:color w:val="000000"/>
        </w:rPr>
        <w:t>» (далее – Администр</w:t>
      </w:r>
      <w:r w:rsidRPr="008F5C43">
        <w:rPr>
          <w:color w:val="000000"/>
        </w:rPr>
        <w:t>а</w:t>
      </w:r>
      <w:r w:rsidRPr="008F5C43">
        <w:rPr>
          <w:color w:val="000000"/>
        </w:rPr>
        <w:t>тивный регламент) разработан в целях повышения качества исполнения и до</w:t>
      </w:r>
      <w:r w:rsidRPr="008F5C43">
        <w:rPr>
          <w:color w:val="000000"/>
        </w:rPr>
        <w:t>с</w:t>
      </w:r>
      <w:r w:rsidRPr="008F5C43">
        <w:rPr>
          <w:color w:val="000000"/>
        </w:rPr>
        <w:t>тупности результатов предоставления муниципальной услуги, создания ко</w:t>
      </w:r>
      <w:r w:rsidRPr="008F5C43">
        <w:rPr>
          <w:color w:val="000000"/>
        </w:rPr>
        <w:t>м</w:t>
      </w:r>
      <w:r w:rsidRPr="008F5C43">
        <w:rPr>
          <w:color w:val="000000"/>
        </w:rPr>
        <w:t>фортных условий для получателей муниципальной услуги «</w:t>
      </w:r>
      <w:r w:rsidRPr="00166725">
        <w:t>Предоставление выписки из похозяйственной книги</w:t>
      </w:r>
      <w:r w:rsidRPr="008F5C43">
        <w:rPr>
          <w:color w:val="000000"/>
        </w:rPr>
        <w:t xml:space="preserve">» (далее </w:t>
      </w:r>
      <w:r>
        <w:rPr>
          <w:color w:val="000000"/>
        </w:rPr>
        <w:t xml:space="preserve">– </w:t>
      </w:r>
      <w:r w:rsidRPr="008F5C43">
        <w:rPr>
          <w:color w:val="000000"/>
        </w:rPr>
        <w:t>Муниципальная услуга) и опред</w:t>
      </w:r>
      <w:r w:rsidRPr="008F5C43">
        <w:rPr>
          <w:color w:val="000000"/>
        </w:rPr>
        <w:t>е</w:t>
      </w:r>
      <w:r w:rsidRPr="008F5C43">
        <w:rPr>
          <w:color w:val="000000"/>
        </w:rPr>
        <w:t>ляет сроки и последовательность действий (административных процедур) при предоставлении Муниципальной услуги.</w:t>
      </w:r>
    </w:p>
    <w:p w:rsidR="00355CFB" w:rsidRPr="008F5C43" w:rsidRDefault="00355CFB" w:rsidP="00D45035">
      <w:pPr>
        <w:pStyle w:val="14"/>
        <w:widowControl w:val="0"/>
        <w:ind w:firstLine="709"/>
        <w:rPr>
          <w:color w:val="000000"/>
        </w:rPr>
      </w:pPr>
      <w:r w:rsidRPr="008F5C43">
        <w:rPr>
          <w:color w:val="000000"/>
        </w:rPr>
        <w:t>1.2. Описание заявителей, имеющих право на получение Муниципальной услуги.</w:t>
      </w:r>
    </w:p>
    <w:p w:rsidR="00355CFB" w:rsidRPr="008F5C43" w:rsidRDefault="00355CFB" w:rsidP="00D45035">
      <w:pPr>
        <w:pStyle w:val="14"/>
        <w:ind w:firstLine="709"/>
        <w:rPr>
          <w:color w:val="000000"/>
        </w:rPr>
      </w:pPr>
      <w:r w:rsidRPr="008F5C43">
        <w:rPr>
          <w:color w:val="000000"/>
        </w:rPr>
        <w:t>Заявителями, имеющими право на получение Муниципальной услуги, я</w:t>
      </w:r>
      <w:r w:rsidRPr="008F5C43">
        <w:rPr>
          <w:color w:val="000000"/>
        </w:rPr>
        <w:t>в</w:t>
      </w:r>
      <w:r w:rsidRPr="008F5C43">
        <w:rPr>
          <w:color w:val="000000"/>
        </w:rPr>
        <w:t xml:space="preserve">ляются </w:t>
      </w:r>
      <w:r w:rsidRPr="00987DCE">
        <w:t xml:space="preserve">граждане Российской Федерации, </w:t>
      </w:r>
      <w:r>
        <w:t>являющиеся членами личного по</w:t>
      </w:r>
      <w:r>
        <w:t>д</w:t>
      </w:r>
      <w:r>
        <w:t>собного хозяйства</w:t>
      </w:r>
      <w:r w:rsidRPr="00166725">
        <w:t>. От имени заявителя с заявлением о предоставлении мун</w:t>
      </w:r>
      <w:r w:rsidRPr="00166725">
        <w:t>и</w:t>
      </w:r>
      <w:r w:rsidRPr="00166725">
        <w:t>ципальной услуги может обратиться его представитель, который предъявляет документ, удостоверяющий личность, прилагает к заявлению документ, по</w:t>
      </w:r>
      <w:r w:rsidRPr="00166725">
        <w:t>д</w:t>
      </w:r>
      <w:r w:rsidRPr="00166725">
        <w:t>тверждающий полномочия на обращение с заявлением о предоставлении М</w:t>
      </w:r>
      <w:r w:rsidRPr="00166725">
        <w:t>у</w:t>
      </w:r>
      <w:r w:rsidRPr="00166725">
        <w:t>ниципальной услуги (подлинник или нотариально заверенную копию).</w:t>
      </w:r>
    </w:p>
    <w:p w:rsidR="00355CFB" w:rsidRPr="00992EFC" w:rsidRDefault="00355CFB" w:rsidP="004226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F5C4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Заявитель имеет право обратиться в 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Многофункциональные центры пр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доставления государственных и муниципальных услуг Краснодарского края (</w:t>
      </w:r>
      <w:r w:rsidRPr="00C80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далее – МФЦ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F5C4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 единым запросом на получение сразу нескольких государс</w:t>
      </w:r>
      <w:r w:rsidRPr="008F5C4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</w:t>
      </w:r>
      <w:r w:rsidRPr="008F5C4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венных и (или) муниципальных услуг (далее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– </w:t>
      </w:r>
      <w:r w:rsidRPr="008F5C4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комплексный запрос).</w:t>
      </w:r>
    </w:p>
    <w:p w:rsidR="00355CFB" w:rsidRPr="00930614" w:rsidRDefault="00355CFB" w:rsidP="00D73F1E">
      <w:pPr>
        <w:pStyle w:val="14"/>
        <w:widowControl w:val="0"/>
        <w:ind w:firstLine="709"/>
        <w:rPr>
          <w:color w:val="000000"/>
        </w:rPr>
      </w:pPr>
      <w:r w:rsidRPr="004051D6">
        <w:rPr>
          <w:color w:val="000000"/>
        </w:rPr>
        <w:t xml:space="preserve">1.3. Информация о местах нахождения, электронных адресах, телефонах и графике работы </w:t>
      </w:r>
      <w:r w:rsidRPr="00930614">
        <w:rPr>
          <w:color w:val="000000"/>
        </w:rPr>
        <w:t xml:space="preserve">администрации </w:t>
      </w:r>
      <w:r>
        <w:rPr>
          <w:color w:val="000000"/>
        </w:rPr>
        <w:t>Ачуевского</w:t>
      </w:r>
      <w:r w:rsidRPr="00930614">
        <w:rPr>
          <w:color w:val="000000"/>
        </w:rPr>
        <w:t xml:space="preserve"> сельского поселения и органов, участвующих в предоставлении Муниципальной услуги:</w:t>
      </w:r>
    </w:p>
    <w:tbl>
      <w:tblPr>
        <w:tblW w:w="5113" w:type="pct"/>
        <w:tblInd w:w="-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4"/>
        <w:gridCol w:w="1944"/>
        <w:gridCol w:w="2042"/>
        <w:gridCol w:w="1983"/>
        <w:gridCol w:w="1135"/>
        <w:gridCol w:w="2038"/>
      </w:tblGrid>
      <w:tr w:rsidR="00355CFB" w:rsidRPr="00930614" w:rsidTr="006F39F9">
        <w:trPr>
          <w:cantSplit/>
        </w:trPr>
        <w:tc>
          <w:tcPr>
            <w:tcW w:w="367" w:type="pct"/>
            <w:vAlign w:val="center"/>
          </w:tcPr>
          <w:p w:rsidR="00355CFB" w:rsidRPr="00930614" w:rsidRDefault="00355CFB" w:rsidP="00DA3DD4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3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85" w:type="pct"/>
            <w:vAlign w:val="center"/>
          </w:tcPr>
          <w:p w:rsidR="00355CFB" w:rsidRPr="00930614" w:rsidRDefault="00355CFB" w:rsidP="00DA3D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55CFB" w:rsidRPr="00930614" w:rsidRDefault="00355CFB" w:rsidP="00DA3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35" w:type="pct"/>
            <w:vAlign w:val="center"/>
          </w:tcPr>
          <w:p w:rsidR="00355CFB" w:rsidRPr="00930614" w:rsidRDefault="00355CFB" w:rsidP="00DA3D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График работы</w:t>
            </w:r>
          </w:p>
        </w:tc>
        <w:tc>
          <w:tcPr>
            <w:tcW w:w="1005" w:type="pct"/>
            <w:vAlign w:val="center"/>
          </w:tcPr>
          <w:p w:rsidR="00355CFB" w:rsidRPr="00930614" w:rsidRDefault="00355CFB" w:rsidP="00DA3D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Юридический адрес</w:t>
            </w:r>
          </w:p>
          <w:p w:rsidR="00355CFB" w:rsidRPr="00930614" w:rsidRDefault="00355CFB" w:rsidP="00DA3D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575" w:type="pct"/>
            <w:vAlign w:val="center"/>
          </w:tcPr>
          <w:p w:rsidR="00355CFB" w:rsidRPr="00930614" w:rsidRDefault="00355CFB" w:rsidP="00DA3D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1033" w:type="pct"/>
            <w:vAlign w:val="center"/>
          </w:tcPr>
          <w:p w:rsidR="00355CFB" w:rsidRPr="00930614" w:rsidRDefault="00355CFB" w:rsidP="00DA3DD4">
            <w:pPr>
              <w:widowControl w:val="0"/>
              <w:snapToGrid w:val="0"/>
              <w:spacing w:after="0" w:line="240" w:lineRule="auto"/>
              <w:ind w:left="-166" w:firstLine="16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Адреса электронной почты и сайта</w:t>
            </w:r>
          </w:p>
        </w:tc>
      </w:tr>
      <w:tr w:rsidR="00355CFB" w:rsidRPr="00930614" w:rsidTr="006F39F9">
        <w:tc>
          <w:tcPr>
            <w:tcW w:w="5000" w:type="pct"/>
            <w:gridSpan w:val="6"/>
          </w:tcPr>
          <w:p w:rsidR="00355CFB" w:rsidRPr="00930614" w:rsidRDefault="00355CFB" w:rsidP="00DA3DD4">
            <w:pPr>
              <w:widowControl w:val="0"/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0614">
              <w:rPr>
                <w:rStyle w:val="11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Орган, непосредственно предоставляющий услугу</w:t>
            </w:r>
          </w:p>
        </w:tc>
      </w:tr>
      <w:tr w:rsidR="00355CFB" w:rsidRPr="00930614" w:rsidTr="006F39F9">
        <w:trPr>
          <w:trHeight w:val="1223"/>
        </w:trPr>
        <w:tc>
          <w:tcPr>
            <w:tcW w:w="367" w:type="pct"/>
          </w:tcPr>
          <w:p w:rsidR="00355CFB" w:rsidRPr="0022260B" w:rsidRDefault="00355CFB" w:rsidP="00493C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5" w:type="pct"/>
          </w:tcPr>
          <w:p w:rsidR="00355CFB" w:rsidRPr="0022260B" w:rsidRDefault="00355CFB" w:rsidP="00493C67">
            <w:pPr>
              <w:widowControl w:val="0"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22260B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Администрация</w:t>
            </w:r>
          </w:p>
          <w:p w:rsidR="00355CFB" w:rsidRPr="0022260B" w:rsidRDefault="00355CFB" w:rsidP="00493C67">
            <w:pPr>
              <w:widowControl w:val="0"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Ачуевского</w:t>
            </w:r>
            <w:r w:rsidRPr="0022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</w:t>
            </w:r>
            <w:r w:rsidRPr="0022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2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 поселения </w:t>
            </w:r>
            <w:r w:rsidRPr="0022260B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Сл</w:t>
            </w:r>
            <w:r w:rsidRPr="0022260B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а</w:t>
            </w:r>
            <w:r w:rsidRPr="0022260B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вянского района (д</w:t>
            </w:r>
            <w:r w:rsidRPr="0022260B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а</w:t>
            </w:r>
            <w:r w:rsidRPr="0022260B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лее – Администр</w:t>
            </w:r>
            <w:r w:rsidRPr="0022260B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а</w:t>
            </w:r>
            <w:r w:rsidRPr="0022260B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ция)</w:t>
            </w:r>
          </w:p>
        </w:tc>
        <w:tc>
          <w:tcPr>
            <w:tcW w:w="1035" w:type="pct"/>
          </w:tcPr>
          <w:p w:rsidR="00355CFB" w:rsidRPr="0022260B" w:rsidRDefault="00355CFB" w:rsidP="00493C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22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понедельник-пятница с 8-00 до 17-00 часов, перерыв на обед с 12-00 до 14-00 часов.</w:t>
            </w:r>
          </w:p>
        </w:tc>
        <w:tc>
          <w:tcPr>
            <w:tcW w:w="1005" w:type="pct"/>
          </w:tcPr>
          <w:p w:rsidR="00355CFB" w:rsidRPr="0022260B" w:rsidRDefault="00355CFB" w:rsidP="00493C67">
            <w:pPr>
              <w:widowControl w:val="0"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353596</w:t>
            </w:r>
            <w:r w:rsidRPr="0022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Краснода</w:t>
            </w:r>
            <w:r w:rsidRPr="0022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22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край, Славя</w:t>
            </w:r>
            <w:r w:rsidRPr="0022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2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село Ачуево, ул. Ленина, 43</w:t>
            </w:r>
          </w:p>
        </w:tc>
        <w:tc>
          <w:tcPr>
            <w:tcW w:w="575" w:type="pct"/>
          </w:tcPr>
          <w:p w:rsidR="00355CFB" w:rsidRPr="0022260B" w:rsidRDefault="00355CFB" w:rsidP="00493C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22260B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8 (86146)</w:t>
            </w:r>
          </w:p>
          <w:p w:rsidR="00355CFB" w:rsidRPr="0022260B" w:rsidRDefault="00355CFB" w:rsidP="00493C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75-5-16</w:t>
            </w:r>
          </w:p>
        </w:tc>
        <w:tc>
          <w:tcPr>
            <w:tcW w:w="1033" w:type="pct"/>
          </w:tcPr>
          <w:p w:rsidR="00355CFB" w:rsidRPr="00493C67" w:rsidRDefault="00355CFB" w:rsidP="00493C67">
            <w:pPr>
              <w:spacing w:after="0" w:line="240" w:lineRule="auto"/>
              <w:ind w:left="30" w:right="-98" w:hanging="138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10" w:history="1">
              <w:r w:rsidRPr="00493C67">
                <w:rPr>
                  <w:rStyle w:val="Hyperlink"/>
                  <w:rFonts w:ascii="Times New Roman" w:hAnsi="Times New Roman"/>
                  <w:kern w:val="2"/>
                  <w:sz w:val="20"/>
                  <w:szCs w:val="20"/>
                  <w:lang w:val="en-US"/>
                </w:rPr>
                <w:t>achuevo</w:t>
              </w:r>
              <w:r w:rsidRPr="00493C67">
                <w:rPr>
                  <w:rStyle w:val="Hyperlink"/>
                  <w:rFonts w:ascii="Times New Roman" w:hAnsi="Times New Roman"/>
                  <w:kern w:val="2"/>
                  <w:sz w:val="20"/>
                  <w:szCs w:val="20"/>
                </w:rPr>
                <w:t>.</w:t>
              </w:r>
              <w:r w:rsidRPr="00493C67">
                <w:rPr>
                  <w:rStyle w:val="Hyperlink"/>
                  <w:rFonts w:ascii="Times New Roman" w:hAnsi="Times New Roman"/>
                  <w:kern w:val="2"/>
                  <w:sz w:val="20"/>
                  <w:szCs w:val="20"/>
                  <w:lang w:val="en-US"/>
                </w:rPr>
                <w:t>adm</w:t>
              </w:r>
              <w:r w:rsidRPr="00493C67">
                <w:rPr>
                  <w:rStyle w:val="Hyperlink"/>
                  <w:rFonts w:ascii="Times New Roman" w:hAnsi="Times New Roman"/>
                  <w:kern w:val="2"/>
                  <w:sz w:val="20"/>
                  <w:szCs w:val="20"/>
                </w:rPr>
                <w:t>@</w:t>
              </w:r>
              <w:r w:rsidRPr="00493C67">
                <w:rPr>
                  <w:rStyle w:val="Hyperlink"/>
                  <w:rFonts w:ascii="Times New Roman" w:hAnsi="Times New Roman"/>
                  <w:kern w:val="2"/>
                  <w:sz w:val="20"/>
                  <w:szCs w:val="20"/>
                  <w:lang w:val="en-US"/>
                </w:rPr>
                <w:t>mail</w:t>
              </w:r>
              <w:r w:rsidRPr="00493C67">
                <w:rPr>
                  <w:rStyle w:val="Hyperlink"/>
                  <w:rFonts w:ascii="Times New Roman" w:hAnsi="Times New Roman"/>
                  <w:kern w:val="2"/>
                  <w:sz w:val="20"/>
                  <w:szCs w:val="20"/>
                </w:rPr>
                <w:t>.</w:t>
              </w:r>
              <w:r w:rsidRPr="00493C67">
                <w:rPr>
                  <w:rStyle w:val="Hyperlink"/>
                  <w:rFonts w:ascii="Times New Roman" w:hAnsi="Times New Roman"/>
                  <w:kern w:val="2"/>
                  <w:sz w:val="20"/>
                  <w:szCs w:val="20"/>
                  <w:lang w:val="en-US"/>
                </w:rPr>
                <w:t>ru</w:t>
              </w:r>
            </w:hyperlink>
          </w:p>
          <w:p w:rsidR="00355CFB" w:rsidRPr="0022260B" w:rsidRDefault="00355CFB" w:rsidP="00493C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493C67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ачуевское.рф</w:t>
            </w:r>
          </w:p>
        </w:tc>
      </w:tr>
    </w:tbl>
    <w:p w:rsidR="00355CFB" w:rsidRPr="00930614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06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 же в предоставлении муниципальной услуги мо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гут </w:t>
      </w:r>
      <w:r w:rsidRPr="00C80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участвовать</w:t>
      </w:r>
      <w:r w:rsidRPr="00C800D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МФЦ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Информация о местонахождении и графике работы, справочных телефонах, официальных сайтах МФЦ размещается на Едином портале многофункци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нальных центров предоставления государственных и муниципальных услуг Краснодарского края в информационно-телекоммуникационной сети «Инте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нет»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http://www.e-mfc.ru.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 Порядок получения информации заявителями по вопросам предо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тавления муниципальной услуги и услуг, которые являются необходимыми и обязательными для предоставления муниципальной услуги, в том числе с и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пользованием федеральной государственной информационной системы «Ед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ный портал государственных и муниципальных услуг (функций)» (www.gosuslugi.ru) (далее – Единый портал государственных и муниципальных услуг (функций), Портала государственных и муниципальных услуг (функций) Краснодарского края (www.pgu.krasnodar.ru) (далее – Региональный портал), официального сайта, а также порядок, форму и место размещения указанной информации.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Информирование о предоставлении Муниципальной услуги осуществл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я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ется: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в МФЦ;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непосредственно в Администрации;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с использованием Единого портала государственных и муниципальных услуг (функций), Регионального портала. Осуществляется посредством сети Интернет;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посредством размещения в информационно-телекоммуникационных с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тов и т.д.);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посредством Единого бесплатного многоканального номера 8-800-1000-900 (понедельник-пятница с 9-00 до 18-00).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Информация, предоставляемая гражданам о Муниципальной услуге, я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ляется открытой и общедоступной.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Основными требованиями к информированию граждан являются: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достоверность предоставляемой информации;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четкость в изложении информации;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полнота информации;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наглядность форм предоставляемой информации;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удобство и доступность получения информации;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оперативность предоставления информации.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Информирование граждан организуется следующим образом: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индивидуальное информирование;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публичное информирование.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Информирование проводится в форме: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устного информирования;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письменного информирования.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Индивидуальное устное информирование граждан осуществляется с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трудниками МФЦ и сотрудниками Администрации, ответственными за предо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тавление Муниципальной услуги (далее – специалист Администрации) при 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ращении граждан за информацией: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при личном обращении;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по телефону.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355CFB" w:rsidRPr="000367E1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жданину обратиться за необходимой информацией в письменном виде, че-рез Интернет, либо назначить другое удобное для гражданина время для устного информирования.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Звонки от граждан по вопросу информирования о порядке предоставл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ния Муниципальной услуги принимаются в соответствии с графиком работы МФЦ, а также непосредственно в Администрации. Разговор не должен продо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жаться более 15 минут.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жая их чести и достоинства. При информировании о порядке предоставления Муниципальной услуги по телефону, сотрудник МФЦ, а также специалист А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министрации, сняв трубку, должен представиться: назвать фамилию, имя, отч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ство, должность, название учреждения или наименование органа.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ь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торые надо предпринимать (кто именно, когда и что должен сделать).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Индивидуальное письменное информирование при обращении граждан в МФЦ, а также непосредственно в Администрацию осуществляется путем по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ч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товых отправлений.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Публичное письменное информирование осуществляется путем публик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ции информационных материалов в СМИ, размещении на официальном Инте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нет-сайте Администрации.</w:t>
      </w:r>
    </w:p>
    <w:p w:rsidR="00355CFB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1.5. Порядок, форма и место размещения указанной в пп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1.3, 1.4 инфо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мации, в том числе на стендах в местах предоставления Муниципальной усл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ги, услуг, необходимых и обязательных для предоставления Муниципальной услуги, а также в информационно-телекоммуникационной сети Интернет на официальном сайте Администрации</w:t>
      </w:r>
      <w:r w:rsidRPr="004051D6">
        <w:rPr>
          <w:color w:val="000000"/>
        </w:rPr>
        <w:t xml:space="preserve"> 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 организаций, участвующих в предоста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лении Муниципальной услуги, а также на Едином портале государственных и муниципальных услуг (функций).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 Едином портале государственных и муниципальных услуг (функций), Региональном портале размещается следующая информация: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1) исчерпывающий перечень документов, необходимых для предоставл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венной инициативе;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2) круг заявителей;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3) срок предоставления Муниципальной услуги;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4) результаты предоставления Муниципальной услуги, порядок предста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ления документа, являющегося результатом предоставления Муниципальной услуги;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5) размер государственной пошлины, взимаемой за предоставление М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ниципальной услуги;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6) исчерпывающий перечень оснований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для приостановления или отказа 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предоставлении Муниципальной услуги;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8) формы заявлений (уведомлений, сообщений), используемые при пр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доставлении Муниципальной услуги.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Информация на Едином портале государственных и муниципальных у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луг (функций), Региональном портале о порядке и сроках предоставления М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ниципальной услуги на основании сведений, содержащихся в федеральной г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сударственной информационной системе «Федеральный реестр государстве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ных и муниципальных услуг (функций)», региональной государственной и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формационной системе «Реестр государственных услуг (функций) Краснода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ского края», предоставляется заявителю бесплатно.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Доступ к информации о сроках и порядке предоставления услуги осущ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нальных данных.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министрации, размещается следующая информация: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выдержки из законодательных и иных нормативных правовых актов, с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блок-схема и краткое описание порядка предоставления услуги;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образцы оформления документов, необходимых для предоставления Муниципальной услуги;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основания отказа в предоставлении Муниципальной услуги;</w:t>
      </w:r>
    </w:p>
    <w:p w:rsidR="00355CFB" w:rsidRPr="004051D6" w:rsidRDefault="00355CFB" w:rsidP="00FF55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схемы размещения кабинетов должностных лиц, в которых предоста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ляется Муниципальная услуга.</w:t>
      </w:r>
    </w:p>
    <w:p w:rsidR="00355CFB" w:rsidRPr="004051D6" w:rsidRDefault="00355CFB" w:rsidP="00F275B3">
      <w:pPr>
        <w:widowControl w:val="0"/>
        <w:spacing w:before="240" w:after="24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II. Стандарт предоставления муниципальной услуги</w:t>
      </w:r>
    </w:p>
    <w:p w:rsidR="00355CFB" w:rsidRPr="004051D6" w:rsidRDefault="00355CFB" w:rsidP="00B557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 Наименование муниципальной услуги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66725">
        <w:rPr>
          <w:rFonts w:ascii="Times New Roman" w:hAnsi="Times New Roman" w:cs="Times New Roman"/>
          <w:sz w:val="28"/>
          <w:szCs w:val="28"/>
        </w:rPr>
        <w:t>Предоставление выписки из похозяйственной книги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55CFB" w:rsidRPr="004051D6" w:rsidRDefault="00355CFB" w:rsidP="00B557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>2.2. Предоставление Муниципальной услуги осуществляет Администр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ция.</w:t>
      </w:r>
    </w:p>
    <w:p w:rsidR="00355CFB" w:rsidRPr="00900FD5" w:rsidRDefault="00355CFB" w:rsidP="00B557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3061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900FD5">
        <w:rPr>
          <w:rFonts w:ascii="Times New Roman" w:hAnsi="Times New Roman" w:cs="Times New Roman"/>
          <w:color w:val="000000"/>
          <w:sz w:val="28"/>
          <w:szCs w:val="28"/>
        </w:rPr>
        <w:t>предоставлении услуги участвуют:</w:t>
      </w:r>
    </w:p>
    <w:p w:rsidR="00355CFB" w:rsidRPr="004051D6" w:rsidRDefault="00355CFB" w:rsidP="00B557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00FD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МФЦ.</w:t>
      </w:r>
    </w:p>
    <w:p w:rsidR="00355CFB" w:rsidRPr="004051D6" w:rsidRDefault="00355CFB" w:rsidP="00B5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 по экстерриториальному принципу заявители (представители заявителя) имеют право на обращение в любой МФЦ вне зависимости от места регистрации заявителя (представителя заявителя) по месту жительства, места нахождения объекта недвижимости в с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ответствии с действием экстерриториального принципа.</w:t>
      </w:r>
    </w:p>
    <w:p w:rsidR="00355CFB" w:rsidRPr="004051D6" w:rsidRDefault="00355CFB" w:rsidP="00B5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по экстерриториальному при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ципу обеспечивается при личном обращении заявителя (представителя заявит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ля) по месту пребывания заявителя (представителя заявителя) в МФЦ с заявл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нием о предоставлении Муниципальной услуги.</w:t>
      </w:r>
    </w:p>
    <w:p w:rsidR="00355CFB" w:rsidRPr="004051D6" w:rsidRDefault="00355CFB" w:rsidP="00B557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Условием предоставления Муниципальной услуги по экстерриториал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действие информационных систем, используемых для предоставления госуда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(функций)».</w:t>
      </w:r>
    </w:p>
    <w:p w:rsidR="00355CFB" w:rsidRPr="004051D6" w:rsidRDefault="00355CFB" w:rsidP="00B557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>2.3. Результатом предоставления Муниципальной услуги могут являться:</w:t>
      </w:r>
    </w:p>
    <w:p w:rsidR="00355CFB" w:rsidRPr="004871AD" w:rsidRDefault="00355CFB" w:rsidP="004871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00FD5">
        <w:rPr>
          <w:rFonts w:ascii="Times New Roman" w:hAnsi="Times New Roman" w:cs="Times New Roman"/>
          <w:sz w:val="28"/>
          <w:szCs w:val="28"/>
        </w:rPr>
        <w:t>выписка из похозяйственной книги</w:t>
      </w:r>
      <w:r w:rsidRPr="004871A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5CFB" w:rsidRPr="004051D6" w:rsidRDefault="00355CFB" w:rsidP="00B557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1AD">
        <w:rPr>
          <w:rFonts w:ascii="Times New Roman" w:hAnsi="Times New Roman" w:cs="Times New Roman"/>
          <w:color w:val="000000"/>
          <w:sz w:val="28"/>
          <w:szCs w:val="28"/>
        </w:rPr>
        <w:t>- уведомление об отказе в предоставлении Муниципальной услуги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5CFB" w:rsidRPr="004051D6" w:rsidRDefault="00355CFB" w:rsidP="00B557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>Процедура предоставления услуги завершается путем получения заявит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лем:</w:t>
      </w:r>
    </w:p>
    <w:p w:rsidR="00355CFB" w:rsidRPr="004871AD" w:rsidRDefault="00355CFB" w:rsidP="004871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00FD5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0FD5">
        <w:rPr>
          <w:rFonts w:ascii="Times New Roman" w:hAnsi="Times New Roman" w:cs="Times New Roman"/>
          <w:sz w:val="28"/>
          <w:szCs w:val="28"/>
        </w:rPr>
        <w:t xml:space="preserve"> из похозяйственной книги</w:t>
      </w:r>
      <w:r w:rsidRPr="004871A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5CFB" w:rsidRPr="004051D6" w:rsidRDefault="00355CFB" w:rsidP="00B557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1AD">
        <w:rPr>
          <w:rFonts w:ascii="Times New Roman" w:hAnsi="Times New Roman" w:cs="Times New Roman"/>
          <w:color w:val="000000"/>
          <w:sz w:val="28"/>
          <w:szCs w:val="28"/>
        </w:rPr>
        <w:t>- уведомления об отказе в предоставлении Муниципальной услуги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5CFB" w:rsidRPr="004051D6" w:rsidRDefault="00355CFB" w:rsidP="00B557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Результат предоставления муниципальной услуги по выбору заявителя может быть представлен в форме документа на бумажном носителе, а также в иных формах, указанных в пункте 3.6 настоящего Административного регл</w:t>
      </w:r>
      <w:r w:rsidRPr="004051D6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4051D6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мента.</w:t>
      </w:r>
    </w:p>
    <w:p w:rsidR="00355CFB" w:rsidRPr="004051D6" w:rsidRDefault="00355CFB" w:rsidP="00B5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 предоставления Муниципальной услуги по экстерриториал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ному принципу в виде электронных документов и (или) электронных образов документов заверяется уполномоченным должностным лицом Администрации. Заявитель (представитель заявителя) для получения результата предоставления Муниципальной услуги на бумажном носителе имеет право обратиться неп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средственно в Администрацию.</w:t>
      </w:r>
    </w:p>
    <w:p w:rsidR="00355CFB" w:rsidRPr="004051D6" w:rsidRDefault="00355CFB" w:rsidP="00B557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 xml:space="preserve">2.4. Максимальный срок исполнения Муниципальной услуги – </w:t>
      </w:r>
      <w:r w:rsidRPr="00900FD5">
        <w:rPr>
          <w:rFonts w:ascii="Times New Roman" w:hAnsi="Times New Roman" w:cs="Times New Roman"/>
          <w:color w:val="000000"/>
          <w:sz w:val="28"/>
          <w:szCs w:val="28"/>
        </w:rPr>
        <w:t>10 дней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5CFB" w:rsidRPr="004051D6" w:rsidRDefault="00355CFB" w:rsidP="00B557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r w:rsidRPr="004051D6">
        <w:rPr>
          <w:rFonts w:ascii="Times New Roman" w:hAnsi="Times New Roman" w:cs="Times New Roman"/>
          <w:color w:val="000000"/>
          <w:sz w:val="28"/>
        </w:rPr>
        <w:t>Перечень нормативных правовых актов, непосредственно регул</w:t>
      </w:r>
      <w:r w:rsidRPr="004051D6">
        <w:rPr>
          <w:rFonts w:ascii="Times New Roman" w:hAnsi="Times New Roman" w:cs="Times New Roman"/>
          <w:color w:val="000000"/>
          <w:sz w:val="28"/>
        </w:rPr>
        <w:t>и</w:t>
      </w:r>
      <w:r w:rsidRPr="004051D6">
        <w:rPr>
          <w:rFonts w:ascii="Times New Roman" w:hAnsi="Times New Roman" w:cs="Times New Roman"/>
          <w:color w:val="000000"/>
          <w:sz w:val="28"/>
        </w:rPr>
        <w:t>рующих предоставление Муниципальной услуги.</w:t>
      </w:r>
    </w:p>
    <w:p w:rsidR="00355CFB" w:rsidRPr="004051D6" w:rsidRDefault="00355CFB" w:rsidP="00B557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355CFB" w:rsidRPr="00900FD5" w:rsidRDefault="00355CFB" w:rsidP="004871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FD5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:rsidR="00355CFB" w:rsidRPr="00900FD5" w:rsidRDefault="00355CFB" w:rsidP="004871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FD5">
        <w:rPr>
          <w:rFonts w:ascii="Times New Roman" w:hAnsi="Times New Roman" w:cs="Times New Roman"/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355CFB" w:rsidRPr="00900FD5" w:rsidRDefault="00355CFB" w:rsidP="004871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FD5">
        <w:rPr>
          <w:rFonts w:ascii="Times New Roman" w:hAnsi="Times New Roman" w:cs="Times New Roman"/>
          <w:sz w:val="28"/>
          <w:szCs w:val="28"/>
        </w:rPr>
        <w:t>- Федеральным законом от 06 апреля 2011 года № 63-ФЗ «Об электро</w:t>
      </w:r>
      <w:r w:rsidRPr="00900FD5">
        <w:rPr>
          <w:rFonts w:ascii="Times New Roman" w:hAnsi="Times New Roman" w:cs="Times New Roman"/>
          <w:sz w:val="28"/>
          <w:szCs w:val="28"/>
        </w:rPr>
        <w:t>н</w:t>
      </w:r>
      <w:r w:rsidRPr="00900FD5">
        <w:rPr>
          <w:rFonts w:ascii="Times New Roman" w:hAnsi="Times New Roman" w:cs="Times New Roman"/>
          <w:sz w:val="28"/>
          <w:szCs w:val="28"/>
        </w:rPr>
        <w:t>ной подписи»;</w:t>
      </w:r>
    </w:p>
    <w:p w:rsidR="00355CFB" w:rsidRDefault="00355CFB" w:rsidP="00900F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FD5">
        <w:rPr>
          <w:rFonts w:ascii="Times New Roman" w:hAnsi="Times New Roman" w:cs="Times New Roman"/>
          <w:sz w:val="28"/>
          <w:szCs w:val="28"/>
        </w:rPr>
        <w:t>- Федеральным законом от 21 июля 1997 года № 122-ФЗ «О государс</w:t>
      </w:r>
      <w:r w:rsidRPr="00900FD5">
        <w:rPr>
          <w:rFonts w:ascii="Times New Roman" w:hAnsi="Times New Roman" w:cs="Times New Roman"/>
          <w:sz w:val="28"/>
          <w:szCs w:val="28"/>
        </w:rPr>
        <w:t>т</w:t>
      </w:r>
      <w:r w:rsidRPr="00900FD5">
        <w:rPr>
          <w:rFonts w:ascii="Times New Roman" w:hAnsi="Times New Roman" w:cs="Times New Roman"/>
          <w:sz w:val="28"/>
          <w:szCs w:val="28"/>
        </w:rPr>
        <w:t>венной регистрации прав на недвижимое имущество и сделок с ним»;</w:t>
      </w:r>
    </w:p>
    <w:p w:rsidR="00355CFB" w:rsidRPr="00900FD5" w:rsidRDefault="00355CFB" w:rsidP="001424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FD5">
        <w:rPr>
          <w:rFonts w:ascii="Times New Roman" w:hAnsi="Times New Roman" w:cs="Times New Roman"/>
          <w:sz w:val="28"/>
          <w:szCs w:val="28"/>
        </w:rPr>
        <w:t>- Постановлением Правительства РФ от 25 июня 2012 года № 634 «О в</w:t>
      </w:r>
      <w:r w:rsidRPr="00900FD5">
        <w:rPr>
          <w:rFonts w:ascii="Times New Roman" w:hAnsi="Times New Roman" w:cs="Times New Roman"/>
          <w:sz w:val="28"/>
          <w:szCs w:val="28"/>
        </w:rPr>
        <w:t>и</w:t>
      </w:r>
      <w:r w:rsidRPr="00900FD5">
        <w:rPr>
          <w:rFonts w:ascii="Times New Roman" w:hAnsi="Times New Roman" w:cs="Times New Roman"/>
          <w:sz w:val="28"/>
          <w:szCs w:val="28"/>
        </w:rPr>
        <w:t>дах электронной подписи, использование которых допускается при обращении за получением государственных и муниципальных услуг» (вместе с «Правил</w:t>
      </w:r>
      <w:r w:rsidRPr="00900FD5">
        <w:rPr>
          <w:rFonts w:ascii="Times New Roman" w:hAnsi="Times New Roman" w:cs="Times New Roman"/>
          <w:sz w:val="28"/>
          <w:szCs w:val="28"/>
        </w:rPr>
        <w:t>а</w:t>
      </w:r>
      <w:r w:rsidRPr="00900FD5">
        <w:rPr>
          <w:rFonts w:ascii="Times New Roman" w:hAnsi="Times New Roman" w:cs="Times New Roman"/>
          <w:sz w:val="28"/>
          <w:szCs w:val="28"/>
        </w:rPr>
        <w:t>ми определения видов электронной подписи, использование которых допуск</w:t>
      </w:r>
      <w:r w:rsidRPr="00900FD5">
        <w:rPr>
          <w:rFonts w:ascii="Times New Roman" w:hAnsi="Times New Roman" w:cs="Times New Roman"/>
          <w:sz w:val="28"/>
          <w:szCs w:val="28"/>
        </w:rPr>
        <w:t>а</w:t>
      </w:r>
      <w:r w:rsidRPr="00900FD5">
        <w:rPr>
          <w:rFonts w:ascii="Times New Roman" w:hAnsi="Times New Roman" w:cs="Times New Roman"/>
          <w:sz w:val="28"/>
          <w:szCs w:val="28"/>
        </w:rPr>
        <w:t>ется при обращении за получением государственных и муниципальных услуг»);</w:t>
      </w:r>
    </w:p>
    <w:p w:rsidR="00355CFB" w:rsidRDefault="00355CFB" w:rsidP="007932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FD5">
        <w:rPr>
          <w:rFonts w:ascii="Times New Roman" w:hAnsi="Times New Roman" w:cs="Times New Roman"/>
          <w:sz w:val="28"/>
          <w:szCs w:val="28"/>
        </w:rPr>
        <w:t>- Постановлением Правительства РФ от 25 августа 2012 года № 852 «Об утверждении Правил использования усиленной квалифицированной электро</w:t>
      </w:r>
      <w:r w:rsidRPr="00900FD5">
        <w:rPr>
          <w:rFonts w:ascii="Times New Roman" w:hAnsi="Times New Roman" w:cs="Times New Roman"/>
          <w:sz w:val="28"/>
          <w:szCs w:val="28"/>
        </w:rPr>
        <w:t>н</w:t>
      </w:r>
      <w:r w:rsidRPr="00900FD5">
        <w:rPr>
          <w:rFonts w:ascii="Times New Roman" w:hAnsi="Times New Roman" w:cs="Times New Roman"/>
          <w:sz w:val="28"/>
          <w:szCs w:val="28"/>
        </w:rPr>
        <w:t>ной подписи при обращении за получением государственных и муниципальных услуг и о внесении изменения в Правила разработки и утверждения админис</w:t>
      </w:r>
      <w:r w:rsidRPr="00900FD5">
        <w:rPr>
          <w:rFonts w:ascii="Times New Roman" w:hAnsi="Times New Roman" w:cs="Times New Roman"/>
          <w:sz w:val="28"/>
          <w:szCs w:val="28"/>
        </w:rPr>
        <w:t>т</w:t>
      </w:r>
      <w:r w:rsidRPr="00900FD5">
        <w:rPr>
          <w:rFonts w:ascii="Times New Roman" w:hAnsi="Times New Roman" w:cs="Times New Roman"/>
          <w:sz w:val="28"/>
          <w:szCs w:val="28"/>
        </w:rPr>
        <w:t>ративных регламентов предоставления государственных услуг»;</w:t>
      </w:r>
    </w:p>
    <w:p w:rsidR="00355CFB" w:rsidRPr="00900FD5" w:rsidRDefault="00355CFB" w:rsidP="007932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8C8">
        <w:rPr>
          <w:rFonts w:ascii="Times New Roman" w:hAnsi="Times New Roman" w:cs="Times New Roman"/>
          <w:sz w:val="28"/>
          <w:szCs w:val="28"/>
          <w:highlight w:val="yellow"/>
        </w:rPr>
        <w:t>- Постановление Правительства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8C8">
        <w:rPr>
          <w:rFonts w:ascii="Times New Roman" w:hAnsi="Times New Roman" w:cs="Times New Roman"/>
          <w:sz w:val="28"/>
          <w:szCs w:val="28"/>
          <w:highlight w:val="yellow"/>
        </w:rPr>
        <w:t>от 22 декабря 2012 года № 1376 «Об утверждении Правил организации деятельности многофункциональных це</w:t>
      </w:r>
      <w:r w:rsidRPr="006438C8">
        <w:rPr>
          <w:rFonts w:ascii="Times New Roman" w:hAnsi="Times New Roman" w:cs="Times New Roman"/>
          <w:sz w:val="28"/>
          <w:szCs w:val="28"/>
          <w:highlight w:val="yellow"/>
        </w:rPr>
        <w:t>н</w:t>
      </w:r>
      <w:r w:rsidRPr="006438C8">
        <w:rPr>
          <w:rFonts w:ascii="Times New Roman" w:hAnsi="Times New Roman" w:cs="Times New Roman"/>
          <w:sz w:val="28"/>
          <w:szCs w:val="28"/>
          <w:highlight w:val="yellow"/>
        </w:rPr>
        <w:t>тров предоставления государственных и муниципальных услуг»;</w:t>
      </w:r>
    </w:p>
    <w:p w:rsidR="00355CFB" w:rsidRPr="00900FD5" w:rsidRDefault="00355CFB" w:rsidP="00900F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FD5">
        <w:rPr>
          <w:rFonts w:ascii="Times New Roman" w:hAnsi="Times New Roman" w:cs="Times New Roman"/>
          <w:sz w:val="28"/>
          <w:szCs w:val="28"/>
        </w:rPr>
        <w:t>- Приказом Федеральной службы государственной регистрации, кадастра и картографии от 07 марта 2012 года № П/103 «Об утверждении формы выпи</w:t>
      </w:r>
      <w:r w:rsidRPr="00900FD5">
        <w:rPr>
          <w:rFonts w:ascii="Times New Roman" w:hAnsi="Times New Roman" w:cs="Times New Roman"/>
          <w:sz w:val="28"/>
          <w:szCs w:val="28"/>
        </w:rPr>
        <w:t>с</w:t>
      </w:r>
      <w:r w:rsidRPr="00900FD5">
        <w:rPr>
          <w:rFonts w:ascii="Times New Roman" w:hAnsi="Times New Roman" w:cs="Times New Roman"/>
          <w:sz w:val="28"/>
          <w:szCs w:val="28"/>
        </w:rPr>
        <w:t>ки из похозяйственной книги о наличии у гражданина права на земельный уч</w:t>
      </w:r>
      <w:r w:rsidRPr="00900FD5">
        <w:rPr>
          <w:rFonts w:ascii="Times New Roman" w:hAnsi="Times New Roman" w:cs="Times New Roman"/>
          <w:sz w:val="28"/>
          <w:szCs w:val="28"/>
        </w:rPr>
        <w:t>а</w:t>
      </w:r>
      <w:r w:rsidRPr="00900FD5">
        <w:rPr>
          <w:rFonts w:ascii="Times New Roman" w:hAnsi="Times New Roman" w:cs="Times New Roman"/>
          <w:sz w:val="28"/>
          <w:szCs w:val="28"/>
        </w:rPr>
        <w:t>сток»;</w:t>
      </w:r>
    </w:p>
    <w:p w:rsidR="00355CFB" w:rsidRDefault="00355CFB" w:rsidP="001424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FD5">
        <w:rPr>
          <w:rFonts w:ascii="Times New Roman" w:hAnsi="Times New Roman" w:cs="Times New Roman"/>
          <w:sz w:val="28"/>
          <w:szCs w:val="28"/>
        </w:rPr>
        <w:t>- Приказом Минсельхоза РФ от 11 октября 2010 года № 345 «Об утве</w:t>
      </w:r>
      <w:r w:rsidRPr="00900FD5">
        <w:rPr>
          <w:rFonts w:ascii="Times New Roman" w:hAnsi="Times New Roman" w:cs="Times New Roman"/>
          <w:sz w:val="28"/>
          <w:szCs w:val="28"/>
        </w:rPr>
        <w:t>р</w:t>
      </w:r>
      <w:r w:rsidRPr="00900FD5">
        <w:rPr>
          <w:rFonts w:ascii="Times New Roman" w:hAnsi="Times New Roman" w:cs="Times New Roman"/>
          <w:sz w:val="28"/>
          <w:szCs w:val="28"/>
        </w:rPr>
        <w:t>ждении формы и порядка ведения похозяйственных книг органами местного самоуправления поселений и органами местного самоуправления городских о</w:t>
      </w:r>
      <w:r w:rsidRPr="00900FD5">
        <w:rPr>
          <w:rFonts w:ascii="Times New Roman" w:hAnsi="Times New Roman" w:cs="Times New Roman"/>
          <w:sz w:val="28"/>
          <w:szCs w:val="28"/>
        </w:rPr>
        <w:t>к</w:t>
      </w:r>
      <w:r w:rsidRPr="00900FD5">
        <w:rPr>
          <w:rFonts w:ascii="Times New Roman" w:hAnsi="Times New Roman" w:cs="Times New Roman"/>
          <w:sz w:val="28"/>
          <w:szCs w:val="28"/>
        </w:rPr>
        <w:t>ругов»;</w:t>
      </w:r>
    </w:p>
    <w:p w:rsidR="00355CFB" w:rsidRPr="00142408" w:rsidRDefault="00355CFB" w:rsidP="001424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FD5">
        <w:rPr>
          <w:rFonts w:ascii="Times New Roman" w:hAnsi="Times New Roman" w:cs="Times New Roman"/>
          <w:sz w:val="28"/>
          <w:szCs w:val="28"/>
        </w:rPr>
        <w:t>- Законом Краснодарского края от 02 марта 2012 года № 2446-КЗ «Об о</w:t>
      </w:r>
      <w:r w:rsidRPr="00900FD5">
        <w:rPr>
          <w:rFonts w:ascii="Times New Roman" w:hAnsi="Times New Roman" w:cs="Times New Roman"/>
          <w:sz w:val="28"/>
          <w:szCs w:val="28"/>
        </w:rPr>
        <w:t>т</w:t>
      </w:r>
      <w:r w:rsidRPr="00900FD5">
        <w:rPr>
          <w:rFonts w:ascii="Times New Roman" w:hAnsi="Times New Roman" w:cs="Times New Roman"/>
          <w:sz w:val="28"/>
          <w:szCs w:val="28"/>
        </w:rPr>
        <w:t>дельных вопросах организации предоставления государственных и муниц</w:t>
      </w:r>
      <w:r w:rsidRPr="00900FD5">
        <w:rPr>
          <w:rFonts w:ascii="Times New Roman" w:hAnsi="Times New Roman" w:cs="Times New Roman"/>
          <w:sz w:val="28"/>
          <w:szCs w:val="28"/>
        </w:rPr>
        <w:t>и</w:t>
      </w:r>
      <w:r w:rsidRPr="00900FD5">
        <w:rPr>
          <w:rFonts w:ascii="Times New Roman" w:hAnsi="Times New Roman" w:cs="Times New Roman"/>
          <w:sz w:val="28"/>
          <w:szCs w:val="28"/>
        </w:rPr>
        <w:t>пальных услуг на территории Краснодарского края»;</w:t>
      </w:r>
    </w:p>
    <w:p w:rsidR="00355CFB" w:rsidRPr="00835FAD" w:rsidRDefault="00355CFB" w:rsidP="00835F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AD">
        <w:rPr>
          <w:rFonts w:ascii="Times New Roman" w:hAnsi="Times New Roman" w:cs="Times New Roman"/>
          <w:sz w:val="28"/>
          <w:szCs w:val="28"/>
        </w:rPr>
        <w:t>- Настоящим регламентом.</w:t>
      </w:r>
    </w:p>
    <w:p w:rsidR="00355CFB" w:rsidRPr="004051D6" w:rsidRDefault="00355CFB" w:rsidP="00B557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>2.6. Исчерпывающий перечень документов, необходимых для получения Муниципальной услуги: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4394"/>
        <w:gridCol w:w="1559"/>
        <w:gridCol w:w="3120"/>
      </w:tblGrid>
      <w:tr w:rsidR="00355CFB" w:rsidRPr="00835FAD" w:rsidTr="004C2FD5">
        <w:trPr>
          <w:trHeight w:val="57"/>
          <w:tblHeader/>
        </w:trPr>
        <w:tc>
          <w:tcPr>
            <w:tcW w:w="498" w:type="dxa"/>
          </w:tcPr>
          <w:p w:rsidR="00355CFB" w:rsidRPr="00835FAD" w:rsidRDefault="00355CFB" w:rsidP="004C2FD5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5FAD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394" w:type="dxa"/>
          </w:tcPr>
          <w:p w:rsidR="00355CFB" w:rsidRPr="00835FAD" w:rsidRDefault="00355CFB" w:rsidP="00835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5FAD">
              <w:rPr>
                <w:rFonts w:ascii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</w:tcPr>
          <w:p w:rsidR="00355CFB" w:rsidRPr="00835FAD" w:rsidRDefault="00355CFB" w:rsidP="004C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5FAD">
              <w:rPr>
                <w:rFonts w:ascii="Times New Roman" w:hAnsi="Times New Roman" w:cs="Times New Roman"/>
                <w:lang w:eastAsia="ru-RU"/>
              </w:rPr>
              <w:t>Тип докуме</w:t>
            </w:r>
            <w:r w:rsidRPr="00835FAD">
              <w:rPr>
                <w:rFonts w:ascii="Times New Roman" w:hAnsi="Times New Roman" w:cs="Times New Roman"/>
                <w:lang w:eastAsia="ru-RU"/>
              </w:rPr>
              <w:t>н</w:t>
            </w:r>
            <w:r w:rsidRPr="00835FAD">
              <w:rPr>
                <w:rFonts w:ascii="Times New Roman" w:hAnsi="Times New Roman" w:cs="Times New Roman"/>
                <w:lang w:eastAsia="ru-RU"/>
              </w:rPr>
              <w:t>та (</w:t>
            </w: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835FAD">
              <w:rPr>
                <w:rFonts w:ascii="Times New Roman" w:hAnsi="Times New Roman" w:cs="Times New Roman"/>
                <w:lang w:eastAsia="ru-RU"/>
              </w:rPr>
              <w:t>ригинал, копия)</w:t>
            </w:r>
          </w:p>
        </w:tc>
        <w:tc>
          <w:tcPr>
            <w:tcW w:w="3120" w:type="dxa"/>
          </w:tcPr>
          <w:p w:rsidR="00355CFB" w:rsidRPr="00835FAD" w:rsidRDefault="00355CFB" w:rsidP="00835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5FAD">
              <w:rPr>
                <w:rFonts w:ascii="Times New Roman" w:hAnsi="Times New Roman" w:cs="Times New Roman"/>
                <w:lang w:eastAsia="ru-RU"/>
              </w:rPr>
              <w:t>Примечание</w:t>
            </w:r>
          </w:p>
        </w:tc>
      </w:tr>
      <w:tr w:rsidR="00355CFB" w:rsidRPr="00835FAD" w:rsidTr="000367E1">
        <w:tc>
          <w:tcPr>
            <w:tcW w:w="9571" w:type="dxa"/>
            <w:gridSpan w:val="4"/>
          </w:tcPr>
          <w:p w:rsidR="00355CFB" w:rsidRPr="00835FAD" w:rsidRDefault="00355CFB" w:rsidP="00835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35FAD">
              <w:rPr>
                <w:rFonts w:ascii="Times New Roman" w:hAnsi="Times New Roman" w:cs="Times New Roman"/>
                <w:b/>
                <w:bCs/>
                <w:lang w:eastAsia="ru-RU"/>
              </w:rPr>
              <w:t>Документы, предоставляемые заявителем:</w:t>
            </w:r>
          </w:p>
        </w:tc>
      </w:tr>
      <w:tr w:rsidR="00355CFB" w:rsidRPr="00835FAD" w:rsidTr="004C2FD5">
        <w:tc>
          <w:tcPr>
            <w:tcW w:w="498" w:type="dxa"/>
            <w:vAlign w:val="center"/>
          </w:tcPr>
          <w:p w:rsidR="00355CFB" w:rsidRPr="004C2FD5" w:rsidRDefault="00355CFB" w:rsidP="00835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FD5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394" w:type="dxa"/>
            <w:vAlign w:val="center"/>
          </w:tcPr>
          <w:p w:rsidR="00355CFB" w:rsidRPr="00900FD5" w:rsidRDefault="00355CFB" w:rsidP="00900FD5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900FD5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559" w:type="dxa"/>
            <w:vAlign w:val="center"/>
          </w:tcPr>
          <w:p w:rsidR="00355CFB" w:rsidRPr="00900FD5" w:rsidRDefault="00355CFB" w:rsidP="00881C7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0FD5">
              <w:rPr>
                <w:rFonts w:ascii="Times New Roman" w:hAnsi="Times New Roman" w:cs="Times New Roman"/>
                <w:lang w:eastAsia="ru-RU"/>
              </w:rPr>
              <w:t>Оригинал</w:t>
            </w:r>
          </w:p>
        </w:tc>
        <w:tc>
          <w:tcPr>
            <w:tcW w:w="3120" w:type="dxa"/>
            <w:vAlign w:val="center"/>
          </w:tcPr>
          <w:p w:rsidR="00355CFB" w:rsidRPr="00900FD5" w:rsidRDefault="00355CFB" w:rsidP="00881C7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0FD5">
              <w:rPr>
                <w:rFonts w:ascii="Times New Roman" w:hAnsi="Times New Roman" w:cs="Times New Roman"/>
                <w:lang w:eastAsia="ru-RU"/>
              </w:rPr>
              <w:t>Приложение 1</w:t>
            </w:r>
          </w:p>
        </w:tc>
      </w:tr>
      <w:tr w:rsidR="00355CFB" w:rsidRPr="00835FAD" w:rsidTr="004C2FD5">
        <w:tc>
          <w:tcPr>
            <w:tcW w:w="498" w:type="dxa"/>
            <w:vAlign w:val="center"/>
          </w:tcPr>
          <w:p w:rsidR="00355CFB" w:rsidRPr="004C2FD5" w:rsidRDefault="00355CFB" w:rsidP="00835FAD">
            <w:pPr>
              <w:tabs>
                <w:tab w:val="left" w:pos="567"/>
                <w:tab w:val="left" w:pos="709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FD5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4394" w:type="dxa"/>
            <w:vAlign w:val="center"/>
          </w:tcPr>
          <w:p w:rsidR="00355CFB" w:rsidRPr="00900FD5" w:rsidRDefault="00355CFB" w:rsidP="00900FD5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900FD5">
              <w:rPr>
                <w:rFonts w:ascii="Times New Roman" w:hAnsi="Times New Roman" w:cs="Times New Roman"/>
              </w:rPr>
              <w:t>Документ, удостоверяющий личность за</w:t>
            </w:r>
            <w:r w:rsidRPr="00900FD5">
              <w:rPr>
                <w:rFonts w:ascii="Times New Roman" w:hAnsi="Times New Roman" w:cs="Times New Roman"/>
              </w:rPr>
              <w:t>я</w:t>
            </w:r>
            <w:r w:rsidRPr="00900FD5">
              <w:rPr>
                <w:rFonts w:ascii="Times New Roman" w:hAnsi="Times New Roman" w:cs="Times New Roman"/>
              </w:rPr>
              <w:t>вителя (представителя заявителя)</w:t>
            </w:r>
          </w:p>
        </w:tc>
        <w:tc>
          <w:tcPr>
            <w:tcW w:w="1559" w:type="dxa"/>
            <w:vAlign w:val="center"/>
          </w:tcPr>
          <w:p w:rsidR="00355CFB" w:rsidRPr="00900FD5" w:rsidRDefault="00355CFB" w:rsidP="007932B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0FD5">
              <w:rPr>
                <w:rFonts w:ascii="Times New Roman" w:hAnsi="Times New Roman" w:cs="Times New Roman"/>
                <w:lang w:eastAsia="ru-RU"/>
              </w:rPr>
              <w:t>Оригинал</w:t>
            </w:r>
          </w:p>
        </w:tc>
        <w:tc>
          <w:tcPr>
            <w:tcW w:w="3120" w:type="dxa"/>
            <w:vAlign w:val="center"/>
          </w:tcPr>
          <w:p w:rsidR="00355CFB" w:rsidRPr="00900FD5" w:rsidRDefault="00355CFB" w:rsidP="007932B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0FD5">
              <w:rPr>
                <w:rFonts w:ascii="Times New Roman" w:hAnsi="Times New Roman" w:cs="Times New Roman"/>
                <w:lang w:eastAsia="ru-RU"/>
              </w:rPr>
              <w:t>для снятия копии</w:t>
            </w:r>
          </w:p>
        </w:tc>
      </w:tr>
      <w:tr w:rsidR="00355CFB" w:rsidRPr="00835FAD" w:rsidTr="004C2FD5">
        <w:tc>
          <w:tcPr>
            <w:tcW w:w="498" w:type="dxa"/>
            <w:vAlign w:val="center"/>
          </w:tcPr>
          <w:p w:rsidR="00355CFB" w:rsidRPr="004C2FD5" w:rsidRDefault="00355CFB" w:rsidP="00835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4C2FD5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394" w:type="dxa"/>
            <w:vAlign w:val="center"/>
          </w:tcPr>
          <w:p w:rsidR="00355CFB" w:rsidRPr="00900FD5" w:rsidRDefault="00355CFB" w:rsidP="00900FD5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900FD5">
              <w:rPr>
                <w:rFonts w:ascii="Times New Roman" w:hAnsi="Times New Roman" w:cs="Times New Roman"/>
              </w:rPr>
              <w:t xml:space="preserve">Документ, удостоверяющий полномочия представителя заявителя </w:t>
            </w:r>
          </w:p>
        </w:tc>
        <w:tc>
          <w:tcPr>
            <w:tcW w:w="1559" w:type="dxa"/>
            <w:vAlign w:val="center"/>
          </w:tcPr>
          <w:p w:rsidR="00355CFB" w:rsidRPr="00900FD5" w:rsidRDefault="00355CFB" w:rsidP="007932B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0FD5">
              <w:rPr>
                <w:rFonts w:ascii="Times New Roman" w:hAnsi="Times New Roman" w:cs="Times New Roman"/>
                <w:lang w:eastAsia="ru-RU"/>
              </w:rPr>
              <w:t>Оригинал</w:t>
            </w:r>
          </w:p>
        </w:tc>
        <w:tc>
          <w:tcPr>
            <w:tcW w:w="3120" w:type="dxa"/>
            <w:vAlign w:val="center"/>
          </w:tcPr>
          <w:p w:rsidR="00355CFB" w:rsidRPr="00900FD5" w:rsidRDefault="00355CFB" w:rsidP="007932B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0FD5">
              <w:rPr>
                <w:rFonts w:ascii="Times New Roman" w:hAnsi="Times New Roman" w:cs="Times New Roman"/>
                <w:lang w:eastAsia="ru-RU"/>
              </w:rPr>
              <w:t>В случае, если с заявлением обращается представитель заявителя</w:t>
            </w:r>
          </w:p>
        </w:tc>
      </w:tr>
    </w:tbl>
    <w:p w:rsidR="00355CFB" w:rsidRDefault="00355CFB" w:rsidP="00B557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FD5">
        <w:rPr>
          <w:rFonts w:ascii="Times New Roman" w:hAnsi="Times New Roman" w:cs="Times New Roman"/>
          <w:color w:val="000000"/>
          <w:sz w:val="28"/>
          <w:szCs w:val="28"/>
        </w:rPr>
        <w:t>Для корректировки и (или) внесения уточненных и (или) дополнительных записей (сведений) в похозяйственную книгу заявителю необходимо предъ</w:t>
      </w:r>
      <w:r w:rsidRPr="00900FD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00FD5">
        <w:rPr>
          <w:rFonts w:ascii="Times New Roman" w:hAnsi="Times New Roman" w:cs="Times New Roman"/>
          <w:color w:val="000000"/>
          <w:sz w:val="28"/>
          <w:szCs w:val="28"/>
        </w:rPr>
        <w:t>вить документы, являющиеся основанием для внесения изменений (дополн</w:t>
      </w:r>
      <w:r w:rsidRPr="00900F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00FD5">
        <w:rPr>
          <w:rFonts w:ascii="Times New Roman" w:hAnsi="Times New Roman" w:cs="Times New Roman"/>
          <w:color w:val="000000"/>
          <w:sz w:val="28"/>
          <w:szCs w:val="28"/>
        </w:rPr>
        <w:t>ний) в похозяйственную книгу и подтверждающие верность этих сведений.</w:t>
      </w:r>
    </w:p>
    <w:p w:rsidR="00355CFB" w:rsidRPr="004051D6" w:rsidRDefault="00355CFB" w:rsidP="00B557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355CFB" w:rsidRPr="004051D6" w:rsidRDefault="00355CFB" w:rsidP="00B557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>При обращении с комплексным запросом заявитель одновременно с ним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услуг. Сведения, документы и (или) информацию, нео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ходимые для предоставления государственных и (или) муниципальных услуг, указанных в комплексном запросе, и получаемые в организациях в результате оказания услуг, которые являются необходимыми и обязательными для предо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тавления государственных и муниципальных услуг, заявитель подает в МФЦ одновременно с комплексным запросом самостоятельно.</w:t>
      </w:r>
    </w:p>
    <w:p w:rsidR="00355CFB" w:rsidRPr="004051D6" w:rsidRDefault="00355CFB" w:rsidP="00B557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Орган, предоставляющий Муниципальную услугу, не вправе:</w:t>
      </w:r>
    </w:p>
    <w:p w:rsidR="00355CFB" w:rsidRPr="004051D6" w:rsidRDefault="00355CFB" w:rsidP="00B557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требовать от заявителя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документов и информации или осуществления действий, предоставление или осуществление которых не пр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55CFB" w:rsidRPr="004051D6" w:rsidRDefault="00355CFB" w:rsidP="00B557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>2) требовать от заявителя предоставления документов и информации, к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ганизаций, в соответствии с нормативными правовыми актами Российской Ф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355CFB" w:rsidRPr="004051D6" w:rsidRDefault="00355CFB" w:rsidP="00B557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требовать от заявителя совершения иных действий, кроме прохожд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 идентификации и аутентификации в соответствии с нормативными прав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выми актами Российской Федерации, указания цели приема, а также предоста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ления сведений, необходимых для расчета длительности временного интервала, который необходимо забронировать для приема;</w:t>
      </w:r>
    </w:p>
    <w:p w:rsidR="00355CFB" w:rsidRPr="004051D6" w:rsidRDefault="00355CFB" w:rsidP="00B557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355CFB" w:rsidRPr="004051D6" w:rsidRDefault="00355CFB" w:rsidP="00B557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355CFB" w:rsidRPr="004051D6" w:rsidRDefault="00355CFB" w:rsidP="00B557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355CFB" w:rsidRPr="004051D6" w:rsidRDefault="00355CFB" w:rsidP="00B557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 требовать при предоставлении Муниципальной услуги по экстеррит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риальному принципу от заявителя (представителя заявителя) или МФЦ предо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тавления документов на бумажных носителях.</w:t>
      </w:r>
    </w:p>
    <w:p w:rsidR="00355CFB" w:rsidRPr="004051D6" w:rsidRDefault="00355CFB" w:rsidP="00B557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>Копии документов, указанных в настояще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, представляются вм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сте с подлинниками, которые после сверки возвращаются заявителю.</w:t>
      </w:r>
    </w:p>
    <w:p w:rsidR="00355CFB" w:rsidRPr="004051D6" w:rsidRDefault="00355CFB" w:rsidP="00B557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>Заявление и прилагаемые к нему документы, обязанность по предоста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лению которых возложена на заявителя, могут быть поданы заявителем неп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средственно лично в Администрацию или через МФЦ.</w:t>
      </w:r>
    </w:p>
    <w:p w:rsidR="00355CFB" w:rsidRPr="004051D6" w:rsidRDefault="00355CFB" w:rsidP="00B557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>С использованием Регионального портала представляются заявление и документы, необходимые для предоставления услуги, в форме электронных д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кументов.</w:t>
      </w:r>
    </w:p>
    <w:p w:rsidR="00355CFB" w:rsidRPr="004051D6" w:rsidRDefault="00355CFB" w:rsidP="00B557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>2.7. Исчерпывающий перечень оснований для отказа в приеме докуме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тов, необходимых для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5CFB" w:rsidRPr="004051D6" w:rsidRDefault="00355CFB" w:rsidP="00B557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>В приеме документов может быть отказано на следующих основаниях:</w:t>
      </w:r>
    </w:p>
    <w:p w:rsidR="00355CFB" w:rsidRPr="00FD0FEF" w:rsidRDefault="00355CFB" w:rsidP="00B557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FEF">
        <w:rPr>
          <w:rFonts w:ascii="Times New Roman" w:hAnsi="Times New Roman" w:cs="Times New Roman"/>
          <w:color w:val="000000"/>
          <w:sz w:val="28"/>
          <w:szCs w:val="28"/>
        </w:rPr>
        <w:t>- не предоставление всего необходимого пакета документов, указанного в пункте 2.6 настоящего Административного регламента;</w:t>
      </w:r>
    </w:p>
    <w:p w:rsidR="00355CFB" w:rsidRPr="00FD0FEF" w:rsidRDefault="00355CFB" w:rsidP="00835F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FEF">
        <w:rPr>
          <w:rFonts w:ascii="Times New Roman" w:hAnsi="Times New Roman" w:cs="Times New Roman"/>
          <w:color w:val="000000"/>
          <w:sz w:val="28"/>
          <w:szCs w:val="28"/>
        </w:rPr>
        <w:t>- несоответствие хотя бы одного из документов, указанных в пункте 2.6 настоящего Административного регламента, по форме или содержанию треб</w:t>
      </w:r>
      <w:r w:rsidRPr="00FD0FE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0FEF">
        <w:rPr>
          <w:rFonts w:ascii="Times New Roman" w:hAnsi="Times New Roman" w:cs="Times New Roman"/>
          <w:color w:val="000000"/>
          <w:sz w:val="28"/>
          <w:szCs w:val="28"/>
        </w:rPr>
        <w:t>ваниям действующего законодательства, а также содержание в документе н</w:t>
      </w:r>
      <w:r w:rsidRPr="00FD0FE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D0FEF">
        <w:rPr>
          <w:rFonts w:ascii="Times New Roman" w:hAnsi="Times New Roman" w:cs="Times New Roman"/>
          <w:color w:val="000000"/>
          <w:sz w:val="28"/>
          <w:szCs w:val="28"/>
        </w:rPr>
        <w:t>оговоренных приписок и исправлений, кроме случаев, когда допущенные н</w:t>
      </w:r>
      <w:r w:rsidRPr="00FD0FE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D0FEF">
        <w:rPr>
          <w:rFonts w:ascii="Times New Roman" w:hAnsi="Times New Roman" w:cs="Times New Roman"/>
          <w:color w:val="000000"/>
          <w:sz w:val="28"/>
          <w:szCs w:val="28"/>
        </w:rPr>
        <w:t>рушения могут быть устранены органами и организациями, участвующими в процессе оказания муниципальных услуг;</w:t>
      </w:r>
    </w:p>
    <w:p w:rsidR="00355CFB" w:rsidRPr="004051D6" w:rsidRDefault="00355CFB" w:rsidP="00835F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FEF">
        <w:rPr>
          <w:rFonts w:ascii="Times New Roman" w:hAnsi="Times New Roman" w:cs="Times New Roman"/>
          <w:color w:val="000000"/>
          <w:sz w:val="28"/>
          <w:szCs w:val="28"/>
        </w:rPr>
        <w:t>- обращение ненадлежащего лица.</w:t>
      </w:r>
    </w:p>
    <w:p w:rsidR="00355CFB" w:rsidRPr="004051D6" w:rsidRDefault="00355CFB" w:rsidP="00B557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жившей основанием для отказа.</w:t>
      </w:r>
    </w:p>
    <w:p w:rsidR="00355CFB" w:rsidRPr="004051D6" w:rsidRDefault="00355CFB" w:rsidP="00B557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 xml:space="preserve">2.7.1. 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Основания для отказа в приеме к рассмотрению заявления о пр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доставлении Муниципальной услуги, поданного в электронном виде с испол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зованием Регионального портала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55CFB" w:rsidRPr="004051D6" w:rsidRDefault="00355CFB" w:rsidP="00B557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ления и документы.</w:t>
      </w:r>
    </w:p>
    <w:p w:rsidR="00355CFB" w:rsidRPr="004051D6" w:rsidRDefault="00355CFB" w:rsidP="00B557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 xml:space="preserve">2.8. Предоставление Муниципальной </w:t>
      </w:r>
      <w:r w:rsidRPr="00FD0FEF">
        <w:rPr>
          <w:rFonts w:ascii="Times New Roman" w:hAnsi="Times New Roman" w:cs="Times New Roman"/>
          <w:color w:val="000000"/>
          <w:sz w:val="28"/>
          <w:szCs w:val="28"/>
        </w:rPr>
        <w:t>услуги может быть приостановлено при поступлении от заявителя письменного заявления о приостановлении пр</w:t>
      </w:r>
      <w:r w:rsidRPr="00FD0FE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D0FEF">
        <w:rPr>
          <w:rFonts w:ascii="Times New Roman" w:hAnsi="Times New Roman" w:cs="Times New Roman"/>
          <w:color w:val="000000"/>
          <w:sz w:val="28"/>
          <w:szCs w:val="28"/>
        </w:rPr>
        <w:t>доставления Муниципальной услуги.</w:t>
      </w:r>
    </w:p>
    <w:p w:rsidR="00355CFB" w:rsidRPr="004051D6" w:rsidRDefault="00355CFB" w:rsidP="00B557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>2.9. В предоставлении Муниципальной услуги может быть отказано на следующих основаниях:</w:t>
      </w:r>
    </w:p>
    <w:p w:rsidR="00355CFB" w:rsidRPr="00FD0FEF" w:rsidRDefault="00355CFB" w:rsidP="00F61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EF">
        <w:rPr>
          <w:rFonts w:ascii="Times New Roman" w:hAnsi="Times New Roman" w:cs="Times New Roman"/>
          <w:sz w:val="28"/>
          <w:szCs w:val="28"/>
        </w:rPr>
        <w:t>- не предоставление всего необходимого пакета документов, указанного в пункте 2.6 настоящего Административного регламента;</w:t>
      </w:r>
    </w:p>
    <w:p w:rsidR="00355CFB" w:rsidRPr="00FD0FEF" w:rsidRDefault="00355CFB" w:rsidP="009819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5"/>
      <w:bookmarkEnd w:id="0"/>
      <w:r w:rsidRPr="00FD0FEF">
        <w:rPr>
          <w:rFonts w:ascii="Times New Roman" w:hAnsi="Times New Roman" w:cs="Times New Roman"/>
          <w:sz w:val="28"/>
          <w:szCs w:val="28"/>
        </w:rPr>
        <w:t>- несоответствие хотя бы одного из документов предоставляемых заяв</w:t>
      </w:r>
      <w:r w:rsidRPr="00FD0FEF">
        <w:rPr>
          <w:rFonts w:ascii="Times New Roman" w:hAnsi="Times New Roman" w:cs="Times New Roman"/>
          <w:sz w:val="28"/>
          <w:szCs w:val="28"/>
        </w:rPr>
        <w:t>и</w:t>
      </w:r>
      <w:r w:rsidRPr="00FD0FEF">
        <w:rPr>
          <w:rFonts w:ascii="Times New Roman" w:hAnsi="Times New Roman" w:cs="Times New Roman"/>
          <w:sz w:val="28"/>
          <w:szCs w:val="28"/>
        </w:rPr>
        <w:t>телем, указанных в пункте 2.6 настоящего регламента, по форме или содерж</w:t>
      </w:r>
      <w:r w:rsidRPr="00FD0FEF">
        <w:rPr>
          <w:rFonts w:ascii="Times New Roman" w:hAnsi="Times New Roman" w:cs="Times New Roman"/>
          <w:sz w:val="28"/>
          <w:szCs w:val="28"/>
        </w:rPr>
        <w:t>а</w:t>
      </w:r>
      <w:r w:rsidRPr="00FD0FEF">
        <w:rPr>
          <w:rFonts w:ascii="Times New Roman" w:hAnsi="Times New Roman" w:cs="Times New Roman"/>
          <w:sz w:val="28"/>
          <w:szCs w:val="28"/>
        </w:rPr>
        <w:t>нию требованиям действующего законодательства, а также содержание в док</w:t>
      </w:r>
      <w:r w:rsidRPr="00FD0FEF">
        <w:rPr>
          <w:rFonts w:ascii="Times New Roman" w:hAnsi="Times New Roman" w:cs="Times New Roman"/>
          <w:sz w:val="28"/>
          <w:szCs w:val="28"/>
        </w:rPr>
        <w:t>у</w:t>
      </w:r>
      <w:r w:rsidRPr="00FD0FEF">
        <w:rPr>
          <w:rFonts w:ascii="Times New Roman" w:hAnsi="Times New Roman" w:cs="Times New Roman"/>
          <w:sz w:val="28"/>
          <w:szCs w:val="28"/>
        </w:rPr>
        <w:t>менте неоговоренных приписок и исправлений, кроме случаев, когда допуще</w:t>
      </w:r>
      <w:r w:rsidRPr="00FD0FEF">
        <w:rPr>
          <w:rFonts w:ascii="Times New Roman" w:hAnsi="Times New Roman" w:cs="Times New Roman"/>
          <w:sz w:val="28"/>
          <w:szCs w:val="28"/>
        </w:rPr>
        <w:t>н</w:t>
      </w:r>
      <w:r w:rsidRPr="00FD0FEF">
        <w:rPr>
          <w:rFonts w:ascii="Times New Roman" w:hAnsi="Times New Roman" w:cs="Times New Roman"/>
          <w:sz w:val="28"/>
          <w:szCs w:val="28"/>
        </w:rPr>
        <w:t>ные нарушения могут быть устранены органами и организациями, участву</w:t>
      </w:r>
      <w:r w:rsidRPr="00FD0FEF">
        <w:rPr>
          <w:rFonts w:ascii="Times New Roman" w:hAnsi="Times New Roman" w:cs="Times New Roman"/>
          <w:sz w:val="28"/>
          <w:szCs w:val="28"/>
        </w:rPr>
        <w:t>ю</w:t>
      </w:r>
      <w:r w:rsidRPr="00FD0FEF">
        <w:rPr>
          <w:rFonts w:ascii="Times New Roman" w:hAnsi="Times New Roman" w:cs="Times New Roman"/>
          <w:sz w:val="28"/>
          <w:szCs w:val="28"/>
        </w:rPr>
        <w:t>щими в процессе оказания муниципальных услуг;</w:t>
      </w:r>
    </w:p>
    <w:p w:rsidR="00355CFB" w:rsidRPr="0098197C" w:rsidRDefault="00355CFB" w:rsidP="009819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EF">
        <w:rPr>
          <w:rFonts w:ascii="Times New Roman" w:hAnsi="Times New Roman" w:cs="Times New Roman"/>
          <w:sz w:val="28"/>
          <w:szCs w:val="28"/>
        </w:rPr>
        <w:t>- отсутствие данных о заявителе в похозяйственных книгах.</w:t>
      </w:r>
    </w:p>
    <w:p w:rsidR="00355CFB" w:rsidRDefault="00355CFB" w:rsidP="0098197C">
      <w:pPr>
        <w:widowControl w:val="0"/>
        <w:spacing w:after="0" w:line="240" w:lineRule="auto"/>
        <w:ind w:firstLine="709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r w:rsidRPr="004051D6">
        <w:rPr>
          <w:rStyle w:val="blk"/>
          <w:rFonts w:ascii="Times New Roman" w:hAnsi="Times New Roman"/>
          <w:color w:val="000000"/>
          <w:sz w:val="28"/>
          <w:szCs w:val="28"/>
        </w:rPr>
        <w:t>Отказ в предоставлении Муниципальной услуги должен быть мотивир</w:t>
      </w:r>
      <w:r w:rsidRPr="004051D6">
        <w:rPr>
          <w:rStyle w:val="blk"/>
          <w:rFonts w:ascii="Times New Roman" w:hAnsi="Times New Roman"/>
          <w:color w:val="000000"/>
          <w:sz w:val="28"/>
          <w:szCs w:val="28"/>
        </w:rPr>
        <w:t>о</w:t>
      </w:r>
      <w:r w:rsidRPr="004051D6">
        <w:rPr>
          <w:rStyle w:val="blk"/>
          <w:rFonts w:ascii="Times New Roman" w:hAnsi="Times New Roman"/>
          <w:color w:val="000000"/>
          <w:sz w:val="28"/>
          <w:szCs w:val="28"/>
        </w:rPr>
        <w:t>ванным, оформленным в письменном виде, содержать рекомендации по дал</w:t>
      </w:r>
      <w:r w:rsidRPr="004051D6">
        <w:rPr>
          <w:rStyle w:val="blk"/>
          <w:rFonts w:ascii="Times New Roman" w:hAnsi="Times New Roman"/>
          <w:color w:val="000000"/>
          <w:sz w:val="28"/>
          <w:szCs w:val="28"/>
        </w:rPr>
        <w:t>ь</w:t>
      </w:r>
      <w:r w:rsidRPr="004051D6">
        <w:rPr>
          <w:rStyle w:val="blk"/>
          <w:rFonts w:ascii="Times New Roman" w:hAnsi="Times New Roman"/>
          <w:color w:val="000000"/>
          <w:sz w:val="28"/>
          <w:szCs w:val="28"/>
        </w:rPr>
        <w:t>нейшим действиям заявителя, необходимым для получения запрашиваемой Муниципальной услуги. Причины отказа должны быть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и какие действия он должен совершить в целях устранения этих причин.</w:t>
      </w:r>
    </w:p>
    <w:p w:rsidR="00355CFB" w:rsidRPr="004051D6" w:rsidRDefault="00355CFB" w:rsidP="0098197C">
      <w:pPr>
        <w:widowControl w:val="0"/>
        <w:spacing w:after="0" w:line="240" w:lineRule="auto"/>
        <w:ind w:firstLine="709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r w:rsidRPr="004C2FD5">
        <w:rPr>
          <w:rStyle w:val="blk"/>
          <w:rFonts w:ascii="Times New Roman" w:hAnsi="Times New Roman"/>
          <w:color w:val="000000"/>
          <w:sz w:val="28"/>
          <w:szCs w:val="28"/>
        </w:rPr>
        <w:t>Отказ в предоставлении Муниципальной услуги не препятствует повто</w:t>
      </w:r>
      <w:r w:rsidRPr="004C2FD5">
        <w:rPr>
          <w:rStyle w:val="blk"/>
          <w:rFonts w:ascii="Times New Roman" w:hAnsi="Times New Roman"/>
          <w:color w:val="000000"/>
          <w:sz w:val="28"/>
          <w:szCs w:val="28"/>
        </w:rPr>
        <w:t>р</w:t>
      </w:r>
      <w:r w:rsidRPr="004C2FD5">
        <w:rPr>
          <w:rStyle w:val="blk"/>
          <w:rFonts w:ascii="Times New Roman" w:hAnsi="Times New Roman"/>
          <w:color w:val="000000"/>
          <w:sz w:val="28"/>
          <w:szCs w:val="28"/>
        </w:rPr>
        <w:t>ному обращению после устранения причины, послужившей основанием для о</w:t>
      </w:r>
      <w:r w:rsidRPr="004C2FD5">
        <w:rPr>
          <w:rStyle w:val="blk"/>
          <w:rFonts w:ascii="Times New Roman" w:hAnsi="Times New Roman"/>
          <w:color w:val="000000"/>
          <w:sz w:val="28"/>
          <w:szCs w:val="28"/>
        </w:rPr>
        <w:t>т</w:t>
      </w:r>
      <w:r w:rsidRPr="004C2FD5">
        <w:rPr>
          <w:rStyle w:val="blk"/>
          <w:rFonts w:ascii="Times New Roman" w:hAnsi="Times New Roman"/>
          <w:color w:val="000000"/>
          <w:sz w:val="28"/>
          <w:szCs w:val="28"/>
        </w:rPr>
        <w:t>каза.</w:t>
      </w:r>
    </w:p>
    <w:p w:rsidR="00355CFB" w:rsidRPr="004051D6" w:rsidRDefault="00355CFB" w:rsidP="00B557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2.10. Перечень услуг, которые являются необходимыми и обязательными для предоставления Муниципальной услуги.</w:t>
      </w:r>
    </w:p>
    <w:p w:rsidR="00355CFB" w:rsidRPr="004051D6" w:rsidRDefault="00355CFB" w:rsidP="00B557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0F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Услуги, которые являются необходимыми и обязательными для предо</w:t>
      </w:r>
      <w:r w:rsidRPr="00FD0F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D0F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тавления данной Муниципальной услуги, законодательством Российской Фед</w:t>
      </w:r>
      <w:r w:rsidRPr="00FD0F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D0F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рации не предусмотрены.</w:t>
      </w:r>
    </w:p>
    <w:p w:rsidR="00355CFB" w:rsidRPr="004051D6" w:rsidRDefault="00355CFB" w:rsidP="00B557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355CFB" w:rsidRPr="004051D6" w:rsidRDefault="00355CFB" w:rsidP="00B557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0F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бесплатно.</w:t>
      </w:r>
    </w:p>
    <w:p w:rsidR="00355CFB" w:rsidRPr="004051D6" w:rsidRDefault="00355CFB" w:rsidP="00B557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2.12. Максимальный срок ожидания в очереди при подаче запроса о пр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доставлении Муниципальной услуги, услуги организации, участвующей в пр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доставлении Муниципальной услуги, и при получении результата предоставл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 таких услуг.</w:t>
      </w:r>
    </w:p>
    <w:p w:rsidR="00355CFB" w:rsidRPr="004051D6" w:rsidRDefault="00355CFB" w:rsidP="00B557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355CFB" w:rsidRPr="004051D6" w:rsidRDefault="00355CFB" w:rsidP="00B557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Максимальное время ожидания в очереди для получения результата пр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355CFB" w:rsidRPr="004051D6" w:rsidRDefault="00355CFB" w:rsidP="00CD607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C2FD5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2.13. Порядок регистрации заявлений.</w:t>
      </w:r>
    </w:p>
    <w:p w:rsidR="00355CFB" w:rsidRPr="004C2FD5" w:rsidRDefault="00355CFB" w:rsidP="00CD607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C2FD5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При поступлении (подаче) заявления в МФЦ, специалист МФЦ регистр</w:t>
      </w:r>
      <w:r w:rsidRPr="004C2FD5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и</w:t>
      </w:r>
      <w:r w:rsidRPr="004C2FD5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рует его в электронной базе данных и передает в общий отдел Администрации по реестру пакет документов на следующий день после подачи запроса (заявл</w:t>
      </w:r>
      <w:r w:rsidRPr="004C2FD5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е</w:t>
      </w:r>
      <w:r w:rsidRPr="004C2FD5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ния). Передача реестров и пакетов документов производится 1 (один) раз в день. При поступлении (подаче) заявления в общий отдел Администрации, специ</w:t>
      </w:r>
      <w:r w:rsidRPr="004C2FD5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а</w:t>
      </w:r>
      <w:r w:rsidRPr="004C2FD5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лист общего отдела Администрации регистрирует его в журнале регистрации.</w:t>
      </w:r>
    </w:p>
    <w:p w:rsidR="00355CFB" w:rsidRPr="004C2FD5" w:rsidRDefault="00355CFB" w:rsidP="00CD607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C2FD5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В случае, если для получения муниципальных услуг, указанных в ко</w:t>
      </w:r>
      <w:r w:rsidRPr="004C2FD5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м</w:t>
      </w:r>
      <w:r w:rsidRPr="004C2FD5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плексном запросе, требуются сведения, документы и (или) информация, кот</w:t>
      </w:r>
      <w:r w:rsidRPr="004C2FD5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о</w:t>
      </w:r>
      <w:r w:rsidRPr="004C2FD5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рые могут быть получены МФЦ только по результатам предоставления иных указанных в комплексном запросе государственных и (или) муниципальных у</w:t>
      </w:r>
      <w:r w:rsidRPr="004C2FD5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с</w:t>
      </w:r>
      <w:r w:rsidRPr="004C2FD5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луг, направление заявлений и документов в Администрацию осуществляется МФЦ не позднее одного рабочего дня, следующего за днем получения МФЦ т</w:t>
      </w:r>
      <w:r w:rsidRPr="004C2FD5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а</w:t>
      </w:r>
      <w:r w:rsidRPr="004C2FD5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</w:t>
      </w:r>
      <w:r w:rsidRPr="004C2FD5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и</w:t>
      </w:r>
      <w:r w:rsidRPr="004C2FD5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страцией.</w:t>
      </w:r>
    </w:p>
    <w:p w:rsidR="00355CFB" w:rsidRPr="004051D6" w:rsidRDefault="00355CFB" w:rsidP="00CD607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C2FD5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Регистрация заявления, поступившего в Администрацию, независимо от способа его доставки осуществляется в день поступления обращения заявителя в порядке, установленном правилами делопроизводства Администрации (в сл</w:t>
      </w:r>
      <w:r w:rsidRPr="004C2FD5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у</w:t>
      </w:r>
      <w:r w:rsidRPr="004C2FD5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чае, если предоставлено в форме электронного документа, должностное лицо Администрации предварительно распечатывает его и приложенные к нему д</w:t>
      </w:r>
      <w:r w:rsidRPr="004C2FD5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о</w:t>
      </w:r>
      <w:r w:rsidRPr="004C2FD5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кументы). При регистрации заявлению присваивается соответствующий вход</w:t>
      </w:r>
      <w:r w:rsidRPr="004C2FD5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я</w:t>
      </w:r>
      <w:r w:rsidRPr="004C2FD5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щий номер.</w:t>
      </w:r>
    </w:p>
    <w:p w:rsidR="00355CFB" w:rsidRPr="004051D6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2.14. Требования к помещениям, в которых предоставляется Муниц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и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пальная услуга, услуга, предоставляемая организацией, участвующей в предо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с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тавлении Муниципальной услуги, к месту ожидания и приема заявителей, ра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з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й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ской Федерации о социальной защите инвалидов.</w:t>
      </w:r>
    </w:p>
    <w:p w:rsidR="00355CFB" w:rsidRPr="004051D6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2.14.1. Приём граждан для предоставления услуги осуществляется в сп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е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циально выделенном для этих целей помещении. Помещения, в которых пр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е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а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ется оборудование доступного места общественного пользования (туалет).</w:t>
      </w:r>
    </w:p>
    <w:p w:rsidR="00355CFB" w:rsidRPr="004051D6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ю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щих Муниципальную услугу.</w:t>
      </w:r>
    </w:p>
    <w:p w:rsidR="00355CFB" w:rsidRPr="004051D6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Для ожидания заявителями приема, заполнения необходимых для получ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е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ния Муниципальной услуги документов в Администрации, либо в МФЦ отв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о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о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личество мест ожидания определяется исходя из фактической нагрузки и во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з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можности их размещения в помещении.</w:t>
      </w:r>
    </w:p>
    <w:p w:rsidR="00355CFB" w:rsidRPr="004051D6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F25A4">
        <w:rPr>
          <w:rFonts w:ascii="Times New Roman" w:hAnsi="Times New Roman" w:cs="Times New Roman"/>
          <w:color w:val="000000"/>
          <w:kern w:val="1"/>
          <w:sz w:val="28"/>
          <w:szCs w:val="28"/>
          <w:highlight w:val="yellow"/>
          <w:lang w:eastAsia="ru-RU"/>
        </w:rPr>
        <w:t>2.14.3. Рабочее место работника многофункционального центра оборуд</w:t>
      </w:r>
      <w:r w:rsidRPr="004F25A4">
        <w:rPr>
          <w:rFonts w:ascii="Times New Roman" w:hAnsi="Times New Roman" w:cs="Times New Roman"/>
          <w:color w:val="000000"/>
          <w:kern w:val="1"/>
          <w:sz w:val="28"/>
          <w:szCs w:val="28"/>
          <w:highlight w:val="yellow"/>
          <w:lang w:eastAsia="ru-RU"/>
        </w:rPr>
        <w:t>у</w:t>
      </w:r>
      <w:r w:rsidRPr="004F25A4">
        <w:rPr>
          <w:rFonts w:ascii="Times New Roman" w:hAnsi="Times New Roman" w:cs="Times New Roman"/>
          <w:color w:val="000000"/>
          <w:kern w:val="1"/>
          <w:sz w:val="28"/>
          <w:szCs w:val="28"/>
          <w:highlight w:val="yellow"/>
          <w:lang w:eastAsia="ru-RU"/>
        </w:rPr>
        <w:t>ется персональным компьютером с возможностью доступа к необходимым и</w:t>
      </w:r>
      <w:r w:rsidRPr="004F25A4">
        <w:rPr>
          <w:rFonts w:ascii="Times New Roman" w:hAnsi="Times New Roman" w:cs="Times New Roman"/>
          <w:color w:val="000000"/>
          <w:kern w:val="1"/>
          <w:sz w:val="28"/>
          <w:szCs w:val="28"/>
          <w:highlight w:val="yellow"/>
          <w:lang w:eastAsia="ru-RU"/>
        </w:rPr>
        <w:t>н</w:t>
      </w:r>
      <w:r w:rsidRPr="004F25A4">
        <w:rPr>
          <w:rFonts w:ascii="Times New Roman" w:hAnsi="Times New Roman" w:cs="Times New Roman"/>
          <w:color w:val="000000"/>
          <w:kern w:val="1"/>
          <w:sz w:val="28"/>
          <w:szCs w:val="28"/>
          <w:highlight w:val="yellow"/>
          <w:lang w:eastAsia="ru-RU"/>
        </w:rPr>
        <w:t>формационным системам, печатающим и сканирующим устройствами.</w:t>
      </w:r>
    </w:p>
    <w:p w:rsidR="00355CFB" w:rsidRPr="004051D6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2.14.4. Помещение оборудуется входом для свободного доступа граждан в помещение. Вход в помещение оборудуется информационной вывеской, соде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р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жащей информацию об Администрации: наименование и режим работы.</w:t>
      </w:r>
    </w:p>
    <w:p w:rsidR="00355CFB" w:rsidRPr="00D304C9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2.14.5. 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лей, а также на Едином портале государственных и муниципальных услуг (функций) или на Региональном портале.</w:t>
      </w:r>
    </w:p>
    <w:p w:rsidR="00355CFB" w:rsidRPr="004051D6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Информационные стенды размещаются на видном, доступном месте.</w:t>
      </w:r>
    </w:p>
    <w:p w:rsidR="00355CFB" w:rsidRPr="00D304C9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Оформление информационных листов осуществляется удобным для чт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ния шрифтом – 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Times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New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Roman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формат листа А4;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разцов заявлений на поручение Муниципальной услуги, перечней документов требования к размеру шрифта и формату листа могут быть снижены</w:t>
      </w:r>
      <w:r w:rsidRPr="00D304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5CFB" w:rsidRPr="004051D6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Информационные стенды должны содержать актуальную и исчерпыва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ю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ь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ной услуги, сроках предоставления услуги, порядке обжалования действий (бездействия), а также решениях Администрации, муниципальных служащих, МФЦ, работников МФЦ, информацию о предусмотренной законодательством Российской Федерации ответственности должностных лиц Администрации, р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а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ботников МФЦ, о режиме работы, о телефонных номерах Администрации и другой информации, а также форм заявлений с образцами их заполнения.</w:t>
      </w:r>
    </w:p>
    <w:p w:rsidR="00355CFB" w:rsidRPr="004051D6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2.14.6. На территории, прилегающей к зданию, где организовано предо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с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тавление Муниципальной услуги Администрации и МФЦ, располагается бе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с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платная парковка для автомобильного транспорта посетителей, в том числе предусматривающая места для специальных автотранспортных средств инвал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и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дов.</w:t>
      </w:r>
    </w:p>
    <w:p w:rsidR="00355CFB" w:rsidRPr="004051D6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Вход в помещение МФЦ и выход из него оборудовано соответствующими указателями с автономными источниками бесперебойного питания, а также л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е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стницами с поручнями и пандусами для передвижения детских и инвалидных колясок.</w:t>
      </w:r>
    </w:p>
    <w:p w:rsidR="00355CFB" w:rsidRPr="004051D6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В помещении МФЦ организован бесплатный туалет для посетителей, в том числе туалет, предназначенный для инвалидов.</w:t>
      </w:r>
    </w:p>
    <w:p w:rsidR="00355CFB" w:rsidRPr="004051D6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2.15. Показателями доступности и качества предоставления </w:t>
      </w:r>
      <w:r w:rsidRPr="004C2FD5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Муниципал</w:t>
      </w:r>
      <w:r w:rsidRPr="004C2FD5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ь</w:t>
      </w:r>
      <w:r w:rsidRPr="004C2FD5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ной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услуги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том числе в электронном виде,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являются:</w:t>
      </w:r>
    </w:p>
    <w:p w:rsidR="00355CFB" w:rsidRPr="004051D6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355CFB" w:rsidRPr="004051D6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355CFB" w:rsidRPr="004051D6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у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а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ется беспрепятственное передвижение и разворот инвалидных колясок;</w:t>
      </w:r>
    </w:p>
    <w:p w:rsidR="00355CFB" w:rsidRPr="004051D6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- количество взаимодействий заявителя с должностными лицами при пр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е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доставлении Муниципальной услуги и их продолжительность;</w:t>
      </w:r>
    </w:p>
    <w:p w:rsidR="00355CFB" w:rsidRPr="004051D6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- возможность получения Муниципальной услуги 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любом МФЦ вне з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висимости от места регистрации заявителя по месту жительства, места нахо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дения объекта недвижимости в соответствии с действием экстерриториального принципа;</w:t>
      </w:r>
    </w:p>
    <w:p w:rsidR="00355CFB" w:rsidRPr="004051D6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возможность подачи комплексного запроса в любом МФЦ;</w:t>
      </w:r>
    </w:p>
    <w:p w:rsidR="00355CFB" w:rsidRPr="004051D6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- условия ожидания приема;</w:t>
      </w:r>
    </w:p>
    <w:p w:rsidR="00355CFB" w:rsidRPr="004051D6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- обоснованность отказов в предо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ставлении Муниципальной услуги;</w:t>
      </w:r>
    </w:p>
    <w:p w:rsidR="00355CFB" w:rsidRPr="004051D6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355CFB" w:rsidRPr="004051D6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- установление персональной ответственности должностных лиц за с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о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блюдение требований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А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дминистративного регламента по каждому действию (административной процедуре) при предоставлении Муниципальной услуги;</w:t>
      </w:r>
    </w:p>
    <w:p w:rsidR="00355CFB" w:rsidRPr="004051D6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- предоставление Муниципальной услуги в соответствии с установле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н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ными настоящим Административным регламентом порядком и сроками;</w:t>
      </w:r>
    </w:p>
    <w:p w:rsidR="00355CFB" w:rsidRPr="004051D6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- отсутствие обоснованных жалоб решения и действия (бездействия) А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д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министрации, ее должностного лица, муниципального служащего.</w:t>
      </w:r>
    </w:p>
    <w:p w:rsidR="00355CFB" w:rsidRPr="004051D6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2.16. Иные требования, в том числе учитывающие особенности предо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с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тавления Муниципальных услуг в </w:t>
      </w:r>
      <w:r w:rsidRPr="00B81E92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многофункциональных центрах предоставл</w:t>
      </w:r>
      <w:r w:rsidRPr="00B81E92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е</w:t>
      </w:r>
      <w:r w:rsidRPr="00B81E92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ния государственных и муниципальных услуг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и особенности предоставления Муниципальной услуги в электронной форме.</w:t>
      </w:r>
    </w:p>
    <w:p w:rsidR="00355CFB" w:rsidRPr="004051D6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2.16.1. Для получения Муниципальной услуги заявителям предоставляе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т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ся возможность подать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355CFB" w:rsidRPr="004051D6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- посредством использования Регионального портала, подписанных эле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к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тронной подписью, в соответствии с требованиями Федерального закона от 6 апреля 2011 года № 63-ФЗ «Об электронной подписи» и требованиями статьей 21.1. и 21.2. Федерального закона № 210-ФЗ, при этом документ, удостоверя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ю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щий личность заявителя, не требуется;</w:t>
      </w:r>
    </w:p>
    <w:p w:rsidR="00355CFB" w:rsidRPr="004051D6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- через МФЦ (осуществляется в рамках соответствующих соглашений).</w:t>
      </w:r>
    </w:p>
    <w:p w:rsidR="00355CFB" w:rsidRPr="004051D6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Заявление и прилагаемые к нему документы, поступившие в Админис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т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рацию в ходе личного приема, посредством почтовой связи, в электронной фо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р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ме, рассматриваются в порядке, установленном разделом 3 настоящего регл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а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мента.</w:t>
      </w:r>
    </w:p>
    <w:p w:rsidR="00355CFB" w:rsidRPr="004051D6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использованием Единого портала государственных и муниципальных услуг (функций), Регионального портала заявителю предоставляется возмо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ность осуществлять мониторинг хода предоставления Муниципальной услуги.</w:t>
      </w:r>
    </w:p>
    <w:p w:rsidR="00355CFB" w:rsidRPr="004051D6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м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плексном запросе, или о готовности документов, являющихся результатом пр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е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доставления конкретной муниципальной услуги, указанной в комплексном з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а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просе. Указанная информация предоставляется МФЦ:</w:t>
      </w:r>
    </w:p>
    <w:p w:rsidR="00355CFB" w:rsidRPr="004051D6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- в ходе личного приема заявителя;</w:t>
      </w:r>
    </w:p>
    <w:p w:rsidR="00355CFB" w:rsidRPr="004051D6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- по телефону;</w:t>
      </w:r>
    </w:p>
    <w:p w:rsidR="00355CFB" w:rsidRPr="004051D6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- по электронной почте.</w:t>
      </w:r>
    </w:p>
    <w:p w:rsidR="00355CFB" w:rsidRPr="004051D6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о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товности документов, являющихся результатом предоставления конкретной м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у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ниципальной услуги, указанной в комплексном запросе, посредством электро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н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ной почты, МФЦ обязан направить ответ заявителю не позднее рабочего дня, следующего за днем получения МФЦ указанного запроса.</w:t>
      </w:r>
    </w:p>
    <w:p w:rsidR="00355CFB" w:rsidRPr="004051D6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2.16.2. 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в информационно-телекоммуникационной сети «Интернет» и Едином портале государственных и муниципальных услуг (функций) (Региональном портале) заявителю предо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тавляется возможность копирования формы заявления (приложения № 1 к н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стоящему регламенту) для дальнейшего его заполнения в электронном виде и распечатки.</w:t>
      </w:r>
    </w:p>
    <w:p w:rsidR="00355CFB" w:rsidRPr="004051D6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2.16.3. Прием заявлений о предоставлении Муниципальной услуги в МФЦ, копирование и сканирование документов, предусмотренных пунктами 1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noBreakHyphen/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7, 9, 10, 14, 17 и 18 части 6 статьи 7 Федерального закона № 210-ФЗ, инфо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р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мирование и консультирование заявителей о порядке предоставления Муниц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и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пальной услуги, о ходе рассмотрения запросов, о предоставлении Муниципал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ь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ной услуги, а также по иным вопросам, связанным с предоставлением Муниц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и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пальной услуги, в МФЦ осуществляются бесплатно.</w:t>
      </w:r>
    </w:p>
    <w:p w:rsidR="00355CFB" w:rsidRPr="004051D6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дминистративным регламентом пр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доставления Муниципальной услуги, и их заверение с целью направления в Администрацию.</w:t>
      </w:r>
    </w:p>
    <w:p w:rsidR="00355CFB" w:rsidRPr="004051D6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При обращении заявителя в МФЦ с комплексным запросом МФЦ осущ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е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ствляет составление на основании комплексного запроса заявлений на предо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с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тавление конкретных муниципальных услуг,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муниципальных услуг, указанных в комплексном запросе (указанные комплекты документов форм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и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руются из числа документов, сведений и (или) информации, представленных заявителем в МФЦ при обращении с комплексным запросом, а также докуме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н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а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просе и необходимых для получения иных государственных и (или) муниц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и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пальных услуг, указанных в комплексном запросе), направление указанных з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а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явлений и комплектов документов в Администрацию.</w:t>
      </w:r>
    </w:p>
    <w:p w:rsidR="00355CFB" w:rsidRPr="004051D6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2.16.4. При предоставлении услуги в МФЦ прием и выдача документов осуществляется сотрудниками МФЦ. Для исполнения пакет документов перед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а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ется непосредственно в Администрацию, в соответствии с заключенным согл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а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шением о взаимодействии и пунктом 3.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4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настоящего регламента.</w:t>
      </w:r>
    </w:p>
    <w:p w:rsidR="00355CFB" w:rsidRPr="004051D6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2.16.5. Прием документов от заявителя, выдача заявителю результата пр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е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доставления Муниципальной услуги, а также информирование и консультир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о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вание заявителей осуществляется специалистами МФЦ в день обращения за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я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вителя в порядке электронной очереди, в том числе по предварительной записи (на определенное время и дату) непрерывно в течение рабочего дня, в соотве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т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ствии с графиком работы МФЦ.</w:t>
      </w:r>
    </w:p>
    <w:p w:rsidR="00355CFB" w:rsidRPr="004051D6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у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гах, услугах, которые являются необходимыми и обязательными для предоста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в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ления государственных и муниципальных услуг, получение которых необход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и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мо для получения муниципальных услуг, указанных в комплексном запросе.</w:t>
      </w:r>
    </w:p>
    <w:p w:rsidR="00355CFB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2.16.6. В секторе информирования и ожидания специалист МФЦ осущ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е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ствляет организационную и консультационную помощь гражданам, обрати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в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шимся в МФЦ для получения Муниципальной услуги.</w:t>
      </w:r>
    </w:p>
    <w:p w:rsidR="00355CFB" w:rsidRDefault="00355CFB" w:rsidP="00B5577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2A0309">
        <w:rPr>
          <w:rFonts w:ascii="Times New Roman" w:hAnsi="Times New Roman" w:cs="Times New Roman"/>
          <w:color w:val="000000"/>
          <w:kern w:val="1"/>
          <w:sz w:val="28"/>
          <w:szCs w:val="28"/>
        </w:rPr>
        <w:t>2.16.7. Обслуживание заявителей МФЦ осуществляется с помощью эле</w:t>
      </w:r>
      <w:r w:rsidRPr="002A0309">
        <w:rPr>
          <w:rFonts w:ascii="Times New Roman" w:hAnsi="Times New Roman" w:cs="Times New Roman"/>
          <w:color w:val="000000"/>
          <w:kern w:val="1"/>
          <w:sz w:val="28"/>
          <w:szCs w:val="28"/>
        </w:rPr>
        <w:t>к</w:t>
      </w:r>
      <w:r w:rsidRPr="002A0309">
        <w:rPr>
          <w:rFonts w:ascii="Times New Roman" w:hAnsi="Times New Roman" w:cs="Times New Roman"/>
          <w:color w:val="000000"/>
          <w:kern w:val="1"/>
          <w:sz w:val="28"/>
          <w:szCs w:val="28"/>
        </w:rPr>
        <w:t>тронной системы управления очередью, которая предназначена для регистрации заявителей в очереди; учета заявителей в очереди; управления отдельными оч</w:t>
      </w:r>
      <w:r w:rsidRPr="002A0309">
        <w:rPr>
          <w:rFonts w:ascii="Times New Roman" w:hAnsi="Times New Roman" w:cs="Times New Roman"/>
          <w:color w:val="000000"/>
          <w:kern w:val="1"/>
          <w:sz w:val="28"/>
          <w:szCs w:val="28"/>
        </w:rPr>
        <w:t>е</w:t>
      </w:r>
      <w:r w:rsidRPr="002A0309">
        <w:rPr>
          <w:rFonts w:ascii="Times New Roman" w:hAnsi="Times New Roman" w:cs="Times New Roman"/>
          <w:color w:val="000000"/>
          <w:kern w:val="1"/>
          <w:sz w:val="28"/>
          <w:szCs w:val="28"/>
        </w:rPr>
        <w:t>редями в зависимости от видов услуг; отображения статуса очереди; предвар</w:t>
      </w:r>
      <w:r w:rsidRPr="002A0309">
        <w:rPr>
          <w:rFonts w:ascii="Times New Roman" w:hAnsi="Times New Roman" w:cs="Times New Roman"/>
          <w:color w:val="000000"/>
          <w:kern w:val="1"/>
          <w:sz w:val="28"/>
          <w:szCs w:val="28"/>
        </w:rPr>
        <w:t>и</w:t>
      </w:r>
      <w:r w:rsidRPr="002A0309">
        <w:rPr>
          <w:rFonts w:ascii="Times New Roman" w:hAnsi="Times New Roman" w:cs="Times New Roman"/>
          <w:color w:val="000000"/>
          <w:kern w:val="1"/>
          <w:sz w:val="28"/>
          <w:szCs w:val="28"/>
        </w:rPr>
        <w:t>тельной записи заявителя. Система управления очередью включает в себя си</w:t>
      </w:r>
      <w:r w:rsidRPr="002A0309">
        <w:rPr>
          <w:rFonts w:ascii="Times New Roman" w:hAnsi="Times New Roman" w:cs="Times New Roman"/>
          <w:color w:val="000000"/>
          <w:kern w:val="1"/>
          <w:sz w:val="28"/>
          <w:szCs w:val="28"/>
        </w:rPr>
        <w:t>с</w:t>
      </w:r>
      <w:r w:rsidRPr="002A0309">
        <w:rPr>
          <w:rFonts w:ascii="Times New Roman" w:hAnsi="Times New Roman" w:cs="Times New Roman"/>
          <w:color w:val="000000"/>
          <w:kern w:val="1"/>
          <w:sz w:val="28"/>
          <w:szCs w:val="28"/>
        </w:rPr>
        <w:t>тему голосового и визуального информирования, пульты операторов.</w:t>
      </w:r>
    </w:p>
    <w:p w:rsidR="00355CFB" w:rsidRPr="004051D6" w:rsidRDefault="00355CFB" w:rsidP="004051D6">
      <w:pPr>
        <w:widowControl w:val="0"/>
        <w:tabs>
          <w:tab w:val="left" w:pos="3855"/>
          <w:tab w:val="left" w:pos="4485"/>
        </w:tabs>
        <w:suppressAutoHyphens/>
        <w:spacing w:before="240"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67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III.</w:t>
      </w:r>
      <w:r w:rsidRPr="004051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форме, </w:t>
      </w:r>
      <w:r w:rsidRPr="004051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также особенности выполнения </w:t>
      </w:r>
    </w:p>
    <w:p w:rsidR="00355CFB" w:rsidRPr="004051D6" w:rsidRDefault="00355CFB" w:rsidP="00750BFD">
      <w:pPr>
        <w:widowControl w:val="0"/>
        <w:tabs>
          <w:tab w:val="left" w:pos="3855"/>
          <w:tab w:val="left" w:pos="4485"/>
        </w:tabs>
        <w:suppressAutoHyphens/>
        <w:spacing w:after="24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административных процедур в многофункциональных центрах</w:t>
      </w:r>
    </w:p>
    <w:p w:rsidR="00355CFB" w:rsidRPr="004051D6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3.1. Последовательность административных действий.</w:t>
      </w:r>
    </w:p>
    <w:p w:rsidR="00355CFB" w:rsidRPr="004051D6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Предоставление Муниципальной услуги включает в себя следующие а</w:t>
      </w:r>
      <w:r w:rsidRPr="00405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405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министративные процедуры:</w:t>
      </w:r>
    </w:p>
    <w:p w:rsidR="00355CFB" w:rsidRPr="004051D6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приём и регистрация заявления и документов;</w:t>
      </w:r>
    </w:p>
    <w:p w:rsidR="00355CFB" w:rsidRPr="004051D6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рассмотрение заявления, принятие решения и подготовка документов;</w:t>
      </w:r>
    </w:p>
    <w:p w:rsidR="00355CFB" w:rsidRPr="004051D6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выдача заявителю результата предоставления Муниципальной услуги.</w:t>
      </w:r>
    </w:p>
    <w:p w:rsidR="00355CFB" w:rsidRPr="004051D6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3.2. Блок-схемы предоставления Муниципальной услуги приведены в приложении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настоящему 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Административно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регламент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5CFB" w:rsidRPr="004051D6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 Паспорт административных процедур (административных действий, входящих в состав административной процедуры) представлены в приложении к настоящему Административному регламенту.</w:t>
      </w:r>
    </w:p>
    <w:p w:rsidR="00355CFB" w:rsidRPr="004051D6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3.4. Административная процедура «Прием и регистрация заявления и д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кументов».</w:t>
      </w:r>
    </w:p>
    <w:p w:rsidR="00355CFB" w:rsidRPr="004051D6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является подача заявления на имя гл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 Администрации согласно приложению Административного регламента с приложением документов согласно пункта 2.6 настоящего Административного регламента в Администрацию, в МФЦ или посредством </w:t>
      </w:r>
      <w:r w:rsidRPr="004051D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Регионального портала.</w:t>
      </w:r>
    </w:p>
    <w:p w:rsidR="00355CFB" w:rsidRPr="004051D6" w:rsidRDefault="00355CFB" w:rsidP="000B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целях предоставления Муниципальной услуги осуществляется прием заявит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елей по предварительной записи.</w:t>
      </w:r>
    </w:p>
    <w:p w:rsidR="00355CFB" w:rsidRPr="004051D6" w:rsidRDefault="00355CFB" w:rsidP="000B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Запись на прием проводится посредством Регионального портала, офиц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ального сайта.</w:t>
      </w:r>
    </w:p>
    <w:p w:rsidR="00355CFB" w:rsidRPr="004051D6" w:rsidRDefault="00355CFB" w:rsidP="000B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Администрации, МФЦ гр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фика приема заявителей.</w:t>
      </w:r>
    </w:p>
    <w:p w:rsidR="00355CFB" w:rsidRPr="004051D6" w:rsidRDefault="00355CFB" w:rsidP="000B07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 не вправе требовать от заявителя совершения иных де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ствий, кроме прохождения идентификации и аутентификации в соответствии с нормативными правовыми актами Российской Федерации, указания цели при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55CFB" w:rsidRPr="004051D6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личном обращении сотрудник МФЦ, ответственный за прием заявл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 или специалист Администрации (при обращении в Администрацию):</w:t>
      </w:r>
    </w:p>
    <w:p w:rsidR="00355CFB" w:rsidRPr="004051D6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ля, в соответствии с законодательством Российской Федерации;</w:t>
      </w:r>
    </w:p>
    <w:p w:rsidR="00355CFB" w:rsidRPr="004051D6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проверяет документ, удостоверяющий полномочия представителя, если с заявлением обращается представитель заяви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теля (заявителей);</w:t>
      </w:r>
    </w:p>
    <w:p w:rsidR="00355CFB" w:rsidRPr="004051D6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 отсутствии оформленного заявления у заявителя или при непр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вильном (некорректном) его заполнении предлагает заново заполнить устано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ленную форму заявления (согласно приложению к настоящему регламенту), помогает в его заполнении;</w:t>
      </w:r>
    </w:p>
    <w:p w:rsidR="00355CFB" w:rsidRPr="004051D6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проверяет наличие всех необходимых документов для предоставления Муниципальной услуги, в соответствии с пункта 2.6 настоящего регламента;</w:t>
      </w:r>
    </w:p>
    <w:p w:rsidR="00355CFB" w:rsidRPr="004051D6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татков в представленных документах и предлагает принять меры по их устр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нению;</w:t>
      </w:r>
    </w:p>
    <w:p w:rsidR="00355CFB" w:rsidRDefault="00355CFB" w:rsidP="00211A26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FD5">
        <w:rPr>
          <w:rFonts w:ascii="Times New Roman" w:hAnsi="Times New Roman" w:cs="Times New Roman"/>
          <w:sz w:val="28"/>
          <w:szCs w:val="28"/>
          <w:lang w:eastAsia="ru-RU"/>
        </w:rPr>
        <w:t>- если недостатки, препятствующие приему документов, допустимо ус</w:t>
      </w:r>
      <w:r w:rsidRPr="004C2FD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C2FD5">
        <w:rPr>
          <w:rFonts w:ascii="Times New Roman" w:hAnsi="Times New Roman" w:cs="Times New Roman"/>
          <w:sz w:val="28"/>
          <w:szCs w:val="28"/>
          <w:lang w:eastAsia="ru-RU"/>
        </w:rPr>
        <w:t>ранить в ходе приема, они устраняются незамедлительно;</w:t>
      </w:r>
    </w:p>
    <w:p w:rsidR="00355CFB" w:rsidRPr="004051D6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сличает копии документов с их оригиналами, после чего ниже реквизита документа «Подпись», проставляет заверительную надпись: «Копия верна»; должность лица, заверившего копию документа; личную подпись; расшифро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 подписи (инициалы, фамилия); дату заверения; печать. При заверении копий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ке.</w:t>
      </w:r>
    </w:p>
    <w:p w:rsidR="00355CFB" w:rsidRPr="004051D6" w:rsidRDefault="00355CFB" w:rsidP="0028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предоставления Муниципальной услуги по экстерриториальн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 принципу МФЦ:</w:t>
      </w:r>
    </w:p>
    <w:p w:rsidR="00355CFB" w:rsidRPr="004051D6" w:rsidRDefault="00355CFB" w:rsidP="0028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принимает от заявителя (представителя заявителя) заявление и докуме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ты, представленные заявителем (представителем заявителя);</w:t>
      </w:r>
    </w:p>
    <w:p w:rsidR="00355CFB" w:rsidRPr="004051D6" w:rsidRDefault="00355CFB" w:rsidP="0028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осуществляет копирование (сканирование) документов, предусмотре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ных частью 6 статьи 7 Федерального закона</w:t>
      </w:r>
      <w:hyperlink r:id="rId11" w:history="1">
        <w:r w:rsidRPr="004051D6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 xml:space="preserve"> от 27 июля 2010 года № 210-ФЗ «Об организации предоставления государственных и муниципальных услуг»</w:t>
        </w:r>
      </w:hyperlink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– документы личного происхождения)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происхождения, а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дминистративным регламентом предоставления Муниципал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ной услуги для ее предоставления необходимо представление копии документа личного происхождения (за исключением случая, когда в соответствии с но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мативным правовым актом для предоставления Муниципальной услуги нео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ходимо предъявление нотариально удостоверенной копии документа личного происхождения);</w:t>
      </w:r>
    </w:p>
    <w:p w:rsidR="00355CFB" w:rsidRPr="004051D6" w:rsidRDefault="00355CFB" w:rsidP="0028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формирует электронные документы и (или) электронные образы заявл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ния, документов, принятых от заявителя (представителя заявителя), копий д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кументов личного происхождения, принятых от заявителя (представителя за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вителя), обеспечивая их заверение электронной подписью в установленном п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рядке;</w:t>
      </w:r>
    </w:p>
    <w:p w:rsidR="00355CFB" w:rsidRPr="004051D6" w:rsidRDefault="00355CFB" w:rsidP="002806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 в Администрацию.</w:t>
      </w:r>
    </w:p>
    <w:p w:rsidR="00355CFB" w:rsidRPr="004051D6" w:rsidRDefault="00355CFB" w:rsidP="003449E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Специалист МФЦ (при обращении заявителя в МФЦ) автоматически р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гистрирует запрос (заявление) в электронной базе данных и выдает расписку в получении документов в 3 (трех) экземплярах. Первый экземпляр расписки в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дается заявителю, второй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прикладывается к принятому пакету документов, третий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передается в архив МФЦ.</w:t>
      </w:r>
    </w:p>
    <w:p w:rsidR="00355CFB" w:rsidRPr="004051D6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дминистрации (при обращении заявителя в Администр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цию) в журнале учета и регистрации делает запись о приеме заявления и док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ментов, проставляет регистрационный номер, дату принятия и свою подпись на копии заявления, и выдает его заявителю.</w:t>
      </w:r>
    </w:p>
    <w:p w:rsidR="00355CFB" w:rsidRPr="004051D6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предоставления Муниципальной услуги в составе комплексного запроса сотрудник МФЦ:</w:t>
      </w:r>
    </w:p>
    <w:p w:rsidR="00355CFB" w:rsidRPr="004051D6" w:rsidRDefault="00355CFB" w:rsidP="0071178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составляет на основании комплексного запроса заявление на предоста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ление Муниципальной услуги;</w:t>
      </w:r>
    </w:p>
    <w:p w:rsidR="00355CFB" w:rsidRPr="004051D6" w:rsidRDefault="00355CFB" w:rsidP="0071178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подписывает данное заявление и скрепляет его печатью МФЦ;</w:t>
      </w:r>
    </w:p>
    <w:p w:rsidR="00355CFB" w:rsidRPr="004051D6" w:rsidRDefault="00355CFB" w:rsidP="0071178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формирует комплект документов, необходимых для получения Муниц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пальной услуги (указанные комплекты документов формируются из числа д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 иных государственных и (или) муниципальных услуг, указанных в комплексном запросе);</w:t>
      </w:r>
    </w:p>
    <w:p w:rsidR="00355CFB" w:rsidRPr="004051D6" w:rsidRDefault="00355CFB" w:rsidP="0071178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направляет заявление и комплект документов в Администрацию.</w:t>
      </w:r>
    </w:p>
    <w:p w:rsidR="00355CFB" w:rsidRPr="004051D6" w:rsidRDefault="00355CFB" w:rsidP="0071178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2F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Направление МФЦ заявлений и документов в Администрацию осущест</w:t>
      </w:r>
      <w:r w:rsidRPr="004C2F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C2F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ляется не позднее одного рабочего дня, следующего за днем получения ко</w:t>
      </w:r>
      <w:r w:rsidRPr="004C2F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C2F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плексного запроса.</w:t>
      </w:r>
    </w:p>
    <w:p w:rsidR="00355CFB" w:rsidRPr="002365FA" w:rsidRDefault="00355CFB" w:rsidP="00236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6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предоставления Муниципальной услуги в электронном виде п</w:t>
      </w:r>
      <w:r w:rsidRPr="00236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6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средством Регионального портала формирование заявления заявителем осущ</w:t>
      </w:r>
      <w:r w:rsidRPr="00236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6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ствляется посредством заполнения электронной формы заявления на Реги</w:t>
      </w:r>
      <w:r w:rsidRPr="00236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6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нальном портале без необходимости дополнительной подачи заявления в к</w:t>
      </w:r>
      <w:r w:rsidRPr="00236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6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кой-либо иной форме.</w:t>
      </w:r>
    </w:p>
    <w:p w:rsidR="00355CFB" w:rsidRPr="004051D6" w:rsidRDefault="00355CFB" w:rsidP="00D23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Едином портале государственных и муниципальных услуг (функций), Региональном портале, официальном сайте размещаются образцы заполнения электронной формы запроса.</w:t>
      </w:r>
    </w:p>
    <w:p w:rsidR="00355CFB" w:rsidRPr="004051D6" w:rsidRDefault="00355CFB" w:rsidP="00D23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Форматно-логическая проверка сформированного запроса осуществляе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рядке ее устранения посредством информационного сообщения непосредстве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в электронной форме запроса.</w:t>
      </w:r>
    </w:p>
    <w:p w:rsidR="00355CFB" w:rsidRPr="004051D6" w:rsidRDefault="00355CFB" w:rsidP="00D23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формировании запроса заявителю обеспечивается:</w:t>
      </w:r>
    </w:p>
    <w:p w:rsidR="00355CFB" w:rsidRPr="004051D6" w:rsidRDefault="00355CFB" w:rsidP="00D23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а) возможность копирования и сохранения запроса и иных документов, указанных в пункте </w:t>
      </w:r>
      <w:r w:rsidRPr="004051D6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2.6 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настоящего Административного регламента, необход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мых для предоставления Муниципальной услуги;</w:t>
      </w:r>
    </w:p>
    <w:p w:rsidR="00355CFB" w:rsidRPr="004051D6" w:rsidRDefault="00355CFB" w:rsidP="00D23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355CFB" w:rsidRPr="004051D6" w:rsidRDefault="00355CFB" w:rsidP="00D23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возможность печати на бумажном носителе копии электронной формы запроса;</w:t>
      </w:r>
    </w:p>
    <w:p w:rsidR="00355CFB" w:rsidRPr="004051D6" w:rsidRDefault="00355CFB" w:rsidP="00D23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бок ввода и возврате для повторного ввода значений в электронную форму з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проса;</w:t>
      </w:r>
    </w:p>
    <w:p w:rsidR="00355CFB" w:rsidRPr="004051D6" w:rsidRDefault="00355CFB" w:rsidP="00D23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д) заполнение полей электронной формы запроса до начала ввода свед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ний заявителем с использованием сведений, размещенных в федеральной гос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дарственной информационной системе «Единая система идентификации и а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Региональном портале в части, касающейся сведений, отсутству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щих в единой системе идентификации и аутентификации;</w:t>
      </w:r>
    </w:p>
    <w:p w:rsidR="00355CFB" w:rsidRPr="004051D6" w:rsidRDefault="00355CFB" w:rsidP="00D23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355CFB" w:rsidRPr="004051D6" w:rsidRDefault="00355CFB" w:rsidP="00D23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ж) возможность доступа заявителя на Едином портале государственных и муниципальных услуг (функций), Региональном портале к ранее поданным им запросам в течение не менее одного года, а также частично сформированных запросов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течение не менее 3 </w:t>
      </w:r>
      <w:r w:rsidRPr="00AC55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5CFB" w:rsidRPr="004051D6" w:rsidRDefault="00355CFB" w:rsidP="00D23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успешной отправке запросу присваивается уникальный номер, по к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торому в личном кабинете заявителя посредством Единого портала государс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венных и муниципальных услуг (функций), Регионального портала</w:t>
      </w:r>
      <w:r w:rsidRPr="004051D6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заявителю будет представлена информация о ходе выполнения указанного запроса.</w:t>
      </w:r>
    </w:p>
    <w:p w:rsidR="00355CFB" w:rsidRPr="004051D6" w:rsidRDefault="00355CFB" w:rsidP="00D23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Сформированный и подписанный запрос и иные документы, указанные пункте </w:t>
      </w:r>
      <w:hyperlink r:id="rId12" w:history="1">
        <w:r w:rsidRPr="004051D6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2.6</w:t>
        </w:r>
      </w:hyperlink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необходимые для пр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доставления Муниципальной услуги, направляются в Администрацию посре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ством Регионального портала.</w:t>
      </w:r>
    </w:p>
    <w:p w:rsidR="00355CFB" w:rsidRPr="004051D6" w:rsidRDefault="00355CFB" w:rsidP="00D23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 обеспечивает прием документов, необходимых для пр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доставления Муниципальной услуги, и регистрацию запроса без необходим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 повторного представления заявителем таких документов на бумажном н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сителе.</w:t>
      </w:r>
    </w:p>
    <w:p w:rsidR="00355CFB" w:rsidRPr="002365FA" w:rsidRDefault="00355CFB" w:rsidP="00236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6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получении документов и заявления в электронном виде и выявления фактов, указанных в пункте 2.7.1 настоящего регламента, Специалист 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</w:t>
      </w:r>
      <w:r w:rsidRPr="00236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6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Специалиста и направляется по адресу электронной почты заявителя либо в его личный к</w:t>
      </w:r>
      <w:r w:rsidRPr="00236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6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бинет на Региональном портале. После получения уведомления заявитель впр</w:t>
      </w:r>
      <w:r w:rsidRPr="00236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6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 обратиться повторно с обращением о предоставлении услуги, устранив н</w:t>
      </w:r>
      <w:r w:rsidRPr="00236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6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рушения, которые послужили основанием для отказа в приеме к рассмотрению первичного обращения. В случае если факты, указанные в пункте 2.7.1 насто</w:t>
      </w:r>
      <w:r w:rsidRPr="00236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36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щего регламента, не были выявлены, то получение заявления и прилагаемых к нему документов подтверждается Администрацией путем направления заяв</w:t>
      </w:r>
      <w:r w:rsidRPr="00236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6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телю уведомления, содержащего входящий регистрационный номер заявления, дату получения указанного заявления и прилагаемых к нему документов, а та</w:t>
      </w:r>
      <w:r w:rsidRPr="00236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36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 перечень наименований файлов, представленных в форме электронных д</w:t>
      </w:r>
      <w:r w:rsidRPr="00236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6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кументов, с указанием их объема (далее – уведомление о получении заявления). Уведомление о получении заявления направляется указанным заявителем в з</w:t>
      </w:r>
      <w:r w:rsidRPr="00236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6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явлении способом не позднее рабочего дня, следующего за днем поступления заявления в Администрацию.</w:t>
      </w:r>
    </w:p>
    <w:p w:rsidR="00355CFB" w:rsidRPr="004051D6" w:rsidRDefault="00355CFB" w:rsidP="00D23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доставления Муниципальной услуги, а также получения в установленном п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рядке информации об оплате Муниципальной услуги заявителем (за исключ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нием случая, если для начала процедуры предоставления Муниципальной</w:t>
      </w:r>
      <w:r w:rsidRPr="004051D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усл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 в соответствии с законодательством требуется личная явка).</w:t>
      </w:r>
    </w:p>
    <w:p w:rsidR="00355CFB" w:rsidRPr="004051D6" w:rsidRDefault="00355CFB" w:rsidP="003449E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Общий максимальный срок приема документов не может превышать 15 минут.</w:t>
      </w:r>
    </w:p>
    <w:p w:rsidR="00355CFB" w:rsidRPr="004C2FD5" w:rsidRDefault="00355CFB" w:rsidP="00211A26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2F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Ответственный сотрудник МФЦ (при обращении в МФЦ) составляет р</w:t>
      </w:r>
      <w:r w:rsidRPr="004C2F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C2F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естр пакетов документов, заверяет его своей подписью с указанием фамилии, имени, отчества и направляет его в общий отдел Администрации в течение 1 (одного) рабочего дня с момента регистрации заявления. Специалист МФЦ н</w:t>
      </w:r>
      <w:r w:rsidRPr="004C2F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C2F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сет ответственность за полноту сформированного им пакета документов, пер</w:t>
      </w:r>
      <w:r w:rsidRPr="004C2F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C2F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даваемого в общий отдел Администрации.</w:t>
      </w:r>
    </w:p>
    <w:p w:rsidR="00355CFB" w:rsidRPr="004C2FD5" w:rsidRDefault="00355CFB" w:rsidP="00211A26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2F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355CFB" w:rsidRPr="004051D6" w:rsidRDefault="00355CFB" w:rsidP="002F6A7E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C2FD5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Регистрация заявления, поступившего в Администрацию, независимо от способа его доставки осуществляется в день поступления обращения заявителя в порядке, установленном правилами делопроизводства Администрации (в сл</w:t>
      </w:r>
      <w:r w:rsidRPr="004C2FD5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у</w:t>
      </w:r>
      <w:r w:rsidRPr="004C2FD5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чае, если предоставлено в форме электронного документа, должностное лицо Администрации предварительно распечатывает его и приложенные к нему д</w:t>
      </w:r>
      <w:r w:rsidRPr="004C2FD5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о</w:t>
      </w:r>
      <w:r w:rsidRPr="004C2FD5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кументы). При регистрации заявлению присваивается соответствующий вход</w:t>
      </w:r>
      <w:r w:rsidRPr="004C2FD5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я</w:t>
      </w:r>
      <w:r w:rsidRPr="004C2FD5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щий номер.</w:t>
      </w:r>
    </w:p>
    <w:p w:rsidR="00355CFB" w:rsidRPr="004051D6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Критериями принятия решения являются:</w:t>
      </w:r>
    </w:p>
    <w:p w:rsidR="00355CFB" w:rsidRPr="00FD0FEF" w:rsidRDefault="00355CFB" w:rsidP="00CB4F99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D0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обращение за получением Муниципальной услуги надлежащего лица;</w:t>
      </w:r>
    </w:p>
    <w:p w:rsidR="00355CFB" w:rsidRPr="00FD0FEF" w:rsidRDefault="00355CFB" w:rsidP="00CB4F99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D0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предоставление в полном объеме документов, указанных в пункте 2.6 Административного регламента;</w:t>
      </w:r>
    </w:p>
    <w:p w:rsidR="00355CFB" w:rsidRPr="004051D6" w:rsidRDefault="00355CFB" w:rsidP="00CB4F99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D0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достоверность поданных документов, указанных в пункте 2.6 Админис</w:t>
      </w:r>
      <w:r w:rsidRPr="00FD0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</w:t>
      </w:r>
      <w:r w:rsidRPr="00FD0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ративного регламента.</w:t>
      </w:r>
    </w:p>
    <w:p w:rsidR="00355CFB" w:rsidRPr="004051D6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Результатом исполнения административной процедуры по приему док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ментов является:</w:t>
      </w:r>
    </w:p>
    <w:p w:rsidR="00355CFB" w:rsidRPr="004051D6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регистрация заявления;</w:t>
      </w:r>
    </w:p>
    <w:p w:rsidR="00355CFB" w:rsidRPr="004051D6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выдача заявителю расписки в получении документов (при обращении заявителя лично в МФЦ) или копии заявления с отметкой о получении док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ментов (при обращении заявителя лично в Администрацию) либо уведомления о получении заявления (если заявление подано в электронном виде);</w:t>
      </w:r>
    </w:p>
    <w:p w:rsidR="00355CFB" w:rsidRPr="004051D6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3) отказ в приеме документов, при установлении фактов, препятствующих принятию документов, в соответствии с </w:t>
      </w:r>
      <w:r w:rsidRPr="004C2F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пунктами 2.7, 2.7.1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регл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мента (по желанию заявителя выдается в письменном виде с указанием причин отказа в течение 15 минут с момента обращения). Максимальный срок испо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нения административной процедуры – 15 минут с момента поступления запроса (заявления).</w:t>
      </w:r>
    </w:p>
    <w:p w:rsidR="00355CFB" w:rsidRPr="004051D6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Исполнение данной административной процедуры возложено на сотру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ника МФЦ, ответственного за прием документов или специалиста Администр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ции при ли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чном обращении в Администрацию.</w:t>
      </w:r>
    </w:p>
    <w:p w:rsidR="00355CFB" w:rsidRPr="004051D6" w:rsidRDefault="00355CFB" w:rsidP="00CD607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2F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 фиксации результата выполнения административной процедуры – внесение записи в журнал регистрации.</w:t>
      </w:r>
    </w:p>
    <w:p w:rsidR="00355CFB" w:rsidRPr="004051D6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 xml:space="preserve">Срок административной </w:t>
      </w:r>
      <w:r w:rsidRPr="00CB4F99">
        <w:rPr>
          <w:rFonts w:ascii="Times New Roman" w:hAnsi="Times New Roman" w:cs="Times New Roman"/>
          <w:color w:val="000000"/>
          <w:sz w:val="28"/>
          <w:szCs w:val="28"/>
        </w:rPr>
        <w:t xml:space="preserve">процедуры </w:t>
      </w:r>
      <w:r w:rsidRPr="00FD0FE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FD0F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FD0FEF">
        <w:rPr>
          <w:rFonts w:ascii="Times New Roman" w:hAnsi="Times New Roman" w:cs="Times New Roman"/>
          <w:color w:val="000000"/>
          <w:sz w:val="28"/>
          <w:szCs w:val="28"/>
        </w:rPr>
        <w:t>день</w:t>
      </w:r>
      <w:r w:rsidRPr="00FD0F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даты</w:t>
      </w:r>
      <w:r w:rsidRPr="00CB4F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поступления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заявл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355CFB" w:rsidRPr="004051D6" w:rsidRDefault="00355CFB" w:rsidP="00A34D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3.5. Административная процедура «Рассмотрение заявления, принятие решения и подготовка документов».</w:t>
      </w:r>
    </w:p>
    <w:p w:rsidR="00355CFB" w:rsidRPr="004051D6" w:rsidRDefault="00355CFB" w:rsidP="00A34D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Основанием для начала процедуры является принят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общим отделом Администрации по реестру пакета документов под росписи ответственных сп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циалистов МФЦ и общего отдела Администрации, либо зарегистрированное специалистом заявление (при обращении заявителя в Администрацию).</w:t>
      </w:r>
    </w:p>
    <w:p w:rsidR="00355CFB" w:rsidRPr="004051D6" w:rsidRDefault="00355CFB" w:rsidP="00A34D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Принятые документы передаются общим отделом главе Администрации, который визирует заявление и передает его в порядке делопроизводства сп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циалисту для исполнения.</w:t>
      </w:r>
    </w:p>
    <w:p w:rsidR="00355CFB" w:rsidRPr="004051D6" w:rsidRDefault="00355CFB" w:rsidP="00A34D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Специалист, уполномоченный на производство по заявлению (далее Сп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циалист), рассматривает поступившее заявление.</w:t>
      </w:r>
    </w:p>
    <w:p w:rsidR="00355CFB" w:rsidRPr="004051D6" w:rsidRDefault="00355CFB" w:rsidP="00A34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После принятия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заявлению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личном кабинете заявителя на Региональном портале</w:t>
      </w:r>
      <w:r w:rsidRPr="004051D6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присваивается статус «Регистрация заяв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теля и прием документов».</w:t>
      </w:r>
    </w:p>
    <w:p w:rsidR="00355CFB" w:rsidRPr="004051D6" w:rsidRDefault="00355CFB" w:rsidP="00A34D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Специалист принимает решение:</w:t>
      </w:r>
    </w:p>
    <w:p w:rsidR="00355CFB" w:rsidRPr="004051D6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 предоставлении Муниципальной услуги;</w:t>
      </w:r>
    </w:p>
    <w:p w:rsidR="00355CFB" w:rsidRPr="004051D6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 отказе в предоставлении Муниципальной услуги.</w:t>
      </w:r>
    </w:p>
    <w:p w:rsidR="00355CFB" w:rsidRPr="004051D6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отказа в предоставлении Муниципальной услуги:</w:t>
      </w:r>
    </w:p>
    <w:p w:rsidR="00355CFB" w:rsidRPr="004051D6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Специалист готовит уведомление об отказе в предоставлении Муниц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пальной услуги с указанием причин отказа и направляет его главе Администр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для согласования и подписания;</w:t>
      </w:r>
    </w:p>
    <w:p w:rsidR="00355CFB" w:rsidRPr="004051D6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подписанное уведомление об отказе регистрируется в Администрации и направляется для вручения заявителю.</w:t>
      </w:r>
    </w:p>
    <w:p w:rsidR="00355CFB" w:rsidRDefault="00355CFB" w:rsidP="00471361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0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положительного решения специалист Администрации готовит выписку из похозяйственной книги (в двух экземплярах, оба экземпляра явл</w:t>
      </w:r>
      <w:r w:rsidRPr="00C60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0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ются подлинными), подписывает и передает ее в порядке делопроизводства на согласование и подписание.</w:t>
      </w:r>
    </w:p>
    <w:p w:rsidR="00355CFB" w:rsidRPr="004051D6" w:rsidRDefault="00355CFB" w:rsidP="00522572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03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Подписанн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2203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F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главой </w:t>
      </w:r>
      <w:r w:rsidRPr="00FD0F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выписка из похозяйственной книги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(в двух экземпл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рах) </w:t>
      </w:r>
      <w:r w:rsidRPr="002203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возвращается специалисту Администрации.</w:t>
      </w:r>
    </w:p>
    <w:p w:rsidR="00355CFB" w:rsidRPr="004051D6" w:rsidRDefault="00355CFB" w:rsidP="00522572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 административной процедуры:</w:t>
      </w:r>
    </w:p>
    <w:p w:rsidR="00355CFB" w:rsidRPr="002203A1" w:rsidRDefault="00355CFB" w:rsidP="00522572">
      <w:pPr>
        <w:widowControl w:val="0"/>
        <w:spacing w:after="0" w:line="240" w:lineRule="auto"/>
        <w:ind w:firstLine="660"/>
        <w:rPr>
          <w:rFonts w:ascii="Times New Roman" w:hAnsi="Times New Roman" w:cs="Times New Roman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D0FEF">
        <w:rPr>
          <w:rFonts w:ascii="Times New Roman" w:hAnsi="Times New Roman" w:cs="Times New Roman"/>
          <w:sz w:val="28"/>
          <w:szCs w:val="28"/>
        </w:rPr>
        <w:t>выписка из похозяйственной книги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 двух экземплярах)</w:t>
      </w:r>
      <w:r w:rsidRPr="002203A1">
        <w:rPr>
          <w:rFonts w:ascii="Times New Roman" w:hAnsi="Times New Roman" w:cs="Times New Roman"/>
          <w:sz w:val="28"/>
          <w:szCs w:val="28"/>
        </w:rPr>
        <w:t>;</w:t>
      </w:r>
    </w:p>
    <w:p w:rsidR="00355CFB" w:rsidRPr="004051D6" w:rsidRDefault="00355CFB" w:rsidP="00522572">
      <w:pPr>
        <w:widowControl w:val="0"/>
        <w:spacing w:after="0" w:line="240" w:lineRule="auto"/>
        <w:ind w:firstLine="6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03A1">
        <w:rPr>
          <w:rFonts w:ascii="Times New Roman" w:hAnsi="Times New Roman" w:cs="Times New Roman"/>
          <w:sz w:val="28"/>
          <w:szCs w:val="28"/>
        </w:rPr>
        <w:t>- уведомление об отказе в предоставлении Муниципальной услуги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5CFB" w:rsidRPr="004051D6" w:rsidRDefault="00355CFB" w:rsidP="00522572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 фиксации результата выполнения административной процедуры:</w:t>
      </w:r>
    </w:p>
    <w:p w:rsidR="00355CFB" w:rsidRPr="004051D6" w:rsidRDefault="00355CFB" w:rsidP="00522572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A6666">
        <w:rPr>
          <w:rFonts w:ascii="Times New Roman" w:hAnsi="Times New Roman" w:cs="Times New Roman"/>
          <w:color w:val="000000"/>
          <w:sz w:val="28"/>
          <w:szCs w:val="28"/>
        </w:rPr>
        <w:t>запись в журнал исходящих документов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5CFB" w:rsidRPr="004051D6" w:rsidRDefault="00355CFB" w:rsidP="00522572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Критерии принятия решений:</w:t>
      </w:r>
    </w:p>
    <w:p w:rsidR="00355CFB" w:rsidRPr="00FD0FEF" w:rsidRDefault="00355CFB" w:rsidP="00522572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0F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соответствие представленных документов установленным требованиям;</w:t>
      </w:r>
    </w:p>
    <w:p w:rsidR="00355CFB" w:rsidRPr="00FD0FEF" w:rsidRDefault="00355CFB" w:rsidP="00522572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0F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содержащиеся в представленных документах сведения являются полн</w:t>
      </w:r>
      <w:r w:rsidRPr="00FD0F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D0F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 и достоверными;</w:t>
      </w:r>
    </w:p>
    <w:p w:rsidR="00355CFB" w:rsidRPr="00FD0FEF" w:rsidRDefault="00355CFB" w:rsidP="00522572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0F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D0FEF">
        <w:rPr>
          <w:rFonts w:ascii="Times New Roman" w:hAnsi="Times New Roman" w:cs="Times New Roman"/>
          <w:color w:val="000000"/>
          <w:sz w:val="28"/>
          <w:szCs w:val="28"/>
        </w:rPr>
        <w:t>наличие данных о заявителе в похозяйственных книгах.</w:t>
      </w:r>
    </w:p>
    <w:p w:rsidR="00355CFB" w:rsidRPr="004051D6" w:rsidRDefault="00355CFB" w:rsidP="00522572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0F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 административной процедуры – 8</w:t>
      </w:r>
      <w:r w:rsidRPr="00FD0FEF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Pr="00FD0F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5CFB" w:rsidRPr="004051D6" w:rsidRDefault="00355CFB" w:rsidP="00522572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Исполнение данной административной процедуры возложено на Специ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листа.</w:t>
      </w:r>
    </w:p>
    <w:p w:rsidR="00355CFB" w:rsidRPr="004051D6" w:rsidRDefault="00355CFB" w:rsidP="00522572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3.6. Административная процедура «Выдача заявителю результата предо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тавления Муниципальной услуги».</w:t>
      </w:r>
    </w:p>
    <w:p w:rsidR="00355CFB" w:rsidRPr="004051D6" w:rsidRDefault="00355CFB" w:rsidP="0052257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3.6.1. Юридическим фактом, служащим основанием для начала админис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ративной </w:t>
      </w:r>
      <w:r w:rsidRPr="000A66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процедуры, является наличие </w:t>
      </w:r>
      <w:r w:rsidRPr="00FD0F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согласованной и подписанной в уст</w:t>
      </w:r>
      <w:r w:rsidRPr="00FD0F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D0F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новленном порядке выписки из похозяйственной книги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 двух экземплярах)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либо уведомления об отказе в предоставлении Муниципальной услуги.</w:t>
      </w:r>
    </w:p>
    <w:p w:rsidR="00355CFB" w:rsidRPr="004051D6" w:rsidRDefault="00355CFB" w:rsidP="00522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 предоставления Муниципальной услуги заявитель по его выбору вправе получить:</w:t>
      </w:r>
    </w:p>
    <w:p w:rsidR="00355CFB" w:rsidRPr="004051D6" w:rsidRDefault="00355CFB" w:rsidP="00522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форме электронного документа, подписанного уполномоченным дол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ностным лицом с использованием усиленной квалифицированной электронной подписи;</w:t>
      </w:r>
    </w:p>
    <w:p w:rsidR="00355CFB" w:rsidRPr="004051D6" w:rsidRDefault="00355CFB" w:rsidP="00522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 бумажном носителе, подтверждающего содержание электронного д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кумента, направленного Администрацией, в МФЦ;</w:t>
      </w:r>
    </w:p>
    <w:p w:rsidR="00355CFB" w:rsidRPr="004051D6" w:rsidRDefault="00355CFB" w:rsidP="0052257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 бумажном носителе.</w:t>
      </w:r>
    </w:p>
    <w:p w:rsidR="00355CFB" w:rsidRPr="004051D6" w:rsidRDefault="00355CFB" w:rsidP="0052257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Возможность получения результата предоставления услуги в форме эле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тронного документа или документа на бумажном носителе обеспечивается за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вителю в течение срока действия результата предо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ставления Муниципальной услуги.</w:t>
      </w:r>
    </w:p>
    <w:p w:rsidR="00355CFB" w:rsidRPr="004051D6" w:rsidRDefault="00355CFB" w:rsidP="0052257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Заявителю обеспечивается доступ к результату предоставления услуги, п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лученному в форме электронного документа, на Едином портале государстве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ных и муниципальных услуг (функций), Региональном портале в течение срока, установленного законодательством Российской Федерации. Заявителю предо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тавляется возможность сохранения электронного документа, являющегося р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зультатом предоставления услуги и подписанного уполномоченным должнос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ным лицом с использованием усиленной квалифицированной электронной по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писи, на своих технических средствах, а также возможность направления так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электронного документа в иные органы (организации).</w:t>
      </w:r>
    </w:p>
    <w:p w:rsidR="00355CFB" w:rsidRPr="004051D6" w:rsidRDefault="00355CFB" w:rsidP="0052257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Уведомление о завершении выполнения Администрацией предусмотре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ных настоящими требованиями действий направляется заявителю в срок, не превышающий одного рабочего дня после завершения соответствующего де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ствия, на адрес электронной почты или с использованием средств Единого по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тала государственных и муниципальных услуг (функций), Регионального по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тала по выбору заявителя.</w:t>
      </w:r>
    </w:p>
    <w:p w:rsidR="00355CFB" w:rsidRPr="004051D6" w:rsidRDefault="00355CFB" w:rsidP="0052257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3.6.2. В случае подачи заявления с Регионального портала и выбора заяв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телем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355CFB" w:rsidRPr="004051D6" w:rsidRDefault="00355CFB" w:rsidP="0052257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Специалист прикрепляет </w:t>
      </w:r>
      <w:r w:rsidRPr="000A66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электронный образ </w:t>
      </w:r>
      <w:r w:rsidRPr="00FD0F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выписки из похозяйственной книги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либо уведомления об отказе в предоставлении Муниципальной услуги в автоматизированной информационной системе «Единый центр услуг»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(далее – </w:t>
      </w:r>
      <w:r w:rsidRPr="004051D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АИС «Единый центр услуг»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перенаправляет главе Администрации для по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писания усиленной квалифицированной электронной под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писью.</w:t>
      </w:r>
    </w:p>
    <w:p w:rsidR="00355CFB" w:rsidRPr="004051D6" w:rsidRDefault="00355CFB" w:rsidP="0052257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 подписания результат предоставления Муниципальной услуги от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бражается в личном кабинете заявителя на Едином портале государственных и муниципальных услуг (функций), Региональном портале.</w:t>
      </w:r>
    </w:p>
    <w:p w:rsidR="00355CFB" w:rsidRPr="004051D6" w:rsidRDefault="00355CFB" w:rsidP="0052257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Уведомление о выдаче результата предоставления Муниципальной услуги поступает на электронную почту заявителя и в личный кабинет на Едином по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тале государственных и муниципальных услуг (функций) и Региональном по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тале.</w:t>
      </w:r>
    </w:p>
    <w:p w:rsidR="00355CFB" w:rsidRPr="004051D6" w:rsidRDefault="00355CFB" w:rsidP="00522572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Исполнение данной административной процедуры возложено на специал</w:t>
      </w:r>
      <w:r w:rsidRPr="004051D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4051D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ста, ответственного за выдачу документов.</w:t>
      </w:r>
    </w:p>
    <w:p w:rsidR="00355CFB" w:rsidRPr="004051D6" w:rsidRDefault="00355CFB" w:rsidP="0052257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Критерии принятия решения – </w:t>
      </w:r>
      <w:r w:rsidRPr="000A66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наличие </w:t>
      </w:r>
      <w:r w:rsidRPr="00FD0F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согласованной и подписанной в у</w:t>
      </w:r>
      <w:r w:rsidRPr="00FD0F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D0F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тановленном порядке выписки из похозяйственной книги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, либо уведомления об отказе в предоставлении Муниципальной услуги.</w:t>
      </w:r>
    </w:p>
    <w:p w:rsidR="00355CFB" w:rsidRPr="004051D6" w:rsidRDefault="00355CFB" w:rsidP="0052257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0F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 административной процедуры – 1</w:t>
      </w:r>
      <w:r w:rsidRPr="00FD0FE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день</w:t>
      </w:r>
      <w:r w:rsidRPr="000A66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5CFB" w:rsidRPr="004051D6" w:rsidRDefault="00355CFB" w:rsidP="0052257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 административной процедуры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выдача заявителю </w:t>
      </w:r>
      <w:r w:rsidRPr="00FD0FEF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, либо уведомления об отказе в предоставлении Мун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и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ципальной услуги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5CFB" w:rsidRPr="004051D6" w:rsidRDefault="00355CFB" w:rsidP="0052257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Способом фиксации результата выполнения административной процедуры является </w:t>
      </w:r>
      <w:r w:rsidRPr="004051D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фиксация события в истории выполнения дела в АИС «Единый центр услуг».</w:t>
      </w:r>
    </w:p>
    <w:p w:rsidR="00355CFB" w:rsidRPr="004051D6" w:rsidRDefault="00355CFB" w:rsidP="0052257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3.6.3. В случае подачи заявления с Регионального портала и выбора заяв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телем получения результата предоставления Муниципальной услуги на бума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ном носителе, подтверждающего содержание электронного документа, напра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ленного Администрацией, в МФЦ.</w:t>
      </w:r>
    </w:p>
    <w:p w:rsidR="00355CFB" w:rsidRPr="004051D6" w:rsidRDefault="00355CFB" w:rsidP="0052257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течение 1 (одного)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ня с момента формир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вания результата Муниципальной услуги:</w:t>
      </w:r>
    </w:p>
    <w:p w:rsidR="00355CFB" w:rsidRPr="004051D6" w:rsidRDefault="00355CFB" w:rsidP="0052257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прикрепляет </w:t>
      </w:r>
      <w:r w:rsidRPr="000A66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A66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 </w:t>
      </w:r>
      <w:r w:rsidRPr="00FD0FEF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либо уведомления об отказе в предоставлении Муниципальной услуги в </w:t>
      </w:r>
      <w:r w:rsidRPr="004051D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АИС «Ед</w:t>
      </w:r>
      <w:r w:rsidRPr="004051D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4051D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ный центр услуг»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направляет его в личный кабинет заявителя на Едином по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тале государственных и муниципальных услуг (функций), Регио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нальном порт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ле;</w:t>
      </w:r>
    </w:p>
    <w:p w:rsidR="00355CFB" w:rsidRPr="004051D6" w:rsidRDefault="00355CFB" w:rsidP="0052257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направляет </w:t>
      </w:r>
      <w:r w:rsidRPr="00FD0F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выписку из похозяйственной книги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 двух экземплярах)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л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 уведомление об отказе в предоставлении Муниципальной услуги на бума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ном носителе, подтверждающий содержание электронного документа, по ре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стру пакетов документов, заверяя его своей подписью, в МФЦ для выдачи его заявителю.</w:t>
      </w:r>
    </w:p>
    <w:p w:rsidR="00355CFB" w:rsidRPr="004051D6" w:rsidRDefault="00355CFB" w:rsidP="00522572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Специалист МФЦ:</w:t>
      </w:r>
    </w:p>
    <w:p w:rsidR="00355CFB" w:rsidRPr="004051D6" w:rsidRDefault="00355CFB" w:rsidP="00522572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1) уведомляет заявителя по телефону или иным доступным способом о н</w:t>
      </w:r>
      <w:r w:rsidRPr="004051D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4051D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обходимости прибыть для получения подготовленных документов и соглас</w:t>
      </w:r>
      <w:r w:rsidRPr="004051D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4051D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вывает время совершения данного действия;</w:t>
      </w:r>
    </w:p>
    <w:p w:rsidR="00355CFB" w:rsidRPr="004051D6" w:rsidRDefault="00355CFB" w:rsidP="00522572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2) проверяет документ, удостоверяющий личность заявителя или его пре</w:t>
      </w:r>
      <w:r w:rsidRPr="004051D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4051D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ставителя;</w:t>
      </w:r>
    </w:p>
    <w:p w:rsidR="00355CFB" w:rsidRPr="004051D6" w:rsidRDefault="00355CFB" w:rsidP="00522572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3) проверяет наличие соответствующих полномочий на получение Мун</w:t>
      </w:r>
      <w:r w:rsidRPr="004051D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4051D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ципальной услуги, если за получением результата услуги обращается предст</w:t>
      </w:r>
      <w:r w:rsidRPr="004051D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4051D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витель заявителя;</w:t>
      </w:r>
    </w:p>
    <w:p w:rsidR="00355CFB" w:rsidRPr="004051D6" w:rsidRDefault="00355CFB" w:rsidP="0052257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4) делает отметку в расписке о получении документов;</w:t>
      </w:r>
    </w:p>
    <w:p w:rsidR="00355CFB" w:rsidRPr="004051D6" w:rsidRDefault="00355CFB" w:rsidP="0052257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5) выдает заявителю </w:t>
      </w:r>
      <w:r w:rsidRPr="00FD0FEF">
        <w:rPr>
          <w:rFonts w:ascii="Times New Roman" w:hAnsi="Times New Roman" w:cs="Times New Roman"/>
          <w:color w:val="000000"/>
          <w:kern w:val="2"/>
          <w:sz w:val="28"/>
          <w:szCs w:val="28"/>
          <w:lang w:eastAsia="ru-RU"/>
        </w:rPr>
        <w:t>выписку из похозяйственной книги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 двух экземпл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рах)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либо уведомление об отказе в предоставлении Муниципальной услуги.</w:t>
      </w:r>
    </w:p>
    <w:p w:rsidR="00355CFB" w:rsidRPr="004051D6" w:rsidRDefault="00355CFB" w:rsidP="00522572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Исполнение данной административной процедуры возложено на специал</w:t>
      </w:r>
      <w:r w:rsidRPr="004051D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4051D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ста МФЦ, специалиста (при обращении в Администрацию), ответственного за выдачу документов.</w:t>
      </w:r>
    </w:p>
    <w:p w:rsidR="00355CFB" w:rsidRPr="004051D6" w:rsidRDefault="00355CFB" w:rsidP="0052257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Критерии принятия решения – наличие </w:t>
      </w:r>
      <w:r w:rsidRPr="00FD0F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выписки из похозяйственной книги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 двух экземплярах)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либо уведомления об отказе в предоставлении Муниц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пальной услуги.</w:t>
      </w:r>
    </w:p>
    <w:p w:rsidR="00355CFB" w:rsidRPr="004051D6" w:rsidRDefault="00355CFB" w:rsidP="0052257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Срок административной процедуры </w:t>
      </w:r>
      <w:r w:rsidRPr="000A66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FD0F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D0FE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ден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ь.</w:t>
      </w:r>
    </w:p>
    <w:p w:rsidR="00355CFB" w:rsidRPr="004051D6" w:rsidRDefault="00355CFB" w:rsidP="0052257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 административной процедуры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выдача заявителю</w:t>
      </w:r>
      <w:r w:rsidRPr="00C9791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0FEF">
        <w:rPr>
          <w:rFonts w:ascii="Times New Roman" w:hAnsi="Times New Roman" w:cs="Times New Roman"/>
          <w:sz w:val="28"/>
          <w:szCs w:val="28"/>
          <w:lang w:eastAsia="ar-SA"/>
        </w:rPr>
        <w:t>выписки из похозяйственной книги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 двух экземплярах)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либо уведомления об отказе в предоставлении Муниципальной услуги.</w:t>
      </w:r>
    </w:p>
    <w:p w:rsidR="00355CFB" w:rsidRPr="004051D6" w:rsidRDefault="00355CFB" w:rsidP="00522572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Способом фиксации результата выполнения административной процед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ры является </w:t>
      </w:r>
      <w:r w:rsidRPr="004051D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роспись заявителя о получении результата.</w:t>
      </w:r>
    </w:p>
    <w:p w:rsidR="00355CFB" w:rsidRPr="004051D6" w:rsidRDefault="00355CFB" w:rsidP="00522572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3.6.4. В случае подачи заявления о предоставлении Муниципальной усл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ги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МФЦ.</w:t>
      </w:r>
    </w:p>
    <w:p w:rsidR="00355CFB" w:rsidRPr="004051D6" w:rsidRDefault="00355CFB" w:rsidP="0052257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Специалист в течение 1 (одного) дня с момента формирования результата Муниципальной услуги направляет результат предоставления услуги по реес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 пакетов документов, заверяя его своей подписью, в МФЦ для выдачи его заявителю при обращении заявителя за услугой через МФЦ, либо по адресу, содержащемуся в заявлении или иным доступным способом.</w:t>
      </w:r>
    </w:p>
    <w:p w:rsidR="00355CFB" w:rsidRPr="004051D6" w:rsidRDefault="00355CFB" w:rsidP="00522572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Специалист МФЦ (при обращении в МФЦ) либо Специалист (при обр</w:t>
      </w:r>
      <w:r w:rsidRPr="004051D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4051D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щении в Администрацию):</w:t>
      </w:r>
    </w:p>
    <w:p w:rsidR="00355CFB" w:rsidRPr="004051D6" w:rsidRDefault="00355CFB" w:rsidP="00522572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1) 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вывает время совершения данного действия;</w:t>
      </w:r>
    </w:p>
    <w:p w:rsidR="00355CFB" w:rsidRPr="004051D6" w:rsidRDefault="00355CFB" w:rsidP="00522572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2) проверяет документ, удостоверяющий личность заявителя или его пре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д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ставителя;</w:t>
      </w:r>
    </w:p>
    <w:p w:rsidR="00355CFB" w:rsidRPr="004051D6" w:rsidRDefault="00355CFB" w:rsidP="00522572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3) проверяет наличие соответствующих полномочий на получение Мун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и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ципальной услуги, если за получением результата услуги обращается предст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а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витель заявителя;</w:t>
      </w:r>
    </w:p>
    <w:p w:rsidR="00355CFB" w:rsidRPr="004051D6" w:rsidRDefault="00355CFB" w:rsidP="00522572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4) делает отметку в расписке о получении документов (при обращении в МФЦ);</w:t>
      </w:r>
    </w:p>
    <w:p w:rsidR="00355CFB" w:rsidRPr="004051D6" w:rsidRDefault="00355CFB" w:rsidP="00522572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5) 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выдает заявителю </w:t>
      </w:r>
      <w:r w:rsidRPr="00FD0F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выписку из похозяйственной книги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 двух экземпл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рах)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, либо уведомление об отказе в предоставлении Муниципальной услуги.</w:t>
      </w:r>
    </w:p>
    <w:p w:rsidR="00355CFB" w:rsidRPr="004051D6" w:rsidRDefault="00355CFB" w:rsidP="00522572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Исполнение данной административной процедуры возложено на специ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а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листа 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МФЦ (при обращении в МФЦ) 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или Специалиста (при обращении в А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д</w:t>
      </w:r>
      <w:r w:rsidRPr="004051D6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министрацию), ответственного за выдачу документов.</w:t>
      </w:r>
    </w:p>
    <w:p w:rsidR="00355CFB" w:rsidRPr="004051D6" w:rsidRDefault="00355CFB" w:rsidP="00522572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Критерии принятия решения – наличие </w:t>
      </w:r>
      <w:r w:rsidRPr="00FD0F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выписки из похозяйственной кн</w:t>
      </w:r>
      <w:r w:rsidRPr="00FD0F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D0F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 двух экземплярах)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либо уведомления об отказе в предоставлении Мун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ципальной услуги.</w:t>
      </w:r>
    </w:p>
    <w:p w:rsidR="00355CFB" w:rsidRPr="004051D6" w:rsidRDefault="00355CFB" w:rsidP="00522572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Срок административной процедуры – </w:t>
      </w:r>
      <w:r w:rsidRPr="005D6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D6DE9">
        <w:rPr>
          <w:rFonts w:ascii="Times New Roman" w:hAnsi="Times New Roman" w:cs="Times New Roman"/>
          <w:color w:val="000000"/>
          <w:sz w:val="28"/>
          <w:szCs w:val="28"/>
        </w:rPr>
        <w:t xml:space="preserve"> день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5CFB" w:rsidRPr="004051D6" w:rsidRDefault="00355CFB" w:rsidP="00522572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 административной процедуры </w:t>
      </w:r>
      <w:r w:rsidRPr="000A66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выдача заявителю </w:t>
      </w:r>
      <w:r w:rsidRPr="005D6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выписки из похозяйственной книги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 двух экземплярах)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либо уведомления об отказе в предоставлении Муниципальной услуги.</w:t>
      </w:r>
    </w:p>
    <w:p w:rsidR="00355CFB" w:rsidRDefault="00355CFB" w:rsidP="000A6666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Способом фиксации результата выполнения административной процед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ры является роспись заявителя о получении результата предоставления Мун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ципальной услуги.</w:t>
      </w:r>
    </w:p>
    <w:p w:rsidR="00355CFB" w:rsidRPr="004051D6" w:rsidRDefault="00355CFB" w:rsidP="00A33B4A">
      <w:pPr>
        <w:widowControl w:val="0"/>
        <w:spacing w:before="240" w:after="240" w:line="240" w:lineRule="auto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8"/>
          <w:szCs w:val="28"/>
          <w:lang w:eastAsia="ru-RU"/>
        </w:rPr>
      </w:pPr>
      <w:r w:rsidRPr="004051D6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8"/>
          <w:szCs w:val="28"/>
          <w:lang w:val="en-US" w:eastAsia="ru-RU"/>
        </w:rPr>
        <w:t>IV</w:t>
      </w:r>
      <w:r w:rsidRPr="004051D6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355CFB" w:rsidRPr="004051D6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Порядок осуществления текущего контроля за соблюдением и испо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355CFB" w:rsidRPr="004051D6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Текущий контроль за соблюдением последовательности действий, опр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деленных административными процедурами по предоставлению Муниципал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ной услуги, и принятием решений осуществляется главой Администрации, п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тем проведения проверок соблюдения и исполнения положений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тивного регламента, иных нормативных правовых актов.</w:t>
      </w:r>
    </w:p>
    <w:p w:rsidR="00355CFB" w:rsidRPr="004051D6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ниципальной услуги.</w:t>
      </w:r>
    </w:p>
    <w:p w:rsidR="00355CFB" w:rsidRPr="004051D6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355CFB" w:rsidRPr="004051D6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Результаты плановых и внеплановых проверок оформляются в виде отч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 о мониторинге исполнения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 предоставления Муниципальной услуги</w:t>
      </w:r>
      <w:r w:rsidRPr="004051D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(в соответствии с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евского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Славянского района 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23 марта 2011 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> 29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 проведении мониторинга исполнения административных регламентов пр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доставления муниципальных услуг и исполнения муниципальных функций»)</w:t>
      </w:r>
      <w:r w:rsidRPr="004051D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котором отмечаются выявленные недостатки и предложения по их устранению.</w:t>
      </w:r>
    </w:p>
    <w:p w:rsidR="00355CFB" w:rsidRPr="004051D6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Плановые проверки проводятся ежеквартально до 15 числа следующего за отчетным сотрудниками Администрации.</w:t>
      </w:r>
    </w:p>
    <w:p w:rsidR="00355CFB" w:rsidRPr="004051D6" w:rsidRDefault="00355CFB" w:rsidP="003449ED">
      <w:pPr>
        <w:widowControl w:val="0"/>
        <w:spacing w:after="0" w:line="240" w:lineRule="atLeast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Внеплановые проверки проводятся в связи с конкретным обращением заявителя 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главой Администрации.</w:t>
      </w:r>
    </w:p>
    <w:p w:rsidR="00355CFB" w:rsidRPr="004051D6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 Ответственность должностных лиц структурных подразделений А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министрации за решения и действия (бездействие), принимаемые (осущест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ляемые) ими в ходе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униципальной услуги.</w:t>
      </w:r>
    </w:p>
    <w:p w:rsidR="00355CFB" w:rsidRPr="004051D6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лица, по вине которых допущены нарушения положений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регламента, несут административную, дисциплинарную и иную ответственность в соответствии с действующим законодательством, Ф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ных услуг».</w:t>
      </w:r>
    </w:p>
    <w:p w:rsidR="00355CFB" w:rsidRPr="004051D6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4.4. Положения, характеризующие требования к порядку и формам ко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троля за предоставлением муниципальной услуги, в том числе со стороны гр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ждан, их объединений и организаций.</w:t>
      </w:r>
    </w:p>
    <w:p w:rsidR="00355CFB" w:rsidRPr="004051D6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 полнотой и качеством оказания Муниципальной услуги включает в себя:</w:t>
      </w:r>
    </w:p>
    <w:p w:rsidR="00355CFB" w:rsidRPr="004051D6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355CFB" w:rsidRPr="004051D6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устранение выявленных нарушений прав граждан;</w:t>
      </w:r>
    </w:p>
    <w:p w:rsidR="00355CFB" w:rsidRPr="004051D6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рассмотрение и подготовка ответов на запросы (обращения) граждан, содержащих жалобы на решения, действия (бездействие) должностных лиц;</w:t>
      </w:r>
    </w:p>
    <w:p w:rsidR="00355CFB" w:rsidRDefault="00355CFB" w:rsidP="003449ED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заявитель имеет право на любые предусмотренные действующим зак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нодательством формы контроля за деятельностью Администрации при предо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тавлении Муниципальной услуги.</w:t>
      </w:r>
    </w:p>
    <w:p w:rsidR="00355CFB" w:rsidRPr="006F1CCE" w:rsidRDefault="00355CFB" w:rsidP="005407D8">
      <w:pPr>
        <w:widowControl w:val="0"/>
        <w:suppressAutoHyphens/>
        <w:spacing w:before="240" w:after="0" w:line="240" w:lineRule="auto"/>
        <w:ind w:left="42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1CCE">
        <w:rPr>
          <w:rFonts w:ascii="Times New Roman" w:hAnsi="Times New Roman" w:cs="Times New Roman"/>
          <w:b/>
          <w:color w:val="000000"/>
          <w:sz w:val="28"/>
          <w:szCs w:val="20"/>
          <w:lang w:val="en-US" w:eastAsia="ru-RU"/>
        </w:rPr>
        <w:t>V</w:t>
      </w:r>
      <w:r w:rsidRPr="006F1CCE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 xml:space="preserve">. </w:t>
      </w:r>
      <w:r w:rsidRPr="006F1C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Досудебный (внесудебный) порядок обжалования </w:t>
      </w:r>
    </w:p>
    <w:p w:rsidR="00355CFB" w:rsidRPr="006F1CCE" w:rsidRDefault="00355CFB" w:rsidP="005407D8">
      <w:pPr>
        <w:widowControl w:val="0"/>
        <w:suppressAutoHyphens/>
        <w:spacing w:after="0" w:line="240" w:lineRule="auto"/>
        <w:ind w:left="42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1C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решений и действий (бездействия) органа, предоставляющего муниципальную услугу, а также должностных лиц, </w:t>
      </w:r>
    </w:p>
    <w:p w:rsidR="00355CFB" w:rsidRPr="006F1CCE" w:rsidRDefault="00355CFB" w:rsidP="005407D8">
      <w:pPr>
        <w:widowControl w:val="0"/>
        <w:tabs>
          <w:tab w:val="left" w:pos="709"/>
        </w:tabs>
        <w:suppressAutoHyphens/>
        <w:spacing w:after="24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1C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муниципальных служащих, </w:t>
      </w:r>
      <w:r w:rsidRPr="006F1CC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ную услугу, а также ее должностных лиц, муниципальных служащих,</w:t>
      </w:r>
      <w:r w:rsidRPr="005769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МФЦ, работника МФЦ, а также организаций, осуществляющих функции по предо</w:t>
      </w:r>
      <w:r w:rsidRPr="005769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769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тавлению государственных или муниципальных услуг, или их работников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предоставлении муниципальной услуги (далее – жалоба).</w:t>
      </w:r>
    </w:p>
    <w:p w:rsidR="00355CFB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Заявители имеют право на обжалование решения и (или) действия (бе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действия) Администрации, должностного лица Администрации, муниципал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ного служащего (ответственного специалиста), </w:t>
      </w:r>
      <w:r w:rsidRPr="005769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МФЦ, работника МФЦ, а также организаций, осуществляющих функции по предоставлению государственных или муниципальных услуг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согласно части 1.1 статьи 16 Федерального закона от 27 июля 2010 года № 210-ФЗ «Об организации предоставления государстве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ных и муниципальных услуг»</w:t>
      </w:r>
      <w:r w:rsidRPr="005769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– Организации), или их работников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ответствии с действующим законодательством.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2154">
        <w:rPr>
          <w:rFonts w:ascii="Times New Roman" w:hAnsi="Times New Roman" w:cs="Times New Roman"/>
          <w:color w:val="000000"/>
          <w:sz w:val="28"/>
          <w:szCs w:val="28"/>
          <w:highlight w:val="cyan"/>
          <w:lang w:eastAsia="ru-RU"/>
        </w:rPr>
        <w:t>Особенности подачи и рассмотрения жалоб на решения и действия (бе</w:t>
      </w:r>
      <w:r w:rsidRPr="00D92154">
        <w:rPr>
          <w:rFonts w:ascii="Times New Roman" w:hAnsi="Times New Roman" w:cs="Times New Roman"/>
          <w:color w:val="000000"/>
          <w:sz w:val="28"/>
          <w:szCs w:val="28"/>
          <w:highlight w:val="cyan"/>
          <w:lang w:eastAsia="ru-RU"/>
        </w:rPr>
        <w:t>з</w:t>
      </w:r>
      <w:r w:rsidRPr="00D92154">
        <w:rPr>
          <w:rFonts w:ascii="Times New Roman" w:hAnsi="Times New Roman" w:cs="Times New Roman"/>
          <w:color w:val="000000"/>
          <w:sz w:val="28"/>
          <w:szCs w:val="28"/>
          <w:highlight w:val="cyan"/>
          <w:lang w:eastAsia="ru-RU"/>
        </w:rPr>
        <w:t xml:space="preserve">действие) </w:t>
      </w:r>
      <w:r>
        <w:rPr>
          <w:rFonts w:ascii="Times New Roman" w:hAnsi="Times New Roman" w:cs="Times New Roman"/>
          <w:color w:val="000000"/>
          <w:sz w:val="28"/>
          <w:szCs w:val="28"/>
          <w:highlight w:val="cyan"/>
          <w:lang w:eastAsia="ru-RU"/>
        </w:rPr>
        <w:t>Администрации</w:t>
      </w:r>
      <w:r w:rsidRPr="00D92154">
        <w:rPr>
          <w:rFonts w:ascii="Times New Roman" w:hAnsi="Times New Roman" w:cs="Times New Roman"/>
          <w:color w:val="000000"/>
          <w:sz w:val="28"/>
          <w:szCs w:val="28"/>
          <w:highlight w:val="cyan"/>
          <w:lang w:eastAsia="ru-RU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highlight w:val="cyan"/>
          <w:lang w:eastAsia="ru-RU"/>
        </w:rPr>
        <w:t>ее</w:t>
      </w:r>
      <w:r w:rsidRPr="00D92154">
        <w:rPr>
          <w:rFonts w:ascii="Times New Roman" w:hAnsi="Times New Roman" w:cs="Times New Roman"/>
          <w:color w:val="000000"/>
          <w:sz w:val="28"/>
          <w:szCs w:val="28"/>
          <w:highlight w:val="cyan"/>
          <w:lang w:eastAsia="ru-RU"/>
        </w:rPr>
        <w:t xml:space="preserve"> должностных лиц, муниципальных служащих устанавливаются положениями настоящего раздела.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 Предмет жалобы.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Предметом жалобы на решения и действия (бездействия) Администрации, должностного лица Администрации, либо муниципального служащего, мног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функционального центра, работника многофункционального центра, а также Организаций или их работников является конкретное решение или действие (бездействие), принятое или осуществленное ими в ходе предоставления мун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ципальной услуги.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запроса заявителя о предоставлении м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ниципальной услуги, запроса</w:t>
      </w:r>
      <w:r w:rsidRPr="000659CB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, указанного в статье 15.1 Федерального закона от 27 июля 2010 года № 210-ФЗ «Об организации предоставления государстве</w:t>
      </w:r>
      <w:r w:rsidRPr="000659CB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н</w:t>
      </w:r>
      <w:r w:rsidRPr="000659CB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ных и муниципальных услуг»;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услуги. В указанном случае досуде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тавлении, составление и подписание соответствующих документов по резул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татам предоставления такой услуги либо совершение надписей или иных юр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дически значимых действий, являющихся результатом предоставления мун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ципальной услуги;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 правовыми актами Российской Федерации, нормативными правовыми акт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 Краснодарского края, муниципальными правовыми актами Администрации для предоставления услуги;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услуги, если основания отказа не предусмотр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 федеральными законами и принятыми в соответствии с ними иными норм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тивными правовыми актами Российской Федерации, законами и иными норм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тивными правовыми актами Краснодарского края, правовыми актами Админ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страции. В указанном случае досудебное (внесудебное) обжалование заявит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лем решений и действий (бездействия) МФЦ, работника МФЦ возможно в сл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чае, если на МФЦ, решения и действия (бездействие) которого обжалуются, возложена функция по предоставлению соответствующих муниципальных у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луг в полном объеме, включая принятие решения о предоставлении муниц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 совершение надписей или иных юридически значимых действий, являющи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 результатом предоставления муниципальной услуги;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затребование с заявителя при предоставлении услуги платы, не пред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смотренной нормативными правовыми актами Российской Федерации, норм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тивными правовыми актами Краснодарского края, правовыми актами Админ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страции;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правлении допущенных ими опечаток и ошибок в выданных в результате пр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доставления услуги документах либо нарушение установленного срока таких исправлений. В указанном случае досудебное (внесудебное) обжалование за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объеме, включая принятие решения о предо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тавлении муниципальной услуги или об отказе в ее предоставлении, составл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ние и подписание соответствующих документов по результатам предоставл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доставления муниципальной услуги;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9) приостановление предоставления муниципальной услуги, если основ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 края, муниципальными правовыми актами. В указанном случае досуде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кументов по результатам предоставления такой услуги либо совершение надп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сей или иных юридически значимых действий, являющихся результатом пр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доставления муниципальной услуги.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5.3. Органы местного самоуправления, организации, участвующие в пр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доставлении муниципальной услуги, и должностные лица, которым может быть направлена жалоба.</w:t>
      </w:r>
    </w:p>
    <w:p w:rsidR="00355CFB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6EF2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Жалоба на решения и действия (бездействие) должностных лиц </w:t>
      </w:r>
      <w:r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Админ</w:t>
      </w:r>
      <w:r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страции</w:t>
      </w:r>
      <w:r w:rsidRPr="00B36EF2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, муниципальных служащих подается заявителем в </w:t>
      </w:r>
      <w:r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Администрацию</w:t>
      </w:r>
      <w:r w:rsidRPr="00B36EF2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на имя главы </w:t>
      </w:r>
      <w:r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поселения</w:t>
      </w:r>
      <w:r w:rsidRPr="005965D5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.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4567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Жалобы на решения и действия (бездействие) главы </w:t>
      </w:r>
      <w:r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поселения</w:t>
      </w:r>
      <w:r w:rsidRPr="00FB4567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рассма</w:t>
      </w:r>
      <w:r w:rsidRPr="00FB4567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т</w:t>
      </w:r>
      <w:r w:rsidRPr="00FB4567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риваются непосредственно главой </w:t>
      </w:r>
      <w:r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поселения</w:t>
      </w:r>
      <w:r w:rsidRPr="00FB4567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.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Жалобы на решения и действия (бездействие) работника МФЦ подаются руководителю этого МФЦ. 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Жалобы на решения и действия (бездействие) МФЦ подаются в департ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мент информатизации и связи Краснодарского края, являющийся учредителем МФЦ (далее – учредитель МФЦ) или должностному лицу, уполномоченному нормативным правовым актом Краснодарского края.</w:t>
      </w:r>
    </w:p>
    <w:p w:rsidR="00355CFB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5.4. Порядок подачи и рассмотрения жалобы.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5.4.1. Жалоба может быть подана в письменной форме в Администрацию, в МФЦ либо учредителю МФЦ, а также в Организации.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электронном виде жалоба может быть подана заявителем посредством: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официального Интернет-сайта Администрации;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Единого портала государственных и муниципальных услуг (функций) (www.gosuslugi.ru);</w:t>
      </w:r>
    </w:p>
    <w:p w:rsidR="00355CFB" w:rsidRPr="005769A5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9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</w:t>
      </w:r>
      <w:r w:rsidRPr="005769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69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ципальные услуги, их должностными лицами, государственными и муниц</w:t>
      </w:r>
      <w:r w:rsidRPr="005769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69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пальными служащими (далее – система досудебного обжалования) с использ</w:t>
      </w:r>
      <w:r w:rsidRPr="005769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69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ванием информационно-телекоммуникационной сети «Интернет» (do.gosuslugi.ru).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Жалоба на решения и действия (бездействие) Администрации, должнос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ного лица Администрации, муниципального служащего, </w:t>
      </w:r>
      <w:r w:rsidRPr="001F7303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главы поселения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(функций) либо Р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гионального портала, а также может быть принята при личном приеме заявит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ля.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Жалоба на решения и действия (бездействие) МФЦ, работника МФЦ м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(функций) либо Регионал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ного портала, а также может быть принята при личном приеме заявителя.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Жалоба на решения и действия (бездействие) Организаций, а также их р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ботников может быть направлена по почте, с использованием информационно-телекоммуникационной сети «Интернет», официальных сайтов этих Организ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ций, Единого портала государственных и муниципальных услуг (функций) л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 Регионального портала, а также может быть принята при личном приеме заявителя.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5.4.2. Жалобы подлежат рассмотрению бесплатно.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5.4.3. Жалоба должна содержать: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наименование Администрации или Ф.И.О. должностного лица Адм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нистрации, муниципального служащего, МФЦ, его руководителя и (или) рабо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ника, Организаций, их руководителей и (или) работников решения и действия (бездействие) которых обжалуются;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Админ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страции, должностного лица Администрации, либо муниципального служащ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го, МФЦ, работника МФЦ, Организаций, их работников;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ции, либо муниципального служащего, МФЦ, работника МФЦ,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если жалоба подается через представителя заявителя, предста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ляется документ, подтверждающий полномочия на осуществление действий от имени заявителя: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оформленная в соответствии с законом Российской Федерации дов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ренность (для физических лиц);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оформленная в соответствии с законом Российской Федерации дов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ренность, заверенная печатью заявителя и подписанная руководителем заявит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ля или уполномоченным этим руководителем лицом (для юридических лиц);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копия решения о назначении или об избрании либо приказа о назнач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нии физического лица на должность, в соответствии с которым такое физич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ское лицо обладает правом действовать от имени заявителя без доверенности.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5.5. Сроки рассмотрения жалобы.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Жалоба регистрируется не позднее следующего рабочего дня со дня ее поступления.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подачи заявителем жалобы через МФЦ, МФЦ обеспечивает п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редачу жалобы в Администрацию в порядке и сроки, которые установлены с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глашением о взаимодействии между МФЦ и Администрацией, но не позднее следующего рабочего дня со дня поступления жалобы.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Жалоба, поступившая в Администрацию, МФЦ, учредителю МФЦ, в О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заций, в приеме документов у заявителя либо в исправлении допущенных оп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чаток и ошибок или в случае обжалования нарушения установленного срока т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ких исправлений – в течение пяти рабочих дней со дня ее регистрации.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Основания для приостановления рассмотрения жалобы законодательс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вом Российской Федерации не предусмотрены.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5.6. Результат рассмотрения жалобы.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жалоба удовлетворяется, в том числе в форме отмены принятого реш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 края, муниципальными правовыми актами;</w:t>
      </w:r>
    </w:p>
    <w:p w:rsidR="00355CFB" w:rsidRPr="003F4936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3F4936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2) в удовлетворении жалобы отказывается.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F4936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5.7. Администрация отказывает в удовлетворении жалобы в следующих случаях: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наличие вступившего в законную силу решения суда, арбитражного с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 по жалобе о том же предмете и по тем же основаниям;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подача жалобы лицом, полномочия которого не подтверждены в поря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ке, установленном законодательством Российской Федерации, в том числе в с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ответствии с пунктом 5.4.3 настоящего регламента;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наличие решения по жалобе, принятого ранее в отношении того же за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вителя и по тому же предмету жалобы.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МФЦ отказывает в удовлетворении жалобы в соответствии с основани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ми, предусмотренными порядком подачи и рассмотрения жалоб на решения и действия (бездействие) исполнительных органов государственной власти Кра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нодарского края и их должностных лиц, государственных гражданских служ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щих Краснодарского края.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5.7.1. Администрация вправе оставить жалобу без ответа в следующих случаях: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занные в жалобе.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МФЦ оставляет жалобу без ответа в соответствии с основаниями, пред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смотренными порядком подачи и рассмотрения жалоб на решения и действия (бездействие) исполнительных органов государственной власти Краснодарск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края и их должностных лиц, государственных гражданских служащих Кра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нодарского края.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5.8. Порядок информирования заявителя о результатах рассмотрения ж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лобы.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ной форме и по желанию заявителя в электронной форме направляется мотив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рованный ответ о результатах рассмотрения жалобы.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если жалоба была направлена способом, указанным в подпункте «в» пункта 5.4.1 настоящего регламента, ответ заявителю направляется посре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ством системы досудебного обжалования.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5.9. Порядок обжалования решения по жалобе.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конодательством Российской Федерации.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5.10. Право заявителя на получение информации и документов, необх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димых для обоснования и рассмотрения жалобы.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Заявители имеют право обратиться в Администрацию, МФЦ, а также О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ганизации за получением информации и документов, необходимых для обосн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МФЦ, Единого портала государственных и муниципальных услуг (функций), Регионального портала, а также при личном приеме заявителя.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5.11. Способы информирования заявителей о порядке подачи и рассмо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рения жалобы.</w:t>
      </w:r>
    </w:p>
    <w:p w:rsidR="00355CFB" w:rsidRPr="005E66A1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Администрацию; в устной форме при личном обращении (или по телефонам) – в отраслевом органе Администрации, непосредственно предоставляющем м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ниципальную услугу, либо МФЦ, на информационных стендах расположенных в местах предоставления муниципальной услуги непосредственно в Админис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рации, на официальном сайте Администрации, в МФЦ, а также Организаций, на Едином портале государственных и муниципальных услуг (функций), на Р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гиональном портале.</w:t>
      </w:r>
    </w:p>
    <w:p w:rsidR="00355CFB" w:rsidRPr="004051D6" w:rsidRDefault="00355CFB" w:rsidP="005407D8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5.12. В случае установления в ходе или по результатам рассмотрения ж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медлительно направляет имеющиеся материалы в органы прокуратуры.</w:t>
      </w:r>
    </w:p>
    <w:p w:rsidR="00355CFB" w:rsidRPr="004051D6" w:rsidRDefault="00355CFB" w:rsidP="00D714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4051D6" w:rsidRDefault="00355CFB" w:rsidP="00D714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Default="00355CFB" w:rsidP="005F2D5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:rsidR="00355CFB" w:rsidRDefault="00355CFB" w:rsidP="004D1583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Ачуевского сельского 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5CFB" w:rsidRPr="004051D6" w:rsidRDefault="00355CFB" w:rsidP="004D1583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355CFB" w:rsidRPr="004051D6" w:rsidSect="00CF1E79">
          <w:headerReference w:type="default" r:id="rId13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Славянского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Е.В. Теленьга</w:t>
      </w:r>
    </w:p>
    <w:p w:rsidR="00355CFB" w:rsidRPr="004051D6" w:rsidRDefault="00355CFB" w:rsidP="006146E9">
      <w:pPr>
        <w:suppressAutoHyphens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355CFB" w:rsidRPr="004051D6" w:rsidRDefault="00355CFB" w:rsidP="006146E9">
      <w:pPr>
        <w:suppressAutoHyphens/>
        <w:spacing w:after="0" w:line="240" w:lineRule="auto"/>
        <w:ind w:left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355CFB" w:rsidRPr="004051D6" w:rsidRDefault="00355CFB" w:rsidP="006146E9">
      <w:pPr>
        <w:suppressAutoHyphens/>
        <w:spacing w:after="0" w:line="240" w:lineRule="auto"/>
        <w:ind w:left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</w:t>
      </w:r>
      <w:r w:rsidRPr="00166725">
        <w:rPr>
          <w:rFonts w:ascii="Times New Roman" w:hAnsi="Times New Roman" w:cs="Times New Roman"/>
          <w:sz w:val="28"/>
          <w:szCs w:val="28"/>
        </w:rPr>
        <w:t>Предоставление выписки из похозяйственной книги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55CFB" w:rsidRPr="004051D6" w:rsidRDefault="00355CFB" w:rsidP="006662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4051D6" w:rsidRDefault="00355CFB" w:rsidP="00DD1DD4">
      <w:pPr>
        <w:spacing w:after="0" w:line="240" w:lineRule="auto"/>
        <w:outlineLvl w:val="0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Шаблон заявления</w:t>
      </w:r>
    </w:p>
    <w:p w:rsidR="00355CFB" w:rsidRPr="004051D6" w:rsidRDefault="00355CFB" w:rsidP="006662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5D6DE9" w:rsidRDefault="00355CFB" w:rsidP="005D6DE9">
      <w:pPr>
        <w:widowControl w:val="0"/>
        <w:autoSpaceDE w:val="0"/>
        <w:autoSpaceDN w:val="0"/>
        <w:adjustRightInd w:val="0"/>
        <w:spacing w:after="0" w:line="240" w:lineRule="auto"/>
        <w:ind w:left="4559"/>
        <w:rPr>
          <w:rFonts w:ascii="Times New Roman" w:hAnsi="Times New Roman" w:cs="Times New Roman"/>
          <w:sz w:val="28"/>
          <w:szCs w:val="28"/>
          <w:lang w:eastAsia="ru-RU"/>
        </w:rPr>
      </w:pPr>
      <w:r w:rsidRPr="005D6DE9">
        <w:rPr>
          <w:rFonts w:ascii="Times New Roman" w:hAnsi="Times New Roman" w:cs="Times New Roman"/>
          <w:sz w:val="28"/>
          <w:szCs w:val="28"/>
          <w:lang w:eastAsia="ru-RU"/>
        </w:rPr>
        <w:t xml:space="preserve">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Ачуевского</w:t>
      </w:r>
      <w:r w:rsidRPr="005D6DE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355CFB" w:rsidRPr="005D6DE9" w:rsidRDefault="00355CFB" w:rsidP="005D6DE9">
      <w:pPr>
        <w:widowControl w:val="0"/>
        <w:autoSpaceDE w:val="0"/>
        <w:autoSpaceDN w:val="0"/>
        <w:adjustRightInd w:val="0"/>
        <w:spacing w:after="0" w:line="240" w:lineRule="auto"/>
        <w:ind w:left="4559"/>
        <w:rPr>
          <w:rFonts w:ascii="Times New Roman" w:hAnsi="Times New Roman" w:cs="Times New Roman"/>
          <w:sz w:val="28"/>
          <w:szCs w:val="28"/>
          <w:lang w:eastAsia="ru-RU"/>
        </w:rPr>
      </w:pPr>
      <w:r w:rsidRPr="005D6DE9">
        <w:rPr>
          <w:rFonts w:ascii="Times New Roman" w:hAnsi="Times New Roman" w:cs="Times New Roman"/>
          <w:sz w:val="28"/>
          <w:szCs w:val="28"/>
          <w:lang w:eastAsia="ru-RU"/>
        </w:rPr>
        <w:t>поселения Славянского района</w:t>
      </w:r>
    </w:p>
    <w:p w:rsidR="00355CFB" w:rsidRPr="005D6DE9" w:rsidRDefault="00355CFB" w:rsidP="005D6DE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455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Е.В. Теленьга</w:t>
      </w:r>
    </w:p>
    <w:p w:rsidR="00355CFB" w:rsidRPr="005D6DE9" w:rsidRDefault="00355CFB" w:rsidP="005D6DE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4559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D6DE9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55CFB" w:rsidRPr="005D6DE9" w:rsidRDefault="00355CFB" w:rsidP="005D6DE9">
      <w:pPr>
        <w:widowControl w:val="0"/>
        <w:autoSpaceDE w:val="0"/>
        <w:autoSpaceDN w:val="0"/>
        <w:adjustRightInd w:val="0"/>
        <w:spacing w:after="0" w:line="240" w:lineRule="auto"/>
        <w:ind w:left="4559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5D6DE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(Ф.И.О. заявителя)</w:t>
      </w:r>
    </w:p>
    <w:p w:rsidR="00355CFB" w:rsidRPr="005D6DE9" w:rsidRDefault="00355CFB" w:rsidP="001A39E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4559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D6DE9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55CFB" w:rsidRPr="005D6DE9" w:rsidRDefault="00355CFB" w:rsidP="001A39E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4559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D6DE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5D6DE9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55CFB" w:rsidRPr="005D6DE9" w:rsidRDefault="00355CFB" w:rsidP="001A39EE">
      <w:pPr>
        <w:widowControl w:val="0"/>
        <w:autoSpaceDE w:val="0"/>
        <w:autoSpaceDN w:val="0"/>
        <w:adjustRightInd w:val="0"/>
        <w:spacing w:after="0" w:line="240" w:lineRule="auto"/>
        <w:ind w:left="4559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5D6DE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(адрес проживания)</w:t>
      </w:r>
    </w:p>
    <w:p w:rsidR="00355CFB" w:rsidRPr="005D6DE9" w:rsidRDefault="00355CFB" w:rsidP="005D6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CFB" w:rsidRPr="005D6DE9" w:rsidRDefault="00355CFB" w:rsidP="005D6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CFB" w:rsidRPr="005D6DE9" w:rsidRDefault="00355CFB" w:rsidP="005D6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6DE9">
        <w:rPr>
          <w:rFonts w:ascii="Times New Roman" w:hAnsi="Times New Roman" w:cs="Times New Roman"/>
          <w:sz w:val="28"/>
          <w:szCs w:val="28"/>
          <w:lang w:eastAsia="ru-RU"/>
        </w:rPr>
        <w:t>заявление.</w:t>
      </w:r>
    </w:p>
    <w:p w:rsidR="00355CFB" w:rsidRPr="005D6DE9" w:rsidRDefault="00355CFB" w:rsidP="005D6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CFB" w:rsidRPr="005D6DE9" w:rsidRDefault="00355CFB" w:rsidP="005D6D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DE9">
        <w:rPr>
          <w:rFonts w:ascii="Times New Roman" w:hAnsi="Times New Roman" w:cs="Times New Roman"/>
          <w:sz w:val="28"/>
          <w:szCs w:val="28"/>
          <w:lang w:eastAsia="ru-RU"/>
        </w:rPr>
        <w:t xml:space="preserve">Прошу предоставить выписку из похозяйственной книги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Ачуевского</w:t>
      </w:r>
      <w:r w:rsidRPr="005D6DE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Славянского района</w:t>
      </w:r>
    </w:p>
    <w:p w:rsidR="00355CFB" w:rsidRPr="005D6DE9" w:rsidRDefault="00355CFB" w:rsidP="005D6DE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D6DE9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55CFB" w:rsidRPr="005D6DE9" w:rsidRDefault="00355CFB" w:rsidP="005D6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5D6DE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(дата, регистрационный номер, наименование документа)</w:t>
      </w:r>
    </w:p>
    <w:p w:rsidR="00355CFB" w:rsidRPr="005D6DE9" w:rsidRDefault="00355CFB" w:rsidP="005D6DE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D6DE9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55CFB" w:rsidRPr="005D6DE9" w:rsidRDefault="00355CFB" w:rsidP="005D6DE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D6DE9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55CFB" w:rsidRPr="005D6DE9" w:rsidRDefault="00355CFB" w:rsidP="005D6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5D6DE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(цель получения копии)</w:t>
      </w:r>
    </w:p>
    <w:p w:rsidR="00355CFB" w:rsidRPr="005D6DE9" w:rsidRDefault="00355CFB" w:rsidP="005D6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DE9">
        <w:rPr>
          <w:rFonts w:ascii="Times New Roman" w:hAnsi="Times New Roman" w:cs="Times New Roman"/>
          <w:sz w:val="28"/>
          <w:szCs w:val="28"/>
          <w:lang w:eastAsia="ru-RU"/>
        </w:rPr>
        <w:t>Приложение: опись документов</w:t>
      </w:r>
    </w:p>
    <w:p w:rsidR="00355CFB" w:rsidRPr="005D6DE9" w:rsidRDefault="00355CFB" w:rsidP="005D6DE9">
      <w:pPr>
        <w:widowControl w:val="0"/>
        <w:tabs>
          <w:tab w:val="left" w:pos="8222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DE9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5D6DE9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5D6DE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Pr="005D6DE9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5D6DE9">
        <w:rPr>
          <w:rFonts w:ascii="Times New Roman" w:hAnsi="Times New Roman" w:cs="Times New Roman"/>
          <w:sz w:val="28"/>
          <w:szCs w:val="28"/>
          <w:lang w:eastAsia="ru-RU"/>
        </w:rPr>
        <w:t xml:space="preserve"> л.</w:t>
      </w:r>
    </w:p>
    <w:p w:rsidR="00355CFB" w:rsidRPr="005D6DE9" w:rsidRDefault="00355CFB" w:rsidP="001A39EE">
      <w:pPr>
        <w:widowControl w:val="0"/>
        <w:tabs>
          <w:tab w:val="left" w:pos="8222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DE9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5D6DE9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5D6DE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Pr="005D6DE9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5D6DE9">
        <w:rPr>
          <w:rFonts w:ascii="Times New Roman" w:hAnsi="Times New Roman" w:cs="Times New Roman"/>
          <w:sz w:val="28"/>
          <w:szCs w:val="28"/>
          <w:lang w:eastAsia="ru-RU"/>
        </w:rPr>
        <w:t xml:space="preserve"> л.</w:t>
      </w:r>
    </w:p>
    <w:p w:rsidR="00355CFB" w:rsidRPr="005D6DE9" w:rsidRDefault="00355CFB" w:rsidP="001A39EE">
      <w:pPr>
        <w:widowControl w:val="0"/>
        <w:tabs>
          <w:tab w:val="left" w:pos="8222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D6DE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D6DE9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5D6DE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Pr="005D6DE9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5D6DE9">
        <w:rPr>
          <w:rFonts w:ascii="Times New Roman" w:hAnsi="Times New Roman" w:cs="Times New Roman"/>
          <w:sz w:val="28"/>
          <w:szCs w:val="28"/>
          <w:lang w:eastAsia="ru-RU"/>
        </w:rPr>
        <w:t xml:space="preserve"> л.</w:t>
      </w:r>
    </w:p>
    <w:p w:rsidR="00355CFB" w:rsidRPr="005D6DE9" w:rsidRDefault="00355CFB" w:rsidP="005D6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CFB" w:rsidRPr="005D6DE9" w:rsidRDefault="00355CFB" w:rsidP="005D6DE9">
      <w:pPr>
        <w:widowControl w:val="0"/>
        <w:tabs>
          <w:tab w:val="left" w:pos="3402"/>
          <w:tab w:val="left" w:pos="3969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D6DE9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5D6DE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D6DE9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55CFB" w:rsidRPr="005D6DE9" w:rsidRDefault="00355CFB" w:rsidP="005D6DE9">
      <w:pPr>
        <w:widowControl w:val="0"/>
        <w:tabs>
          <w:tab w:val="left" w:pos="993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5D6DE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  <w:t>(подпись заявителя)</w:t>
      </w:r>
      <w:r w:rsidRPr="005D6DE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  <w:t>(Ф.И.О. заявителя)</w:t>
      </w:r>
    </w:p>
    <w:p w:rsidR="00355CFB" w:rsidRPr="005D6DE9" w:rsidRDefault="00355CFB" w:rsidP="005D6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CFB" w:rsidRPr="005D6DE9" w:rsidRDefault="00355CFB" w:rsidP="005D6DE9">
      <w:pPr>
        <w:widowControl w:val="0"/>
        <w:tabs>
          <w:tab w:val="left" w:pos="709"/>
          <w:tab w:val="left" w:pos="2835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6DE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D6DE9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5D6DE9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5D6DE9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5D6DE9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Pr="005D6DE9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5D6DE9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355CFB" w:rsidRPr="004051D6" w:rsidRDefault="00355CFB" w:rsidP="006662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Default="00355CFB" w:rsidP="006662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4051D6" w:rsidRDefault="00355CFB" w:rsidP="006662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Default="00355CFB" w:rsidP="001B0FD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:rsidR="00355CFB" w:rsidRDefault="00355CFB" w:rsidP="006F39F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Ачуевского сельского 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5CFB" w:rsidRPr="004051D6" w:rsidRDefault="00355CFB" w:rsidP="006F39F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Славянского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Е.В. Теленьга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355CFB" w:rsidRPr="004051D6" w:rsidRDefault="00355CFB" w:rsidP="006146E9">
      <w:pPr>
        <w:suppressAutoHyphens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 w:rsidR="00355CFB" w:rsidRPr="004051D6" w:rsidRDefault="00355CFB" w:rsidP="006146E9">
      <w:pPr>
        <w:suppressAutoHyphens/>
        <w:spacing w:after="0" w:line="240" w:lineRule="auto"/>
        <w:ind w:left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355CFB" w:rsidRPr="004051D6" w:rsidRDefault="00355CFB" w:rsidP="006146E9">
      <w:pPr>
        <w:suppressAutoHyphens/>
        <w:spacing w:after="0" w:line="240" w:lineRule="auto"/>
        <w:ind w:left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</w:t>
      </w:r>
      <w:r w:rsidRPr="00166725">
        <w:rPr>
          <w:rFonts w:ascii="Times New Roman" w:hAnsi="Times New Roman" w:cs="Times New Roman"/>
          <w:sz w:val="28"/>
          <w:szCs w:val="28"/>
        </w:rPr>
        <w:t>Предоставление выписки из похозяйственной книги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55CFB" w:rsidRPr="004051D6" w:rsidRDefault="00355CFB" w:rsidP="006834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4051D6" w:rsidRDefault="00355CFB" w:rsidP="0068349E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Пример заявления</w:t>
      </w:r>
    </w:p>
    <w:p w:rsidR="00355CFB" w:rsidRPr="004051D6" w:rsidRDefault="00355CFB" w:rsidP="006834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Default="00355CFB" w:rsidP="005D6DE9">
      <w:pPr>
        <w:pStyle w:val="ConsPlusNonformat"/>
        <w:ind w:left="4559"/>
        <w:rPr>
          <w:rFonts w:ascii="Times New Roman" w:hAnsi="Times New Roman" w:cs="Times New Roman"/>
          <w:sz w:val="28"/>
          <w:szCs w:val="28"/>
        </w:rPr>
      </w:pPr>
      <w:r w:rsidRPr="00314F15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Ачуевского </w:t>
      </w:r>
      <w:r w:rsidRPr="00314F15">
        <w:rPr>
          <w:rFonts w:ascii="Times New Roman" w:hAnsi="Times New Roman" w:cs="Times New Roman"/>
          <w:sz w:val="28"/>
          <w:szCs w:val="28"/>
        </w:rPr>
        <w:t>сельского</w:t>
      </w:r>
    </w:p>
    <w:p w:rsidR="00355CFB" w:rsidRPr="00314F15" w:rsidRDefault="00355CFB" w:rsidP="005D6DE9">
      <w:pPr>
        <w:pStyle w:val="ConsPlusNonformat"/>
        <w:ind w:left="4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14F15">
        <w:rPr>
          <w:rFonts w:ascii="Times New Roman" w:hAnsi="Times New Roman" w:cs="Times New Roman"/>
          <w:sz w:val="28"/>
          <w:szCs w:val="28"/>
        </w:rPr>
        <w:t xml:space="preserve"> Славянского района</w:t>
      </w:r>
    </w:p>
    <w:p w:rsidR="00355CFB" w:rsidRDefault="00355CFB" w:rsidP="005D6DE9">
      <w:pPr>
        <w:pStyle w:val="ConsPlusNonformat"/>
        <w:ind w:left="4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Е.В. Теленьга</w:t>
      </w:r>
    </w:p>
    <w:p w:rsidR="00355CFB" w:rsidRPr="00EF1D52" w:rsidRDefault="00355CFB" w:rsidP="005D6DE9">
      <w:pPr>
        <w:pStyle w:val="ConsPlusNonformat"/>
        <w:tabs>
          <w:tab w:val="left" w:pos="5103"/>
          <w:tab w:val="left" w:pos="9639"/>
        </w:tabs>
        <w:ind w:left="4559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EF1D52">
        <w:rPr>
          <w:rFonts w:ascii="Times New Roman" w:hAnsi="Times New Roman" w:cs="Times New Roman"/>
          <w:i/>
          <w:sz w:val="28"/>
          <w:szCs w:val="28"/>
          <w:u w:val="single"/>
        </w:rPr>
        <w:t>Иванова Ивана Ивановича</w:t>
      </w:r>
      <w:r w:rsidRPr="00EF1D52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355CFB" w:rsidRPr="00314F15" w:rsidRDefault="00355CFB" w:rsidP="005D6DE9">
      <w:pPr>
        <w:pStyle w:val="ConsPlusNonformat"/>
        <w:ind w:left="455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14F15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</w:p>
    <w:p w:rsidR="00355CFB" w:rsidRDefault="00355CFB" w:rsidP="005D6DE9">
      <w:pPr>
        <w:pStyle w:val="ConsPlusNonformat"/>
        <w:tabs>
          <w:tab w:val="left" w:pos="5103"/>
          <w:tab w:val="left" w:pos="9639"/>
        </w:tabs>
        <w:ind w:left="455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1D52">
        <w:rPr>
          <w:rFonts w:ascii="Times New Roman" w:hAnsi="Times New Roman" w:cs="Times New Roman"/>
          <w:i/>
          <w:sz w:val="28"/>
          <w:szCs w:val="28"/>
          <w:u w:val="single"/>
        </w:rPr>
        <w:t>Краснодарский край, Славянский район,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355CFB" w:rsidRPr="00EF1D52" w:rsidRDefault="00355CFB" w:rsidP="005D6DE9">
      <w:pPr>
        <w:pStyle w:val="ConsPlusNonformat"/>
        <w:tabs>
          <w:tab w:val="left" w:pos="5103"/>
          <w:tab w:val="left" w:pos="9639"/>
        </w:tabs>
        <w:ind w:left="4559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с. Ачуево</w:t>
      </w:r>
      <w:r w:rsidRPr="00EF1D52">
        <w:rPr>
          <w:rFonts w:ascii="Times New Roman" w:hAnsi="Times New Roman" w:cs="Times New Roman"/>
          <w:i/>
          <w:sz w:val="28"/>
          <w:szCs w:val="28"/>
          <w:u w:val="single"/>
        </w:rPr>
        <w:t xml:space="preserve">, ул.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Красная</w:t>
      </w:r>
      <w:r w:rsidRPr="00EF1D52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10</w:t>
      </w:r>
      <w:r w:rsidRPr="00EF1D52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355CFB" w:rsidRPr="00314F15" w:rsidRDefault="00355CFB" w:rsidP="005D6DE9">
      <w:pPr>
        <w:pStyle w:val="ConsPlusNonformat"/>
        <w:ind w:left="455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14F15">
        <w:rPr>
          <w:rFonts w:ascii="Times New Roman" w:hAnsi="Times New Roman" w:cs="Times New Roman"/>
          <w:sz w:val="28"/>
          <w:szCs w:val="28"/>
          <w:vertAlign w:val="superscript"/>
        </w:rPr>
        <w:t>(адрес проживания)</w:t>
      </w:r>
    </w:p>
    <w:p w:rsidR="00355CFB" w:rsidRPr="00314F15" w:rsidRDefault="00355CFB" w:rsidP="005D6D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5CFB" w:rsidRDefault="00355CFB" w:rsidP="005D6D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5CFB" w:rsidRPr="00314F15" w:rsidRDefault="00355CFB" w:rsidP="005D6D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4F15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CFB" w:rsidRPr="00314F15" w:rsidRDefault="00355CFB" w:rsidP="005D6D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5CFB" w:rsidRPr="00314F15" w:rsidRDefault="00355CFB" w:rsidP="005D6DE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F15">
        <w:rPr>
          <w:rFonts w:ascii="Times New Roman" w:hAnsi="Times New Roman" w:cs="Times New Roman"/>
          <w:sz w:val="28"/>
          <w:szCs w:val="28"/>
        </w:rPr>
        <w:t>Прошу предоставит</w:t>
      </w:r>
      <w:r>
        <w:rPr>
          <w:rFonts w:ascii="Times New Roman" w:hAnsi="Times New Roman" w:cs="Times New Roman"/>
          <w:sz w:val="28"/>
          <w:szCs w:val="28"/>
        </w:rPr>
        <w:t>ь выписку из похозяйственной</w:t>
      </w:r>
      <w:r w:rsidRPr="00314F15">
        <w:rPr>
          <w:rFonts w:ascii="Times New Roman" w:hAnsi="Times New Roman" w:cs="Times New Roman"/>
          <w:sz w:val="28"/>
          <w:szCs w:val="28"/>
        </w:rPr>
        <w:t xml:space="preserve"> книги администрации </w:t>
      </w:r>
      <w:r>
        <w:rPr>
          <w:rFonts w:ascii="Times New Roman" w:hAnsi="Times New Roman" w:cs="Times New Roman"/>
          <w:sz w:val="28"/>
          <w:szCs w:val="28"/>
        </w:rPr>
        <w:t>Ачуевского сельского поселения Славянского района</w:t>
      </w:r>
    </w:p>
    <w:p w:rsidR="00355CFB" w:rsidRPr="00EF1D52" w:rsidRDefault="00355CFB" w:rsidP="005D6DE9">
      <w:pPr>
        <w:pStyle w:val="ConsPlusNonformat"/>
        <w:tabs>
          <w:tab w:val="left" w:pos="567"/>
          <w:tab w:val="left" w:pos="9639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EF1D52">
        <w:rPr>
          <w:rFonts w:ascii="Times New Roman" w:hAnsi="Times New Roman" w:cs="Times New Roman"/>
          <w:i/>
          <w:sz w:val="28"/>
          <w:szCs w:val="28"/>
          <w:u w:val="single"/>
        </w:rPr>
        <w:t>от 12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ноября </w:t>
      </w:r>
      <w:r w:rsidRPr="00EF1D52">
        <w:rPr>
          <w:rFonts w:ascii="Times New Roman" w:hAnsi="Times New Roman" w:cs="Times New Roman"/>
          <w:i/>
          <w:sz w:val="28"/>
          <w:szCs w:val="28"/>
          <w:u w:val="single"/>
        </w:rPr>
        <w:t>2010 года похозяйственная книга № 1</w:t>
      </w:r>
      <w:r w:rsidRPr="00EF1D52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355CFB" w:rsidRPr="00314F15" w:rsidRDefault="00355CFB" w:rsidP="005D6DE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14F15">
        <w:rPr>
          <w:rFonts w:ascii="Times New Roman" w:hAnsi="Times New Roman" w:cs="Times New Roman"/>
          <w:sz w:val="28"/>
          <w:szCs w:val="28"/>
          <w:vertAlign w:val="superscript"/>
        </w:rPr>
        <w:t>(дата, регистрационный номер, наименование документа)</w:t>
      </w:r>
    </w:p>
    <w:p w:rsidR="00355CFB" w:rsidRPr="00EF1D52" w:rsidRDefault="00355CFB" w:rsidP="005D6DE9">
      <w:pPr>
        <w:pStyle w:val="ConsPlusNonformat"/>
        <w:tabs>
          <w:tab w:val="left" w:pos="567"/>
          <w:tab w:val="left" w:pos="9639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EF1D52">
        <w:rPr>
          <w:rFonts w:ascii="Times New Roman" w:hAnsi="Times New Roman" w:cs="Times New Roman"/>
          <w:i/>
          <w:sz w:val="28"/>
          <w:szCs w:val="28"/>
          <w:u w:val="single"/>
        </w:rPr>
        <w:t>для предоставления в УФМС</w:t>
      </w:r>
      <w:r w:rsidRPr="00EF1D52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355CFB" w:rsidRPr="008B7ADE" w:rsidRDefault="00355CFB" w:rsidP="005D6DE9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55CFB" w:rsidRPr="00314F15" w:rsidRDefault="00355CFB" w:rsidP="005D6DE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14F15">
        <w:rPr>
          <w:rFonts w:ascii="Times New Roman" w:hAnsi="Times New Roman" w:cs="Times New Roman"/>
          <w:sz w:val="28"/>
          <w:szCs w:val="28"/>
          <w:vertAlign w:val="superscript"/>
        </w:rPr>
        <w:t>(цель получения копии)</w:t>
      </w:r>
    </w:p>
    <w:p w:rsidR="00355CFB" w:rsidRPr="00314F15" w:rsidRDefault="00355CFB" w:rsidP="005D6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F15">
        <w:rPr>
          <w:rFonts w:ascii="Times New Roman" w:hAnsi="Times New Roman" w:cs="Times New Roman"/>
          <w:sz w:val="28"/>
          <w:szCs w:val="28"/>
        </w:rPr>
        <w:t>Приложение: опись документов</w:t>
      </w:r>
    </w:p>
    <w:p w:rsidR="00355CFB" w:rsidRPr="00314F15" w:rsidRDefault="00355CFB" w:rsidP="005D6DE9">
      <w:pPr>
        <w:pStyle w:val="ConsPlusNonformat"/>
        <w:tabs>
          <w:tab w:val="left" w:pos="8222"/>
          <w:tab w:val="left" w:pos="8931"/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4F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D52">
        <w:rPr>
          <w:rFonts w:ascii="Times New Roman" w:hAnsi="Times New Roman" w:cs="Times New Roman"/>
          <w:i/>
          <w:sz w:val="28"/>
          <w:szCs w:val="28"/>
          <w:u w:val="single"/>
        </w:rPr>
        <w:t>Архивная справка о записи в похозяйственной книге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F1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BB6CFE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F15">
        <w:rPr>
          <w:rFonts w:ascii="Times New Roman" w:hAnsi="Times New Roman" w:cs="Times New Roman"/>
          <w:sz w:val="28"/>
          <w:szCs w:val="28"/>
        </w:rPr>
        <w:t>л.</w:t>
      </w:r>
    </w:p>
    <w:p w:rsidR="00355CFB" w:rsidRPr="00314F15" w:rsidRDefault="00355CFB" w:rsidP="005D6DE9">
      <w:pPr>
        <w:pStyle w:val="ConsPlusNonformat"/>
        <w:tabs>
          <w:tab w:val="left" w:pos="8222"/>
          <w:tab w:val="left" w:pos="8931"/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4F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FE"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  <w:t>Справка о целевом назначении земельного участка и правах на него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F1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BB6CFE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F15">
        <w:rPr>
          <w:rFonts w:ascii="Times New Roman" w:hAnsi="Times New Roman" w:cs="Times New Roman"/>
          <w:sz w:val="28"/>
          <w:szCs w:val="28"/>
        </w:rPr>
        <w:t>л.</w:t>
      </w:r>
    </w:p>
    <w:p w:rsidR="00355CFB" w:rsidRPr="00314F15" w:rsidRDefault="00355CFB" w:rsidP="005D6DE9">
      <w:pPr>
        <w:pStyle w:val="ConsPlusNonformat"/>
        <w:tabs>
          <w:tab w:val="left" w:pos="8222"/>
          <w:tab w:val="left" w:pos="8931"/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4F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FE">
        <w:rPr>
          <w:rFonts w:ascii="Times New Roman" w:hAnsi="Times New Roman" w:cs="Times New Roman"/>
          <w:i/>
          <w:sz w:val="28"/>
          <w:szCs w:val="28"/>
          <w:u w:val="single"/>
        </w:rPr>
        <w:t>Копия листов гражданского паспорта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F1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BB6CFE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F15">
        <w:rPr>
          <w:rFonts w:ascii="Times New Roman" w:hAnsi="Times New Roman" w:cs="Times New Roman"/>
          <w:sz w:val="28"/>
          <w:szCs w:val="28"/>
        </w:rPr>
        <w:t>л.</w:t>
      </w:r>
    </w:p>
    <w:p w:rsidR="00355CFB" w:rsidRPr="00314F15" w:rsidRDefault="00355CFB" w:rsidP="005D6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5CFB" w:rsidRPr="008B7ADE" w:rsidRDefault="00355CFB" w:rsidP="005D6DE9">
      <w:pPr>
        <w:pStyle w:val="ConsPlusNonformat"/>
        <w:tabs>
          <w:tab w:val="left" w:pos="1134"/>
          <w:tab w:val="left" w:pos="3402"/>
          <w:tab w:val="left" w:pos="3969"/>
          <w:tab w:val="left" w:pos="5103"/>
          <w:tab w:val="left" w:pos="963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ИВАНОВ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Иванов Иван Иванович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55CFB" w:rsidRPr="00314F15" w:rsidRDefault="00355CFB" w:rsidP="005D6DE9">
      <w:pPr>
        <w:pStyle w:val="ConsPlusNonformat"/>
        <w:tabs>
          <w:tab w:val="left" w:pos="993"/>
          <w:tab w:val="left" w:pos="5954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14F15">
        <w:rPr>
          <w:rFonts w:ascii="Times New Roman" w:hAnsi="Times New Roman" w:cs="Times New Roman"/>
          <w:sz w:val="28"/>
          <w:szCs w:val="28"/>
          <w:vertAlign w:val="superscript"/>
        </w:rPr>
        <w:t>(подпись заявителя)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14F15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</w:p>
    <w:p w:rsidR="00355CFB" w:rsidRPr="00314F15" w:rsidRDefault="00355CFB" w:rsidP="005D6D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5CFB" w:rsidRPr="008B7ADE" w:rsidRDefault="00355CFB" w:rsidP="005D6DE9">
      <w:pPr>
        <w:pStyle w:val="ConsPlusNonformat"/>
        <w:tabs>
          <w:tab w:val="left" w:pos="284"/>
          <w:tab w:val="left" w:pos="709"/>
          <w:tab w:val="left" w:pos="1350"/>
          <w:tab w:val="left" w:pos="2835"/>
          <w:tab w:val="left" w:pos="3261"/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314F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314F1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ноября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314F1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BB6CFE">
        <w:rPr>
          <w:rFonts w:ascii="Times New Roman" w:hAnsi="Times New Roman" w:cs="Times New Roman"/>
          <w:i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314F1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55CFB" w:rsidRDefault="00355CFB" w:rsidP="0068349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5CFB" w:rsidRPr="00EE75D6" w:rsidRDefault="00355CFB" w:rsidP="0068349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5CFB" w:rsidRPr="004051D6" w:rsidRDefault="00355CFB" w:rsidP="006834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Default="00355CFB" w:rsidP="00493C67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355CFB" w:rsidRDefault="00355CFB" w:rsidP="006F39F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Ачуевского сельского 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5CFB" w:rsidRDefault="00355CFB" w:rsidP="006F39F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Славянского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Е.В. Теленьга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355CFB" w:rsidRPr="004051D6" w:rsidRDefault="00355CFB" w:rsidP="006146E9">
      <w:pPr>
        <w:tabs>
          <w:tab w:val="num" w:pos="1080"/>
        </w:tabs>
        <w:spacing w:after="0" w:line="240" w:lineRule="auto"/>
        <w:ind w:left="496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355CFB" w:rsidRPr="004051D6" w:rsidRDefault="00355CFB" w:rsidP="006146E9">
      <w:pPr>
        <w:suppressAutoHyphens/>
        <w:spacing w:after="0" w:line="240" w:lineRule="auto"/>
        <w:ind w:left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355CFB" w:rsidRPr="004051D6" w:rsidRDefault="00355CFB" w:rsidP="006146E9">
      <w:pPr>
        <w:suppressAutoHyphens/>
        <w:spacing w:after="0" w:line="240" w:lineRule="auto"/>
        <w:ind w:left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</w:t>
      </w:r>
      <w:r w:rsidRPr="00166725">
        <w:rPr>
          <w:rFonts w:ascii="Times New Roman" w:hAnsi="Times New Roman" w:cs="Times New Roman"/>
          <w:sz w:val="28"/>
          <w:szCs w:val="28"/>
        </w:rPr>
        <w:t>Предоставление выписки из похозяйственной книги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55CFB" w:rsidRPr="004051D6" w:rsidRDefault="00355CFB" w:rsidP="005116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4051D6" w:rsidRDefault="00355CFB" w:rsidP="001B0F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p w:rsidR="00355CFB" w:rsidRPr="004051D6" w:rsidRDefault="00355CFB" w:rsidP="001B0FD2">
      <w:pPr>
        <w:suppressAutoHyphens/>
        <w:spacing w:after="0"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административных процедур и административных действий</w:t>
      </w:r>
    </w:p>
    <w:p w:rsidR="00355CFB" w:rsidRPr="004051D6" w:rsidRDefault="00355CFB" w:rsidP="001B0FD2">
      <w:pPr>
        <w:suppressAutoHyphens/>
        <w:spacing w:after="0"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(состав, последовательность и сроки выполнения процедур для</w:t>
      </w:r>
    </w:p>
    <w:p w:rsidR="00355CFB" w:rsidRPr="004051D6" w:rsidRDefault="00355CFB" w:rsidP="001B0FD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выполнения Муниципальной услуги</w:t>
      </w:r>
      <w:r w:rsidRPr="004051D6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>)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предоставлении услуги в электронном виде</w:t>
      </w:r>
    </w:p>
    <w:p w:rsidR="00355CFB" w:rsidRPr="004051D6" w:rsidRDefault="00355CFB" w:rsidP="005116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7"/>
        <w:gridCol w:w="7859"/>
        <w:gridCol w:w="1345"/>
      </w:tblGrid>
      <w:tr w:rsidR="00355CFB" w:rsidRPr="004051D6" w:rsidTr="001B0FD2">
        <w:tc>
          <w:tcPr>
            <w:tcW w:w="647" w:type="dxa"/>
          </w:tcPr>
          <w:p w:rsidR="00355CFB" w:rsidRPr="00EE75D6" w:rsidRDefault="00355CFB" w:rsidP="00F1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№ </w:t>
            </w:r>
          </w:p>
        </w:tc>
        <w:tc>
          <w:tcPr>
            <w:tcW w:w="7860" w:type="dxa"/>
          </w:tcPr>
          <w:p w:rsidR="00355CFB" w:rsidRPr="004051D6" w:rsidRDefault="00355CFB" w:rsidP="00F1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E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</w:t>
            </w: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E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1345" w:type="dxa"/>
            <w:vAlign w:val="center"/>
          </w:tcPr>
          <w:p w:rsidR="00355CFB" w:rsidRPr="004051D6" w:rsidRDefault="00355CFB" w:rsidP="00F1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E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</w:tr>
      <w:tr w:rsidR="00355CFB" w:rsidRPr="004051D6" w:rsidTr="001B0FD2">
        <w:trPr>
          <w:trHeight w:val="187"/>
        </w:trPr>
        <w:tc>
          <w:tcPr>
            <w:tcW w:w="9852" w:type="dxa"/>
            <w:gridSpan w:val="3"/>
            <w:vAlign w:val="center"/>
          </w:tcPr>
          <w:p w:rsidR="00355CFB" w:rsidRPr="004051D6" w:rsidRDefault="00355CFB" w:rsidP="00F107BD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и регистрация заявления и документов</w:t>
            </w:r>
          </w:p>
        </w:tc>
      </w:tr>
      <w:tr w:rsidR="00355CFB" w:rsidRPr="004051D6" w:rsidTr="001B0FD2">
        <w:tc>
          <w:tcPr>
            <w:tcW w:w="647" w:type="dxa"/>
          </w:tcPr>
          <w:p w:rsidR="00355CFB" w:rsidRPr="004051D6" w:rsidRDefault="00355CFB" w:rsidP="00F1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1.1.</w:t>
            </w:r>
          </w:p>
        </w:tc>
        <w:tc>
          <w:tcPr>
            <w:tcW w:w="7860" w:type="dxa"/>
          </w:tcPr>
          <w:p w:rsidR="00355CFB" w:rsidRPr="004051D6" w:rsidRDefault="00355CFB" w:rsidP="00AC72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Приём, регистрация заявления и пакета документов специалистом Адм</w:t>
            </w: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(далее – специалист), либо отказ в приёме документов</w:t>
            </w:r>
          </w:p>
        </w:tc>
        <w:tc>
          <w:tcPr>
            <w:tcW w:w="1345" w:type="dxa"/>
            <w:vMerge w:val="restart"/>
            <w:vAlign w:val="center"/>
          </w:tcPr>
          <w:p w:rsidR="00355CFB" w:rsidRPr="005D6DE9" w:rsidRDefault="00355CFB" w:rsidP="006B7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</w:tr>
      <w:tr w:rsidR="00355CFB" w:rsidRPr="004051D6" w:rsidTr="001B0FD2">
        <w:tc>
          <w:tcPr>
            <w:tcW w:w="647" w:type="dxa"/>
          </w:tcPr>
          <w:p w:rsidR="00355CFB" w:rsidRPr="004051D6" w:rsidRDefault="00355CFB" w:rsidP="00F1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1.2.</w:t>
            </w:r>
          </w:p>
        </w:tc>
        <w:tc>
          <w:tcPr>
            <w:tcW w:w="7860" w:type="dxa"/>
          </w:tcPr>
          <w:p w:rsidR="00355CFB" w:rsidRPr="004051D6" w:rsidRDefault="00355CFB" w:rsidP="00F107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регистрирует заявление и полный пакет документов (далее – заявление) и направляет главе Администрации на резолюцию</w:t>
            </w:r>
          </w:p>
        </w:tc>
        <w:tc>
          <w:tcPr>
            <w:tcW w:w="1345" w:type="dxa"/>
            <w:vMerge/>
            <w:vAlign w:val="center"/>
          </w:tcPr>
          <w:p w:rsidR="00355CFB" w:rsidRPr="005D6DE9" w:rsidRDefault="00355CFB" w:rsidP="00F1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CFB" w:rsidRPr="004051D6" w:rsidTr="001B0FD2">
        <w:trPr>
          <w:trHeight w:val="208"/>
        </w:trPr>
        <w:tc>
          <w:tcPr>
            <w:tcW w:w="9852" w:type="dxa"/>
            <w:gridSpan w:val="3"/>
            <w:vAlign w:val="center"/>
          </w:tcPr>
          <w:p w:rsidR="00355CFB" w:rsidRPr="005D6DE9" w:rsidRDefault="00355CFB" w:rsidP="00F107BD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заявления, принятие решения и подготовка документов</w:t>
            </w:r>
          </w:p>
        </w:tc>
      </w:tr>
      <w:tr w:rsidR="00355CFB" w:rsidRPr="004051D6" w:rsidTr="001B0FD2">
        <w:tc>
          <w:tcPr>
            <w:tcW w:w="647" w:type="dxa"/>
          </w:tcPr>
          <w:p w:rsidR="00355CFB" w:rsidRPr="004051D6" w:rsidRDefault="00355CFB" w:rsidP="00F1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2.1.</w:t>
            </w:r>
          </w:p>
        </w:tc>
        <w:tc>
          <w:tcPr>
            <w:tcW w:w="7860" w:type="dxa"/>
          </w:tcPr>
          <w:p w:rsidR="00355CFB" w:rsidRPr="004051D6" w:rsidRDefault="00355CFB" w:rsidP="00E54F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Наложение резолюции главой Администрации и передача заявления </w:t>
            </w: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циалисту</w:t>
            </w:r>
          </w:p>
        </w:tc>
        <w:tc>
          <w:tcPr>
            <w:tcW w:w="1345" w:type="dxa"/>
            <w:vMerge w:val="restart"/>
            <w:vAlign w:val="center"/>
          </w:tcPr>
          <w:p w:rsidR="00355CFB" w:rsidRPr="005D6DE9" w:rsidRDefault="00355CFB" w:rsidP="006B7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D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дней</w:t>
            </w:r>
          </w:p>
        </w:tc>
      </w:tr>
      <w:tr w:rsidR="00355CFB" w:rsidRPr="004051D6" w:rsidTr="001B0FD2">
        <w:tc>
          <w:tcPr>
            <w:tcW w:w="647" w:type="dxa"/>
          </w:tcPr>
          <w:p w:rsidR="00355CFB" w:rsidRPr="004051D6" w:rsidRDefault="00355CFB" w:rsidP="00F1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2.2.</w:t>
            </w:r>
          </w:p>
        </w:tc>
        <w:tc>
          <w:tcPr>
            <w:tcW w:w="7860" w:type="dxa"/>
          </w:tcPr>
          <w:p w:rsidR="00355CFB" w:rsidRPr="004051D6" w:rsidRDefault="00355CFB" w:rsidP="002467C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 поступившее заявление</w:t>
            </w:r>
            <w:r w:rsidRPr="009F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выполняет необход</w:t>
            </w:r>
            <w:r w:rsidRPr="009F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мые межведомственные запросы, получив ответы на них, принимает р</w:t>
            </w:r>
            <w:r w:rsidRPr="009F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</w:t>
            </w:r>
          </w:p>
        </w:tc>
        <w:tc>
          <w:tcPr>
            <w:tcW w:w="1345" w:type="dxa"/>
            <w:vMerge/>
            <w:vAlign w:val="center"/>
          </w:tcPr>
          <w:p w:rsidR="00355CFB" w:rsidRPr="005D6DE9" w:rsidRDefault="00355CFB" w:rsidP="00F1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CFB" w:rsidRPr="004051D6" w:rsidTr="001B0FD2">
        <w:tc>
          <w:tcPr>
            <w:tcW w:w="647" w:type="dxa"/>
            <w:tcBorders>
              <w:bottom w:val="single" w:sz="4" w:space="0" w:color="auto"/>
            </w:tcBorders>
          </w:tcPr>
          <w:p w:rsidR="00355CFB" w:rsidRPr="004051D6" w:rsidRDefault="00355CFB" w:rsidP="00F1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2.3.</w:t>
            </w:r>
          </w:p>
        </w:tc>
        <w:tc>
          <w:tcPr>
            <w:tcW w:w="7860" w:type="dxa"/>
            <w:tcBorders>
              <w:bottom w:val="single" w:sz="4" w:space="0" w:color="auto"/>
            </w:tcBorders>
          </w:tcPr>
          <w:p w:rsidR="00355CFB" w:rsidRPr="004051D6" w:rsidRDefault="00355CFB" w:rsidP="009F5A9C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готовит </w:t>
            </w:r>
            <w:r w:rsidRPr="005D6D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выписку из похозяйственной книги (в двух экзем</w:t>
            </w:r>
            <w:r w:rsidRPr="005D6D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D6D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лярах)</w:t>
            </w:r>
            <w:r w:rsidRPr="009F5A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либо уведомление об отказе в предоставлении Муниципальной услуги и передает его на согласование и подписание в порядке делопр</w:t>
            </w:r>
            <w:r w:rsidRPr="009F5A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5A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изводства</w:t>
            </w:r>
          </w:p>
        </w:tc>
        <w:tc>
          <w:tcPr>
            <w:tcW w:w="1345" w:type="dxa"/>
            <w:vMerge/>
            <w:vAlign w:val="center"/>
          </w:tcPr>
          <w:p w:rsidR="00355CFB" w:rsidRPr="005D6DE9" w:rsidRDefault="00355CFB" w:rsidP="00F1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CFB" w:rsidRPr="004051D6" w:rsidTr="001B0FD2">
        <w:trPr>
          <w:trHeight w:val="294"/>
        </w:trPr>
        <w:tc>
          <w:tcPr>
            <w:tcW w:w="9852" w:type="dxa"/>
            <w:gridSpan w:val="3"/>
            <w:tcBorders>
              <w:bottom w:val="single" w:sz="4" w:space="0" w:color="auto"/>
            </w:tcBorders>
            <w:vAlign w:val="center"/>
          </w:tcPr>
          <w:p w:rsidR="00355CFB" w:rsidRPr="005D6DE9" w:rsidRDefault="00355CFB" w:rsidP="00F107BD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заявителю результата предоставления Муниципальной услуги</w:t>
            </w:r>
          </w:p>
        </w:tc>
      </w:tr>
      <w:tr w:rsidR="00355CFB" w:rsidRPr="004051D6" w:rsidTr="00EB7068">
        <w:tc>
          <w:tcPr>
            <w:tcW w:w="9852" w:type="dxa"/>
            <w:gridSpan w:val="3"/>
            <w:tcBorders>
              <w:bottom w:val="single" w:sz="4" w:space="0" w:color="auto"/>
            </w:tcBorders>
          </w:tcPr>
          <w:p w:rsidR="00355CFB" w:rsidRPr="005D6DE9" w:rsidRDefault="00355CFB" w:rsidP="001B0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E9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В случае выбора заявителем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</w:t>
            </w:r>
          </w:p>
        </w:tc>
      </w:tr>
      <w:tr w:rsidR="00355CFB" w:rsidRPr="004051D6" w:rsidTr="001B0FD2">
        <w:tc>
          <w:tcPr>
            <w:tcW w:w="647" w:type="dxa"/>
            <w:tcBorders>
              <w:bottom w:val="single" w:sz="4" w:space="0" w:color="auto"/>
            </w:tcBorders>
          </w:tcPr>
          <w:p w:rsidR="00355CFB" w:rsidRPr="004051D6" w:rsidRDefault="00355CFB" w:rsidP="001B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</w:rPr>
              <w:t>3.1.</w:t>
            </w:r>
          </w:p>
        </w:tc>
        <w:tc>
          <w:tcPr>
            <w:tcW w:w="7860" w:type="dxa"/>
            <w:tcBorders>
              <w:bottom w:val="single" w:sz="4" w:space="0" w:color="auto"/>
            </w:tcBorders>
          </w:tcPr>
          <w:p w:rsidR="00355CFB" w:rsidRPr="004051D6" w:rsidRDefault="00355CFB" w:rsidP="00B16CE0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</w:rPr>
              <w:t>Специалист прикрепляет электронный образ результата предоставления Муниципальной услуги в АИС «Единый центр услуг» и перенаправляет главе Администрации для подписания усиленной квалифицированной электронной подписью</w:t>
            </w:r>
          </w:p>
        </w:tc>
        <w:tc>
          <w:tcPr>
            <w:tcW w:w="1345" w:type="dxa"/>
            <w:vMerge w:val="restart"/>
            <w:vAlign w:val="center"/>
          </w:tcPr>
          <w:p w:rsidR="00355CFB" w:rsidRPr="005D6DE9" w:rsidRDefault="00355CFB" w:rsidP="006B7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</w:tr>
      <w:tr w:rsidR="00355CFB" w:rsidRPr="004051D6" w:rsidTr="001B0FD2">
        <w:tc>
          <w:tcPr>
            <w:tcW w:w="647" w:type="dxa"/>
            <w:tcBorders>
              <w:bottom w:val="single" w:sz="4" w:space="0" w:color="auto"/>
            </w:tcBorders>
          </w:tcPr>
          <w:p w:rsidR="00355CFB" w:rsidRPr="004051D6" w:rsidRDefault="00355CFB" w:rsidP="001B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</w:rPr>
              <w:t>3.2.</w:t>
            </w:r>
          </w:p>
        </w:tc>
        <w:tc>
          <w:tcPr>
            <w:tcW w:w="7860" w:type="dxa"/>
            <w:tcBorders>
              <w:bottom w:val="single" w:sz="4" w:space="0" w:color="auto"/>
            </w:tcBorders>
          </w:tcPr>
          <w:p w:rsidR="00355CFB" w:rsidRPr="004051D6" w:rsidRDefault="00355CFB" w:rsidP="001B0FD2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</w:rPr>
              <w:t>После подписания результат предоставления Муниципальной услуги отображается в личном кабинете заявителя на Едином портале государс</w:t>
            </w:r>
            <w:r w:rsidRPr="004051D6">
              <w:rPr>
                <w:rFonts w:ascii="Times New Roman" w:hAnsi="Times New Roman" w:cs="Times New Roman"/>
                <w:color w:val="000000"/>
                <w:sz w:val="24"/>
              </w:rPr>
              <w:t>т</w:t>
            </w:r>
            <w:r w:rsidRPr="004051D6">
              <w:rPr>
                <w:rFonts w:ascii="Times New Roman" w:hAnsi="Times New Roman" w:cs="Times New Roman"/>
                <w:color w:val="000000"/>
                <w:sz w:val="24"/>
              </w:rPr>
              <w:t>венных и муниципальных услуг (функций), Региональном портале. Ув</w:t>
            </w:r>
            <w:r w:rsidRPr="004051D6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4051D6">
              <w:rPr>
                <w:rFonts w:ascii="Times New Roman" w:hAnsi="Times New Roman" w:cs="Times New Roman"/>
                <w:color w:val="000000"/>
                <w:sz w:val="24"/>
              </w:rPr>
              <w:t>домление о выдаче результата предоставления Муниципальной услуги поступает на электронную почту заявителя и в личный кабинет на Ед</w:t>
            </w:r>
            <w:r w:rsidRPr="004051D6"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Pr="004051D6">
              <w:rPr>
                <w:rFonts w:ascii="Times New Roman" w:hAnsi="Times New Roman" w:cs="Times New Roman"/>
                <w:color w:val="000000"/>
                <w:sz w:val="24"/>
              </w:rPr>
              <w:t>ном портале государственных и муниципальных услуг (функций) и Р</w:t>
            </w:r>
            <w:r w:rsidRPr="004051D6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4051D6">
              <w:rPr>
                <w:rFonts w:ascii="Times New Roman" w:hAnsi="Times New Roman" w:cs="Times New Roman"/>
                <w:color w:val="000000"/>
                <w:sz w:val="24"/>
              </w:rPr>
              <w:t>гиональном портале</w:t>
            </w:r>
          </w:p>
        </w:tc>
        <w:tc>
          <w:tcPr>
            <w:tcW w:w="1345" w:type="dxa"/>
            <w:vMerge/>
            <w:vAlign w:val="center"/>
          </w:tcPr>
          <w:p w:rsidR="00355CFB" w:rsidRPr="005D6DE9" w:rsidRDefault="00355CFB" w:rsidP="00204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CFB" w:rsidRPr="004051D6" w:rsidTr="00EB7068">
        <w:tc>
          <w:tcPr>
            <w:tcW w:w="9852" w:type="dxa"/>
            <w:gridSpan w:val="3"/>
            <w:tcBorders>
              <w:bottom w:val="single" w:sz="4" w:space="0" w:color="auto"/>
            </w:tcBorders>
          </w:tcPr>
          <w:p w:rsidR="00355CFB" w:rsidRPr="005D6DE9" w:rsidRDefault="00355CFB" w:rsidP="00B16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E9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В случае выбора заявителем получения результата предоставления Муниципальной услуги на б</w:t>
            </w:r>
            <w:r w:rsidRPr="005D6DE9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у</w:t>
            </w:r>
            <w:r w:rsidRPr="005D6DE9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мажном носителе, подтверждающего содержание электронного документа, направленного Адм</w:t>
            </w:r>
            <w:r w:rsidRPr="005D6DE9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и</w:t>
            </w:r>
            <w:r w:rsidRPr="005D6DE9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нистрацией, в МФЦ</w:t>
            </w:r>
          </w:p>
        </w:tc>
      </w:tr>
      <w:tr w:rsidR="00355CFB" w:rsidRPr="004051D6" w:rsidTr="008B5762">
        <w:tc>
          <w:tcPr>
            <w:tcW w:w="647" w:type="dxa"/>
            <w:tcBorders>
              <w:bottom w:val="single" w:sz="4" w:space="0" w:color="auto"/>
            </w:tcBorders>
          </w:tcPr>
          <w:p w:rsidR="00355CFB" w:rsidRPr="004051D6" w:rsidRDefault="00355CFB" w:rsidP="00F1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3.1.</w:t>
            </w:r>
          </w:p>
        </w:tc>
        <w:tc>
          <w:tcPr>
            <w:tcW w:w="7860" w:type="dxa"/>
            <w:tcBorders>
              <w:bottom w:val="single" w:sz="4" w:space="0" w:color="auto"/>
            </w:tcBorders>
          </w:tcPr>
          <w:p w:rsidR="00355CFB" w:rsidRPr="004051D6" w:rsidRDefault="00355CFB" w:rsidP="00EB7068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51D6">
              <w:rPr>
                <w:rFonts w:ascii="Times New Roman" w:hAnsi="Times New Roman" w:cs="Times New Roman"/>
                <w:color w:val="000000"/>
              </w:rPr>
              <w:t>Специалист прикрепляет электронный образ результата предоставления Мун</w:t>
            </w:r>
            <w:r w:rsidRPr="004051D6">
              <w:rPr>
                <w:rFonts w:ascii="Times New Roman" w:hAnsi="Times New Roman" w:cs="Times New Roman"/>
                <w:color w:val="000000"/>
              </w:rPr>
              <w:t>и</w:t>
            </w:r>
            <w:r w:rsidRPr="004051D6">
              <w:rPr>
                <w:rFonts w:ascii="Times New Roman" w:hAnsi="Times New Roman" w:cs="Times New Roman"/>
                <w:color w:val="000000"/>
              </w:rPr>
              <w:t>ципальной услуги в АИС «Единый центр услуг» и направляет его в личный к</w:t>
            </w:r>
            <w:r w:rsidRPr="004051D6">
              <w:rPr>
                <w:rFonts w:ascii="Times New Roman" w:hAnsi="Times New Roman" w:cs="Times New Roman"/>
                <w:color w:val="000000"/>
              </w:rPr>
              <w:t>а</w:t>
            </w:r>
            <w:r w:rsidRPr="004051D6">
              <w:rPr>
                <w:rFonts w:ascii="Times New Roman" w:hAnsi="Times New Roman" w:cs="Times New Roman"/>
                <w:color w:val="000000"/>
              </w:rPr>
              <w:t>бинет заявителя на Едином портале государственных и муниципальных услуг (функций), Региональном портале, передает результат предоставления услуги на бумажном носителе, подтверждающий содержание электронного документа, по реестру пакетов документов, заверяя его своей подписью, в МФЦ для выдачи его заявителю</w:t>
            </w:r>
          </w:p>
        </w:tc>
        <w:tc>
          <w:tcPr>
            <w:tcW w:w="1345" w:type="dxa"/>
            <w:vMerge w:val="restart"/>
            <w:vAlign w:val="center"/>
          </w:tcPr>
          <w:p w:rsidR="00355CFB" w:rsidRPr="005D6DE9" w:rsidRDefault="00355CFB" w:rsidP="006B7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</w:tr>
      <w:tr w:rsidR="00355CFB" w:rsidRPr="004051D6" w:rsidTr="00EB7068">
        <w:tc>
          <w:tcPr>
            <w:tcW w:w="647" w:type="dxa"/>
            <w:tcBorders>
              <w:bottom w:val="single" w:sz="4" w:space="0" w:color="auto"/>
            </w:tcBorders>
          </w:tcPr>
          <w:p w:rsidR="00355CFB" w:rsidRPr="004051D6" w:rsidRDefault="00355CFB" w:rsidP="00F1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3.2.</w:t>
            </w:r>
          </w:p>
        </w:tc>
        <w:tc>
          <w:tcPr>
            <w:tcW w:w="7860" w:type="dxa"/>
            <w:tcBorders>
              <w:bottom w:val="single" w:sz="4" w:space="0" w:color="auto"/>
            </w:tcBorders>
          </w:tcPr>
          <w:p w:rsidR="00355CFB" w:rsidRPr="004051D6" w:rsidRDefault="00355CFB" w:rsidP="00EB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51D6">
              <w:rPr>
                <w:rFonts w:ascii="Times New Roman" w:hAnsi="Times New Roman" w:cs="Times New Roman"/>
                <w:color w:val="000000"/>
              </w:rPr>
              <w:t>Уведомление заявителя одним из доступных способов о необходимости пр</w:t>
            </w:r>
            <w:r w:rsidRPr="004051D6">
              <w:rPr>
                <w:rFonts w:ascii="Times New Roman" w:hAnsi="Times New Roman" w:cs="Times New Roman"/>
                <w:color w:val="000000"/>
              </w:rPr>
              <w:t>и</w:t>
            </w:r>
            <w:r w:rsidRPr="004051D6">
              <w:rPr>
                <w:rFonts w:ascii="Times New Roman" w:hAnsi="Times New Roman" w:cs="Times New Roman"/>
                <w:color w:val="000000"/>
              </w:rPr>
              <w:t>быть в МФЦ для получения подготовленных документов и согласование врем</w:t>
            </w:r>
            <w:r w:rsidRPr="004051D6">
              <w:rPr>
                <w:rFonts w:ascii="Times New Roman" w:hAnsi="Times New Roman" w:cs="Times New Roman"/>
                <w:color w:val="000000"/>
              </w:rPr>
              <w:t>е</w:t>
            </w:r>
            <w:r w:rsidRPr="004051D6">
              <w:rPr>
                <w:rFonts w:ascii="Times New Roman" w:hAnsi="Times New Roman" w:cs="Times New Roman"/>
                <w:color w:val="000000"/>
              </w:rPr>
              <w:t>ни совершения данного действия</w:t>
            </w:r>
          </w:p>
        </w:tc>
        <w:tc>
          <w:tcPr>
            <w:tcW w:w="1345" w:type="dxa"/>
            <w:vMerge/>
            <w:vAlign w:val="center"/>
          </w:tcPr>
          <w:p w:rsidR="00355CFB" w:rsidRPr="005D6DE9" w:rsidRDefault="00355CFB" w:rsidP="00F1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CFB" w:rsidRPr="004051D6" w:rsidTr="001B0FD2">
        <w:tc>
          <w:tcPr>
            <w:tcW w:w="647" w:type="dxa"/>
            <w:tcBorders>
              <w:bottom w:val="single" w:sz="4" w:space="0" w:color="auto"/>
            </w:tcBorders>
          </w:tcPr>
          <w:p w:rsidR="00355CFB" w:rsidRPr="004051D6" w:rsidRDefault="00355CFB" w:rsidP="00B1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1D6">
              <w:rPr>
                <w:rFonts w:ascii="Times New Roman" w:hAnsi="Times New Roman" w:cs="Times New Roman"/>
                <w:color w:val="000000"/>
              </w:rPr>
              <w:t>3.3.</w:t>
            </w:r>
          </w:p>
        </w:tc>
        <w:tc>
          <w:tcPr>
            <w:tcW w:w="7860" w:type="dxa"/>
            <w:tcBorders>
              <w:bottom w:val="single" w:sz="4" w:space="0" w:color="auto"/>
            </w:tcBorders>
          </w:tcPr>
          <w:p w:rsidR="00355CFB" w:rsidRPr="004051D6" w:rsidRDefault="00355CFB" w:rsidP="00B16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51D6">
              <w:rPr>
                <w:rFonts w:ascii="Times New Roman" w:hAnsi="Times New Roman" w:cs="Times New Roman"/>
                <w:color w:val="000000"/>
              </w:rPr>
              <w:t>Сотрудник МФЦ передает результат предоставления Муниципальной услуги заявителю</w:t>
            </w:r>
          </w:p>
        </w:tc>
        <w:tc>
          <w:tcPr>
            <w:tcW w:w="1345" w:type="dxa"/>
            <w:vMerge/>
            <w:tcBorders>
              <w:bottom w:val="single" w:sz="4" w:space="0" w:color="auto"/>
            </w:tcBorders>
            <w:vAlign w:val="center"/>
          </w:tcPr>
          <w:p w:rsidR="00355CFB" w:rsidRPr="005D6DE9" w:rsidRDefault="00355CFB" w:rsidP="00F1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CFB" w:rsidRPr="004051D6" w:rsidTr="001B0FD2">
        <w:tc>
          <w:tcPr>
            <w:tcW w:w="8507" w:type="dxa"/>
            <w:gridSpan w:val="2"/>
          </w:tcPr>
          <w:p w:rsidR="00355CFB" w:rsidRPr="004051D6" w:rsidRDefault="00355CFB" w:rsidP="002A0309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A03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рок</w:t>
            </w: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A03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03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</w:t>
            </w: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A03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униципальной</w:t>
            </w: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A03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345" w:type="dxa"/>
            <w:vAlign w:val="center"/>
          </w:tcPr>
          <w:p w:rsidR="00355CFB" w:rsidRPr="005D6DE9" w:rsidRDefault="00355CFB" w:rsidP="006B7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дней</w:t>
            </w:r>
          </w:p>
        </w:tc>
      </w:tr>
    </w:tbl>
    <w:p w:rsidR="00355CFB" w:rsidRPr="004051D6" w:rsidRDefault="00355CFB" w:rsidP="005116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4051D6" w:rsidRDefault="00355CFB" w:rsidP="005116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Default="00355CFB" w:rsidP="00493C67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355CFB" w:rsidRDefault="00355CFB" w:rsidP="006F39F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Ачуевского сельского 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5CFB" w:rsidRPr="004051D6" w:rsidRDefault="00355CFB" w:rsidP="006F39F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Славянского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Е.В. Теленьга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355CFB" w:rsidRPr="004051D6" w:rsidRDefault="00355CFB" w:rsidP="006146E9">
      <w:pPr>
        <w:suppressAutoHyphens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355CFB" w:rsidRPr="004051D6" w:rsidRDefault="00355CFB" w:rsidP="006146E9">
      <w:pPr>
        <w:suppressAutoHyphens/>
        <w:spacing w:after="0" w:line="240" w:lineRule="auto"/>
        <w:ind w:left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355CFB" w:rsidRPr="004051D6" w:rsidRDefault="00355CFB" w:rsidP="006146E9">
      <w:pPr>
        <w:suppressAutoHyphens/>
        <w:spacing w:after="0" w:line="240" w:lineRule="auto"/>
        <w:ind w:left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</w:t>
      </w:r>
      <w:r w:rsidRPr="00166725">
        <w:rPr>
          <w:rFonts w:ascii="Times New Roman" w:hAnsi="Times New Roman" w:cs="Times New Roman"/>
          <w:sz w:val="28"/>
          <w:szCs w:val="28"/>
        </w:rPr>
        <w:t>Предоставление выписки из похозяйственной книги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55CFB" w:rsidRPr="004051D6" w:rsidRDefault="00355CFB" w:rsidP="00BC7E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4051D6" w:rsidRDefault="00355CFB" w:rsidP="007428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p w:rsidR="00355CFB" w:rsidRPr="004051D6" w:rsidRDefault="00355CFB" w:rsidP="00742889">
      <w:pPr>
        <w:suppressAutoHyphens/>
        <w:spacing w:after="0"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административных процедур и административных действий</w:t>
      </w:r>
    </w:p>
    <w:p w:rsidR="00355CFB" w:rsidRPr="004051D6" w:rsidRDefault="00355CFB" w:rsidP="00742889">
      <w:pPr>
        <w:suppressAutoHyphens/>
        <w:spacing w:after="0"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(состав, последовательность и сроки выполнения процедур для</w:t>
      </w:r>
    </w:p>
    <w:p w:rsidR="00355CFB" w:rsidRPr="004051D6" w:rsidRDefault="00355CFB" w:rsidP="00742889">
      <w:pPr>
        <w:spacing w:after="0"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выполнения Муниципальной услуги</w:t>
      </w:r>
      <w:r w:rsidRPr="004051D6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>)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предоставлении услуги</w:t>
      </w:r>
    </w:p>
    <w:p w:rsidR="00355CFB" w:rsidRPr="004051D6" w:rsidRDefault="00355CFB" w:rsidP="007428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через Администрацию</w:t>
      </w:r>
    </w:p>
    <w:p w:rsidR="00355CFB" w:rsidRPr="004051D6" w:rsidRDefault="00355CFB" w:rsidP="007428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7"/>
        <w:gridCol w:w="7739"/>
        <w:gridCol w:w="1465"/>
      </w:tblGrid>
      <w:tr w:rsidR="00355CFB" w:rsidRPr="004051D6" w:rsidTr="00D74F9E">
        <w:tc>
          <w:tcPr>
            <w:tcW w:w="647" w:type="dxa"/>
          </w:tcPr>
          <w:p w:rsidR="00355CFB" w:rsidRPr="004051D6" w:rsidRDefault="00355CFB" w:rsidP="00EB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№ </w:t>
            </w:r>
          </w:p>
        </w:tc>
        <w:tc>
          <w:tcPr>
            <w:tcW w:w="7740" w:type="dxa"/>
          </w:tcPr>
          <w:p w:rsidR="00355CFB" w:rsidRPr="004051D6" w:rsidRDefault="00355CFB" w:rsidP="00EB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E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</w:t>
            </w: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E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1465" w:type="dxa"/>
            <w:vAlign w:val="center"/>
          </w:tcPr>
          <w:p w:rsidR="00355CFB" w:rsidRPr="004051D6" w:rsidRDefault="00355CFB" w:rsidP="00EB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E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</w:tr>
      <w:tr w:rsidR="00355CFB" w:rsidRPr="004051D6" w:rsidTr="00D74F9E">
        <w:trPr>
          <w:trHeight w:val="187"/>
        </w:trPr>
        <w:tc>
          <w:tcPr>
            <w:tcW w:w="9852" w:type="dxa"/>
            <w:gridSpan w:val="3"/>
            <w:vAlign w:val="center"/>
          </w:tcPr>
          <w:p w:rsidR="00355CFB" w:rsidRPr="004051D6" w:rsidRDefault="00355CFB" w:rsidP="00EB7068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и регистрация заявления и документов</w:t>
            </w:r>
          </w:p>
        </w:tc>
      </w:tr>
      <w:tr w:rsidR="00355CFB" w:rsidRPr="004051D6" w:rsidTr="00D74F9E">
        <w:tc>
          <w:tcPr>
            <w:tcW w:w="647" w:type="dxa"/>
          </w:tcPr>
          <w:p w:rsidR="00355CFB" w:rsidRPr="004051D6" w:rsidRDefault="00355CFB" w:rsidP="00EB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1.1.</w:t>
            </w:r>
          </w:p>
        </w:tc>
        <w:tc>
          <w:tcPr>
            <w:tcW w:w="7740" w:type="dxa"/>
          </w:tcPr>
          <w:p w:rsidR="00355CFB" w:rsidRPr="004051D6" w:rsidRDefault="00355CFB" w:rsidP="00D74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Приём, регистрация заявления и пакета документов специалистом, либо отказ в приёме документов</w:t>
            </w:r>
          </w:p>
        </w:tc>
        <w:tc>
          <w:tcPr>
            <w:tcW w:w="1465" w:type="dxa"/>
            <w:vMerge w:val="restart"/>
            <w:vAlign w:val="center"/>
          </w:tcPr>
          <w:p w:rsidR="00355CFB" w:rsidRPr="005D6DE9" w:rsidRDefault="00355CFB" w:rsidP="006B7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</w:tr>
      <w:tr w:rsidR="00355CFB" w:rsidRPr="004051D6" w:rsidTr="00D74F9E">
        <w:tc>
          <w:tcPr>
            <w:tcW w:w="647" w:type="dxa"/>
          </w:tcPr>
          <w:p w:rsidR="00355CFB" w:rsidRPr="004051D6" w:rsidRDefault="00355CFB" w:rsidP="00EB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1.2.</w:t>
            </w:r>
          </w:p>
        </w:tc>
        <w:tc>
          <w:tcPr>
            <w:tcW w:w="7740" w:type="dxa"/>
          </w:tcPr>
          <w:p w:rsidR="00355CFB" w:rsidRPr="004051D6" w:rsidRDefault="00355CFB" w:rsidP="00EB7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регистрирует заявление и полный пакет документов (далее – заявление) и направляет главе Администрации на резолюцию</w:t>
            </w:r>
          </w:p>
        </w:tc>
        <w:tc>
          <w:tcPr>
            <w:tcW w:w="1465" w:type="dxa"/>
            <w:vMerge/>
            <w:vAlign w:val="center"/>
          </w:tcPr>
          <w:p w:rsidR="00355CFB" w:rsidRPr="005D6DE9" w:rsidRDefault="00355CFB" w:rsidP="00EB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CFB" w:rsidRPr="004051D6" w:rsidTr="00D74F9E">
        <w:trPr>
          <w:trHeight w:val="208"/>
        </w:trPr>
        <w:tc>
          <w:tcPr>
            <w:tcW w:w="9852" w:type="dxa"/>
            <w:gridSpan w:val="3"/>
            <w:vAlign w:val="center"/>
          </w:tcPr>
          <w:p w:rsidR="00355CFB" w:rsidRPr="005D6DE9" w:rsidRDefault="00355CFB" w:rsidP="00EB706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заявления, принятие решения и подготовка документов</w:t>
            </w:r>
          </w:p>
        </w:tc>
      </w:tr>
      <w:tr w:rsidR="00355CFB" w:rsidRPr="004051D6" w:rsidTr="00D74F9E">
        <w:tc>
          <w:tcPr>
            <w:tcW w:w="647" w:type="dxa"/>
          </w:tcPr>
          <w:p w:rsidR="00355CFB" w:rsidRPr="004051D6" w:rsidRDefault="00355CFB" w:rsidP="00EB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2.1.</w:t>
            </w:r>
          </w:p>
        </w:tc>
        <w:tc>
          <w:tcPr>
            <w:tcW w:w="7740" w:type="dxa"/>
          </w:tcPr>
          <w:p w:rsidR="00355CFB" w:rsidRPr="004051D6" w:rsidRDefault="00355CFB" w:rsidP="00EB7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Наложение резолюции главой Администрации и передача заявления </w:t>
            </w: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Специалисту</w:t>
            </w:r>
          </w:p>
        </w:tc>
        <w:tc>
          <w:tcPr>
            <w:tcW w:w="1465" w:type="dxa"/>
            <w:vMerge w:val="restart"/>
            <w:vAlign w:val="center"/>
          </w:tcPr>
          <w:p w:rsidR="00355CFB" w:rsidRPr="005D6DE9" w:rsidRDefault="00355CFB" w:rsidP="006B7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D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дней</w:t>
            </w:r>
          </w:p>
        </w:tc>
      </w:tr>
      <w:tr w:rsidR="00355CFB" w:rsidRPr="004051D6" w:rsidTr="00D74F9E">
        <w:tc>
          <w:tcPr>
            <w:tcW w:w="647" w:type="dxa"/>
          </w:tcPr>
          <w:p w:rsidR="00355CFB" w:rsidRPr="004051D6" w:rsidRDefault="00355CFB" w:rsidP="00EB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2.2.</w:t>
            </w:r>
          </w:p>
        </w:tc>
        <w:tc>
          <w:tcPr>
            <w:tcW w:w="7740" w:type="dxa"/>
          </w:tcPr>
          <w:p w:rsidR="00355CFB" w:rsidRPr="004051D6" w:rsidRDefault="00355CFB" w:rsidP="00EB706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 поступившее заявление</w:t>
            </w:r>
            <w:r w:rsidRPr="009F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выполняет необх</w:t>
            </w:r>
            <w:r w:rsidRPr="009F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димые межведомственные запросы, получив ответы на них, принимает решение</w:t>
            </w:r>
          </w:p>
        </w:tc>
        <w:tc>
          <w:tcPr>
            <w:tcW w:w="1465" w:type="dxa"/>
            <w:vMerge/>
            <w:vAlign w:val="center"/>
          </w:tcPr>
          <w:p w:rsidR="00355CFB" w:rsidRPr="005D6DE9" w:rsidRDefault="00355CFB" w:rsidP="00EB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CFB" w:rsidRPr="004051D6" w:rsidTr="00D74F9E">
        <w:tc>
          <w:tcPr>
            <w:tcW w:w="647" w:type="dxa"/>
            <w:tcBorders>
              <w:bottom w:val="single" w:sz="4" w:space="0" w:color="auto"/>
            </w:tcBorders>
          </w:tcPr>
          <w:p w:rsidR="00355CFB" w:rsidRPr="004051D6" w:rsidRDefault="00355CFB" w:rsidP="00EB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2.3.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355CFB" w:rsidRPr="004051D6" w:rsidRDefault="00355CFB" w:rsidP="00EB7068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готовит </w:t>
            </w:r>
            <w:r w:rsidRPr="005D6D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выписку из похозяйственной книги (в двух экзем</w:t>
            </w:r>
            <w:r w:rsidRPr="005D6D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D6D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лярах)</w:t>
            </w:r>
            <w:r w:rsidRPr="009F5A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либо уведомление об отказе в предоставлении Муниципальной услуги и передает его на согласование и подписание в порядке делопр</w:t>
            </w:r>
            <w:r w:rsidRPr="009F5A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5A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изводства</w:t>
            </w:r>
          </w:p>
        </w:tc>
        <w:tc>
          <w:tcPr>
            <w:tcW w:w="1465" w:type="dxa"/>
            <w:vMerge/>
            <w:vAlign w:val="center"/>
          </w:tcPr>
          <w:p w:rsidR="00355CFB" w:rsidRPr="005D6DE9" w:rsidRDefault="00355CFB" w:rsidP="00EB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CFB" w:rsidRPr="004051D6" w:rsidTr="00D74F9E">
        <w:trPr>
          <w:trHeight w:val="294"/>
        </w:trPr>
        <w:tc>
          <w:tcPr>
            <w:tcW w:w="9852" w:type="dxa"/>
            <w:gridSpan w:val="3"/>
            <w:tcBorders>
              <w:bottom w:val="single" w:sz="4" w:space="0" w:color="auto"/>
            </w:tcBorders>
            <w:vAlign w:val="center"/>
          </w:tcPr>
          <w:p w:rsidR="00355CFB" w:rsidRPr="005D6DE9" w:rsidRDefault="00355CFB" w:rsidP="00EB706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заявителю результата предоставления Муниципальной услуги</w:t>
            </w:r>
          </w:p>
        </w:tc>
      </w:tr>
      <w:tr w:rsidR="00355CFB" w:rsidRPr="004051D6" w:rsidTr="00D74F9E">
        <w:tc>
          <w:tcPr>
            <w:tcW w:w="647" w:type="dxa"/>
            <w:tcBorders>
              <w:bottom w:val="single" w:sz="4" w:space="0" w:color="auto"/>
            </w:tcBorders>
          </w:tcPr>
          <w:p w:rsidR="00355CFB" w:rsidRPr="004051D6" w:rsidRDefault="00355CFB" w:rsidP="00EB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3.1.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355CFB" w:rsidRPr="004051D6" w:rsidRDefault="00355CFB" w:rsidP="00D74F9E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 заявителя по телефону или иным доступным способом о необходимости прибыть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465" w:type="dxa"/>
            <w:vMerge w:val="restart"/>
            <w:vAlign w:val="center"/>
          </w:tcPr>
          <w:p w:rsidR="00355CFB" w:rsidRPr="005D6DE9" w:rsidRDefault="00355CFB" w:rsidP="006B7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</w:tr>
      <w:tr w:rsidR="00355CFB" w:rsidRPr="004051D6" w:rsidTr="00D74F9E">
        <w:tc>
          <w:tcPr>
            <w:tcW w:w="647" w:type="dxa"/>
            <w:tcBorders>
              <w:bottom w:val="single" w:sz="4" w:space="0" w:color="auto"/>
            </w:tcBorders>
          </w:tcPr>
          <w:p w:rsidR="00355CFB" w:rsidRPr="004051D6" w:rsidRDefault="00355CFB" w:rsidP="00EB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3.2.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355CFB" w:rsidRPr="004051D6" w:rsidRDefault="00355CFB" w:rsidP="00EB7068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B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передает результат предоставления Муниципальной услуги заявителю</w:t>
            </w: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vAlign w:val="center"/>
          </w:tcPr>
          <w:p w:rsidR="00355CFB" w:rsidRPr="005D6DE9" w:rsidRDefault="00355CFB" w:rsidP="00EB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CFB" w:rsidRPr="004051D6" w:rsidTr="00D74F9E">
        <w:tc>
          <w:tcPr>
            <w:tcW w:w="8387" w:type="dxa"/>
            <w:gridSpan w:val="2"/>
          </w:tcPr>
          <w:p w:rsidR="00355CFB" w:rsidRPr="004051D6" w:rsidRDefault="00355CFB" w:rsidP="00EB7068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E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E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</w:t>
            </w: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E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униципальной</w:t>
            </w: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E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465" w:type="dxa"/>
            <w:vAlign w:val="center"/>
          </w:tcPr>
          <w:p w:rsidR="00355CFB" w:rsidRPr="005D6DE9" w:rsidRDefault="00355CFB" w:rsidP="006B7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D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дней</w:t>
            </w:r>
          </w:p>
        </w:tc>
      </w:tr>
    </w:tbl>
    <w:p w:rsidR="00355CFB" w:rsidRDefault="00355CFB" w:rsidP="00E14051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5CFB" w:rsidRPr="004051D6" w:rsidRDefault="00355CFB" w:rsidP="00E14051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5CFB" w:rsidRDefault="00355CFB" w:rsidP="00493C67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:rsidR="00355CFB" w:rsidRDefault="00355CFB" w:rsidP="006F39F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Ачуевского сельского 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</w:t>
      </w:r>
    </w:p>
    <w:p w:rsidR="00355CFB" w:rsidRPr="004051D6" w:rsidRDefault="00355CFB" w:rsidP="006F39F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Славянского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Е.В. Теленьга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55CFB" w:rsidRPr="004051D6" w:rsidRDefault="00355CFB" w:rsidP="006146E9">
      <w:pPr>
        <w:suppressAutoHyphens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355CFB" w:rsidRPr="004051D6" w:rsidRDefault="00355CFB" w:rsidP="006146E9">
      <w:pPr>
        <w:suppressAutoHyphens/>
        <w:spacing w:after="0" w:line="240" w:lineRule="auto"/>
        <w:ind w:left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355CFB" w:rsidRPr="004051D6" w:rsidRDefault="00355CFB" w:rsidP="006146E9">
      <w:pPr>
        <w:suppressAutoHyphens/>
        <w:spacing w:after="0" w:line="240" w:lineRule="auto"/>
        <w:ind w:left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</w:t>
      </w:r>
      <w:r w:rsidRPr="00166725">
        <w:rPr>
          <w:rFonts w:ascii="Times New Roman" w:hAnsi="Times New Roman" w:cs="Times New Roman"/>
          <w:color w:val="000000"/>
          <w:sz w:val="28"/>
          <w:szCs w:val="28"/>
        </w:rPr>
        <w:t>Предоставление выписки из похозяйственной книги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55CFB" w:rsidRPr="004051D6" w:rsidRDefault="00355CFB" w:rsidP="009A71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5CFB" w:rsidRPr="004051D6" w:rsidRDefault="00355CFB" w:rsidP="009A71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5CFB" w:rsidRPr="004051D6" w:rsidRDefault="00355CFB" w:rsidP="00EB70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p w:rsidR="00355CFB" w:rsidRPr="004051D6" w:rsidRDefault="00355CFB" w:rsidP="00EB7068">
      <w:pPr>
        <w:spacing w:after="0"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административных процедур и административных действий</w:t>
      </w:r>
    </w:p>
    <w:p w:rsidR="00355CFB" w:rsidRPr="004051D6" w:rsidRDefault="00355CFB" w:rsidP="00EB7068">
      <w:pPr>
        <w:spacing w:after="0"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(состав, последовательность и сроки выполнения процедур для</w:t>
      </w:r>
    </w:p>
    <w:p w:rsidR="00355CFB" w:rsidRPr="004051D6" w:rsidRDefault="00355CFB" w:rsidP="00EB7068">
      <w:pPr>
        <w:spacing w:after="0"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выполнения Муниципальной услуги</w:t>
      </w:r>
      <w:r w:rsidRPr="004051D6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>)</w:t>
      </w:r>
    </w:p>
    <w:p w:rsidR="00355CFB" w:rsidRPr="004051D6" w:rsidRDefault="00355CFB" w:rsidP="00EB7068">
      <w:pPr>
        <w:spacing w:after="0"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предоставлении услуги через МФЦ</w:t>
      </w:r>
    </w:p>
    <w:p w:rsidR="00355CFB" w:rsidRPr="004051D6" w:rsidRDefault="00355CFB" w:rsidP="00EB7068">
      <w:pPr>
        <w:spacing w:after="0" w:line="200" w:lineRule="atLeast"/>
        <w:jc w:val="center"/>
        <w:rPr>
          <w:rFonts w:ascii="Times New Roman" w:hAnsi="Times New Roman" w:cs="Times New Roman"/>
          <w:bCs/>
          <w:color w:val="000000"/>
          <w:sz w:val="2"/>
          <w:szCs w:val="28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7"/>
        <w:gridCol w:w="7739"/>
        <w:gridCol w:w="1465"/>
      </w:tblGrid>
      <w:tr w:rsidR="00355CFB" w:rsidRPr="004051D6" w:rsidTr="00943384">
        <w:tc>
          <w:tcPr>
            <w:tcW w:w="647" w:type="dxa"/>
          </w:tcPr>
          <w:p w:rsidR="00355CFB" w:rsidRPr="004051D6" w:rsidRDefault="00355CFB" w:rsidP="009A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№ </w:t>
            </w:r>
          </w:p>
        </w:tc>
        <w:tc>
          <w:tcPr>
            <w:tcW w:w="7740" w:type="dxa"/>
          </w:tcPr>
          <w:p w:rsidR="00355CFB" w:rsidRPr="004051D6" w:rsidRDefault="00355CFB" w:rsidP="009A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146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</w:t>
            </w: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146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1465" w:type="dxa"/>
            <w:vAlign w:val="center"/>
          </w:tcPr>
          <w:p w:rsidR="00355CFB" w:rsidRPr="004051D6" w:rsidRDefault="00355CFB" w:rsidP="009A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146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</w:tr>
      <w:tr w:rsidR="00355CFB" w:rsidRPr="004051D6" w:rsidTr="00943384">
        <w:trPr>
          <w:trHeight w:val="187"/>
        </w:trPr>
        <w:tc>
          <w:tcPr>
            <w:tcW w:w="9852" w:type="dxa"/>
            <w:gridSpan w:val="3"/>
            <w:vAlign w:val="center"/>
          </w:tcPr>
          <w:p w:rsidR="00355CFB" w:rsidRPr="004051D6" w:rsidRDefault="00355CFB" w:rsidP="00EB7068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и регистрация заявления и документов</w:t>
            </w:r>
          </w:p>
        </w:tc>
      </w:tr>
      <w:tr w:rsidR="00355CFB" w:rsidRPr="004051D6" w:rsidTr="00943384">
        <w:tc>
          <w:tcPr>
            <w:tcW w:w="647" w:type="dxa"/>
          </w:tcPr>
          <w:p w:rsidR="00355CFB" w:rsidRPr="004051D6" w:rsidRDefault="00355CFB" w:rsidP="009A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1.1.</w:t>
            </w:r>
          </w:p>
        </w:tc>
        <w:tc>
          <w:tcPr>
            <w:tcW w:w="7740" w:type="dxa"/>
          </w:tcPr>
          <w:p w:rsidR="00355CFB" w:rsidRPr="004051D6" w:rsidRDefault="00355CFB" w:rsidP="00EB7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Приём, регистрация заявления и пакета документов сотрудником МФЦ, либо отказ в приёме документов</w:t>
            </w:r>
          </w:p>
        </w:tc>
        <w:tc>
          <w:tcPr>
            <w:tcW w:w="1465" w:type="dxa"/>
            <w:vMerge w:val="restart"/>
            <w:vAlign w:val="center"/>
          </w:tcPr>
          <w:p w:rsidR="00355CFB" w:rsidRPr="005D6DE9" w:rsidRDefault="00355CFB" w:rsidP="006B7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</w:tr>
      <w:tr w:rsidR="00355CFB" w:rsidRPr="004051D6" w:rsidTr="00943384">
        <w:tc>
          <w:tcPr>
            <w:tcW w:w="647" w:type="dxa"/>
          </w:tcPr>
          <w:p w:rsidR="00355CFB" w:rsidRPr="004051D6" w:rsidRDefault="00355CFB" w:rsidP="009A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1.2.</w:t>
            </w:r>
          </w:p>
        </w:tc>
        <w:tc>
          <w:tcPr>
            <w:tcW w:w="7740" w:type="dxa"/>
          </w:tcPr>
          <w:p w:rsidR="00355CFB" w:rsidRPr="004051D6" w:rsidRDefault="00355CFB" w:rsidP="00874E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 МФЦ регистрирует заявление и полный пакет документов (далее – заявление) и направляет в Администрацию</w:t>
            </w:r>
          </w:p>
        </w:tc>
        <w:tc>
          <w:tcPr>
            <w:tcW w:w="1465" w:type="dxa"/>
            <w:vMerge/>
            <w:vAlign w:val="center"/>
          </w:tcPr>
          <w:p w:rsidR="00355CFB" w:rsidRPr="005D6DE9" w:rsidRDefault="00355CFB" w:rsidP="009A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CFB" w:rsidRPr="004051D6" w:rsidTr="00943384">
        <w:trPr>
          <w:trHeight w:val="208"/>
        </w:trPr>
        <w:tc>
          <w:tcPr>
            <w:tcW w:w="9852" w:type="dxa"/>
            <w:gridSpan w:val="3"/>
            <w:vAlign w:val="center"/>
          </w:tcPr>
          <w:p w:rsidR="00355CFB" w:rsidRPr="005D6DE9" w:rsidRDefault="00355CFB" w:rsidP="00EB706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заявления, принятие решения и подготовка документов</w:t>
            </w:r>
          </w:p>
        </w:tc>
      </w:tr>
      <w:tr w:rsidR="00355CFB" w:rsidRPr="004051D6" w:rsidTr="00943384">
        <w:tc>
          <w:tcPr>
            <w:tcW w:w="647" w:type="dxa"/>
          </w:tcPr>
          <w:p w:rsidR="00355CFB" w:rsidRPr="004051D6" w:rsidRDefault="00355CFB" w:rsidP="009A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2.1.</w:t>
            </w:r>
          </w:p>
        </w:tc>
        <w:tc>
          <w:tcPr>
            <w:tcW w:w="7740" w:type="dxa"/>
          </w:tcPr>
          <w:p w:rsidR="00355CFB" w:rsidRPr="004051D6" w:rsidRDefault="00355CFB" w:rsidP="00E54F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Наложение резолюции главой Администрации и передача заявления </w:t>
            </w: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специалисту Администрации</w:t>
            </w:r>
          </w:p>
        </w:tc>
        <w:tc>
          <w:tcPr>
            <w:tcW w:w="1465" w:type="dxa"/>
            <w:vMerge w:val="restart"/>
            <w:vAlign w:val="center"/>
          </w:tcPr>
          <w:p w:rsidR="00355CFB" w:rsidRPr="005D6DE9" w:rsidRDefault="00355CFB" w:rsidP="006B7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D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дней</w:t>
            </w:r>
          </w:p>
        </w:tc>
      </w:tr>
      <w:tr w:rsidR="00355CFB" w:rsidRPr="004051D6" w:rsidTr="00943384">
        <w:tc>
          <w:tcPr>
            <w:tcW w:w="647" w:type="dxa"/>
          </w:tcPr>
          <w:p w:rsidR="00355CFB" w:rsidRPr="004051D6" w:rsidRDefault="00355CFB" w:rsidP="009A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2.2.</w:t>
            </w:r>
          </w:p>
        </w:tc>
        <w:tc>
          <w:tcPr>
            <w:tcW w:w="7740" w:type="dxa"/>
          </w:tcPr>
          <w:p w:rsidR="00355CFB" w:rsidRPr="004051D6" w:rsidRDefault="00355CFB" w:rsidP="002467C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рассматривает поступившее заявление</w:t>
            </w:r>
            <w:r w:rsidRPr="009F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выполняет необх</w:t>
            </w:r>
            <w:r w:rsidRPr="009F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димые межведомственные запросы, получив ответы на них, принимает решение</w:t>
            </w:r>
          </w:p>
        </w:tc>
        <w:tc>
          <w:tcPr>
            <w:tcW w:w="1465" w:type="dxa"/>
            <w:vMerge/>
            <w:vAlign w:val="center"/>
          </w:tcPr>
          <w:p w:rsidR="00355CFB" w:rsidRPr="005D6DE9" w:rsidRDefault="00355CFB" w:rsidP="009A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CFB" w:rsidRPr="004051D6" w:rsidTr="00943384">
        <w:tc>
          <w:tcPr>
            <w:tcW w:w="647" w:type="dxa"/>
            <w:tcBorders>
              <w:bottom w:val="single" w:sz="4" w:space="0" w:color="auto"/>
            </w:tcBorders>
          </w:tcPr>
          <w:p w:rsidR="00355CFB" w:rsidRPr="004051D6" w:rsidRDefault="00355CFB" w:rsidP="009A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2.3.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355CFB" w:rsidRPr="004051D6" w:rsidRDefault="00355CFB" w:rsidP="00915026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готовит </w:t>
            </w:r>
            <w:r w:rsidRPr="005D6D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выписку из похозяйственной книги (в двух экзем</w:t>
            </w:r>
            <w:r w:rsidRPr="005D6D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D6D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лярах)</w:t>
            </w:r>
            <w:r w:rsidRPr="009150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либо уведомление об отказе в предоставлении Муниципальной услуги и передает его на согласование и подписание в порядке делопр</w:t>
            </w:r>
            <w:r w:rsidRPr="009150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150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изводства</w:t>
            </w:r>
          </w:p>
        </w:tc>
        <w:tc>
          <w:tcPr>
            <w:tcW w:w="1465" w:type="dxa"/>
            <w:vMerge/>
            <w:vAlign w:val="center"/>
          </w:tcPr>
          <w:p w:rsidR="00355CFB" w:rsidRPr="005D6DE9" w:rsidRDefault="00355CFB" w:rsidP="009A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CFB" w:rsidRPr="004051D6" w:rsidTr="00943384">
        <w:trPr>
          <w:trHeight w:val="294"/>
        </w:trPr>
        <w:tc>
          <w:tcPr>
            <w:tcW w:w="9852" w:type="dxa"/>
            <w:gridSpan w:val="3"/>
            <w:tcBorders>
              <w:bottom w:val="single" w:sz="4" w:space="0" w:color="auto"/>
            </w:tcBorders>
            <w:vAlign w:val="center"/>
          </w:tcPr>
          <w:p w:rsidR="00355CFB" w:rsidRPr="005D6DE9" w:rsidRDefault="00355CFB" w:rsidP="00EB706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заявителю результата предоставления Муниципальной услуги</w:t>
            </w:r>
          </w:p>
        </w:tc>
      </w:tr>
      <w:tr w:rsidR="00355CFB" w:rsidRPr="004051D6" w:rsidTr="00943384">
        <w:tc>
          <w:tcPr>
            <w:tcW w:w="647" w:type="dxa"/>
            <w:tcBorders>
              <w:bottom w:val="single" w:sz="4" w:space="0" w:color="auto"/>
            </w:tcBorders>
          </w:tcPr>
          <w:p w:rsidR="00355CFB" w:rsidRPr="004051D6" w:rsidRDefault="00355CFB" w:rsidP="009A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3.1.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355CFB" w:rsidRPr="004051D6" w:rsidRDefault="00355CFB" w:rsidP="00943384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Передача результата предоставления Муниципальной услуги в МФЦ</w:t>
            </w:r>
          </w:p>
        </w:tc>
        <w:tc>
          <w:tcPr>
            <w:tcW w:w="1465" w:type="dxa"/>
            <w:vMerge w:val="restart"/>
            <w:vAlign w:val="center"/>
          </w:tcPr>
          <w:p w:rsidR="00355CFB" w:rsidRPr="005D6DE9" w:rsidRDefault="00355CFB" w:rsidP="006B7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</w:tr>
      <w:tr w:rsidR="00355CFB" w:rsidRPr="004051D6" w:rsidTr="00943384">
        <w:tc>
          <w:tcPr>
            <w:tcW w:w="647" w:type="dxa"/>
            <w:tcBorders>
              <w:bottom w:val="single" w:sz="4" w:space="0" w:color="auto"/>
            </w:tcBorders>
          </w:tcPr>
          <w:p w:rsidR="00355CFB" w:rsidRPr="004051D6" w:rsidRDefault="00355CFB" w:rsidP="009A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3.2.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355CFB" w:rsidRPr="004051D6" w:rsidRDefault="00355CFB" w:rsidP="00943384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 заявителя по телефону или иным доступным способом о необходимости прибыть в МФЦ для получения подготовленных док</w:t>
            </w: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и согласование времени совершения данного действия</w:t>
            </w:r>
          </w:p>
        </w:tc>
        <w:tc>
          <w:tcPr>
            <w:tcW w:w="1465" w:type="dxa"/>
            <w:vMerge/>
            <w:vAlign w:val="center"/>
          </w:tcPr>
          <w:p w:rsidR="00355CFB" w:rsidRPr="005D6DE9" w:rsidRDefault="00355CFB" w:rsidP="009A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CFB" w:rsidRPr="004051D6" w:rsidTr="00943384">
        <w:tc>
          <w:tcPr>
            <w:tcW w:w="647" w:type="dxa"/>
            <w:tcBorders>
              <w:bottom w:val="single" w:sz="4" w:space="0" w:color="auto"/>
            </w:tcBorders>
          </w:tcPr>
          <w:p w:rsidR="00355CFB" w:rsidRPr="004051D6" w:rsidRDefault="00355CFB" w:rsidP="009A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</w:t>
            </w: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355CFB" w:rsidRPr="004051D6" w:rsidRDefault="00355CFB" w:rsidP="00101B18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Сотрудник МФЦ передает </w:t>
            </w:r>
            <w:r w:rsidRPr="00101B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предоставления Муниципальной услуги заявителю</w:t>
            </w: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vAlign w:val="center"/>
          </w:tcPr>
          <w:p w:rsidR="00355CFB" w:rsidRPr="005D6DE9" w:rsidRDefault="00355CFB" w:rsidP="009A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CFB" w:rsidRPr="004051D6" w:rsidTr="00943384">
        <w:tc>
          <w:tcPr>
            <w:tcW w:w="8387" w:type="dxa"/>
            <w:gridSpan w:val="2"/>
          </w:tcPr>
          <w:p w:rsidR="00355CFB" w:rsidRPr="004051D6" w:rsidRDefault="00355CFB" w:rsidP="009A715A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146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146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46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</w:t>
            </w: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146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униципальной</w:t>
            </w:r>
            <w:r w:rsidRPr="004051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146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465" w:type="dxa"/>
            <w:vAlign w:val="center"/>
          </w:tcPr>
          <w:p w:rsidR="00355CFB" w:rsidRPr="005D6DE9" w:rsidRDefault="00355CFB" w:rsidP="006B7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D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дней</w:t>
            </w:r>
          </w:p>
        </w:tc>
      </w:tr>
    </w:tbl>
    <w:p w:rsidR="00355CFB" w:rsidRPr="004051D6" w:rsidRDefault="00355CFB" w:rsidP="00510E80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5CFB" w:rsidRPr="004051D6" w:rsidRDefault="00355CFB" w:rsidP="00510E80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5CFB" w:rsidRDefault="00355CFB" w:rsidP="00493C67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355CFB" w:rsidRDefault="00355CFB" w:rsidP="006F39F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Ачуевского сельского 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5CFB" w:rsidRDefault="00355CFB" w:rsidP="006F39F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Славянского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Е.В. Теленьга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55CFB" w:rsidRDefault="00355CFB" w:rsidP="006F39F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5CFB" w:rsidRDefault="00355CFB" w:rsidP="006F39F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5CFB" w:rsidRDefault="00355CFB" w:rsidP="006F39F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5CFB" w:rsidRPr="004051D6" w:rsidRDefault="00355CFB" w:rsidP="006F39F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5CFB" w:rsidRPr="004051D6" w:rsidRDefault="00355CFB" w:rsidP="006146E9">
      <w:pPr>
        <w:suppressAutoHyphens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355CFB" w:rsidRPr="004051D6" w:rsidRDefault="00355CFB" w:rsidP="006146E9">
      <w:pPr>
        <w:suppressAutoHyphens/>
        <w:spacing w:after="0" w:line="240" w:lineRule="auto"/>
        <w:ind w:left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355CFB" w:rsidRPr="004051D6" w:rsidRDefault="00355CFB" w:rsidP="006146E9">
      <w:pPr>
        <w:suppressAutoHyphens/>
        <w:spacing w:after="0" w:line="240" w:lineRule="auto"/>
        <w:ind w:left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</w:t>
      </w:r>
      <w:r w:rsidRPr="00166725">
        <w:rPr>
          <w:rFonts w:ascii="Times New Roman" w:hAnsi="Times New Roman" w:cs="Times New Roman"/>
          <w:color w:val="000000"/>
          <w:sz w:val="28"/>
          <w:szCs w:val="28"/>
        </w:rPr>
        <w:t>Предоставление выписки из похозяйственной книги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55CFB" w:rsidRPr="004051D6" w:rsidRDefault="00355CFB" w:rsidP="00DD5110">
      <w:pPr>
        <w:spacing w:after="0" w:line="240" w:lineRule="auto"/>
        <w:ind w:left="5664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4051D6" w:rsidRDefault="00355CFB" w:rsidP="009D7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Блок-схема предоставления Муниципальной услуги</w:t>
      </w:r>
    </w:p>
    <w:p w:rsidR="00355CFB" w:rsidRPr="004051D6" w:rsidRDefault="00355CFB" w:rsidP="009D76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 электронном виде</w:t>
      </w:r>
    </w:p>
    <w:p w:rsidR="00355CFB" w:rsidRPr="004051D6" w:rsidRDefault="00355CFB" w:rsidP="009D76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group id="Группа 92" o:spid="_x0000_s1028" style="position:absolute;left:0;text-align:left;margin-left:-5.1pt;margin-top:12.6pt;width:500.4pt;height:453pt;z-index:251671040" coordorigin="-198" coordsize="63553,5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">
            <v:group id="Группа 91" o:spid="_x0000_s1029" style="position:absolute;left:-198;width:63552;height:57535" coordorigin="-317" coordsize="63553,57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rect id="Rectangle 12" o:spid="_x0000_s1030" style="position:absolute;left:36872;top:32538;width:25582;height:46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3ZcYA&#10;AADcAAAADwAAAGRycy9kb3ducmV2LnhtbESPQWvCQBCF7wX/wzKCt7pRbJHoKiIIYqloFPE4ZMck&#10;mp0N2W2M/fVdoeBthvfmfW+m89aUoqHaFZYVDPoRCOLU6oIzBcfD6n0MwnlkjaVlUvAgB/NZ522K&#10;sbZ33lOT+EyEEHYxKsi9r2IpXZqTQde3FXHQLrY26MNaZ1LXeA/hppTDKPqUBgsOhBwrWuaU3pIf&#10;E7ij6nrcbrar78fvqXG7r3PycbFK9brtYgLCU+tf5v/rtQ71owE8nwkT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i3ZcYAAADcAAAADwAAAAAAAAAAAAAAAACYAgAAZHJz&#10;L2Rvd25yZXYueG1sUEsFBgAAAAAEAAQA9QAAAIsDAAAAAA==&#10;">
                <v:textbox inset="0,0,0,0">
                  <w:txbxContent>
                    <w:p w:rsidR="00355CFB" w:rsidRPr="00EB6AB1" w:rsidRDefault="00355CFB" w:rsidP="00EB6A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6A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Прикрепление электронного образа уведомл</w:t>
                      </w:r>
                      <w:r w:rsidRPr="00EB6A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</w:t>
                      </w:r>
                      <w:r w:rsidRPr="00EB6A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ния об отказе в предоставлении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ь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ной услуги</w:t>
                      </w:r>
                      <w:r w:rsidRPr="00EB6A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АИС ЕЦУ</w:t>
                      </w:r>
                    </w:p>
                  </w:txbxContent>
                </v:textbox>
              </v:rect>
              <v:rect id="Rectangle 12" o:spid="_x0000_s1031" style="position:absolute;left:36100;top:38713;width:13895;height:9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EI8UA&#10;AADcAAAADwAAAGRycy9kb3ducmV2LnhtbESPTWvCQBCG7wX/wzJCb7qxtEWiq5SCUFoqNYp4HLJj&#10;EpudDdltjP565yD0NsO8H8/Ml72rVUdtqDwbmIwTUMS5txUXBnbb1WgKKkRki7VnMnChAMvF4GGO&#10;qfVn3lCXxUJJCIcUDZQxNqnWIS/JYRj7hlhuR986jLK2hbYtniXc1fopSV61w4qlocSG3kvKf7M/&#10;J73PzWm3/lyvvi/XfRd+vg7Zy9Eb8zjs32agIvXxX3x3f1jBnwi+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bYQjxQAAANwAAAAPAAAAAAAAAAAAAAAAAJgCAABkcnMv&#10;ZG93bnJldi54bWxQSwUGAAAAAAQABAD1AAAAigMAAAAA&#10;">
                <v:textbox inset="0,0,0,0">
                  <w:txbxContent>
                    <w:p w:rsidR="00355CFB" w:rsidRPr="00EB6AB1" w:rsidRDefault="00355CFB" w:rsidP="00EB6A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6A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случае выбора заяв</w:t>
                      </w:r>
                      <w:r w:rsidRPr="00EB6A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  <w:r w:rsidRPr="00EB6A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телем получения резул</w:t>
                      </w:r>
                      <w:r w:rsidRPr="00EB6A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ь</w:t>
                      </w:r>
                      <w:r w:rsidRPr="00EB6A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тата в электронном виде, подписание результата ЭЦП уполномоченного должностного лица</w:t>
                      </w:r>
                    </w:p>
                  </w:txbxContent>
                </v:textbox>
              </v:rect>
              <v:rect id="Rectangle 12" o:spid="_x0000_s1032" style="position:absolute;left:50945;top:38594;width:11505;height:11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EhuMYA&#10;AADcAAAADwAAAGRycy9kb3ducmV2LnhtbESPQWvCQBCF74L/YRnBm24iViS6ighCaam0UcTjkB2T&#10;aHY2ZLcx9td3C0JvM7w373uzXHemEi01rrSsIB5HIIgzq0vOFRwPu9EchPPIGivLpOBBDtarfm+J&#10;ibZ3/qI29bkIIewSVFB4XydSuqwgg25sa+KgXWxj0Ie1yaVu8B7CTSUnUTSTBksOhAJr2haU3dJv&#10;E7jT+nrcv+13H4+fU+s+38/py8UqNRx0mwUIT53/Nz+vX3WoH8fw90yY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EhuMYAAADcAAAADwAAAAAAAAAAAAAAAACYAgAAZHJz&#10;L2Rvd25yZXYueG1sUEsFBgAAAAAEAAQA9QAAAIsDAAAAAA==&#10;">
                <v:textbox inset="0,0,0,0">
                  <w:txbxContent>
                    <w:p w:rsidR="00355CFB" w:rsidRPr="00EB6AB1" w:rsidRDefault="00355CFB" w:rsidP="00EB6A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6A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случае выбора заявителем получ</w:t>
                      </w:r>
                      <w:r w:rsidRPr="00EB6A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</w:t>
                      </w:r>
                      <w:r w:rsidRPr="00EB6A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ния результата на бумажном носителе в МФЦ, передача результата в МФЦ для выдачи заявит</w:t>
                      </w:r>
                      <w:r w:rsidRPr="00EB6A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</w:t>
                      </w:r>
                      <w:r w:rsidRPr="00EB6A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лю</w:t>
                      </w:r>
                    </w:p>
                  </w:txbxContent>
                </v:textbox>
              </v:rect>
              <v:group id="Группа 86" o:spid="_x0000_s1033" style="position:absolute;left:-317;width:63553;height:57535" coordorigin="-317" coordsize="63553,57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line id="Line 20" o:spid="_x0000_s1034" style="position:absolute;flip:x;visibility:visible" from="11281,33727" to="11281,35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d9cQAAADbAAAADwAAAGRycy9kb3ducmV2LnhtbESPTUvDQBCG70L/wzIFL8FubEFq7LZU&#10;a0GQHvpx6HHIjklodjZkxzb+e+cgeBzeeZ95ZrEaQmuu1KcmsoPHSQ6GuIy+4crB6bh9mINJguyx&#10;jUwOfijBajm6W2Dh4433dD1IZRTCqUAHtUhXWJvKmgKmSeyINfuKfUDRsa+s7/Gm8NDaaZ4/2YAN&#10;64UaO3qrqbwcvoNqbHe8mc2y12Cz7Jnez/KZW3HufjysX8AIDfK//Nf+8A7maq+/KADs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R31xAAAANsAAAAPAAAAAAAAAAAA&#10;AAAAAKECAABkcnMvZG93bnJldi54bWxQSwUGAAAAAAQABAD5AAAAkgMAAAAA&#10;">
                  <v:stroke endarrow="block"/>
                </v:line>
                <v:group id="Группа 85" o:spid="_x0000_s1035" style="position:absolute;left:-317;width:63553;height:57535" coordorigin="-317" coordsize="63553,57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rect id="Rectangle 12" o:spid="_x0000_s1036" style="position:absolute;left:475;top:29147;width:32043;height:45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2+IcUA&#10;AADbAAAADwAAAGRycy9kb3ducmV2LnhtbESPX2vCMBTF3wd+h3AF32bq0Dk6o4hQGJOJdiI+Xppr&#10;29nclCZr6z79Mhj4eDh/fpzFqjeVaKlxpWUFk3EEgjizuuRcwfEzeXwB4TyyxsoyKbiRg9Vy8LDA&#10;WNuOD9SmPhdhhF2MCgrv61hKlxVk0I1tTRy8i20M+iCbXOoGuzBuKvkURc/SYMmBUGBNm4Kya/pt&#10;Andafx1377vk4/Zzat1+e05nF6vUaNivX0F46v09/N9+0wrmc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b4hxQAAANsAAAAPAAAAAAAAAAAAAAAAAJgCAABkcnMv&#10;ZG93bnJldi54bWxQSwUGAAAAAAQABAD1AAAAigMAAAAA&#10;">
                    <v:textbox inset="0,0,0,0">
                      <w:txbxContent>
                        <w:p w:rsidR="00355CFB" w:rsidRPr="00EB6AB1" w:rsidRDefault="00355CFB" w:rsidP="00EB6AB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EB6AB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Согласование и подписание </w:t>
                          </w:r>
                          <w:r w:rsidRPr="005D6DE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выписки из похозяйственной книги</w:t>
                          </w:r>
                        </w:p>
                      </w:txbxContent>
                    </v:textbox>
                  </v:rect>
                  <v:group id="Группа 82" o:spid="_x0000_s1037" style="position:absolute;left:-317;width:63553;height:57535" coordorigin="-317" coordsize="63553,57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rect id="Rectangle 3" o:spid="_x0000_s1038" style="position:absolute;left:36635;top:26066;width:26009;height:4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EbusUA&#10;AADbAAAADwAAAGRycy9kb3ducmV2LnhtbESPW2vCQBCF3wv+h2UE3+rG4qWkriJCoFQqmor4OGTH&#10;JDU7G7LbJPbXdwuFPh7O5eMs172pREuNKy0rmIwjEMSZ1SXnCk4fyeMzCOeRNVaWScGdHKxXg4cl&#10;xtp2fKQ29bkII+xiVFB4X8dSuqwgg25sa+LgXW1j0AfZ5FI32IVxU8mnKJpLgyUHQoE1bQvKbumX&#10;Cdxp/Xnav+2T9/v3uXWH3SWdXa1So2G/eQHhqff/4b/2q1awmMP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Ru6xQAAANsAAAAPAAAAAAAAAAAAAAAAAJgCAABkcnMv&#10;ZG93bnJldi54bWxQSwUGAAAAAAQABAD1AAAAigMAAAAA&#10;">
                      <v:textbox inset="0,0,0,0">
                        <w:txbxContent>
                          <w:p w:rsidR="00355CFB" w:rsidRPr="00EB6AB1" w:rsidRDefault="00355CFB" w:rsidP="00EB6A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6A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Специалист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Администрации</w:t>
                            </w:r>
                            <w:r w:rsidRPr="00EB6A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готовит</w:t>
                            </w:r>
                          </w:p>
                          <w:p w:rsidR="00355CFB" w:rsidRPr="00EB6AB1" w:rsidRDefault="00355CFB" w:rsidP="00EB6A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6A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уведомление об отказе в предоставлении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ниципальной услуги</w:t>
                            </w:r>
                          </w:p>
                        </w:txbxContent>
                      </v:textbox>
                    </v:rect>
                    <v:line id="Line 18" o:spid="_x0000_s1039" style="position:absolute;visibility:visible" from="53913,30994" to="53913,3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YC38AAAADbAAAADwAAAGRycy9kb3ducmV2LnhtbERPzWrCQBC+F3yHZQRvdaOHtKSuUgRB&#10;Ci009QHG7Jikzc6G7Jgfn757EDx+fP+b3ega1VMXas8GVssEFHHhbc2lgdPP4fkVVBBki41nMjBR&#10;gN129rTBzPqBv6nPpVQxhEOGBiqRNtM6FBU5DEvfEkfu4juHEmFXatvhEMNdo9dJkmqHNceGClva&#10;V1T85VdnoL5M0/qaf6bCQyvN1/m3Tz9uxizm4/sbKKFRHuK7+2gNvMSx8Uv8AXr7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2At/AAAAA2wAAAA8AAAAAAAAAAAAAAAAA&#10;oQIAAGRycy9kb3ducmV2LnhtbFBLBQYAAAAABAAEAPkAAACOAwAAAAA=&#10;">
                      <v:stroke endarrow="block"/>
                    </v:line>
                    <v:line id="Line 7" o:spid="_x0000_s1040" style="position:absolute;flip:x;visibility:visible" from="10925,28203" to="10925,29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tr0c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tr0cUAAADbAAAADwAAAAAAAAAA&#10;AAAAAAChAgAAZHJzL2Rvd25yZXYueG1sUEsFBgAAAAAEAAQA+QAAAJMDAAAAAA==&#10;">
                      <v:stroke endarrow="block"/>
                    </v:line>
                    <v:group id="Группа 73" o:spid="_x0000_s1041" style="position:absolute;left:-317;width:63553;height:57535" coordorigin="-317" coordsize="63553,57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<v:rect id="Rectangle 21" o:spid="_x0000_s1042" style="position:absolute;left:20540;top:50742;width:14782;height:47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3z6cUA&#10;AADbAAAADwAAAGRycy9kb3ducmV2LnhtbESPW2vCQBCF3wv+h2WEvtWN0haJWUUEQZRKTUV8HLKT&#10;i2ZnQ3aNsb++Wyj08XAuHydZ9KYWHbWusqxgPIpAEGdWV1woOH6tX6YgnEfWWFsmBQ9ysJgPnhKM&#10;tb3zgbrUFyKMsItRQel9E0vpspIMupFtiIOX29agD7ItpG7xHsZNLSdR9C4NVhwIJTa0Kim7pjcT&#10;uK/N5bjf7tcfj+9T5z535/Qtt0o9D/vlDISn3v+H/9obrWA6ht8v4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fPpxQAAANsAAAAPAAAAAAAAAAAAAAAAAJgCAABkcnMv&#10;ZG93bnJldi54bWxQSwUGAAAAAAQABAD1AAAAigMAAAAA&#10;">
                        <v:textbox inset="0,0,0,0">
                          <w:txbxContent>
                            <w:p w:rsidR="00355CFB" w:rsidRPr="006B79F7" w:rsidRDefault="00355CFB" w:rsidP="00EB6AB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EB6AB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Выдача результата оказ</w:t>
                              </w:r>
                              <w:r w:rsidRPr="00EB6AB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а</w:t>
                              </w:r>
                              <w:r w:rsidRPr="00EB6AB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ния Муниципальной усл</w:t>
                              </w:r>
                              <w:r w:rsidRPr="00EB6AB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у</w:t>
                              </w:r>
                              <w:r w:rsidRPr="006B79F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ги заявителю</w:t>
                              </w:r>
                            </w:p>
                          </w:txbxContent>
                        </v:textbox>
                      </v:rect>
                      <v:group id="Группа 66" o:spid="_x0000_s1043" style="position:absolute;left:-317;width:60923;height:53749" coordorigin="-317" coordsize="60923,5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Поле 100" o:spid="_x0000_s1044" type="#_x0000_t202" style="position:absolute;left:48510;top:19059;width:4807;height:27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A//scA&#10;AADcAAAADwAAAGRycy9kb3ducmV2LnhtbESPS2vDQAyE74H+h0WFXkqybkOT4GQTSumL3hrnQW7C&#10;q9qmXq3xbm3n30eHQm4SM5r5tNoMrlYdtaHybOBhkoAizr2tuDCwy97GC1AhIlusPZOBMwXYrG9G&#10;K0yt7/mbum0slIRwSNFAGWOTah3ykhyGiW+IRfvxrcMoa1to22Iv4a7Wj0ky0w4rloYSG3opKf/d&#10;/jkDp/vi+BWG930/fZo2rx9dNj/YzJi72+F5CSrSEK/m/+tPK/iJ4MszMoFe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wP/7HAAAA3AAAAA8AAAAAAAAAAAAAAAAAmAIAAGRy&#10;cy9kb3ducmV2LnhtbFBLBQYAAAAABAAEAPUAAACMAwAAAAA=&#10;" stroked="f" strokeweight=".5pt">
                          <v:textbox>
                            <w:txbxContent>
                              <w:p w:rsidR="00355CFB" w:rsidRPr="00EB6AB1" w:rsidRDefault="00355CFB" w:rsidP="00EB6AB1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ДА</w:t>
                                </w:r>
                              </w:p>
                            </w:txbxContent>
                          </v:textbox>
                        </v:shape>
                        <v:shape id="Поле 99" o:spid="_x0000_s1045" type="#_x0000_t202" style="position:absolute;left:12112;top:19000;width:4807;height:27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tH8YA&#10;AADbAAAADwAAAGRycy9kb3ducmV2LnhtbESPT2vCQBTE74LfYXmCF9FNK/1jdJVStJXeaqzi7ZF9&#10;JsHs25Bdk/TbdwuCx2FmfsMsVp0pRUO1KywreJhEIIhTqwvOFOyTzfgVhPPIGkvLpOCXHKyW/d4C&#10;Y21b/qZm5zMRIOxiVJB7X8VSujQng25iK+LgnW1t0AdZZ1LX2Aa4KeVjFD1LgwWHhRwres8pveyu&#10;RsFplB2/XPfx006fptX6s0leDjpRajjo3uYgPHX+Hr61t1rBbAb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rtH8YAAADbAAAADwAAAAAAAAAAAAAAAACYAgAAZHJz&#10;L2Rvd25yZXYueG1sUEsFBgAAAAAEAAQA9QAAAIsDAAAAAA==&#10;" stroked="f" strokeweight=".5pt">
                          <v:textbox>
                            <w:txbxContent>
                              <w:p w:rsidR="00355CFB" w:rsidRPr="00EB6AB1" w:rsidRDefault="00355CFB" w:rsidP="00EB6AB1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НЕТ</w:t>
                                </w:r>
                              </w:p>
                            </w:txbxContent>
                          </v:textbox>
                        </v:shape>
                        <v:group id="Группа 57" o:spid="_x0000_s1046" style="position:absolute;left:4453;top:8490;width:56153;height:5411" coordsize="56153,5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<v:line id="Line 8" o:spid="_x0000_s1047" style="position:absolute;flip:x;visibility:visible" from="27285,1536" to="27317,3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px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ypxsUAAADbAAAADwAAAAAAAAAA&#10;AAAAAAChAgAAZHJzL2Rvd25yZXYueG1sUEsFBgAAAAAEAAQA+QAAAJMDAAAAAA==&#10;">
                            <v:stroke endarrow="block"/>
                          </v:line>
                          <v:rect id="Rectangle 10" o:spid="_x0000_s1048" style="position:absolute;width:56007;height:16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2M8IA&#10;AADbAAAADwAAAGRycy9kb3ducmV2LnhtbERPTWvCQBC9F/wPywjedGOpUlJXKYJQKoqmUnocsmOS&#10;NjsbsmuM/fWdg9Dj430vVr2rVUdtqDwbmE4SUMS5txUXBk4fm/EzqBCRLdaeycCNAqyWg4cFptZf&#10;+UhdFgslIRxSNFDG2KRah7wkh2HiG2Lhzr51GAW2hbYtXiXc1foxSebaYcXSUGJD65Lyn+zipPep&#10;+T7t3/eb3e33swuH7Vc2O3tjRsP+9QVUpD7+i+/uN2tgJmPli/w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J3YzwgAAANsAAAAPAAAAAAAAAAAAAAAAAJgCAABkcnMvZG93&#10;bnJldi54bWxQSwUGAAAAAAQABAD1AAAAhwMAAAAA&#10;">
                            <v:textbox inset="0,0,0,0">
                              <w:txbxContent>
                                <w:p w:rsidR="00355CFB" w:rsidRPr="00EB6AB1" w:rsidRDefault="00355CFB" w:rsidP="00EB6A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B6AB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Рассмотрение заявления, выполнение межведомственных запросов, получение ответов на них</w:t>
                                  </w:r>
                                </w:p>
                                <w:p w:rsidR="00355CFB" w:rsidRPr="00EB6AB1" w:rsidRDefault="00355CFB" w:rsidP="00EB6A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Rectangle 11" o:spid="_x0000_s1049" style="position:absolute;left:146;top:3950;width:56007;height:1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vTqMQA&#10;AADbAAAADwAAAGRycy9kb3ducmV2LnhtbESPX2vCMBTF34V9h3AHe5vpxpRZjSKCMBTFVREfL821&#10;rWtuShNr9dMbYeDj4fz5cUaT1pSiodoVlhV8dCMQxKnVBWcKdtv5+zcI55E1lpZJwZUcTMYvnRHG&#10;2l74l5rEZyKMsItRQe59FUvp0pwMuq6tiIN3tLVBH2SdSV3jJYybUn5GUV8aLDgQcqxollP6l5xN&#10;4H5Vp916sZ6vrrd94zbLQ9I7WqXeXtvpEISn1j/D/+0fraA3gMeX8AP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r06jEAAAA2wAAAA8AAAAAAAAAAAAAAAAAmAIAAGRycy9k&#10;b3ducmV2LnhtbFBLBQYAAAAABAAEAPUAAACJAwAAAAA=&#10;">
                            <v:textbox inset="0,0,0,0">
                              <w:txbxContent>
                                <w:p w:rsidR="00355CFB" w:rsidRPr="00EB6AB1" w:rsidRDefault="00355CFB" w:rsidP="00EB6A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B6AB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Принятие решения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Группа 58" o:spid="_x0000_s1050" style="position:absolute;left:4453;width:56007;height:8483" coordsize="56007,8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  <v:rect id="Rectangle 5" o:spid="_x0000_s1051" style="position:absolute;top:4023;width:56007;height:2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9B2cUA&#10;AADbAAAADwAAAGRycy9kb3ducmV2LnhtbESPW2vCQBCF34X+h2UKvummUqVEN1IKQqkomobi45Cd&#10;XNrsbMiuMfbXdwWhj4dz+Tir9WAa0VPnassKnqYRCOLc6ppLBdnnZvICwnlkjY1lUnAlB+vkYbTC&#10;WNsLH6lPfSnCCLsYFVTet7GULq/IoJvaljh4he0M+iC7UuoOL2HcNHIWRQtpsOZAqLClt4ryn/Rs&#10;Ave5/c72H/vN7vr71bvD9pTOC6vU+HF4XYLwNPj/8L39rhXMZ3D7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0HZxQAAANsAAAAPAAAAAAAAAAAAAAAAAJgCAABkcnMv&#10;ZG93bnJldi54bWxQSwUGAAAAAAQABAD1AAAAigMAAAAA&#10;">
                            <v:textbox inset="0,0,0,0">
                              <w:txbxContent>
                                <w:p w:rsidR="00355CFB" w:rsidRPr="00EB6AB1" w:rsidRDefault="00355CFB" w:rsidP="00EB6A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B6AB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Прием и регистрация заявления и пакета документов</w:t>
                                  </w:r>
                                </w:p>
                              </w:txbxContent>
                            </v:textbox>
                          </v:rect>
                          <v:line id="Line 6" o:spid="_x0000_s1052" style="position:absolute;visibility:visible" from="27212,6217" to="27214,8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          <v:stroke endarrow="block"/>
                          </v:line>
                          <v:rect id="Rectangle 22" o:spid="_x0000_s1053" style="position:absolute;width:56007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p8NsUA&#10;AADbAAAADwAAAGRycy9kb3ducmV2LnhtbESPW2vCQBCF3wv9D8sU+lY3LSoS3UgpCKWi1Cji45Cd&#10;XDQ7G7LbGP31bkHw8XAuH2c2700tOmpdZVnB+yACQZxZXXGhYLddvE1AOI+ssbZMCi7kYJ48P80w&#10;1vbMG+pSX4gwwi5GBaX3TSyly0oy6Aa2IQ5ebluDPsi2kLrFcxg3tfyIorE0WHEglNjQV0nZKf0z&#10;gTtsjrv1z3qxulz3nftdHtJRbpV6fek/pyA89f4Rvre/tYLREP6/hB8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nw2xQAAANsAAAAPAAAAAAAAAAAAAAAAAJgCAABkcnMv&#10;ZG93bnJldi54bWxQSwUGAAAAAAQABAD1AAAAigMAAAAA&#10;">
                            <v:textbox inset="0,0,0,0">
                              <w:txbxContent>
                                <w:p w:rsidR="00355CFB" w:rsidRPr="00EB6AB1" w:rsidRDefault="00355CFB" w:rsidP="00EB6A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B6AB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Подача заявления и документов заявителем на Региональном портале</w:t>
                                  </w:r>
                                </w:p>
                              </w:txbxContent>
                            </v:textbox>
                          </v:rect>
                          <v:line id="Line 23" o:spid="_x0000_s1054" style="position:absolute;visibility:visible" from="27285,2121" to="27285,3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          <v:stroke endarrow="block"/>
                          </v:line>
                        </v:group>
                        <v:group id="Группа 52" o:spid="_x0000_s1055" style="position:absolute;left:10925;top:13894;width:43426;height:13057" coordsize="43429,13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<v:group id="Группа 1" o:spid="_x0000_s1056" style="position:absolute;left:5486;width:31051;height:13062" coordsize="31051,13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  <v:line id="Line 9" o:spid="_x0000_s1057" style="position:absolute;flip:x;visibility:visible" from="15361,0" to="15361,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NSksQAAADbAAAADwAAAGRycy9kb3ducmV2LnhtbESPT2vCQBDF74V+h2UEL0E3rSA1ugn9&#10;o1AoHqoePA7ZMQlmZ0N2qvHbu4VCj4837/fmrYrBtepCfWg8G3iapqCIS28brgwc9pvJC6ggyBZb&#10;z2TgRgGK/PFhhZn1V/6my04qFSEcMjRQi3SZ1qGsyWGY+o44eiffO5Qo+0rbHq8R7lr9nKZz7bDh&#10;2FBjR+81lefdj4tvbLb8MZslb04nyYLWR/lKtRgzHg2vS1BCg/wf/6U/rYH5An63RADo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I1KSxAAAANsAAAAPAAAAAAAAAAAA&#10;AAAAAKECAABkcnMvZG93bnJldi54bWxQSwUGAAAAAAQABAD5AAAAkgMAAAAA&#10;">
                              <v:stroke endarrow="block"/>
                            </v:line>
                            <v:shapetype id="_x0000_t4" coordsize="21600,21600" o:spt="4" path="m10800,l,10800,10800,21600,21600,10800xe">
                              <v:stroke joinstyle="miter"/>
                              <v:path gradientshapeok="t" o:connecttype="rect" textboxrect="5400,5400,16200,16200"/>
                            </v:shapetype>
                            <v:shape id="AutoShape 15" o:spid="_x0000_s1058" type="#_x0000_t4" style="position:absolute;top:1975;width:31051;height:110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yMAsAA&#10;AADbAAAADwAAAGRycy9kb3ducmV2LnhtbERPS27CMBDdV+odrKnErjjtgqIUJ6oqVULAhsABpvEQ&#10;B+JxsN0k3B4vKrF8ev9VOdlODORD61jB2zwDQVw73XKj4Hj4eV2CCBFZY+eYFNwoQFk8P60w127k&#10;PQ1VbEQK4ZCjAhNjn0sZakMWw9z1xIk7OW8xJugbqT2OKdx28j3LFtJiy6nBYE/fhupL9WcVnH97&#10;M+6W11NW1X6Qm51fX/dbpWYv09cniEhTfIj/3Wut4COtT1/SD5D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4yMAsAAAADbAAAADwAAAAAAAAAAAAAAAACYAgAAZHJzL2Rvd25y&#10;ZXYueG1sUEsFBgAAAAAEAAQA9QAAAIUDAAAAAA==&#10;">
                              <v:textbox>
                                <w:txbxContent>
                                  <w:p w:rsidR="00355CFB" w:rsidRPr="00EB6AB1" w:rsidRDefault="00355CFB" w:rsidP="00EB6A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EB6AB1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Есть основания для </w:t>
                                    </w:r>
                                  </w:p>
                                  <w:p w:rsidR="00355CFB" w:rsidRPr="00EB6AB1" w:rsidRDefault="00355CFB" w:rsidP="00EB6A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EB6AB1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отказа в предоставлении </w:t>
                                    </w:r>
                                  </w:p>
                                  <w:p w:rsidR="00355CFB" w:rsidRPr="00EB6AB1" w:rsidRDefault="00355CFB" w:rsidP="00EB6A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EB6AB1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Муниципальной услуги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type id="_x0000_t34" coordsize="21600,21600" o:spt="34" o:oned="t" adj="10800" path="m,l@0,0@0,21600,21600,21600e" filled="f">
                            <v:stroke joinstyle="miter"/>
                            <v:formulas>
                              <v:f eqn="val #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AutoShape 16" o:spid="_x0000_s1059" type="#_x0000_t34" style="position:absolute;top:7534;width:6000;height:4572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m5j8QAAADbAAAADwAAAGRycy9kb3ducmV2LnhtbESPQWuDQBSE74H+h+UVcgl1tQcTrKuU&#10;QMBCoDTJpbeH+6pS961xN2r+fbdQ6HGYmW+YvFxMLyYaXWdZQRLFIIhrqztuFFzOh6cdCOeRNfaW&#10;ScGdHJTFwyrHTNuZP2g6+UYECLsMFbTeD5mUrm7JoIvsQBy8Lzsa9EGOjdQjzgFuevkcx6k02HFY&#10;aHGgfUv19+lmFBzf3f4zvSb9WxVv0tTa6bi5SqXWj8vrCwhPi/8P/7UrrWCbwO+X8AN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ebmPxAAAANsAAAAPAAAAAAAAAAAA&#10;AAAAAKECAABkcnMvZG93bnJldi54bWxQSwUGAAAAAAQABAD5AAAAkgMAAAAA&#10;" adj="21737">
                            <v:stroke endarrow="block"/>
                          </v:shape>
                          <v:shape id="AutoShape 17" o:spid="_x0000_s1060" type="#_x0000_t34" style="position:absolute;left:36063;top:7534;width:7366;height:457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+nuMMAAADbAAAADwAAAGRycy9kb3ducmV2LnhtbESPQWsCMRSE74L/IbxCL6JZPbRlNUoR&#10;BXtooVu9Pzavm9DNy7qJa/z3plDocZiZb5jVJrlWDNQH61nBfFaAIK69ttwoOH7tpy8gQkTW2Hom&#10;BTcKsFmPRysstb/yJw1VbESGcChRgYmxK6UMtSGHYeY74ux9+95hzLJvpO7xmuGulYuieJIOLecF&#10;gx1tDdU/1cUp2FUm4a5J5+rtxNv3YWI/CrRKPT6k1yWISCn+h//aB63geQG/X/IPkO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fp7jDAAAA2wAAAA8AAAAAAAAAAAAA&#10;AAAAoQIAAGRycy9kb3ducmV2LnhtbFBLBQYAAAAABAAEAPkAAACRAwAAAAA=&#10;" adj="21693">
                            <v:stroke endarrow="block"/>
                          </v:shape>
                        </v:group>
                        <v:rect id="Rectangle 19" o:spid="_x0000_s1061" style="position:absolute;left:475;top:25947;width:24000;height:21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OFzcQA&#10;AADbAAAADwAAAGRycy9kb3ducmV2LnhtbESPX2vCMBTF34V9h3AHe5vpxnRSjSKCMBTFVREfL821&#10;rWtuShNr9dMbYeDj4fz5cUaT1pSiodoVlhV8dCMQxKnVBWcKdtv5+wCE88gaS8uk4EoOJuOXzghj&#10;bS/8S03iMxFG2MWoIPe+iqV0aU4GXddWxME72tqgD7LOpK7xEsZNKT+jqC8NFhwIOVY0yyn9S84m&#10;cL+q0269WM9X19u+cZvlIekdrVJvr+10CMJT65/h//aPVvDdg8eX8AP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Thc3EAAAA2wAAAA8AAAAAAAAAAAAAAAAAmAIAAGRycy9k&#10;b3ducmV2LnhtbFBLBQYAAAAABAAEAPUAAACJAwAAAAA=&#10;">
                          <v:textbox inset="0,0,0,0">
                            <w:txbxContent>
                              <w:p w:rsidR="00355CFB" w:rsidRPr="00EB6AB1" w:rsidRDefault="00355CFB" w:rsidP="00EB6A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EB6AB1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Оказание Муниципальной услуги</w:t>
                                </w:r>
                              </w:p>
                            </w:txbxContent>
                          </v:textbox>
                        </v:rect>
                        <v:rect id="Rectangle 12" o:spid="_x0000_s1062" style="position:absolute;left:-317;top:49177;width:19652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67Y8YA&#10;AADcAAAADwAAAGRycy9kb3ducmV2LnhtbESPQWvCQBCF74L/YRmhN91UqtToKiIIpUXRVMTjkB2T&#10;1OxsyG5j7K/vCoK3Gd6b972ZLVpTioZqV1hW8DqIQBCnVhecKTh8r/vvIJxH1lhaJgU3crCYdzsz&#10;jLW98p6axGcihLCLUUHufRVL6dKcDLqBrYiDdra1QR/WOpO6xmsIN6UcRtFYGiw4EHKsaJVTekl+&#10;TeC+VT+H7ed2vbn9HRu3+zolo7NV6qXXLqcgPLX+aX5cf+hQP5rA/ZkwgZ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67Y8YAAADcAAAADwAAAAAAAAAAAAAAAACYAgAAZHJz&#10;L2Rvd25yZXYueG1sUEsFBgAAAAAEAAQA9QAAAIsDAAAAAA==&#10;">
                          <v:textbox inset="0,0,0,0">
                            <w:txbxContent>
                              <w:p w:rsidR="00355CFB" w:rsidRPr="00EB6AB1" w:rsidRDefault="00355CFB" w:rsidP="00EB6A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EB6AB1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Отправка результата в личный к</w:t>
                                </w:r>
                                <w:r w:rsidRPr="00EB6AB1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а</w:t>
                                </w:r>
                                <w:r w:rsidRPr="00EB6AB1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бинет заявителя на Региональном портале</w:t>
                                </w:r>
                              </w:p>
                            </w:txbxContent>
                          </v:textbox>
                        </v:rect>
                      </v:group>
                      <v:rect id="Rectangle 12" o:spid="_x0000_s1063" style="position:absolute;left:36219;top:49520;width:13894;height:5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aCIMYA&#10;AADcAAAADwAAAGRycy9kb3ducmV2LnhtbESPQWvCQBCF7wX/wzJCb3WjqEh0FREEaVE0DcXjkB2T&#10;tNnZkN3G2F/fFQRvM7w373uzWHWmEi01rrSsYDiIQBBnVpecK0g/t28zEM4ja6wsk4IbOVgtey8L&#10;jLW98onaxOcihLCLUUHhfR1L6bKCDLqBrYmDdrGNQR/WJpe6wWsIN5UcRdFUGiw5EAqsaVNQ9pP8&#10;msAd19/p4f2w3d/+vlp3/Dgnk4tV6rXfrecgPHX+aX5c73SoPxzD/ZkwgV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aCIMYAAADcAAAADwAAAAAAAAAAAAAAAACYAgAAZHJz&#10;L2Rvd25yZXYueG1sUEsFBgAAAAAEAAQA9QAAAIsDAAAAAA==&#10;">
                        <v:textbox inset="0,0,0,0">
                          <w:txbxContent>
                            <w:p w:rsidR="00355CFB" w:rsidRPr="00EB6AB1" w:rsidRDefault="00355CFB" w:rsidP="00EB6AB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EB6AB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Отправка результата в личный кабинет заявит</w:t>
                              </w:r>
                              <w:r w:rsidRPr="00EB6AB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е</w:t>
                              </w:r>
                              <w:r w:rsidRPr="00EB6AB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ля на Региональном по</w:t>
                              </w:r>
                              <w:r w:rsidRPr="00EB6AB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р</w:t>
                              </w:r>
                              <w:r w:rsidRPr="00EB6AB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тале</w:t>
                              </w:r>
                            </w:p>
                          </w:txbxContent>
                        </v:textbox>
                      </v:rect>
                      <v:rect id="Rectangle 21" o:spid="_x0000_s1064" style="position:absolute;left:50588;top:51657;width:12648;height:58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onu8cA&#10;AADcAAAADwAAAGRycy9kb3ducmV2LnhtbESP3WrCQBCF74W+wzIF73Sj1FKiGykFQSqKpqF4OWQn&#10;P212NmTXGPv0XaHQuxnOmfOdWa0H04ieOldbVjCbRiCIc6trLhVkH5vJCwjnkTU2lknBjRysk4fR&#10;CmNtr3yiPvWlCCHsYlRQed/GUrq8IoNualvioBW2M+jD2pVSd3gN4aaR8yh6lgZrDoQKW3qrKP9O&#10;LyZwn9qv7PB+2OxvP5+9O+7O6aKwSo0fh9clCE+D/zf/XW91qD9bwP2ZMIF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aJ7vHAAAA3AAAAA8AAAAAAAAAAAAAAAAAmAIAAGRy&#10;cy9kb3ducmV2LnhtbFBLBQYAAAAABAAEAPUAAACMAwAAAAA=&#10;">
                        <v:textbox inset="0,0,0,0">
                          <w:txbxContent>
                            <w:p w:rsidR="00355CFB" w:rsidRPr="00EB6AB1" w:rsidRDefault="00355CFB" w:rsidP="00EB6AB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EB6AB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Выдача результата оказания Муниц</w:t>
                              </w:r>
                              <w:r w:rsidRPr="00EB6AB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и</w:t>
                              </w:r>
                              <w:r w:rsidRPr="00EB6AB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пальной услуги заяв</w:t>
                              </w:r>
                              <w:r w:rsidRPr="00EB6AB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и</w:t>
                              </w:r>
                              <w:r w:rsidRPr="00EB6AB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телю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v:line id="Line 20" o:spid="_x0000_s1065" style="position:absolute;flip:x;visibility:visible" from="8995,47628" to="8995,49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7oosUAAADcAAAADwAAAGRycy9kb3ducmV2LnhtbESPT0vDQBDF74LfYRnBS2g3WvBPzKbY&#10;1oJQPNh68DhkxySYnQ3ZaRu/vXMQvM1j3u/Nm3I5hd6caExdZAc38xwMcR19x42Dj8N29gAmCbLH&#10;PjI5+KEEy+ryosTCxzO/02kvjdEQTgU6aEWGwtpUtxQwzeNArLuvOAYUlWNj/YhnDQ+9vc3zOxuw&#10;Y73Q4kDrlurv/TFoje0bbxaLbBVslj3Sy6fscivOXV9Nz09ghCb5N//Rr165e22rz+gEt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87oosUAAADcAAAADwAAAAAAAAAA&#10;AAAAAAChAgAAZHJzL2Rvd25yZXYueG1sUEsFBgAAAAAEAAQA+QAAAJMDAAAAAA==&#10;">
                  <v:stroke endarrow="block"/>
                </v:line>
                <v:line id="Line 20" o:spid="_x0000_s1066" style="position:absolute;flip:x;visibility:visible" from="27316,49168" to="27316,50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JNOcUAAADcAAAADwAAAGRycy9kb3ducmV2LnhtbESPQWvCQBCF70L/wzIFL0E3VrA1dZVa&#10;FQrSQ6MHj0N2moRmZ0N21PTfdwuCtxne+968Wax616gLdaH2bGAyTkERF97WXBo4HnajF1BBkC02&#10;nsnALwVYLR8GC8ysv/IXXXIpVQzhkKGBSqTNtA5FRQ7D2LfEUfv2nUOJa1dq2+E1hrtGP6XpTDus&#10;OV6osKX3ioqf/Oxijd0nb6bTZO10ksxpe5J9qsWY4WP/9gpKqJe7+UZ/2Mg9z+H/mTiB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JNOcUAAADcAAAADwAAAAAAAAAA&#10;AAAAAAChAgAAZHJzL2Rvd25yZXYueG1sUEsFBgAAAAAEAAQA+QAAAJMDAAAAAA==&#10;">
                  <v:stroke endarrow="block"/>
                </v:line>
                <v:line id="Line 20" o:spid="_x0000_s1067" style="position:absolute;flip:x;visibility:visible" from="8995,38664" to="8995,40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2Ug8UAAADcAAAADwAAAGRycy9kb3ducmV2LnhtbESPQWvCQBCF74X+h2UKvQTdWKFodJXa&#10;VigUD7UePA7ZMQnNzobsVOO/dw6F3uYx73vzZrkeQmvO1KcmsoPJOAdDXEbfcOXg8L0dzcAkQfbY&#10;RiYHV0qwXt3fLbHw8cJfdN5LZTSEU4EOapGusDaVNQVM49gR6+4U+4Cisq+s7/Gi4aG1T3n+bAM2&#10;rBdq7Oi1pvJn/xu0xnbHb9Nptgk2y+b0fpTP3Ipzjw/DywKM0CD/5j/6wys30/r6jE5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G2Ug8UAAADcAAAADwAAAAAAAAAA&#10;AAAAAAChAgAAZHJzL2Rvd25yZXYueG1sUEsFBgAAAAAEAAQA+QAAAJMDAAAAAA==&#10;">
                  <v:stroke endarrow="block"/>
                </v:line>
                <v:line id="Line 20" o:spid="_x0000_s1068" style="position:absolute;flip:x;visibility:visible" from="26173,38414" to="26173,39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ExGMUAAADcAAAADwAAAGRycy9kb3ducmV2LnhtbESPT2vCQBDF74V+h2UEL0E3KhSNbkL/&#10;CULxUOvB45Adk2B2NmSnmn57t1DobYb3fm/ebIrBtepKfWg8G5hNU1DEpbcNVwaOX9vJElQQZIut&#10;ZzLwQwGK/PFhg5n1N/6k60EqFUM4ZGigFukyrUNZk8Mw9R1x1M6+dyhx7Stte7zFcNfqeZo+aYcN&#10;xws1dvRaU3k5fLtYY7vnt8UieXE6SVb0fpKPVIsx49HwvAYlNMi/+Y/e2cgtZ/D7TJxA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ExGMUAAADcAAAADwAAAAAAAAAA&#10;AAAAAAChAgAAZHJzL2Rvd25yZXYueG1sUEsFBgAAAAAEAAQA+QAAAJMDAAAAAA==&#10;">
                  <v:stroke endarrow="block"/>
                </v:line>
                <v:line id="Line 20" o:spid="_x0000_s1069" style="position:absolute;flip:x;visibility:visible" from="43001,48153" to="43001,49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Ovb8QAAADcAAAADwAAAGRycy9kb3ducmV2LnhtbESPQWvCQBCF70L/wzKFXkLdVEFsdJXW&#10;KgjiodaDxyE7JqHZ2ZAdNf57VxC8zfDe9+bNdN65Wp2pDZVnAx/9FBRx7m3FhYH93+p9DCoIssXa&#10;Mxm4UoD57KU3xcz6C//SeSeFiiEcMjRQijSZ1iEvyWHo+4Y4akffOpS4toW2LV5iuKv1IE1H2mHF&#10;8UKJDS1Kyv93JxdrrLb8Mxwm304nySctD7JJtRjz9tp9TUAJdfI0P+i1jdx4APdn4gR6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869vxAAAANwAAAAPAAAAAAAAAAAA&#10;AAAAAKECAABkcnMvZG93bnJldi54bWxQSwUGAAAAAAQABAD5AAAAkgMAAAAA&#10;">
                  <v:stroke endarrow="block"/>
                </v:line>
                <v:line id="Line 20" o:spid="_x0000_s1070" style="position:absolute;flip:x;visibility:visible" from="56971,37329" to="56971,38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8K9MUAAADcAAAADwAAAGRycy9kb3ducmV2LnhtbESPT2vCQBDF7wW/wzJCL6FubKBo6ir+&#10;qSCUHqo99DhkxySYnQ3ZUdNv7wpCbzO893vzZrboXaMu1IXas4HxKAVFXHhbc2ng57B9mYAKgmyx&#10;8UwG/ijAYj54mmFu/ZW/6bKXUsUQDjkaqETaXOtQVOQwjHxLHLWj7xxKXLtS2w6vMdw1+jVN37TD&#10;muOFCltaV1Sc9mcXa2y/eJNlycrpJJnSx698plqMeR72y3dQQr38mx/0zkZuksH9mTiBn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8K9MUAAADcAAAADwAAAAAAAAAA&#10;AAAAAAChAgAAZHJzL2Rvd25yZXYueG1sUEsFBgAAAAAEAAQA+QAAAJMDAAAAAA==&#10;">
                  <v:stroke endarrow="block"/>
                </v:line>
                <v:line id="Line 20" o:spid="_x0000_s1071" style="position:absolute;flip:x;visibility:visible" from="42239,37088" to="42239,38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aSgMYAAADcAAAADwAAAGRycy9kb3ducmV2LnhtbESPT2vCQBDF70K/wzIFL0E3Vilp6iq1&#10;KhSkB/8cehyy0yQ0Oxuyo6bfvlsQvM3w3u/Nm/myd426UBdqzwYm4xQUceFtzaWB03E7ykAFQbbY&#10;eCYDvxRguXgYzDG3/sp7uhykVDGEQ44GKpE21zoUFTkMY98SR+3bdw4lrl2pbYfXGO4a/ZSmz9ph&#10;zfFChS29V1T8HM4u1th+8no6TVZOJ8kLbb5kl2oxZvjYv72CEurlbr7RHzZy2Qz+n4kT6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WkoDGAAAA3AAAAA8AAAAAAAAA&#10;AAAAAAAAoQIAAGRycy9kb3ducmV2LnhtbFBLBQYAAAAABAAEAPkAAACUAwAAAAA=&#10;">
                  <v:stroke endarrow="block"/>
                </v:line>
                <v:line id="Line 20" o:spid="_x0000_s1072" style="position:absolute;flip:x;visibility:visible" from="56971,50234" to="56971,51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o3G8YAAADcAAAADwAAAGRycy9kb3ducmV2LnhtbESPT2vCQBDF70K/wzIFL0E3Vixp6iq1&#10;KhSkB/8cehyy0yQ0Oxuyo6bfvlsQvM3w3u/Nm/myd426UBdqzwYm4xQUceFtzaWB03E7ykAFQbbY&#10;eCYDvxRguXgYzDG3/sp7uhykVDGEQ44GKpE21zoUFTkMY98SR+3bdw4lrl2pbYfXGO4a/ZSmz9ph&#10;zfFChS29V1T8HM4u1th+8no6TVZOJ8kLbb5kl2oxZvjYv72CEurlbr7RHzZy2Qz+n4kT6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aNxvGAAAA3AAAAA8AAAAAAAAA&#10;AAAAAAAAoQIAAGRycy9kb3ducmV2LnhtbFBLBQYAAAAABAAEAPkAAACUAwAAAAA=&#10;">
                  <v:stroke endarrow="block"/>
                </v:line>
              </v:group>
            </v:group>
            <v:group id="Группа 90" o:spid="_x0000_s1073" style="position:absolute;top:35149;width:35388;height:13956" coordorigin=",-297" coordsize="35388,13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<v:group id="Группа 89" o:spid="_x0000_s1074" style="position:absolute;top:-297;width:32517;height:12288" coordorigin=",-297" coordsize="32517,12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<v:rect id="Rectangle 12" o:spid="_x0000_s1075" style="position:absolute;left:475;top:-297;width:32042;height:3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39QMUA&#10;AADbAAAADwAAAGRycy9kb3ducmV2LnhtbESPX2vCMBTF3wd+h3AF32bqUHGdUUQojMlEOxEfL821&#10;7WxuSpO1dZ9+GQz2eDh/fpzlujeVaKlxpWUFk3EEgjizuuRcwekjeVyAcB5ZY2WZFNzJwXo1eFhi&#10;rG3HR2pTn4swwi5GBYX3dSylywoy6Ma2Jg7e1TYGfZBNLnWDXRg3lXyKork0WHIgFFjTtqDsln6Z&#10;wJ3Wn6f92z55v3+fW3fYXdLZ1So1GvabFxCeev8f/mu/agXPc/j9E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f1AxQAAANsAAAAPAAAAAAAAAAAAAAAAAJgCAABkcnMv&#10;ZG93bnJldi54bWxQSwUGAAAAAAQABAD1AAAAigMAAAAA&#10;">
                  <v:textbox inset="0,0,0,0">
                    <w:txbxContent>
                      <w:p w:rsidR="00355CFB" w:rsidRPr="00EB6AB1" w:rsidRDefault="00355CFB" w:rsidP="00EB6AB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B6AB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Прикрепление электронного образа результата предоста</w:t>
                        </w:r>
                        <w:r w:rsidRPr="00EB6AB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</w:t>
                        </w:r>
                        <w:r w:rsidRPr="00EB6AB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ления Муниципальной услуги в АИС ЕЦУ</w:t>
                        </w:r>
                      </w:p>
                    </w:txbxContent>
                  </v:textbox>
                </v:rect>
                <v:rect id="Rectangle 12" o:spid="_x0000_s1076" style="position:absolute;top:4569;width:19653;height:7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dadMIA&#10;AADbAAAADwAAAGRycy9kb3ducmV2LnhtbERPTWvCQBC9F/wPywje6sZSi6SuUgShVBSbSulxyI5J&#10;2uxsyK4x+uudQ8Hj433Pl72rVUdtqDwbmIwTUMS5txUXBg5f68cZqBCRLdaeycCFAiwXg4c5ptaf&#10;+ZO6LBZKQjikaKCMsUm1DnlJDsPYN8TCHX3rMApsC21bPEu4q/VTkrxohxVLQ4kNrUrK/7KTk97n&#10;5vew+9itt5frdxf2m59sevTGjIb92yuoSH28i//d79bATMbKF/kBe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1p0wgAAANsAAAAPAAAAAAAAAAAAAAAAAJgCAABkcnMvZG93&#10;bnJldi54bWxQSwUGAAAAAAQABAD1AAAAhwMAAAAA&#10;">
                  <v:textbox inset="0,0,0,0">
                    <w:txbxContent>
                      <w:p w:rsidR="00355CFB" w:rsidRPr="00EB6AB1" w:rsidRDefault="00355CFB" w:rsidP="00EB6AB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B6AB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 случае выбора заявителем пол</w:t>
                        </w:r>
                        <w:r w:rsidRPr="00EB6AB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</w:t>
                        </w:r>
                        <w:r w:rsidRPr="00EB6AB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чения результата в электронном виде, подписание результата ЭЦП уполномоченного должностного лица</w:t>
                        </w:r>
                      </w:p>
                    </w:txbxContent>
                  </v:textbox>
                </v:rect>
              </v:group>
              <v:rect id="Rectangle 12" o:spid="_x0000_s1077" style="position:absolute;left:20247;top:4573;width:15141;height:90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OBsQA&#10;AADbAAAADwAAAGRycy9kb3ducmV2LnhtbESPX2vCMBTF34V9h3AHvs10olOqUYYgiKJoJ8PHS3Nt&#10;uzU3pYm1+unNYODj4fz5cabz1pSiodoVlhW89yIQxKnVBWcKjl/LtzEI55E1lpZJwY0czGcvnSnG&#10;2l75QE3iMxFG2MWoIPe+iqV0aU4GXc9WxME729qgD7LOpK7xGsZNKftR9CENFhwIOVa0yCn9TS4m&#10;cAfVz3G33i23t/t34/abUzI8W6W6r+3nBISn1j/D/+2VVjAewd+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YzgbEAAAA2wAAAA8AAAAAAAAAAAAAAAAAmAIAAGRycy9k&#10;b3ducmV2LnhtbFBLBQYAAAAABAAEAPUAAACJAwAAAAA=&#10;">
                <v:textbox inset="0,0,0,0">
                  <w:txbxContent>
                    <w:p w:rsidR="00355CFB" w:rsidRPr="00EB6AB1" w:rsidRDefault="00355CFB" w:rsidP="00EB6A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6A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случае выбора заявит</w:t>
                      </w:r>
                      <w:r w:rsidRPr="00EB6A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</w:t>
                      </w:r>
                      <w:r w:rsidRPr="00EB6A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лем получения результата на бумажном носителе в МФЦ, передача результата в МФЦ для выдачи заяв</w:t>
                      </w:r>
                      <w:r w:rsidRPr="00EB6A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  <w:r w:rsidRPr="00EB6A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телю</w:t>
                      </w:r>
                    </w:p>
                  </w:txbxContent>
                </v:textbox>
              </v:rect>
            </v:group>
          </v:group>
        </w:pict>
      </w:r>
    </w:p>
    <w:p w:rsidR="00355CFB" w:rsidRPr="004051D6" w:rsidRDefault="00355CFB" w:rsidP="009D76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5CFB" w:rsidRPr="004051D6" w:rsidRDefault="00355CFB" w:rsidP="009D76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5CFB" w:rsidRPr="004051D6" w:rsidRDefault="00355CFB" w:rsidP="009D76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5CFB" w:rsidRPr="004051D6" w:rsidRDefault="00355CFB" w:rsidP="009D76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5CFB" w:rsidRPr="004051D6" w:rsidRDefault="00355CFB" w:rsidP="009D76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5CFB" w:rsidRPr="004051D6" w:rsidRDefault="00355CFB" w:rsidP="009D76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5CFB" w:rsidRPr="004051D6" w:rsidRDefault="00355CFB" w:rsidP="009D76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5CFB" w:rsidRPr="004051D6" w:rsidRDefault="00355CFB" w:rsidP="009D76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5CFB" w:rsidRPr="004051D6" w:rsidRDefault="00355CFB" w:rsidP="009D76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5CFB" w:rsidRPr="004051D6" w:rsidRDefault="00355CFB" w:rsidP="009D76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5CFB" w:rsidRPr="004051D6" w:rsidRDefault="00355CFB" w:rsidP="009D76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5CFB" w:rsidRPr="004051D6" w:rsidRDefault="00355CFB" w:rsidP="009D76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5CFB" w:rsidRPr="004051D6" w:rsidRDefault="00355CFB" w:rsidP="009D76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5CFB" w:rsidRPr="004051D6" w:rsidRDefault="00355CFB" w:rsidP="009D76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5CFB" w:rsidRPr="004051D6" w:rsidRDefault="00355CFB" w:rsidP="009D76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5CFB" w:rsidRPr="004051D6" w:rsidRDefault="00355CFB" w:rsidP="009D76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5CFB" w:rsidRPr="004051D6" w:rsidRDefault="00355CFB" w:rsidP="009D76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5CFB" w:rsidRPr="004051D6" w:rsidRDefault="00355CFB" w:rsidP="009D76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5CFB" w:rsidRPr="004051D6" w:rsidRDefault="00355CFB" w:rsidP="009D76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5CFB" w:rsidRPr="004051D6" w:rsidRDefault="00355CFB" w:rsidP="009D76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5CFB" w:rsidRPr="004051D6" w:rsidRDefault="00355CFB" w:rsidP="009D76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5CFB" w:rsidRPr="004051D6" w:rsidRDefault="00355CFB" w:rsidP="00E7563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5CFB" w:rsidRPr="004051D6" w:rsidRDefault="00355CFB" w:rsidP="00E7563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5CFB" w:rsidRPr="004051D6" w:rsidRDefault="00355CFB" w:rsidP="00E7563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5CFB" w:rsidRPr="004051D6" w:rsidRDefault="00355CFB" w:rsidP="00E7563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5CFB" w:rsidRPr="004051D6" w:rsidRDefault="00355CFB" w:rsidP="00E7563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5CFB" w:rsidRPr="004051D6" w:rsidRDefault="00355CFB" w:rsidP="00E7563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5CFB" w:rsidRPr="004051D6" w:rsidRDefault="00355CFB" w:rsidP="00E7563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5CFB" w:rsidRDefault="00355CFB" w:rsidP="00E7563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5CFB" w:rsidRDefault="00355CFB" w:rsidP="00493C67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:rsidR="00355CFB" w:rsidRDefault="00355CFB" w:rsidP="006F39F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Ачуевского сельского 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5CFB" w:rsidRDefault="00355CFB" w:rsidP="006F39F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Славянского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Е.В. Теленьга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55CFB" w:rsidRDefault="00355CFB" w:rsidP="006F39F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Default="00355CFB" w:rsidP="006F39F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5CFB" w:rsidRPr="004051D6" w:rsidRDefault="00355CFB" w:rsidP="003F2AEE">
      <w:pPr>
        <w:suppressAutoHyphens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355CFB" w:rsidRPr="004051D6" w:rsidRDefault="00355CFB" w:rsidP="003F2AEE">
      <w:pPr>
        <w:suppressAutoHyphens/>
        <w:spacing w:after="0" w:line="240" w:lineRule="auto"/>
        <w:ind w:left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355CFB" w:rsidRPr="004051D6" w:rsidRDefault="00355CFB" w:rsidP="003F2AEE">
      <w:pPr>
        <w:suppressAutoHyphens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</w:t>
      </w:r>
      <w:r w:rsidRPr="00166725">
        <w:rPr>
          <w:rFonts w:ascii="Times New Roman" w:hAnsi="Times New Roman" w:cs="Times New Roman"/>
          <w:color w:val="000000"/>
          <w:sz w:val="28"/>
          <w:szCs w:val="28"/>
        </w:rPr>
        <w:t>Предоставление выписки из похозяйственной книги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55CFB" w:rsidRPr="004051D6" w:rsidRDefault="00355CFB" w:rsidP="001A3A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ar-SA"/>
        </w:rPr>
      </w:pPr>
    </w:p>
    <w:p w:rsidR="00355CFB" w:rsidRPr="004051D6" w:rsidRDefault="00355CFB" w:rsidP="001A3A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ar-SA"/>
        </w:rPr>
      </w:pPr>
    </w:p>
    <w:p w:rsidR="00355CFB" w:rsidRPr="004051D6" w:rsidRDefault="00355CFB" w:rsidP="001A3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Блок-схема предоставления Муниципальной услуги</w:t>
      </w:r>
    </w:p>
    <w:p w:rsidR="00355CFB" w:rsidRPr="004051D6" w:rsidRDefault="00355CFB" w:rsidP="001A3A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через Администрацию</w:t>
      </w:r>
    </w:p>
    <w:p w:rsidR="00355CFB" w:rsidRPr="004051D6" w:rsidRDefault="00355CFB" w:rsidP="007A0B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group id="Group 22" o:spid="_x0000_s1078" style="position:absolute;left:0;text-align:left;margin-left:-3.3pt;margin-top:7.1pt;width:491.25pt;height:355.45pt;z-index:251644416" coordorigin="1635,4734" coordsize="9825,5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">
            <v:rect id="Rectangle 23" o:spid="_x0000_s1079" style="position:absolute;left:7680;top:8578;width:3780;height: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2g1cQA&#10;AADbAAAADwAAAGRycy9kb3ducmV2LnhtbESPX2vCMBTF34V9h3AHvmk60TGrUcZAEEVxVcTHS3Nt&#10;65qb0sRa9+mXgeDj4fz5cabz1pSiodoVlhW89SMQxKnVBWcKDvtF7wOE88gaS8uk4E4O5rOXzhRj&#10;bW/8TU3iMxFG2MWoIPe+iqV0aU4GXd9WxME729qgD7LOpK7xFsZNKQdR9C4NFhwIOVb0lVP6k1xN&#10;4A6ry2G72i42999j43brUzI6W6W6r+3nBISn1j/Dj/ZSKxiM4f9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toNXEAAAA2wAAAA8AAAAAAAAAAAAAAAAAmAIAAGRycy9k&#10;b3ducmV2LnhtbFBLBQYAAAAABAAEAPUAAACJAwAAAAA=&#10;">
              <v:textbox inset="0,0,0,0">
                <w:txbxContent>
                  <w:p w:rsidR="00355CFB" w:rsidRDefault="00355CFB" w:rsidP="00963FB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A0B4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Специалист Администрации готовит</w:t>
                    </w:r>
                  </w:p>
                  <w:p w:rsidR="00355CFB" w:rsidRPr="007A0B43" w:rsidRDefault="00355CFB" w:rsidP="00963FB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A0B4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уведомле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ние об отказе в предоставлении М</w:t>
                    </w:r>
                    <w:r w:rsidRPr="007A0B4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униципальной услуги</w:t>
                    </w:r>
                  </w:p>
                </w:txbxContent>
              </v:textbox>
            </v:rect>
            <v:rect id="Rectangle 24" o:spid="_x0000_s1080" style="position:absolute;left:7680;top:9414;width:3780;height: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6flcMA&#10;AADbAAAADwAAAGRycy9kb3ducmV2LnhtbERPS2vCQBC+F/wPyxR6azZ9SYmuIoJQWiqaingcsmMS&#10;zc6G7DbG/vrOodDjx/eezgfXqJ66UHs28JCkoIgLb2suDey+VvevoEJEtth4JgNXCjCfjW6mmFl/&#10;4S31eSyVhHDI0EAVY5tpHYqKHIbEt8TCHX3nMArsSm07vEi4a/Rjmo61w5qlocKWlhUV5/zbSe9z&#10;e9qt39erz+vPvg+bj0P+cvTG3N0OiwmoSEP8F/+536yBJ1kvX+QH6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6flcMAAADbAAAADwAAAAAAAAAAAAAAAACYAgAAZHJzL2Rv&#10;d25yZXYueG1sUEsFBgAAAAAEAAQA9QAAAIgDAAAAAA==&#10;">
              <v:textbox inset="0,0,0,0">
                <w:txbxContent>
                  <w:p w:rsidR="00355CFB" w:rsidRDefault="00355CFB" w:rsidP="00963FB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A0B4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Выдача специалистом Администрации</w:t>
                    </w:r>
                  </w:p>
                  <w:p w:rsidR="00355CFB" w:rsidRPr="007A0B43" w:rsidRDefault="00355CFB" w:rsidP="00963FB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A0B4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уведомле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ния об отказе в предоставлении М</w:t>
                    </w:r>
                    <w:r w:rsidRPr="007A0B4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униципальной услуги</w:t>
                    </w:r>
                  </w:p>
                </w:txbxContent>
              </v:textbox>
            </v:rect>
            <v:rect id="Rectangle 25" o:spid="_x0000_s1081" style="position:absolute;left:2241;top:5263;width:8820;height: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I6DsQA&#10;AADbAAAADwAAAGRycy9kb3ducmV2LnhtbESPX2vCMBTF3wd+h3AF32bq3ESqUWQgyMZEq4iPl+ba&#10;Vpub0sRa/fRmMNjj4fz5cabz1pSiodoVlhUM+hEI4tTqgjMF+93ydQzCeWSNpWVScCcH81nnZYqx&#10;tjfeUpP4TIQRdjEqyL2vYildmpNB17cVcfBOtjbog6wzqWu8hXFTyrcoGkmDBQdCjhV95pRekqsJ&#10;3PfqvF9/rZc/98ehcZvvY/Jxskr1uu1iAsJT6//Df+2VVjAcwO+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COg7EAAAA2wAAAA8AAAAAAAAAAAAAAAAAmAIAAGRycy9k&#10;b3ducmV2LnhtbFBLBQYAAAAABAAEAPUAAACJAwAAAAA=&#10;">
              <v:textbox inset="0,0,0,0">
                <w:txbxContent>
                  <w:p w:rsidR="00355CFB" w:rsidRPr="007A0B43" w:rsidRDefault="00355CFB" w:rsidP="007A0B43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A0B4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Прием и регистрация заявления и пакета документов</w:t>
                    </w:r>
                  </w:p>
                </w:txbxContent>
              </v:textbox>
            </v:rect>
            <v:line id="Line 27" o:spid="_x0000_s1082" style="position:absolute;flip:x;visibility:visible" from="6555,5493" to="6560,5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MPG8EAAADbAAAADwAAAGRycy9kb3ducmV2LnhtbESPQWsCMRSE74X+h/AK3mqiVZHVKEWw&#10;eBFx1ftj89xd3Lxsk7hu/30jFHocZuYbZrnubSM68qF2rGE0VCCIC2dqLjWcT9v3OYgQkQ02jknD&#10;DwVYr15flpgZ9+AjdXksRYJwyFBDFWObSRmKiiyGoWuJk3d13mJM0pfSeHwkuG3kWKmZtFhzWqiw&#10;pU1FxS2/Ww2XL+fvqiink/rQqXwv0dH3TOvBW/+5ABGpj//hv/bOaPgYw/NL+gFy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Iw8bwQAAANsAAAAPAAAAAAAAAAAAAAAA&#10;AKECAABkcnMvZG93bnJldi54bWxQSwUGAAAAAAQABAD5AAAAjwMAAAAA&#10;" strokeweight=".25pt">
              <v:stroke endarrow="block"/>
            </v:line>
            <v:line id="Line 28" o:spid="_x0000_s1083" style="position:absolute;flip:x;visibility:visible" from="6545,6712" to="6550,7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<v:stroke endarrow="block"/>
            </v:line>
            <v:rect id="Rectangle 29" o:spid="_x0000_s1084" style="position:absolute;left:2166;top:5867;width:8820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ZlsQA&#10;AADbAAAADwAAAGRycy9kb3ducmV2LnhtbESPX2vCMBTF34V9h3AHe5vpNh1SjSKCMBTFVREfL821&#10;rWtuShNr9dMbYeDj4fz5cUaT1pSiodoVlhV8dCMQxKnVBWcKdtv5+wCE88gaS8uk4EoOJuOXzghj&#10;bS/8S03iMxFG2MWoIPe+iqV0aU4GXddWxME72tqgD7LOpK7xEsZNKT+j6FsaLDgQcqxollP6l5xN&#10;4Paq0269WM9X19u+cZvlIekfrVJvr+10CMJT65/h//aPVvDVg8eX8AP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1mZbEAAAA2wAAAA8AAAAAAAAAAAAAAAAAmAIAAGRycy9k&#10;b3ducmV2LnhtbFBLBQYAAAAABAAEAPUAAACJAwAAAAA=&#10;">
              <v:textbox inset="0,0,0,0">
                <w:txbxContent>
                  <w:p w:rsidR="00355CFB" w:rsidRPr="007A0B43" w:rsidRDefault="00355CFB" w:rsidP="007A0B43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779C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Рассмотрение заявления, выполнение межведомственных запросов, получение ответов на них</w:t>
                    </w:r>
                  </w:p>
                </w:txbxContent>
              </v:textbox>
            </v:rect>
            <v:rect id="Rectangle 30" o:spid="_x0000_s1085" style="position:absolute;left:2166;top:6493;width:8820;height:2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8DcUA&#10;AADbAAAADwAAAGRycy9kb3ducmV2LnhtbESPW2vCQBCF3wv+h2UE3+rGeqGkriJCoFQqmor4OGTH&#10;JDU7G7LbJPbXdwuFPh7O5eMs172pREuNKy0rmIwjEMSZ1SXnCk4fyeMzCOeRNVaWScGdHKxXg4cl&#10;xtp2fKQ29bkII+xiVFB4X8dSuqwgg25sa+LgXW1j0AfZ5FI32IVxU8mnKFpIgyUHQoE1bQvKbumX&#10;CdxZ/Xnav+2T9/v3uXWH3SWdX61So2G/eQHhqff/4b/2q1YwncP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+TwNxQAAANsAAAAPAAAAAAAAAAAAAAAAAJgCAABkcnMv&#10;ZG93bnJldi54bWxQSwUGAAAAAAQABAD1AAAAigMAAAAA&#10;">
              <v:textbox inset="0,0,0,0">
                <w:txbxContent>
                  <w:p w:rsidR="00355CFB" w:rsidRPr="007A0B43" w:rsidRDefault="00355CFB" w:rsidP="007A0B4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A0B4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Принятие решения</w:t>
                    </w:r>
                  </w:p>
                </w:txbxContent>
              </v:textbox>
            </v:rect>
            <v:rect id="Rectangle 31" o:spid="_x0000_s1086" style="position:absolute;left:1665;top:8719;width:4686;height:6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uiesUA&#10;AADbAAAADwAAAGRycy9kb3ducmV2LnhtbESPX2vCMBTF3wd+h3AF32bqdDI6o4hQGJOJdiI+Xppr&#10;29nclCZr6z79Mhj4eDh/fpzFqjeVaKlxpWUFk3EEgjizuuRcwfEzeXwB4TyyxsoyKbiRg9Vy8LDA&#10;WNuOD9SmPhdhhF2MCgrv61hKlxVk0I1tTRy8i20M+iCbXOoGuzBuKvkURXNpsORAKLCmTUHZNf02&#10;gTurv467913ycfs5tW6/PafPF6vUaNivX0F46v09/N9+0wqmc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6J6xQAAANsAAAAPAAAAAAAAAAAAAAAAAJgCAABkcnMv&#10;ZG93bnJldi54bWxQSwUGAAAAAAQABAD1AAAAigMAAAAA&#10;">
              <v:textbox inset="0,0,0,0">
                <w:txbxContent>
                  <w:p w:rsidR="00355CFB" w:rsidRDefault="00355CFB" w:rsidP="00101B18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355CFB" w:rsidRPr="007A0B43" w:rsidRDefault="00355CFB" w:rsidP="00101B18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A0B4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Согласование и подписание </w:t>
                    </w:r>
                    <w:r w:rsidRPr="005D6DE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выписки из похозяйс</w:t>
                    </w:r>
                    <w:r w:rsidRPr="005D6DE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</w:t>
                    </w:r>
                    <w:r w:rsidRPr="005D6DE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венной книги</w:t>
                    </w:r>
                  </w:p>
                </w:txbxContent>
              </v:textbox>
            </v:rect>
            <v:rect id="Rectangle 32" o:spid="_x0000_s1087" style="position:absolute;left:3090;top:7444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>
              <v:textbox>
                <w:txbxContent>
                  <w:p w:rsidR="00355CFB" w:rsidRPr="007A0B43" w:rsidRDefault="00355CFB" w:rsidP="007A0B43">
                    <w:pPr>
                      <w:rPr>
                        <w:rFonts w:ascii="Times New Roman" w:hAnsi="Times New Roman" w:cs="Times New Roman"/>
                      </w:rPr>
                    </w:pPr>
                    <w:r w:rsidRPr="007A0B43">
                      <w:rPr>
                        <w:rFonts w:ascii="Times New Roman" w:hAnsi="Times New Roman" w:cs="Times New Roman"/>
                      </w:rPr>
                      <w:t>Нет</w:t>
                    </w:r>
                  </w:p>
                </w:txbxContent>
              </v:textbox>
            </v:rect>
            <v:rect id="Rectangle 33" o:spid="_x0000_s1088" style="position:absolute;left:9285;top:7401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>
              <v:textbox>
                <w:txbxContent>
                  <w:p w:rsidR="00355CFB" w:rsidRPr="007A0B43" w:rsidRDefault="00355CFB" w:rsidP="007A0B43">
                    <w:pPr>
                      <w:rPr>
                        <w:rFonts w:ascii="Times New Roman" w:hAnsi="Times New Roman" w:cs="Times New Roman"/>
                      </w:rPr>
                    </w:pPr>
                    <w:r w:rsidRPr="007A0B43">
                      <w:rPr>
                        <w:rFonts w:ascii="Times New Roman" w:hAnsi="Times New Roman" w:cs="Times New Roman"/>
                      </w:rPr>
                      <w:t>Да</w:t>
                    </w:r>
                  </w:p>
                </w:txbxContent>
              </v:textbox>
            </v:rect>
            <v:shape id="AutoShape 34" o:spid="_x0000_s1089" type="#_x0000_t4" style="position:absolute;left:4185;top:7057;width:4665;height:1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cX8MA&#10;AADbAAAADwAAAGRycy9kb3ducmV2LnhtbESPUWvCMBSF3wf+h3CFvc3UCUM7o4ggiPPF6g+4a65N&#10;t+amJllb/70ZDPZ4OOd8h7NcD7YRHflQO1YwnWQgiEuna64UXM67lzmIEJE1No5JwZ0CrFejpyXm&#10;2vV8oq6IlUgQDjkqMDG2uZShNGQxTFxLnLyr8xZjkr6S2mOf4LaRr1n2Ji3WnBYMtrQ1VH4XP1bB&#10;12dr+uP8ds2K0nfycPT72+lDqefxsHkHEWmI/+G/9l4rmC3g90v6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ycX8MAAADbAAAADwAAAAAAAAAAAAAAAACYAgAAZHJzL2Rv&#10;d25yZXYueG1sUEsFBgAAAAAEAAQA9QAAAIgDAAAAAA==&#10;">
              <v:textbox>
                <w:txbxContent>
                  <w:p w:rsidR="00355CFB" w:rsidRDefault="00355CFB" w:rsidP="00606DE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A0B4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Есть основания для </w:t>
                    </w:r>
                  </w:p>
                  <w:p w:rsidR="00355CFB" w:rsidRPr="007A0B43" w:rsidRDefault="00355CFB" w:rsidP="00606DE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A0B4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отказа в предоставле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нии М</w:t>
                    </w:r>
                    <w:r w:rsidRPr="007A0B4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униципальной услуги</w:t>
                    </w:r>
                  </w:p>
                </w:txbxContent>
              </v:textbox>
            </v:shape>
            <v:shape id="AutoShape 35" o:spid="_x0000_s1090" type="#_x0000_t34" style="position:absolute;left:3306;top:7870;width:939;height:849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JRDL4AAADbAAAADwAAAGRycy9kb3ducmV2LnhtbERPy6rCMBDdC/5DmAtuxKaKSOk1ykUQ&#10;3Ij42LgbmrEtt5mUZtT692YhuDyc93Ldu0Y9qAu1ZwPTJAVFXHhbc2ngct5OMlBBkC02nsnAiwKs&#10;V8PBEnPrn3ykx0lKFUM45GigEmlzrUNRkcOQ+JY4cjffOZQIu1LbDp8x3DV6lqYL7bDm2FBhS5uK&#10;iv/T3RnIbroI+0WYXceW3VGyQ63lYMzop//7BSXUy1f8ce+sgXlcH7/EH6BX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olEMvgAAANsAAAAPAAAAAAAAAAAAAAAAAKEC&#10;AABkcnMvZG93bnJldi54bWxQSwUGAAAAAAQABAD5AAAAjAMAAAAA&#10;" adj="21461">
              <v:stroke endarrow="block"/>
            </v:shape>
            <v:shape id="AutoShape 36" o:spid="_x0000_s1091" type="#_x0000_t34" style="position:absolute;left:8850;top:7858;width:1160;height:72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HzcsIAAADbAAAADwAAAGRycy9kb3ducmV2LnhtbESPQWsCMRSE7wX/Q3hCL0WzFpGyGkXE&#10;QntQcNveH5vXTejmZd2ka/rvG0HwOMzMN8xqk1wrBuqD9axgNi1AENdeW24UfH68Tl5AhIissfVM&#10;Cv4owGY9elhhqf2FTzRUsREZwqFEBSbGrpQy1IYchqnviLP37XuHMcu+kbrHS4a7Vj4XxUI6tJwX&#10;DHa0M1T/VL9Owb4yCfdNOlfvX7w7DE/2WKBV6nGctksQkVK8h2/tN61gPoPrl/w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HzcsIAAADbAAAADwAAAAAAAAAAAAAA&#10;AAChAgAAZHJzL2Rvd25yZXYueG1sUEsFBgAAAAAEAAQA+QAAAJADAAAAAA==&#10;" adj="21693">
              <v:stroke endarrow="block"/>
            </v:shape>
            <v:line id="Line 37" o:spid="_x0000_s1092" style="position:absolute;flip:x;visibility:visible" from="10005,9204" to="10010,9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<v:stroke endarrow="block"/>
            </v:line>
            <v:line id="Line 38" o:spid="_x0000_s1093" style="position:absolute;visibility:visible" from="3301,9394" to="3301,9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<v:stroke endarrow="block"/>
            </v:line>
            <v:rect id="Rectangle 39" o:spid="_x0000_s1094" style="position:absolute;left:1635;top:9697;width:4686;height: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q68UA&#10;AADbAAAADwAAAGRycy9kb3ducmV2LnhtbESPX2vCMBTF3wW/Q7iCb5o6OpFqWoYgDMdkqzL2eGmu&#10;bV1zU5qs1n36ZSDs8XD+/DibbDCN6KlztWUFi3kEgriwuuZSwem4m61AOI+ssbFMCm7kIEvHow0m&#10;2l75nfrclyKMsEtQQeV9m0jpiooMurltiYN3tp1BH2RXSt3hNYybRj5E0VIarDkQKmxpW1HxlX+b&#10;wI3by+mwP+xebz8fvXt7+cwfz1ap6WR4WoPwNPj/8L39rBXEM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+rrxQAAANsAAAAPAAAAAAAAAAAAAAAAAJgCAABkcnMv&#10;ZG93bnJldi54bWxQSwUGAAAAAAQABAD1AAAAigMAAAAA&#10;">
              <v:textbox inset="0,0,0,0">
                <w:txbxContent>
                  <w:p w:rsidR="00355CFB" w:rsidRDefault="00355CFB" w:rsidP="00963FB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A0B4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Выдача результата оказания </w:t>
                    </w:r>
                  </w:p>
                  <w:p w:rsidR="00355CFB" w:rsidRPr="007A0B43" w:rsidRDefault="00355CFB" w:rsidP="00963FB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М</w:t>
                    </w:r>
                    <w:r w:rsidRPr="007A0B4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униципальной услуги заявителю</w:t>
                    </w:r>
                  </w:p>
                </w:txbxContent>
              </v:textbox>
            </v:rect>
            <v:rect id="Rectangle 40" o:spid="_x0000_s1095" style="position:absolute;left:2241;top:4734;width:8820;height: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9PcMUA&#10;AADbAAAADwAAAGRycy9kb3ducmV2LnhtbESPW2vCQBCF3wv9D8sU+lY3LSoS3UgpCKWi1Cji45Cd&#10;XDQ7G7LbGP31bkHw8XAuH2c2700tOmpdZVnB+yACQZxZXXGhYLddvE1AOI+ssbZMCi7kYJ48P80w&#10;1vbMG+pSX4gwwi5GBaX3TSyly0oy6Aa2IQ5ebluDPsi2kLrFcxg3tfyIorE0WHEglNjQV0nZKf0z&#10;gTtsjrv1z3qxulz3nftdHtJRbpV6fek/pyA89f4Rvre/tYLhCP6/hB8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/09wxQAAANsAAAAPAAAAAAAAAAAAAAAAAJgCAABkcnMv&#10;ZG93bnJldi54bWxQSwUGAAAAAAQABAD1AAAAigMAAAAA&#10;">
              <v:textbox inset="0,0,0,0">
                <w:txbxContent>
                  <w:p w:rsidR="00355CFB" w:rsidRPr="007A0B43" w:rsidRDefault="00355CFB" w:rsidP="007A0B43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A0B4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Подача заявления и документов заявителем в Администрацию</w:t>
                    </w:r>
                  </w:p>
                </w:txbxContent>
              </v:textbox>
            </v:rect>
            <v:line id="Line 41" o:spid="_x0000_s1096" style="position:absolute;visibility:visible" from="6540,4973" to="6540,5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<v:stroke endarrow="block"/>
            </v:line>
            <v:line id="Line 27" o:spid="_x0000_s1097" style="position:absolute;flip:x;visibility:visible" from="6540,6129" to="6545,6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Lf/sIAAADbAAAADwAAAGRycy9kb3ducmV2LnhtbESPT2sCMRTE74V+h/AKvdWkxX+sRilC&#10;ixeRrnp/bJ67i5uXNYnr+u2NIPQ4zMxvmPmyt43oyIfasYbPgQJBXDhTc6lhv/v5mIIIEdlg45g0&#10;3CjAcvH6MsfMuCv/UZfHUiQIhww1VDG2mZShqMhiGLiWOHlH5y3GJH0pjcdrgttGfik1lhZrTgsV&#10;trSqqDjlF6vh8Ov8RRXlaFhvO5VvJDo6j7V+f+u/ZyAi9fE//GyvjYbhBB5f0g+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1Lf/sIAAADbAAAADwAAAAAAAAAAAAAA&#10;AAChAgAAZHJzL2Rvd25yZXYueG1sUEsFBgAAAAAEAAQA+QAAAJADAAAAAA==&#10;" strokeweight=".25pt">
              <v:stroke endarrow="block"/>
            </v:line>
          </v:group>
        </w:pict>
      </w:r>
    </w:p>
    <w:p w:rsidR="00355CFB" w:rsidRPr="004051D6" w:rsidRDefault="00355CFB" w:rsidP="007A0B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4051D6" w:rsidRDefault="00355CFB" w:rsidP="007A0B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4051D6" w:rsidRDefault="00355CFB" w:rsidP="007A0B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4051D6" w:rsidRDefault="00355CFB" w:rsidP="007A0B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4051D6" w:rsidRDefault="00355CFB" w:rsidP="007A0B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4051D6" w:rsidRDefault="00355CFB" w:rsidP="007A0B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4051D6" w:rsidRDefault="00355CFB" w:rsidP="007A0B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4051D6" w:rsidRDefault="00355CFB" w:rsidP="007A0B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4051D6" w:rsidRDefault="00355CFB" w:rsidP="007A0B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4051D6" w:rsidRDefault="00355CFB" w:rsidP="007A0B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4051D6" w:rsidRDefault="00355CFB" w:rsidP="007A0B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4051D6" w:rsidRDefault="00355CFB" w:rsidP="007A0B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4051D6" w:rsidRDefault="00355CFB" w:rsidP="007A0B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4051D6" w:rsidRDefault="00355CFB" w:rsidP="007A0B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4051D6" w:rsidRDefault="00355CFB" w:rsidP="007A0B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4051D6" w:rsidRDefault="00355CFB" w:rsidP="007A0B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4051D6" w:rsidRDefault="00355CFB" w:rsidP="007A0B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4051D6" w:rsidRDefault="00355CFB" w:rsidP="007A0B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4051D6" w:rsidRDefault="00355CFB" w:rsidP="007A0B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4051D6" w:rsidRDefault="00355CFB" w:rsidP="007A0B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4051D6" w:rsidRDefault="00355CFB" w:rsidP="007A0B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4051D6" w:rsidRDefault="00355CFB" w:rsidP="00510E80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5CFB" w:rsidRDefault="00355CFB" w:rsidP="00510E80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5CFB" w:rsidRPr="004051D6" w:rsidRDefault="00355CFB" w:rsidP="00510E80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5CFB" w:rsidRDefault="00355CFB" w:rsidP="00493C67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355CFB" w:rsidRDefault="00355CFB" w:rsidP="006F39F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Ачуевского сельского 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</w:t>
      </w:r>
    </w:p>
    <w:p w:rsidR="00355CFB" w:rsidRDefault="00355CFB" w:rsidP="006F39F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Славянского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Е.В. Теленьга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55CFB" w:rsidRDefault="00355CFB" w:rsidP="006F39F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Default="00355CFB" w:rsidP="006F39F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Default="00355CFB" w:rsidP="006F39F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Default="00355CFB" w:rsidP="006F39F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Default="00355CFB" w:rsidP="006F39F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Default="00355CFB" w:rsidP="006F39F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5CFB" w:rsidRPr="004051D6" w:rsidRDefault="00355CFB" w:rsidP="003F2AEE">
      <w:pPr>
        <w:suppressAutoHyphens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355CFB" w:rsidRPr="004051D6" w:rsidRDefault="00355CFB" w:rsidP="003F2AEE">
      <w:pPr>
        <w:suppressAutoHyphens/>
        <w:spacing w:after="0" w:line="240" w:lineRule="auto"/>
        <w:ind w:left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355CFB" w:rsidRDefault="00355CFB" w:rsidP="003F2AEE">
      <w:pPr>
        <w:spacing w:after="0" w:line="240" w:lineRule="auto"/>
        <w:ind w:left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</w:t>
      </w:r>
    </w:p>
    <w:p w:rsidR="00355CFB" w:rsidRPr="004051D6" w:rsidRDefault="00355CFB" w:rsidP="003F2AEE">
      <w:pPr>
        <w:spacing w:after="0" w:line="240" w:lineRule="auto"/>
        <w:ind w:left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>услуги «</w:t>
      </w:r>
      <w:r w:rsidRPr="00166725">
        <w:rPr>
          <w:rFonts w:ascii="Times New Roman" w:hAnsi="Times New Roman" w:cs="Times New Roman"/>
          <w:color w:val="000000"/>
          <w:sz w:val="28"/>
          <w:szCs w:val="28"/>
        </w:rPr>
        <w:t>Предоставление выписки из похозяйственной книги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55CFB" w:rsidRPr="004051D6" w:rsidRDefault="00355CFB" w:rsidP="00DD5110">
      <w:pPr>
        <w:suppressAutoHyphens/>
        <w:spacing w:after="0" w:line="240" w:lineRule="auto"/>
        <w:ind w:left="505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4051D6" w:rsidRDefault="00355CFB" w:rsidP="00DD5110">
      <w:pPr>
        <w:spacing w:after="0" w:line="240" w:lineRule="auto"/>
        <w:ind w:left="5664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4051D6" w:rsidRDefault="00355CFB" w:rsidP="001A3A9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Блок-схема предоставления Муниципальной услуги через МФЦ</w:t>
      </w:r>
    </w:p>
    <w:p w:rsidR="00355CFB" w:rsidRPr="004051D6" w:rsidRDefault="00355CFB" w:rsidP="00606D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rect id="Rectangle 60" o:spid="_x0000_s1098" style="position:absolute;left:0;text-align:left;margin-left:2.75pt;margin-top:7.95pt;width:463pt;height:24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">
            <v:textbox inset="0,0,0,0">
              <w:txbxContent>
                <w:p w:rsidR="00355CFB" w:rsidRPr="00606DE5" w:rsidRDefault="00355CFB" w:rsidP="00606D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79CE">
                    <w:rPr>
                      <w:rFonts w:ascii="Times New Roman" w:hAnsi="Times New Roman" w:cs="Times New Roman"/>
                      <w:sz w:val="20"/>
                    </w:rPr>
                    <w:t>Подача заявления и документов заявителем в МФЦ</w:t>
                  </w:r>
                </w:p>
              </w:txbxContent>
            </v:textbox>
          </v:rect>
        </w:pict>
      </w:r>
    </w:p>
    <w:p w:rsidR="00355CFB" w:rsidRPr="004051D6" w:rsidRDefault="00355CFB" w:rsidP="00606D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4051D6" w:rsidRDefault="00355CFB" w:rsidP="00606D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line id="Line 61" o:spid="_x0000_s1099" style="position:absolute;left:0;text-align:left;z-index:251662848;visibility:visible" from="228.45pt,.35pt" to="228.4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">
            <v:stroke endarrow="block"/>
          </v:line>
        </w:pict>
      </w:r>
      <w:r>
        <w:rPr>
          <w:noProof/>
          <w:lang w:eastAsia="ru-RU"/>
        </w:rPr>
        <w:pict>
          <v:rect id="Rectangle 45" o:spid="_x0000_s1100" style="position:absolute;left:0;text-align:left;margin-left:2.75pt;margin-top:14.35pt;width:463pt;height:28.7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">
            <v:textbox inset="0,0,0,0">
              <w:txbxContent>
                <w:p w:rsidR="00355CFB" w:rsidRPr="00A779CE" w:rsidRDefault="00355CFB" w:rsidP="001A3A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779CE">
                    <w:rPr>
                      <w:rFonts w:ascii="Times New Roman" w:hAnsi="Times New Roman" w:cs="Times New Roman"/>
                      <w:sz w:val="20"/>
                    </w:rPr>
                    <w:t xml:space="preserve">Прием и регистрация заявления и документов сотрудником МФЦ, </w:t>
                  </w:r>
                </w:p>
                <w:p w:rsidR="00355CFB" w:rsidRPr="00A779CE" w:rsidRDefault="00355CFB" w:rsidP="001A3A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779CE">
                    <w:rPr>
                      <w:rFonts w:ascii="Times New Roman" w:hAnsi="Times New Roman" w:cs="Times New Roman"/>
                      <w:sz w:val="20"/>
                    </w:rPr>
                    <w:t>передача пакета документов в Администрацию</w:t>
                  </w:r>
                </w:p>
                <w:p w:rsidR="00355CFB" w:rsidRPr="00606DE5" w:rsidRDefault="00355CFB" w:rsidP="00606DE5"/>
              </w:txbxContent>
            </v:textbox>
          </v:rect>
        </w:pict>
      </w:r>
    </w:p>
    <w:p w:rsidR="00355CFB" w:rsidRPr="004051D6" w:rsidRDefault="00355CFB" w:rsidP="00606D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4051D6" w:rsidRDefault="00355CFB" w:rsidP="00606D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line id="Line 46" o:spid="_x0000_s1101" style="position:absolute;left:0;text-align:left;flip:x;z-index:251647488;visibility:visible" from="228.45pt,11.9pt" to="228.4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">
            <v:stroke endarrow="block"/>
          </v:line>
        </w:pict>
      </w:r>
    </w:p>
    <w:p w:rsidR="00355CFB" w:rsidRPr="004051D6" w:rsidRDefault="00355CFB" w:rsidP="00606D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rect id="Rectangle 49" o:spid="_x0000_s1102" style="position:absolute;left:0;text-align:left;margin-left:2.75pt;margin-top:14.95pt;width:463pt;height:19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">
            <v:textbox inset="0,0,0,0">
              <w:txbxContent>
                <w:p w:rsidR="00355CFB" w:rsidRPr="00A779CE" w:rsidRDefault="00355CFB" w:rsidP="00606D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7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заявления, выполнение межведомственных запросов, получение ответов на них</w:t>
                  </w:r>
                </w:p>
              </w:txbxContent>
            </v:textbox>
          </v:rect>
        </w:pict>
      </w:r>
    </w:p>
    <w:p w:rsidR="00355CFB" w:rsidRPr="004051D6" w:rsidRDefault="00355CFB" w:rsidP="00606D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4051D6" w:rsidRDefault="00355CFB" w:rsidP="00606D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line id="Line 47" o:spid="_x0000_s1103" style="position:absolute;left:0;text-align:left;flip:x;z-index:251648512;visibility:visible" from="228.15pt,1.75pt" to="228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">
            <v:stroke endarrow="block"/>
          </v:line>
        </w:pict>
      </w:r>
    </w:p>
    <w:p w:rsidR="00355CFB" w:rsidRPr="004051D6" w:rsidRDefault="00355CFB" w:rsidP="00606D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rect id="Rectangle 50" o:spid="_x0000_s1104" style="position:absolute;left:0;text-align:left;margin-left:2.75pt;margin-top:4.8pt;width:463pt;height:19.1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">
            <v:textbox inset="0,0,0,0">
              <w:txbxContent>
                <w:p w:rsidR="00355CFB" w:rsidRPr="007A0B43" w:rsidRDefault="00355CFB" w:rsidP="00606D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A0B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</w:t>
                  </w:r>
                </w:p>
              </w:txbxContent>
            </v:textbox>
          </v:rect>
        </w:pict>
      </w:r>
    </w:p>
    <w:p w:rsidR="00355CFB" w:rsidRPr="004051D6" w:rsidRDefault="00355CFB" w:rsidP="00606D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line id="Line 48" o:spid="_x0000_s1105" style="position:absolute;left:0;text-align:left;flip:x;z-index:251649536;visibility:visible" from="231.85pt,4.65pt" to="232.1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">
            <v:stroke endarrow="block"/>
          </v:line>
        </w:pict>
      </w:r>
    </w:p>
    <w:p w:rsidR="00355CFB" w:rsidRPr="004051D6" w:rsidRDefault="00355CFB" w:rsidP="00606D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AutoShape 54" o:spid="_x0000_s1106" type="#_x0000_t4" style="position:absolute;left:0;text-align:left;margin-left:108.75pt;margin-top:6.05pt;width:244.9pt;height:88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">
            <v:textbox>
              <w:txbxContent>
                <w:p w:rsidR="00355CFB" w:rsidRDefault="00355CFB" w:rsidP="00606D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0B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Есть основания для </w:t>
                  </w:r>
                </w:p>
                <w:p w:rsidR="00355CFB" w:rsidRPr="007A0B43" w:rsidRDefault="00355CFB" w:rsidP="00606D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отказа в предоставлении М</w:t>
                  </w:r>
                  <w:r w:rsidRPr="007A0B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shape>
        </w:pict>
      </w:r>
    </w:p>
    <w:p w:rsidR="00355CFB" w:rsidRPr="004051D6" w:rsidRDefault="00355CFB" w:rsidP="00606D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rect id="Rectangle 53" o:spid="_x0000_s1107" style="position:absolute;left:0;text-align:left;margin-left:380.7pt;margin-top:-.6pt;width:41.75pt;height:20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" stroked="f">
            <v:textbox>
              <w:txbxContent>
                <w:p w:rsidR="00355CFB" w:rsidRPr="007A0B43" w:rsidRDefault="00355CFB" w:rsidP="00606DE5">
                  <w:pPr>
                    <w:rPr>
                      <w:rFonts w:ascii="Times New Roman" w:hAnsi="Times New Roman" w:cs="Times New Roman"/>
                    </w:rPr>
                  </w:pPr>
                  <w:r w:rsidRPr="007A0B43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2" o:spid="_x0000_s1108" style="position:absolute;left:0;text-align:left;margin-left:37.85pt;margin-top:-.6pt;width:41.75pt;height:20.7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l1hAIAAA8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" stroked="f">
            <v:textbox>
              <w:txbxContent>
                <w:p w:rsidR="00355CFB" w:rsidRPr="007A0B43" w:rsidRDefault="00355CFB" w:rsidP="00606DE5">
                  <w:pPr>
                    <w:rPr>
                      <w:rFonts w:ascii="Times New Roman" w:hAnsi="Times New Roman" w:cs="Times New Roman"/>
                    </w:rPr>
                  </w:pPr>
                  <w:r w:rsidRPr="007A0B43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rect>
        </w:pict>
      </w:r>
    </w:p>
    <w:p w:rsidR="00355CFB" w:rsidRPr="004051D6" w:rsidRDefault="00355CFB" w:rsidP="00606D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4051D6" w:rsidRDefault="00355CFB" w:rsidP="00606D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AutoShape 56" o:spid="_x0000_s1109" type="#_x0000_t34" style="position:absolute;left:0;text-align:left;margin-left:353.65pt;margin-top:.7pt;width:60.9pt;height:38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" adj="21693">
            <v:stroke endarrow="block"/>
          </v:shape>
        </w:pict>
      </w:r>
      <w:r>
        <w:rPr>
          <w:noProof/>
          <w:lang w:eastAsia="ru-RU"/>
        </w:rPr>
        <w:pict>
          <v:shape id="AutoShape 55" o:spid="_x0000_s1110" type="#_x0000_t34" style="position:absolute;left:0;text-align:left;margin-left:59.45pt;margin-top:.7pt;width:49.3pt;height:45.15pt;rotation:180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" adj="21461">
            <v:stroke endarrow="block"/>
          </v:shape>
        </w:pict>
      </w:r>
    </w:p>
    <w:p w:rsidR="00355CFB" w:rsidRPr="004051D6" w:rsidRDefault="00355CFB" w:rsidP="00606D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4051D6" w:rsidRDefault="00355CFB" w:rsidP="00606D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rect id="Rectangle 51" o:spid="_x0000_s1111" style="position:absolute;left:0;text-align:left;margin-left:-27.3pt;margin-top:12.6pt;width:246pt;height:34.3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">
            <v:textbox inset="0,0,0,0">
              <w:txbxContent>
                <w:p w:rsidR="00355CFB" w:rsidRPr="00A779CE" w:rsidRDefault="00355CFB" w:rsidP="003F2AE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779CE">
                    <w:rPr>
                      <w:rFonts w:ascii="Times New Roman" w:hAnsi="Times New Roman" w:cs="Times New Roman"/>
                      <w:sz w:val="20"/>
                    </w:rPr>
                    <w:t xml:space="preserve">Согласование и подписание </w:t>
                  </w:r>
                  <w:r w:rsidRPr="005D6DE9">
                    <w:rPr>
                      <w:rFonts w:ascii="Times New Roman" w:hAnsi="Times New Roman" w:cs="Times New Roman"/>
                      <w:sz w:val="20"/>
                    </w:rPr>
                    <w:t>выписки из похозяйстве</w:t>
                  </w:r>
                  <w:r w:rsidRPr="005D6DE9">
                    <w:rPr>
                      <w:rFonts w:ascii="Times New Roman" w:hAnsi="Times New Roman" w:cs="Times New Roman"/>
                      <w:sz w:val="20"/>
                    </w:rPr>
                    <w:t>н</w:t>
                  </w:r>
                  <w:r w:rsidRPr="005D6DE9">
                    <w:rPr>
                      <w:rFonts w:ascii="Times New Roman" w:hAnsi="Times New Roman" w:cs="Times New Roman"/>
                      <w:sz w:val="20"/>
                    </w:rPr>
                    <w:t>ной книги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3" o:spid="_x0000_s1112" style="position:absolute;left:0;text-align:left;margin-left:288.3pt;margin-top:6.8pt;width:198.4pt;height:40.7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">
            <v:textbox inset="0,0,0,0">
              <w:txbxContent>
                <w:p w:rsidR="00355CFB" w:rsidRPr="00A779CE" w:rsidRDefault="00355CFB" w:rsidP="00606D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779CE">
                    <w:rPr>
                      <w:rFonts w:ascii="Times New Roman" w:hAnsi="Times New Roman" w:cs="Times New Roman"/>
                      <w:sz w:val="20"/>
                    </w:rPr>
                    <w:t>Специалист Администрации готовит</w:t>
                  </w:r>
                </w:p>
                <w:p w:rsidR="00355CFB" w:rsidRPr="00A779CE" w:rsidRDefault="00355CFB" w:rsidP="00606D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779CE">
                    <w:rPr>
                      <w:rFonts w:ascii="Times New Roman" w:hAnsi="Times New Roman" w:cs="Times New Roman"/>
                      <w:sz w:val="20"/>
                    </w:rPr>
                    <w:t xml:space="preserve"> уведомление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355CFB" w:rsidRPr="004051D6" w:rsidRDefault="00355CFB" w:rsidP="00606D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4051D6" w:rsidRDefault="00355CFB" w:rsidP="00606D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line id="Line 58" o:spid="_x0000_s1113" style="position:absolute;left:0;text-align:left;z-index:251659776;visibility:visible" from="60.6pt,15.6pt" to="60.6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iCKAIAAEsEAAAOAAAAZHJzL2Uyb0RvYy54bWysVMGO2jAQvVfqP1i+QxI2U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">
            <v:stroke endarrow="block"/>
          </v:line>
        </w:pict>
      </w:r>
      <w:r>
        <w:rPr>
          <w:noProof/>
          <w:lang w:eastAsia="ru-RU"/>
        </w:rPr>
        <w:pict>
          <v:line id="Line 57" o:spid="_x0000_s1114" style="position:absolute;left:0;text-align:left;flip:x;z-index:251658752;visibility:visible" from="414.25pt,15.3pt" to="414.5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">
            <v:stroke endarrow="block"/>
          </v:line>
        </w:pict>
      </w:r>
    </w:p>
    <w:p w:rsidR="00355CFB" w:rsidRPr="004051D6" w:rsidRDefault="00355CFB" w:rsidP="00606D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Text Box 8" o:spid="_x0000_s1115" type="#_x0000_t202" style="position:absolute;left:0;text-align:left;margin-left:259.45pt;margin-top:10.5pt;width:229.45pt;height:20.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" strokeweight="1pt">
            <v:textbox inset="7.45pt,3.85pt,7.45pt,3.85pt">
              <w:txbxContent>
                <w:p w:rsidR="00355CFB" w:rsidRPr="00775F25" w:rsidRDefault="00355CFB" w:rsidP="00606D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79CE">
                    <w:rPr>
                      <w:rFonts w:ascii="Times New Roman" w:hAnsi="Times New Roman" w:cs="Times New Roman"/>
                      <w:sz w:val="20"/>
                    </w:rPr>
                    <w:t>Направле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ние уведомления об отказе в МФЦ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41" o:spid="_x0000_s1116" type="#_x0000_t202" style="position:absolute;left:0;text-align:left;margin-left:-27.55pt;margin-top:13.5pt;width:242pt;height:33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" strokeweight="1pt">
            <v:textbox inset="7.45pt,3.85pt,7.45pt,3.85pt">
              <w:txbxContent>
                <w:p w:rsidR="00355CFB" w:rsidRPr="00A779CE" w:rsidRDefault="00355CFB" w:rsidP="00CE43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779CE">
                    <w:rPr>
                      <w:rFonts w:ascii="Times New Roman" w:hAnsi="Times New Roman" w:cs="Times New Roman"/>
                      <w:sz w:val="20"/>
                    </w:rPr>
                    <w:t>Подготовка результата предоставления</w:t>
                  </w:r>
                </w:p>
                <w:p w:rsidR="00355CFB" w:rsidRPr="00A779CE" w:rsidRDefault="00355CFB" w:rsidP="00CE43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779CE">
                    <w:rPr>
                      <w:rFonts w:ascii="Times New Roman" w:hAnsi="Times New Roman" w:cs="Times New Roman"/>
                      <w:sz w:val="20"/>
                    </w:rPr>
                    <w:t xml:space="preserve"> Муниципальной услуги  </w:t>
                  </w:r>
                </w:p>
              </w:txbxContent>
            </v:textbox>
          </v:shape>
        </w:pict>
      </w:r>
    </w:p>
    <w:p w:rsidR="00355CFB" w:rsidRPr="004051D6" w:rsidRDefault="00355CFB" w:rsidP="00606D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line id="Line 67" o:spid="_x0000_s1117" style="position:absolute;left:0;text-align:left;z-index:251668992;visibility:visible" from="415.65pt,14.9pt" to="416.1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">
            <v:stroke endarrow="block"/>
          </v:line>
        </w:pict>
      </w:r>
    </w:p>
    <w:p w:rsidR="00355CFB" w:rsidRPr="004051D6" w:rsidRDefault="00355CFB" w:rsidP="00606D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Text Box 44" o:spid="_x0000_s1118" type="#_x0000_t202" style="position:absolute;left:0;text-align:left;margin-left:259.45pt;margin-top:14.3pt;width:225.45pt;height:42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" strokeweight="1pt">
            <v:textbox inset="7.45pt,3.85pt,7.45pt,3.85pt">
              <w:txbxContent>
                <w:p w:rsidR="00355CFB" w:rsidRPr="00A779CE" w:rsidRDefault="00355CFB" w:rsidP="00BE73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779CE">
                    <w:rPr>
                      <w:rFonts w:ascii="Times New Roman" w:hAnsi="Times New Roman" w:cs="Times New Roman"/>
                      <w:sz w:val="20"/>
                    </w:rPr>
                    <w:t xml:space="preserve">Выдача сотрудником в МФЦ уведомления об отказе в предоставлении </w:t>
                  </w:r>
                </w:p>
                <w:p w:rsidR="00355CFB" w:rsidRPr="00A779CE" w:rsidRDefault="00355CFB" w:rsidP="00BE73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779CE">
                    <w:rPr>
                      <w:rFonts w:ascii="Times New Roman" w:hAnsi="Times New Roman" w:cs="Times New Roman"/>
                      <w:sz w:val="20"/>
                    </w:rPr>
                    <w:t>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Line 64" o:spid="_x0000_s1119" style="position:absolute;left:0;text-align:left;flip:x;z-index:251665920;visibility:visible" from="61pt,15.75pt" to="61.2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">
            <v:stroke endarrow="block"/>
          </v:line>
        </w:pict>
      </w:r>
    </w:p>
    <w:p w:rsidR="00355CFB" w:rsidRPr="004051D6" w:rsidRDefault="00355CFB" w:rsidP="00606D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4051D6" w:rsidRDefault="00355CFB" w:rsidP="00606D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Text Box 45" o:spid="_x0000_s1120" type="#_x0000_t202" style="position:absolute;left:0;text-align:left;margin-left:-27.55pt;margin-top:3.1pt;width:242pt;height:21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" strokeweight="1pt">
            <v:textbox inset="7.45pt,3.85pt,7.45pt,3.85pt">
              <w:txbxContent>
                <w:p w:rsidR="00355CFB" w:rsidRPr="00A779CE" w:rsidRDefault="00355CFB" w:rsidP="00606D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779CE">
                    <w:rPr>
                      <w:rFonts w:ascii="Times New Roman" w:hAnsi="Times New Roman" w:cs="Times New Roman"/>
                      <w:sz w:val="20"/>
                    </w:rPr>
                    <w:t xml:space="preserve">Передача документов в МФЦ </w:t>
                  </w:r>
                </w:p>
              </w:txbxContent>
            </v:textbox>
          </v:shape>
        </w:pict>
      </w:r>
    </w:p>
    <w:p w:rsidR="00355CFB" w:rsidRPr="004051D6" w:rsidRDefault="00355CFB" w:rsidP="00606D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line id="Line 65" o:spid="_x0000_s1121" style="position:absolute;left:0;text-align:left;flip:x;z-index:251666944;visibility:visible" from="61.25pt,7.95pt" to="61.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">
            <v:stroke endarrow="block"/>
          </v:line>
        </w:pict>
      </w:r>
    </w:p>
    <w:p w:rsidR="00355CFB" w:rsidRPr="004051D6" w:rsidRDefault="00355CFB" w:rsidP="00606D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rect id="Rectangle 59" o:spid="_x0000_s1122" style="position:absolute;left:0;text-align:left;margin-left:-27.3pt;margin-top:10.9pt;width:246pt;height:25.9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">
            <v:textbox inset="0,0,0,0">
              <w:txbxContent>
                <w:p w:rsidR="00355CFB" w:rsidRPr="00A779CE" w:rsidRDefault="00355CFB" w:rsidP="00606D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Выдача</w:t>
                  </w:r>
                  <w:r w:rsidRPr="00A779CE">
                    <w:rPr>
                      <w:rFonts w:ascii="Times New Roman" w:hAnsi="Times New Roman" w:cs="Times New Roman"/>
                      <w:sz w:val="20"/>
                    </w:rPr>
                    <w:t xml:space="preserve"> результата оказания </w:t>
                  </w:r>
                </w:p>
                <w:p w:rsidR="00355CFB" w:rsidRPr="00A779CE" w:rsidRDefault="00355CFB" w:rsidP="00606D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779CE">
                    <w:rPr>
                      <w:rFonts w:ascii="Times New Roman" w:hAnsi="Times New Roman" w:cs="Times New Roman"/>
                      <w:sz w:val="20"/>
                    </w:rPr>
                    <w:t>Муниципальной услуги заявителю</w:t>
                  </w:r>
                </w:p>
              </w:txbxContent>
            </v:textbox>
          </v:rect>
        </w:pict>
      </w:r>
    </w:p>
    <w:p w:rsidR="00355CFB" w:rsidRPr="004051D6" w:rsidRDefault="00355CFB" w:rsidP="00606D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4051D6" w:rsidRDefault="00355CFB" w:rsidP="00606D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4051D6" w:rsidRDefault="00355CFB" w:rsidP="00606DE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5CFB" w:rsidRDefault="00355CFB" w:rsidP="00493C67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355CFB" w:rsidRDefault="00355CFB" w:rsidP="006F39F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Ачуевского сельского 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5CFB" w:rsidRDefault="00355CFB" w:rsidP="006F39F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Славянского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Е.В. Теленьга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55CFB" w:rsidRDefault="00355CFB" w:rsidP="006F39F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Default="00355CFB" w:rsidP="006F39F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Default="00355CFB" w:rsidP="006F39F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Default="00355CFB" w:rsidP="006F39F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5CFB" w:rsidRPr="004051D6" w:rsidRDefault="00355CFB" w:rsidP="001A39EE">
      <w:pPr>
        <w:suppressAutoHyphens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355CFB" w:rsidRPr="004051D6" w:rsidRDefault="00355CFB" w:rsidP="001A39EE">
      <w:pPr>
        <w:suppressAutoHyphens/>
        <w:spacing w:after="0" w:line="240" w:lineRule="auto"/>
        <w:ind w:left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355CFB" w:rsidRDefault="00355CFB" w:rsidP="001A39EE">
      <w:pPr>
        <w:spacing w:after="0" w:line="240" w:lineRule="auto"/>
        <w:ind w:left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</w:t>
      </w:r>
    </w:p>
    <w:p w:rsidR="00355CFB" w:rsidRPr="004051D6" w:rsidRDefault="00355CFB" w:rsidP="001A39EE">
      <w:pPr>
        <w:spacing w:after="0" w:line="240" w:lineRule="auto"/>
        <w:ind w:left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>услуги «</w:t>
      </w:r>
      <w:r w:rsidRPr="00166725">
        <w:rPr>
          <w:rFonts w:ascii="Times New Roman" w:hAnsi="Times New Roman" w:cs="Times New Roman"/>
          <w:color w:val="000000"/>
          <w:sz w:val="28"/>
          <w:szCs w:val="28"/>
        </w:rPr>
        <w:t>Предоставление выписки из похозяйственной книги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55CFB" w:rsidRPr="004051D6" w:rsidRDefault="00355CFB" w:rsidP="001A39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101B18" w:rsidRDefault="00355CFB" w:rsidP="001A39E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101B18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Шаблон </w:t>
      </w:r>
      <w:r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выписки</w:t>
      </w:r>
    </w:p>
    <w:p w:rsidR="00355CFB" w:rsidRPr="00101B18" w:rsidRDefault="00355CFB" w:rsidP="001A39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55CFB" w:rsidRPr="001A39EE" w:rsidRDefault="00355CFB" w:rsidP="001A3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>Выписка</w:t>
      </w:r>
    </w:p>
    <w:p w:rsidR="00355CFB" w:rsidRPr="001A39EE" w:rsidRDefault="00355CFB" w:rsidP="001A3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>из похозяйственной книги о наличии у гражданина права</w:t>
      </w:r>
    </w:p>
    <w:p w:rsidR="00355CFB" w:rsidRPr="001A39EE" w:rsidRDefault="00355CFB" w:rsidP="001A3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>на земельный участок</w:t>
      </w:r>
    </w:p>
    <w:p w:rsidR="00355CFB" w:rsidRPr="001A39EE" w:rsidRDefault="00355CFB" w:rsidP="001A3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CFB" w:rsidRPr="001A39EE" w:rsidRDefault="00355CFB" w:rsidP="001A39EE">
      <w:pPr>
        <w:widowControl w:val="0"/>
        <w:tabs>
          <w:tab w:val="left" w:pos="3402"/>
          <w:tab w:val="left" w:pos="6521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55CFB" w:rsidRPr="001A39EE" w:rsidRDefault="00355CFB" w:rsidP="001A39EE">
      <w:pPr>
        <w:widowControl w:val="0"/>
        <w:tabs>
          <w:tab w:val="left" w:pos="1134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  <w:t>(место выдачи)</w:t>
      </w:r>
      <w:r w:rsidRPr="001A39E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  <w:t>(дата выдачи)</w:t>
      </w:r>
    </w:p>
    <w:p w:rsidR="00355CFB" w:rsidRPr="001A39EE" w:rsidRDefault="00355CFB" w:rsidP="001A39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CFB" w:rsidRPr="001A39EE" w:rsidRDefault="00355CFB" w:rsidP="001A39E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>Настоящая выписка из похозяйственной книги подтверждает, что гра</w:t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данину 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55CFB" w:rsidRPr="001A39EE" w:rsidRDefault="00355CFB" w:rsidP="001A39EE">
      <w:pPr>
        <w:widowControl w:val="0"/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 w:rsidRPr="001A39EE">
        <w:rPr>
          <w:rFonts w:ascii="Times New Roman" w:hAnsi="Times New Roman" w:cs="Times New Roman"/>
          <w:sz w:val="20"/>
          <w:szCs w:val="24"/>
          <w:lang w:eastAsia="ru-RU"/>
        </w:rPr>
        <w:t>(фамилия, имя, отчество полностью)</w:t>
      </w:r>
    </w:p>
    <w:p w:rsidR="00355CFB" w:rsidRPr="001A39EE" w:rsidRDefault="00355CFB" w:rsidP="001A39EE">
      <w:pPr>
        <w:widowControl w:val="0"/>
        <w:tabs>
          <w:tab w:val="left" w:pos="2694"/>
          <w:tab w:val="left" w:pos="4820"/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>дата рождения «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 г., документ, удостоверяющий</w:t>
      </w:r>
    </w:p>
    <w:p w:rsidR="00355CFB" w:rsidRPr="001A39EE" w:rsidRDefault="00355CFB" w:rsidP="001A39EE">
      <w:pPr>
        <w:widowControl w:val="0"/>
        <w:tabs>
          <w:tab w:val="left" w:pos="3686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личность 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55CFB" w:rsidRPr="001A39EE" w:rsidRDefault="00355CFB" w:rsidP="001A39EE">
      <w:pPr>
        <w:widowControl w:val="0"/>
        <w:tabs>
          <w:tab w:val="left" w:pos="1701"/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A39EE">
        <w:rPr>
          <w:rFonts w:ascii="Times New Roman" w:hAnsi="Times New Roman" w:cs="Times New Roman"/>
          <w:sz w:val="20"/>
          <w:szCs w:val="20"/>
          <w:lang w:eastAsia="ru-RU"/>
        </w:rPr>
        <w:tab/>
        <w:t>(вид документа)</w:t>
      </w:r>
      <w:r w:rsidRPr="001A39EE">
        <w:rPr>
          <w:rFonts w:ascii="Times New Roman" w:hAnsi="Times New Roman" w:cs="Times New Roman"/>
          <w:sz w:val="20"/>
          <w:szCs w:val="20"/>
          <w:lang w:eastAsia="ru-RU"/>
        </w:rPr>
        <w:tab/>
        <w:t>(серия, номер)</w:t>
      </w:r>
    </w:p>
    <w:p w:rsidR="00355CFB" w:rsidRPr="001A39EE" w:rsidRDefault="00355CFB" w:rsidP="001A39EE">
      <w:pPr>
        <w:widowControl w:val="0"/>
        <w:tabs>
          <w:tab w:val="left" w:pos="1418"/>
          <w:tab w:val="left" w:pos="3261"/>
          <w:tab w:val="left" w:pos="4111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>выдан «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 г. 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55CFB" w:rsidRPr="001A39EE" w:rsidRDefault="00355CFB" w:rsidP="001A39EE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A39E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A39EE">
        <w:rPr>
          <w:rFonts w:ascii="Times New Roman" w:hAnsi="Times New Roman" w:cs="Times New Roman"/>
          <w:sz w:val="18"/>
          <w:szCs w:val="18"/>
          <w:lang w:eastAsia="ru-RU"/>
        </w:rPr>
        <w:t>(наименование органа, выдавшего документ)</w:t>
      </w:r>
    </w:p>
    <w:p w:rsidR="00355CFB" w:rsidRPr="001A39EE" w:rsidRDefault="00355CFB" w:rsidP="001A39E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проживающему по адресу: 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55CFB" w:rsidRPr="001A39EE" w:rsidRDefault="00355CFB" w:rsidP="001A3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  <w:lang w:eastAsia="ru-RU"/>
        </w:rPr>
      </w:pPr>
      <w:r w:rsidRPr="001A39EE">
        <w:rPr>
          <w:rFonts w:ascii="Times New Roman" w:hAnsi="Times New Roman" w:cs="Times New Roman"/>
          <w:sz w:val="20"/>
          <w:szCs w:val="24"/>
          <w:lang w:eastAsia="ru-RU"/>
        </w:rPr>
        <w:t>(адрес постоянного места жительства</w:t>
      </w:r>
    </w:p>
    <w:p w:rsidR="00355CFB" w:rsidRPr="001A39EE" w:rsidRDefault="00355CFB" w:rsidP="001A39E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55CFB" w:rsidRPr="001A39EE" w:rsidRDefault="00355CFB" w:rsidP="001A3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 w:rsidRPr="001A39EE">
        <w:rPr>
          <w:rFonts w:ascii="Times New Roman" w:hAnsi="Times New Roman" w:cs="Times New Roman"/>
          <w:sz w:val="20"/>
          <w:szCs w:val="24"/>
          <w:lang w:eastAsia="ru-RU"/>
        </w:rPr>
        <w:t>или преимущественного пребывания)</w:t>
      </w:r>
    </w:p>
    <w:p w:rsidR="00355CFB" w:rsidRPr="001A39EE" w:rsidRDefault="00355CFB" w:rsidP="001A39E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принадлежит на праве 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55CFB" w:rsidRPr="001A39EE" w:rsidRDefault="00355CFB" w:rsidP="001A39EE">
      <w:pPr>
        <w:widowControl w:val="0"/>
        <w:tabs>
          <w:tab w:val="left" w:pos="3261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A39EE">
        <w:rPr>
          <w:rFonts w:ascii="Times New Roman" w:hAnsi="Times New Roman" w:cs="Times New Roman"/>
          <w:sz w:val="20"/>
          <w:szCs w:val="24"/>
          <w:lang w:eastAsia="ru-RU"/>
        </w:rPr>
        <w:t>(вид права, на котором гражданину принадлежит земельный участок)</w:t>
      </w:r>
    </w:p>
    <w:p w:rsidR="00355CFB" w:rsidRPr="001A39EE" w:rsidRDefault="00355CFB" w:rsidP="001A39E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>земельный участок, предоставленный для ведения личного подсобного хозя</w:t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ства, общей площадью 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 кв.м, расположенный по адресу:</w:t>
      </w:r>
    </w:p>
    <w:p w:rsidR="00355CFB" w:rsidRPr="001A39EE" w:rsidRDefault="00355CFB" w:rsidP="001A39E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55CFB" w:rsidRPr="001A39EE" w:rsidRDefault="00355CFB" w:rsidP="001A3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>Славянского района Краснодарского края</w:t>
      </w:r>
    </w:p>
    <w:p w:rsidR="00355CFB" w:rsidRPr="001A39EE" w:rsidRDefault="00355CFB" w:rsidP="001A39E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категория земель 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55CFB" w:rsidRPr="001A39EE" w:rsidRDefault="00355CFB" w:rsidP="001A39EE">
      <w:pPr>
        <w:widowControl w:val="0"/>
        <w:tabs>
          <w:tab w:val="left" w:pos="5103"/>
          <w:tab w:val="left" w:pos="7230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о чем в похозяйственной книге № 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 гг.</w:t>
      </w:r>
    </w:p>
    <w:p w:rsidR="00355CFB" w:rsidRPr="001A39EE" w:rsidRDefault="00355CFB" w:rsidP="001A3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  <w:r w:rsidRPr="001A39EE">
        <w:rPr>
          <w:rFonts w:ascii="Times New Roman" w:hAnsi="Times New Roman" w:cs="Times New Roman"/>
          <w:sz w:val="20"/>
          <w:szCs w:val="28"/>
          <w:lang w:eastAsia="ru-RU"/>
        </w:rPr>
        <w:t>(реквизиты похозяйственной книги: номер, дата начала и окончания ведения книги)</w:t>
      </w:r>
    </w:p>
    <w:p w:rsidR="00355CFB" w:rsidRPr="001A39EE" w:rsidRDefault="00355CFB" w:rsidP="001A39EE">
      <w:pPr>
        <w:widowControl w:val="0"/>
        <w:tabs>
          <w:tab w:val="left" w:pos="284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1A39E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администрации </w:t>
      </w: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Ачуевского</w:t>
      </w:r>
      <w:r w:rsidRPr="001A39E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сельского поселения Славянского района</w:t>
      </w:r>
      <w:r w:rsidRPr="001A39E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ab/>
      </w:r>
    </w:p>
    <w:p w:rsidR="00355CFB" w:rsidRPr="001A39EE" w:rsidRDefault="00355CFB" w:rsidP="001A3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  <w:r w:rsidRPr="001A39EE">
        <w:rPr>
          <w:rFonts w:ascii="Times New Roman" w:hAnsi="Times New Roman" w:cs="Times New Roman"/>
          <w:sz w:val="20"/>
          <w:szCs w:val="28"/>
          <w:lang w:eastAsia="ru-RU"/>
        </w:rPr>
        <w:t>(наименование органа, осуществлявшего ведение похозяйственной книги)</w:t>
      </w:r>
    </w:p>
    <w:p w:rsidR="00355CFB" w:rsidRPr="001A39EE" w:rsidRDefault="00355CFB" w:rsidP="001A39EE">
      <w:pPr>
        <w:widowControl w:val="0"/>
        <w:tabs>
          <w:tab w:val="left" w:pos="709"/>
          <w:tab w:val="left" w:pos="2694"/>
          <w:tab w:val="left" w:pos="3686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 г. сделана запись на основании 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55CFB" w:rsidRPr="001A39EE" w:rsidRDefault="00355CFB" w:rsidP="001A39E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55CFB" w:rsidRPr="001A39EE" w:rsidRDefault="00355CFB" w:rsidP="001A39E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55CFB" w:rsidRPr="001A39EE" w:rsidRDefault="00355CFB" w:rsidP="001A3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  <w:r w:rsidRPr="001A39EE">
        <w:rPr>
          <w:rFonts w:ascii="Times New Roman" w:hAnsi="Times New Roman" w:cs="Times New Roman"/>
          <w:sz w:val="20"/>
          <w:szCs w:val="28"/>
          <w:lang w:eastAsia="ru-RU"/>
        </w:rPr>
        <w:t>(реквизиты документа, на основании которого в похозяйственную книгу внесена запись о наличии у граждан</w:t>
      </w:r>
      <w:r w:rsidRPr="001A39EE">
        <w:rPr>
          <w:rFonts w:ascii="Times New Roman" w:hAnsi="Times New Roman" w:cs="Times New Roman"/>
          <w:sz w:val="20"/>
          <w:szCs w:val="28"/>
          <w:lang w:eastAsia="ru-RU"/>
        </w:rPr>
        <w:t>и</w:t>
      </w:r>
      <w:r w:rsidRPr="001A39EE">
        <w:rPr>
          <w:rFonts w:ascii="Times New Roman" w:hAnsi="Times New Roman" w:cs="Times New Roman"/>
          <w:sz w:val="20"/>
          <w:szCs w:val="28"/>
          <w:lang w:eastAsia="ru-RU"/>
        </w:rPr>
        <w:t>на права на земельный участок, указывается при наличии сведений в похозяйственной книге)</w:t>
      </w:r>
    </w:p>
    <w:p w:rsidR="00355CFB" w:rsidRPr="001A39EE" w:rsidRDefault="00355CFB" w:rsidP="001A3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CFB" w:rsidRPr="001A39EE" w:rsidRDefault="00355CFB" w:rsidP="001A39EE">
      <w:pPr>
        <w:widowControl w:val="0"/>
        <w:tabs>
          <w:tab w:val="left" w:pos="2835"/>
          <w:tab w:val="left" w:pos="3119"/>
          <w:tab w:val="left" w:pos="5387"/>
          <w:tab w:val="left" w:pos="5670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55CFB" w:rsidRPr="001A39EE" w:rsidRDefault="00355CFB" w:rsidP="001A39EE">
      <w:pPr>
        <w:widowControl w:val="0"/>
        <w:tabs>
          <w:tab w:val="left" w:pos="851"/>
          <w:tab w:val="left" w:pos="3828"/>
          <w:tab w:val="left" w:pos="5670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  <w:r w:rsidRPr="001A39EE">
        <w:rPr>
          <w:rFonts w:ascii="Times New Roman" w:hAnsi="Times New Roman" w:cs="Times New Roman"/>
          <w:sz w:val="20"/>
          <w:szCs w:val="28"/>
          <w:lang w:eastAsia="ru-RU"/>
        </w:rPr>
        <w:tab/>
        <w:t>(должность)</w:t>
      </w:r>
      <w:r w:rsidRPr="001A39EE">
        <w:rPr>
          <w:rFonts w:ascii="Times New Roman" w:hAnsi="Times New Roman" w:cs="Times New Roman"/>
          <w:sz w:val="20"/>
          <w:szCs w:val="28"/>
          <w:lang w:eastAsia="ru-RU"/>
        </w:rPr>
        <w:tab/>
        <w:t>(подпись)</w:t>
      </w:r>
      <w:r w:rsidRPr="001A39EE">
        <w:rPr>
          <w:rFonts w:ascii="Times New Roman" w:hAnsi="Times New Roman" w:cs="Times New Roman"/>
          <w:sz w:val="20"/>
          <w:szCs w:val="28"/>
          <w:lang w:eastAsia="ru-RU"/>
        </w:rPr>
        <w:tab/>
        <w:t>М.П.</w:t>
      </w:r>
      <w:r w:rsidRPr="001A39EE">
        <w:rPr>
          <w:rFonts w:ascii="Times New Roman" w:hAnsi="Times New Roman" w:cs="Times New Roman"/>
          <w:sz w:val="20"/>
          <w:szCs w:val="28"/>
          <w:lang w:eastAsia="ru-RU"/>
        </w:rPr>
        <w:tab/>
        <w:t>(Ф.И.О.)</w:t>
      </w:r>
      <w:r w:rsidRPr="001A39EE">
        <w:rPr>
          <w:rFonts w:ascii="Courier New" w:hAnsi="Courier New" w:cs="Courier New"/>
          <w:sz w:val="28"/>
          <w:szCs w:val="28"/>
          <w:lang w:eastAsia="ru-RU"/>
        </w:rPr>
        <w:br w:type="page"/>
      </w:r>
    </w:p>
    <w:p w:rsidR="00355CFB" w:rsidRPr="001A39EE" w:rsidRDefault="00355CFB" w:rsidP="001A3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>ВЫПИСКА ИЗ ПОХОЗЯЙСТВЕННОЙ КНИГИ</w:t>
      </w:r>
    </w:p>
    <w:p w:rsidR="00355CFB" w:rsidRPr="001A39EE" w:rsidRDefault="00355CFB" w:rsidP="001A39E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55CFB" w:rsidRPr="001A39EE" w:rsidRDefault="00355CFB" w:rsidP="001A3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  <w:r w:rsidRPr="001A39EE">
        <w:rPr>
          <w:rFonts w:ascii="Times New Roman" w:hAnsi="Times New Roman" w:cs="Times New Roman"/>
          <w:sz w:val="20"/>
          <w:szCs w:val="28"/>
          <w:lang w:eastAsia="ru-RU"/>
        </w:rPr>
        <w:t>(наименование поселения)</w:t>
      </w:r>
    </w:p>
    <w:p w:rsidR="00355CFB" w:rsidRPr="001A39EE" w:rsidRDefault="00355CFB" w:rsidP="001A39E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55CFB" w:rsidRPr="001A39EE" w:rsidRDefault="00355CFB" w:rsidP="001A3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  <w:r w:rsidRPr="001A39EE">
        <w:rPr>
          <w:rFonts w:ascii="Times New Roman" w:hAnsi="Times New Roman" w:cs="Times New Roman"/>
          <w:sz w:val="20"/>
          <w:szCs w:val="28"/>
          <w:lang w:eastAsia="ru-RU"/>
        </w:rPr>
        <w:t>(наименование муниципального района)</w:t>
      </w:r>
    </w:p>
    <w:p w:rsidR="00355CFB" w:rsidRPr="001A39EE" w:rsidRDefault="00355CFB" w:rsidP="001A39E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Выдана 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55CFB" w:rsidRPr="001A39EE" w:rsidRDefault="00355CFB" w:rsidP="001A3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  <w:r w:rsidRPr="001A39EE">
        <w:rPr>
          <w:rFonts w:ascii="Times New Roman" w:hAnsi="Times New Roman" w:cs="Times New Roman"/>
          <w:sz w:val="20"/>
          <w:szCs w:val="28"/>
          <w:lang w:eastAsia="ru-RU"/>
        </w:rPr>
        <w:t>(Ф.И.О.)</w:t>
      </w:r>
    </w:p>
    <w:p w:rsidR="00355CFB" w:rsidRPr="001A39EE" w:rsidRDefault="00355CFB" w:rsidP="001A3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CFB" w:rsidRPr="001A39EE" w:rsidRDefault="00355CFB" w:rsidP="001A39EE">
      <w:pPr>
        <w:widowControl w:val="0"/>
        <w:tabs>
          <w:tab w:val="left" w:pos="4678"/>
          <w:tab w:val="left" w:pos="6521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Вид документа 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 серия 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 номер 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55CFB" w:rsidRPr="001A39EE" w:rsidRDefault="00355CFB" w:rsidP="001A39E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Кем и когда выдан документ 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55CFB" w:rsidRPr="001A39EE" w:rsidRDefault="00355CFB" w:rsidP="001A39EE">
      <w:pPr>
        <w:widowControl w:val="0"/>
        <w:tabs>
          <w:tab w:val="left" w:pos="3969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Похозяйственная книга № 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355CFB" w:rsidRPr="001A39EE" w:rsidRDefault="00355CFB" w:rsidP="001A39E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Лицевой счет № 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55CFB" w:rsidRPr="001A39EE" w:rsidRDefault="00355CFB" w:rsidP="001A39E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Адрес хозяйства 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55CFB" w:rsidRPr="001A39EE" w:rsidRDefault="00355CFB" w:rsidP="001A3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CFB" w:rsidRPr="001A39EE" w:rsidRDefault="00355CFB" w:rsidP="001A3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>I. Список членов хозяйства (Ф.И.О. полностью)</w:t>
      </w:r>
    </w:p>
    <w:p w:rsidR="00355CFB" w:rsidRPr="001A39EE" w:rsidRDefault="00355CFB" w:rsidP="001A39E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55CFB" w:rsidRPr="001A39EE" w:rsidRDefault="00355CFB" w:rsidP="001A39E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55CFB" w:rsidRPr="001A39EE" w:rsidRDefault="00355CFB" w:rsidP="001A39E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55CFB" w:rsidRPr="001A39EE" w:rsidRDefault="00355CFB" w:rsidP="001A39E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55CFB" w:rsidRPr="001A39EE" w:rsidRDefault="00355CFB" w:rsidP="001A39E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55CFB" w:rsidRPr="001A39EE" w:rsidRDefault="00355CFB" w:rsidP="001A39E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55CFB" w:rsidRPr="001A39EE" w:rsidRDefault="00355CFB" w:rsidP="001A3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CFB" w:rsidRPr="001A39EE" w:rsidRDefault="00355CFB" w:rsidP="001A3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>II. Земли, находящиеся в пользовании граждан, га</w:t>
      </w:r>
    </w:p>
    <w:p w:rsidR="00355CFB" w:rsidRPr="001A39EE" w:rsidRDefault="00355CFB" w:rsidP="001A39E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CFB" w:rsidRPr="001A39EE" w:rsidRDefault="00355CFB" w:rsidP="001A39E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1. Всего земли (с точностью до 0,01 га) 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 га</w:t>
      </w:r>
    </w:p>
    <w:p w:rsidR="00355CFB" w:rsidRPr="001A39EE" w:rsidRDefault="00355CFB" w:rsidP="001A39EE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числе: личное подсобное хозяйство 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 га</w:t>
      </w:r>
    </w:p>
    <w:p w:rsidR="00355CFB" w:rsidRPr="001A39EE" w:rsidRDefault="00355CFB" w:rsidP="001A3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CFB" w:rsidRPr="001A39EE" w:rsidRDefault="00355CFB" w:rsidP="001A3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>III. Скот, являющийся собственностью хозяйства, голов (гол.)</w:t>
      </w:r>
    </w:p>
    <w:p w:rsidR="00355CFB" w:rsidRPr="001A39EE" w:rsidRDefault="00355CFB" w:rsidP="001A3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CFB" w:rsidRPr="001A39EE" w:rsidRDefault="00355CFB" w:rsidP="001A39EE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1. Крупный рогатый скот, всего 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 гол.</w:t>
      </w:r>
    </w:p>
    <w:p w:rsidR="00355CFB" w:rsidRPr="001A39EE" w:rsidRDefault="00355CFB" w:rsidP="001A39EE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числе: коровы 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 гол.</w:t>
      </w:r>
    </w:p>
    <w:p w:rsidR="00355CFB" w:rsidRPr="001A39EE" w:rsidRDefault="00355CFB" w:rsidP="001A39EE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2. Свиньи 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 гол.</w:t>
      </w:r>
    </w:p>
    <w:p w:rsidR="00355CFB" w:rsidRPr="001A39EE" w:rsidRDefault="00355CFB" w:rsidP="001A39EE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3. Овцы 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 гол.</w:t>
      </w:r>
    </w:p>
    <w:p w:rsidR="00355CFB" w:rsidRPr="001A39EE" w:rsidRDefault="00355CFB" w:rsidP="001A3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CFB" w:rsidRPr="001A39EE" w:rsidRDefault="00355CFB" w:rsidP="001A3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>Выписка составлена на основании данных похозяйственного учета.</w:t>
      </w:r>
    </w:p>
    <w:p w:rsidR="00355CFB" w:rsidRPr="001A39EE" w:rsidRDefault="00355CFB" w:rsidP="001A3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CFB" w:rsidRPr="001A39EE" w:rsidRDefault="00355CFB" w:rsidP="001A39EE">
      <w:pPr>
        <w:widowControl w:val="0"/>
        <w:tabs>
          <w:tab w:val="left" w:pos="1843"/>
          <w:tab w:val="left" w:pos="3969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>Выдана «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355CFB" w:rsidRPr="004051D6" w:rsidRDefault="00355CFB" w:rsidP="001A39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5CFB" w:rsidRDefault="00355CFB" w:rsidP="001A39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5CFB" w:rsidRPr="004051D6" w:rsidRDefault="00355CFB" w:rsidP="001A39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5CFB" w:rsidRDefault="00355CFB" w:rsidP="00493C67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355CFB" w:rsidRDefault="00355CFB" w:rsidP="006F39F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Ачуевского сельского  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</w:t>
      </w:r>
    </w:p>
    <w:p w:rsidR="00355CFB" w:rsidRDefault="00355CFB" w:rsidP="006F39F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Славянского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Е.В. Теленьга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55CFB" w:rsidRDefault="00355CFB" w:rsidP="006F39F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5CFB" w:rsidRPr="004051D6" w:rsidRDefault="00355CFB" w:rsidP="001A39EE">
      <w:pPr>
        <w:suppressAutoHyphens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</w:p>
    <w:p w:rsidR="00355CFB" w:rsidRPr="004051D6" w:rsidRDefault="00355CFB" w:rsidP="001A39EE">
      <w:pPr>
        <w:suppressAutoHyphens/>
        <w:spacing w:after="0" w:line="240" w:lineRule="auto"/>
        <w:ind w:left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355CFB" w:rsidRDefault="00355CFB" w:rsidP="001A39EE">
      <w:pPr>
        <w:spacing w:after="0" w:line="240" w:lineRule="auto"/>
        <w:ind w:left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</w:t>
      </w:r>
    </w:p>
    <w:p w:rsidR="00355CFB" w:rsidRPr="004051D6" w:rsidRDefault="00355CFB" w:rsidP="001A39EE">
      <w:pPr>
        <w:spacing w:after="0" w:line="240" w:lineRule="auto"/>
        <w:ind w:left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  <w:r w:rsidRPr="004051D6">
        <w:rPr>
          <w:rFonts w:ascii="Times New Roman" w:hAnsi="Times New Roman" w:cs="Times New Roman"/>
          <w:color w:val="000000"/>
          <w:sz w:val="28"/>
          <w:szCs w:val="28"/>
        </w:rPr>
        <w:t>услуги «</w:t>
      </w:r>
      <w:r w:rsidRPr="00166725">
        <w:rPr>
          <w:rFonts w:ascii="Times New Roman" w:hAnsi="Times New Roman" w:cs="Times New Roman"/>
          <w:color w:val="000000"/>
          <w:sz w:val="28"/>
          <w:szCs w:val="28"/>
        </w:rPr>
        <w:t>Предоставление выписки из похозяйственной книги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55CFB" w:rsidRPr="004051D6" w:rsidRDefault="00355CFB" w:rsidP="001A39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4051D6" w:rsidRDefault="00355CFB" w:rsidP="001A39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101B18" w:rsidRDefault="00355CFB" w:rsidP="001A39E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101B18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Шаблон уведомления об отказе </w:t>
      </w:r>
    </w:p>
    <w:p w:rsidR="00355CFB" w:rsidRPr="00101B18" w:rsidRDefault="00355CFB" w:rsidP="001A39E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101B18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в предоставлении Муниципальной услуги</w:t>
      </w:r>
    </w:p>
    <w:p w:rsidR="00355CFB" w:rsidRPr="00101B18" w:rsidRDefault="00355CFB" w:rsidP="001A39EE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55CFB" w:rsidRPr="001A39EE" w:rsidRDefault="00355CFB" w:rsidP="001A39EE">
      <w:pPr>
        <w:tabs>
          <w:tab w:val="left" w:pos="9072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55CFB" w:rsidRPr="001A39EE" w:rsidRDefault="00355CFB" w:rsidP="001A39E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  <w:r w:rsidRPr="001A39EE">
        <w:rPr>
          <w:rFonts w:ascii="Times New Roman" w:hAnsi="Times New Roman" w:cs="Times New Roman"/>
          <w:sz w:val="20"/>
          <w:szCs w:val="28"/>
          <w:lang w:eastAsia="ru-RU"/>
        </w:rPr>
        <w:t>Ф.И.О. заявителя</w:t>
      </w:r>
    </w:p>
    <w:p w:rsidR="00355CFB" w:rsidRPr="001A39EE" w:rsidRDefault="00355CFB" w:rsidP="001A39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CFB" w:rsidRPr="001A39EE" w:rsidRDefault="00355CFB" w:rsidP="001A39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CFB" w:rsidRPr="001A39EE" w:rsidRDefault="00355CFB" w:rsidP="001A3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>Об отказе в предоставлении</w:t>
      </w:r>
    </w:p>
    <w:p w:rsidR="00355CFB" w:rsidRPr="001A39EE" w:rsidRDefault="00355CFB" w:rsidP="001A3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355CFB" w:rsidRPr="001A39EE" w:rsidRDefault="00355CFB" w:rsidP="001A3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CFB" w:rsidRPr="001A39EE" w:rsidRDefault="00355CFB" w:rsidP="001A39EE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Уважаемый(ая) 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355CFB" w:rsidRPr="001A39EE" w:rsidRDefault="00355CFB" w:rsidP="001A3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CFB" w:rsidRPr="001A39EE" w:rsidRDefault="00355CFB" w:rsidP="001A39EE">
      <w:pPr>
        <w:tabs>
          <w:tab w:val="left" w:pos="5529"/>
          <w:tab w:val="left" w:pos="8080"/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A39E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Ачуевского</w:t>
      </w:r>
      <w:r w:rsidRPr="001A39E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сельского поселения Славянского района,</w:t>
      </w:r>
    </w:p>
    <w:p w:rsidR="00355CFB" w:rsidRPr="001A39EE" w:rsidRDefault="00355CFB" w:rsidP="001A39EE">
      <w:pPr>
        <w:tabs>
          <w:tab w:val="left" w:pos="4536"/>
          <w:tab w:val="left" w:pos="6521"/>
          <w:tab w:val="left" w:pos="7371"/>
          <w:tab w:val="left" w:pos="94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>рассмотрев ваше заявление от «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 года (вх. № 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>),</w:t>
      </w:r>
    </w:p>
    <w:p w:rsidR="00355CFB" w:rsidRPr="001A39EE" w:rsidRDefault="00355CFB" w:rsidP="001A39EE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сообщает об отказе в выдаче 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55CFB" w:rsidRPr="001A39EE" w:rsidRDefault="00355CFB" w:rsidP="001A39EE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55CFB" w:rsidRPr="001A39EE" w:rsidRDefault="00355CFB" w:rsidP="001A39EE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55CFB" w:rsidRPr="001A39EE" w:rsidRDefault="00355CFB" w:rsidP="001A39EE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Ачуевского</w:t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Славянского района по сл</w:t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дующим основаниям: </w:t>
      </w: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55CFB" w:rsidRPr="001A39EE" w:rsidRDefault="00355CFB" w:rsidP="001A39EE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55CFB" w:rsidRPr="001A39EE" w:rsidRDefault="00355CFB" w:rsidP="001A39EE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55CFB" w:rsidRPr="001A39EE" w:rsidRDefault="00355CFB" w:rsidP="001A39EE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A055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55CFB" w:rsidRPr="004051D6" w:rsidRDefault="00355CFB" w:rsidP="001A39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5CFB" w:rsidRDefault="00355CFB" w:rsidP="001A39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5CFB" w:rsidRPr="004051D6" w:rsidRDefault="00355CFB" w:rsidP="001A39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5CFB" w:rsidRDefault="00355CFB" w:rsidP="00493C67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355CFB" w:rsidRDefault="00355CFB" w:rsidP="006F39F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Ачуевского сельского 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5CFB" w:rsidRDefault="00355CFB" w:rsidP="006F39F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Славянского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Е.В. Теленьга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355CFB" w:rsidRPr="004051D6" w:rsidRDefault="00355CFB" w:rsidP="00441F94">
      <w:pPr>
        <w:suppressAutoHyphens/>
        <w:spacing w:after="0" w:line="240" w:lineRule="auto"/>
        <w:ind w:left="505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355CFB" w:rsidRPr="004051D6" w:rsidRDefault="00355CFB" w:rsidP="00441F94">
      <w:pPr>
        <w:suppressAutoHyphens/>
        <w:spacing w:after="0" w:line="240" w:lineRule="auto"/>
        <w:ind w:left="505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355CFB" w:rsidRPr="004051D6" w:rsidRDefault="00355CFB" w:rsidP="00441F94">
      <w:pPr>
        <w:tabs>
          <w:tab w:val="num" w:pos="1080"/>
        </w:tabs>
        <w:spacing w:after="0" w:line="240" w:lineRule="auto"/>
        <w:ind w:left="505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051D6">
        <w:rPr>
          <w:rFonts w:ascii="Times New Roman" w:hAnsi="Times New Roman" w:cs="Times New Roman"/>
          <w:color w:val="000000"/>
          <w:sz w:val="28"/>
          <w:szCs w:val="28"/>
        </w:rPr>
        <w:t>луги «</w:t>
      </w:r>
      <w:r w:rsidRPr="00166725">
        <w:rPr>
          <w:rFonts w:ascii="Times New Roman" w:hAnsi="Times New Roman" w:cs="Times New Roman"/>
          <w:color w:val="000000"/>
          <w:sz w:val="28"/>
          <w:szCs w:val="28"/>
        </w:rPr>
        <w:t>Предоставление выписки из похозяйственной книги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55CFB" w:rsidRPr="004051D6" w:rsidRDefault="00355CFB" w:rsidP="00414387">
      <w:pPr>
        <w:spacing w:after="0" w:line="240" w:lineRule="auto"/>
        <w:ind w:left="484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4051D6" w:rsidRDefault="00355CFB" w:rsidP="008969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FB" w:rsidRPr="0073799D" w:rsidRDefault="00355CFB" w:rsidP="0073799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73799D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Образец уведомления об отказе </w:t>
      </w:r>
    </w:p>
    <w:p w:rsidR="00355CFB" w:rsidRPr="0073799D" w:rsidRDefault="00355CFB" w:rsidP="0073799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73799D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в предоставлении Муниципальной услуги</w:t>
      </w:r>
    </w:p>
    <w:p w:rsidR="00355CFB" w:rsidRDefault="00355CFB" w:rsidP="0073799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55CFB" w:rsidRPr="001A39EE" w:rsidRDefault="00355CFB" w:rsidP="001A39EE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Иванову Ивану Ивановичу</w:t>
      </w:r>
    </w:p>
    <w:p w:rsidR="00355CFB" w:rsidRPr="001A39EE" w:rsidRDefault="00355CFB" w:rsidP="001A39EE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  <w:r w:rsidRPr="001A39EE">
        <w:rPr>
          <w:rFonts w:ascii="Times New Roman" w:hAnsi="Times New Roman" w:cs="Times New Roman"/>
          <w:sz w:val="20"/>
          <w:szCs w:val="28"/>
          <w:lang w:eastAsia="ru-RU"/>
        </w:rPr>
        <w:t>Ф.И.О. заявителя</w:t>
      </w:r>
    </w:p>
    <w:p w:rsidR="00355CFB" w:rsidRPr="001A39EE" w:rsidRDefault="00355CFB" w:rsidP="001A39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CFB" w:rsidRPr="001A39EE" w:rsidRDefault="00355CFB" w:rsidP="001A39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CFB" w:rsidRPr="001A39EE" w:rsidRDefault="00355CFB" w:rsidP="001A3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>Об отказе в предоставлении</w:t>
      </w:r>
    </w:p>
    <w:p w:rsidR="00355CFB" w:rsidRPr="001A39EE" w:rsidRDefault="00355CFB" w:rsidP="001A3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355CFB" w:rsidRPr="001A39EE" w:rsidRDefault="00355CFB" w:rsidP="001A3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CFB" w:rsidRPr="001A39EE" w:rsidRDefault="00355CFB" w:rsidP="001A3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>Уважаемый(ая) Иван Иванович!</w:t>
      </w:r>
    </w:p>
    <w:p w:rsidR="00355CFB" w:rsidRPr="001A39EE" w:rsidRDefault="00355CFB" w:rsidP="001A3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CFB" w:rsidRPr="001A39EE" w:rsidRDefault="00355CFB" w:rsidP="001A39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Ачуевского</w:t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Славянского района, рассмотрев ваше заявление от «15» </w:t>
      </w:r>
      <w:r w:rsidRPr="001A39E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ноября </w:t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2016 года (вх. № 255), сообщает об отказе в выдаче </w:t>
      </w:r>
      <w:r w:rsidRPr="001A39E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выписки из похозяйственной книги </w:t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Ачуевского</w:t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Славянского района </w:t>
      </w:r>
      <w:r w:rsidRPr="001A39E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 следующим основаниям: отсутс</w:t>
      </w:r>
      <w:r w:rsidRPr="001A39E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Pr="001A39E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уют</w:t>
      </w:r>
      <w:r w:rsidRPr="001A39E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1A39E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заявителе в похозяйственных книгах</w:t>
      </w:r>
      <w:r w:rsidRPr="001A39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5CFB" w:rsidRDefault="00355CFB" w:rsidP="00A055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5CFB" w:rsidRPr="004051D6" w:rsidRDefault="00355CFB" w:rsidP="00A055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5CFB" w:rsidRPr="004051D6" w:rsidRDefault="00355CFB" w:rsidP="00A055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5CFB" w:rsidRDefault="00355CFB" w:rsidP="00493C67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:rsidR="00355CFB" w:rsidRDefault="00355CFB" w:rsidP="00157EE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Ачуевского сельского 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5CFB" w:rsidRPr="004051D6" w:rsidRDefault="00355CFB" w:rsidP="00157EE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Славянского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51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Е.В. Теленьга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355CFB" w:rsidRPr="004051D6" w:rsidSect="00E37F80">
      <w:headerReference w:type="default" r:id="rId14"/>
      <w:headerReference w:type="first" r:id="rId15"/>
      <w:footnotePr>
        <w:pos w:val="beneathText"/>
      </w:footnotePr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CFB" w:rsidRDefault="00355CFB">
      <w:pPr>
        <w:spacing w:after="0" w:line="240" w:lineRule="auto"/>
      </w:pPr>
      <w:r>
        <w:separator/>
      </w:r>
    </w:p>
  </w:endnote>
  <w:endnote w:type="continuationSeparator" w:id="0">
    <w:p w:rsidR="00355CFB" w:rsidRDefault="0035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CFB" w:rsidRDefault="00355CFB">
      <w:pPr>
        <w:spacing w:after="0" w:line="240" w:lineRule="auto"/>
      </w:pPr>
      <w:r>
        <w:separator/>
      </w:r>
    </w:p>
  </w:footnote>
  <w:footnote w:type="continuationSeparator" w:id="0">
    <w:p w:rsidR="00355CFB" w:rsidRDefault="00355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FB" w:rsidRDefault="00355CFB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FB" w:rsidRDefault="00355CFB">
    <w:pPr>
      <w:pStyle w:val="Header"/>
      <w:jc w:val="center"/>
    </w:pPr>
    <w:fldSimple w:instr="PAGE   \* MERGEFORMAT">
      <w:r>
        <w:rPr>
          <w:noProof/>
        </w:rPr>
        <w:t>31</w:t>
      </w:r>
    </w:fldSimple>
  </w:p>
  <w:p w:rsidR="00355CFB" w:rsidRDefault="00355C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FB" w:rsidRPr="00441F94" w:rsidRDefault="00355CFB">
    <w:pPr>
      <w:pStyle w:val="Header"/>
      <w:jc w:val="center"/>
      <w:rPr>
        <w:sz w:val="24"/>
        <w:szCs w:val="24"/>
      </w:rPr>
    </w:pPr>
    <w:r>
      <w:rPr>
        <w:noProof/>
      </w:rPr>
      <w:pict>
        <v:rect id="Прямоугольник 9" o:spid="_x0000_s2049" style="position:absolute;left:0;text-align:left;margin-left:783.5pt;margin-top:0;width:60pt;height:70.5pt;z-index:251658240;visibility:visible;mso-position-horizontal-relative:page;mso-position-vertical:center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" o:allowincell="f" stroked="f">
          <v:textbox style="layout-flow:vertical">
            <w:txbxContent>
              <w:p w:rsidR="00355CFB" w:rsidRPr="002F4ED8" w:rsidRDefault="00355CF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41F94">
                  <w:rPr>
                    <w:sz w:val="24"/>
                    <w:szCs w:val="24"/>
                  </w:rPr>
                  <w:fldChar w:fldCharType="begin"/>
                </w:r>
                <w:r w:rsidRPr="00441F94">
                  <w:rPr>
                    <w:sz w:val="24"/>
                    <w:szCs w:val="24"/>
                  </w:rPr>
                  <w:instrText>PAGE  \* MERGEFORMAT</w:instrText>
                </w:r>
                <w:r w:rsidRPr="00441F94">
                  <w:rPr>
                    <w:sz w:val="24"/>
                    <w:szCs w:val="24"/>
                  </w:rPr>
                  <w:fldChar w:fldCharType="separate"/>
                </w:r>
                <w:r w:rsidRPr="00157EE2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13</w:t>
                </w:r>
                <w:r w:rsidRPr="00441F94"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  <w:p w:rsidR="00355CFB" w:rsidRDefault="00355CF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FB" w:rsidRDefault="00355CFB">
    <w:pPr>
      <w:pStyle w:val="Header"/>
    </w:pPr>
    <w:r>
      <w:rPr>
        <w:noProof/>
      </w:rPr>
      <w:pict>
        <v:rect id="Rectangle 2" o:spid="_x0000_s2050" style="position:absolute;margin-left:783.5pt;margin-top:0;width:60pt;height:70.5pt;z-index:251657216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" o:allowincell="f" stroked="f">
          <v:textbox>
            <w:txbxContent>
              <w:p w:rsidR="00355CFB" w:rsidRPr="002F4ED8" w:rsidRDefault="00355CFB">
                <w:pPr>
                  <w:jc w:val="center"/>
                  <w:rPr>
                    <w:rFonts w:ascii="Cambria" w:hAnsi="Cambria" w:cs="Cambria"/>
                    <w:sz w:val="72"/>
                    <w:szCs w:val="72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DEAF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D6AF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EE9A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7471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265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76C9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049F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16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F6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842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B274F"/>
    <w:multiLevelType w:val="hybridMultilevel"/>
    <w:tmpl w:val="7756A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4C455A"/>
    <w:multiLevelType w:val="hybridMultilevel"/>
    <w:tmpl w:val="D1288D3C"/>
    <w:lvl w:ilvl="0" w:tplc="00E83C8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376FEE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>
    <w:nsid w:val="77D6318E"/>
    <w:multiLevelType w:val="hybridMultilevel"/>
    <w:tmpl w:val="B532D7CA"/>
    <w:lvl w:ilvl="0" w:tplc="062E872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837A45"/>
    <w:multiLevelType w:val="hybridMultilevel"/>
    <w:tmpl w:val="EECC90EA"/>
    <w:lvl w:ilvl="0" w:tplc="3F40DE5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10"/>
  </w:num>
  <w:num w:numId="15">
    <w:abstractNumId w:val="16"/>
  </w:num>
  <w:num w:numId="16">
    <w:abstractNumId w:val="11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144"/>
    <w:rsid w:val="0000066A"/>
    <w:rsid w:val="00002519"/>
    <w:rsid w:val="00002A47"/>
    <w:rsid w:val="00005FED"/>
    <w:rsid w:val="0001331D"/>
    <w:rsid w:val="00013E4C"/>
    <w:rsid w:val="00020029"/>
    <w:rsid w:val="00023E3A"/>
    <w:rsid w:val="00036066"/>
    <w:rsid w:val="000367E1"/>
    <w:rsid w:val="000370A0"/>
    <w:rsid w:val="0004027C"/>
    <w:rsid w:val="000409AC"/>
    <w:rsid w:val="00050043"/>
    <w:rsid w:val="000513CC"/>
    <w:rsid w:val="000529F8"/>
    <w:rsid w:val="000560D7"/>
    <w:rsid w:val="000637D6"/>
    <w:rsid w:val="0006403A"/>
    <w:rsid w:val="00064D73"/>
    <w:rsid w:val="000659CB"/>
    <w:rsid w:val="000661BA"/>
    <w:rsid w:val="00071FF2"/>
    <w:rsid w:val="0007431A"/>
    <w:rsid w:val="000760BF"/>
    <w:rsid w:val="000823E7"/>
    <w:rsid w:val="000838BF"/>
    <w:rsid w:val="00086709"/>
    <w:rsid w:val="00094B59"/>
    <w:rsid w:val="000959A6"/>
    <w:rsid w:val="000A3429"/>
    <w:rsid w:val="000A4094"/>
    <w:rsid w:val="000A5B2B"/>
    <w:rsid w:val="000A6666"/>
    <w:rsid w:val="000B07CE"/>
    <w:rsid w:val="000B155A"/>
    <w:rsid w:val="000B44CC"/>
    <w:rsid w:val="000D4442"/>
    <w:rsid w:val="000E20EA"/>
    <w:rsid w:val="000E2DB0"/>
    <w:rsid w:val="000E41E1"/>
    <w:rsid w:val="000E4452"/>
    <w:rsid w:val="000E4BB5"/>
    <w:rsid w:val="000F093A"/>
    <w:rsid w:val="000F74C1"/>
    <w:rsid w:val="00101B18"/>
    <w:rsid w:val="0010294F"/>
    <w:rsid w:val="0010576C"/>
    <w:rsid w:val="0011087A"/>
    <w:rsid w:val="0011799A"/>
    <w:rsid w:val="00124AF7"/>
    <w:rsid w:val="00127B90"/>
    <w:rsid w:val="00133C2D"/>
    <w:rsid w:val="00136318"/>
    <w:rsid w:val="00142408"/>
    <w:rsid w:val="001448B1"/>
    <w:rsid w:val="00146235"/>
    <w:rsid w:val="00146D91"/>
    <w:rsid w:val="001524DA"/>
    <w:rsid w:val="00153E27"/>
    <w:rsid w:val="00157EE2"/>
    <w:rsid w:val="00166725"/>
    <w:rsid w:val="00166CA9"/>
    <w:rsid w:val="00175922"/>
    <w:rsid w:val="00177742"/>
    <w:rsid w:val="0017789F"/>
    <w:rsid w:val="00183DD4"/>
    <w:rsid w:val="001A0049"/>
    <w:rsid w:val="001A39EE"/>
    <w:rsid w:val="001A3A96"/>
    <w:rsid w:val="001A6E6B"/>
    <w:rsid w:val="001B0C5B"/>
    <w:rsid w:val="001B0FD2"/>
    <w:rsid w:val="001B11E9"/>
    <w:rsid w:val="001B6B9D"/>
    <w:rsid w:val="001C06AD"/>
    <w:rsid w:val="001C3269"/>
    <w:rsid w:val="001C5DFC"/>
    <w:rsid w:val="001C65BD"/>
    <w:rsid w:val="001E0744"/>
    <w:rsid w:val="001F3378"/>
    <w:rsid w:val="001F400F"/>
    <w:rsid w:val="001F5069"/>
    <w:rsid w:val="001F539A"/>
    <w:rsid w:val="001F7303"/>
    <w:rsid w:val="00203B39"/>
    <w:rsid w:val="00203E5E"/>
    <w:rsid w:val="00204063"/>
    <w:rsid w:val="00211A26"/>
    <w:rsid w:val="00212D3A"/>
    <w:rsid w:val="002145D7"/>
    <w:rsid w:val="00215413"/>
    <w:rsid w:val="0021545A"/>
    <w:rsid w:val="00216ECC"/>
    <w:rsid w:val="002203A1"/>
    <w:rsid w:val="002210A4"/>
    <w:rsid w:val="0022127F"/>
    <w:rsid w:val="0022260B"/>
    <w:rsid w:val="00224A6D"/>
    <w:rsid w:val="002251A1"/>
    <w:rsid w:val="0022609B"/>
    <w:rsid w:val="00232EF0"/>
    <w:rsid w:val="002365FA"/>
    <w:rsid w:val="00240F33"/>
    <w:rsid w:val="002435C6"/>
    <w:rsid w:val="00243759"/>
    <w:rsid w:val="002449EA"/>
    <w:rsid w:val="00246633"/>
    <w:rsid w:val="002467C9"/>
    <w:rsid w:val="00246915"/>
    <w:rsid w:val="0024712E"/>
    <w:rsid w:val="002518F1"/>
    <w:rsid w:val="0025317F"/>
    <w:rsid w:val="002552E8"/>
    <w:rsid w:val="00257C59"/>
    <w:rsid w:val="002637A4"/>
    <w:rsid w:val="0027095E"/>
    <w:rsid w:val="002806C8"/>
    <w:rsid w:val="00285BC0"/>
    <w:rsid w:val="002907EB"/>
    <w:rsid w:val="00292F2D"/>
    <w:rsid w:val="0029639D"/>
    <w:rsid w:val="002A0309"/>
    <w:rsid w:val="002A48CB"/>
    <w:rsid w:val="002A5DB1"/>
    <w:rsid w:val="002A694A"/>
    <w:rsid w:val="002B0F5F"/>
    <w:rsid w:val="002B5046"/>
    <w:rsid w:val="002B5FC5"/>
    <w:rsid w:val="002B7FCF"/>
    <w:rsid w:val="002C093F"/>
    <w:rsid w:val="002C361B"/>
    <w:rsid w:val="002D17DE"/>
    <w:rsid w:val="002D195D"/>
    <w:rsid w:val="002D2218"/>
    <w:rsid w:val="002D3CF1"/>
    <w:rsid w:val="002D5FF1"/>
    <w:rsid w:val="002E3A86"/>
    <w:rsid w:val="002E3EB5"/>
    <w:rsid w:val="002E75A4"/>
    <w:rsid w:val="002F2DC6"/>
    <w:rsid w:val="002F4ED8"/>
    <w:rsid w:val="002F6A7E"/>
    <w:rsid w:val="002F72A1"/>
    <w:rsid w:val="002F7DBA"/>
    <w:rsid w:val="00300F87"/>
    <w:rsid w:val="003012F7"/>
    <w:rsid w:val="0030455C"/>
    <w:rsid w:val="00304AE7"/>
    <w:rsid w:val="00314F15"/>
    <w:rsid w:val="00320A39"/>
    <w:rsid w:val="00322249"/>
    <w:rsid w:val="003248EF"/>
    <w:rsid w:val="00324A22"/>
    <w:rsid w:val="00331D1E"/>
    <w:rsid w:val="00337C53"/>
    <w:rsid w:val="00342655"/>
    <w:rsid w:val="00342769"/>
    <w:rsid w:val="00342D2A"/>
    <w:rsid w:val="00343547"/>
    <w:rsid w:val="003442FB"/>
    <w:rsid w:val="003449ED"/>
    <w:rsid w:val="00346C7C"/>
    <w:rsid w:val="0035029F"/>
    <w:rsid w:val="00355B48"/>
    <w:rsid w:val="00355CFB"/>
    <w:rsid w:val="00360246"/>
    <w:rsid w:val="00367C8D"/>
    <w:rsid w:val="003705CC"/>
    <w:rsid w:val="003727D9"/>
    <w:rsid w:val="003758B4"/>
    <w:rsid w:val="0037697C"/>
    <w:rsid w:val="00381B83"/>
    <w:rsid w:val="003822E8"/>
    <w:rsid w:val="0038681F"/>
    <w:rsid w:val="00391214"/>
    <w:rsid w:val="00396EE2"/>
    <w:rsid w:val="003A5E6D"/>
    <w:rsid w:val="003B3438"/>
    <w:rsid w:val="003B6E99"/>
    <w:rsid w:val="003C6BDC"/>
    <w:rsid w:val="003D0346"/>
    <w:rsid w:val="003E07BB"/>
    <w:rsid w:val="003E0DA6"/>
    <w:rsid w:val="003E11DC"/>
    <w:rsid w:val="003E2E36"/>
    <w:rsid w:val="003E4136"/>
    <w:rsid w:val="003E52AD"/>
    <w:rsid w:val="003F1BDC"/>
    <w:rsid w:val="003F2AEE"/>
    <w:rsid w:val="003F3FC7"/>
    <w:rsid w:val="003F4936"/>
    <w:rsid w:val="003F6191"/>
    <w:rsid w:val="003F6975"/>
    <w:rsid w:val="00404BF1"/>
    <w:rsid w:val="004051D6"/>
    <w:rsid w:val="004052A4"/>
    <w:rsid w:val="0040641C"/>
    <w:rsid w:val="00414387"/>
    <w:rsid w:val="0041508B"/>
    <w:rsid w:val="00416106"/>
    <w:rsid w:val="0042128D"/>
    <w:rsid w:val="0042264B"/>
    <w:rsid w:val="00425476"/>
    <w:rsid w:val="0044048D"/>
    <w:rsid w:val="00441D20"/>
    <w:rsid w:val="00441F94"/>
    <w:rsid w:val="00454CCC"/>
    <w:rsid w:val="00456193"/>
    <w:rsid w:val="004653B7"/>
    <w:rsid w:val="004710A8"/>
    <w:rsid w:val="00471361"/>
    <w:rsid w:val="004721D2"/>
    <w:rsid w:val="00473C09"/>
    <w:rsid w:val="00475C98"/>
    <w:rsid w:val="00485875"/>
    <w:rsid w:val="004871AD"/>
    <w:rsid w:val="00491069"/>
    <w:rsid w:val="00491C6E"/>
    <w:rsid w:val="0049343A"/>
    <w:rsid w:val="00493C0A"/>
    <w:rsid w:val="00493C67"/>
    <w:rsid w:val="0049476B"/>
    <w:rsid w:val="00495183"/>
    <w:rsid w:val="004A1C3D"/>
    <w:rsid w:val="004A4C93"/>
    <w:rsid w:val="004A6457"/>
    <w:rsid w:val="004A6955"/>
    <w:rsid w:val="004A74D6"/>
    <w:rsid w:val="004B5764"/>
    <w:rsid w:val="004B742A"/>
    <w:rsid w:val="004C0D61"/>
    <w:rsid w:val="004C2FD5"/>
    <w:rsid w:val="004C7F10"/>
    <w:rsid w:val="004D1583"/>
    <w:rsid w:val="004D188F"/>
    <w:rsid w:val="004D3BFF"/>
    <w:rsid w:val="004E550E"/>
    <w:rsid w:val="004F1801"/>
    <w:rsid w:val="004F1C22"/>
    <w:rsid w:val="004F25A4"/>
    <w:rsid w:val="004F576E"/>
    <w:rsid w:val="004F5EDC"/>
    <w:rsid w:val="00501309"/>
    <w:rsid w:val="00502421"/>
    <w:rsid w:val="00506195"/>
    <w:rsid w:val="005102A3"/>
    <w:rsid w:val="00510E80"/>
    <w:rsid w:val="00511673"/>
    <w:rsid w:val="00520D84"/>
    <w:rsid w:val="00521280"/>
    <w:rsid w:val="00522572"/>
    <w:rsid w:val="00531D0F"/>
    <w:rsid w:val="00532C06"/>
    <w:rsid w:val="00536DA8"/>
    <w:rsid w:val="005407D8"/>
    <w:rsid w:val="0054600C"/>
    <w:rsid w:val="00546C3E"/>
    <w:rsid w:val="00560017"/>
    <w:rsid w:val="005677CA"/>
    <w:rsid w:val="00567DCC"/>
    <w:rsid w:val="00570F96"/>
    <w:rsid w:val="00571905"/>
    <w:rsid w:val="00572C37"/>
    <w:rsid w:val="00575788"/>
    <w:rsid w:val="005758F0"/>
    <w:rsid w:val="005769A5"/>
    <w:rsid w:val="005810AD"/>
    <w:rsid w:val="00585482"/>
    <w:rsid w:val="005965D5"/>
    <w:rsid w:val="005A2D22"/>
    <w:rsid w:val="005B7606"/>
    <w:rsid w:val="005C212B"/>
    <w:rsid w:val="005C449F"/>
    <w:rsid w:val="005D19F7"/>
    <w:rsid w:val="005D1AAE"/>
    <w:rsid w:val="005D59B2"/>
    <w:rsid w:val="005D6DE9"/>
    <w:rsid w:val="005E2A79"/>
    <w:rsid w:val="005E66A1"/>
    <w:rsid w:val="005F0E3F"/>
    <w:rsid w:val="005F29A8"/>
    <w:rsid w:val="005F2D5B"/>
    <w:rsid w:val="005F75FE"/>
    <w:rsid w:val="0060664D"/>
    <w:rsid w:val="00606DE5"/>
    <w:rsid w:val="00614164"/>
    <w:rsid w:val="00614567"/>
    <w:rsid w:val="006146E9"/>
    <w:rsid w:val="00614AF2"/>
    <w:rsid w:val="006235A7"/>
    <w:rsid w:val="006245CC"/>
    <w:rsid w:val="006249DE"/>
    <w:rsid w:val="006267DD"/>
    <w:rsid w:val="00630598"/>
    <w:rsid w:val="0063580A"/>
    <w:rsid w:val="00635FFB"/>
    <w:rsid w:val="00636370"/>
    <w:rsid w:val="00636AFB"/>
    <w:rsid w:val="00642083"/>
    <w:rsid w:val="006438C8"/>
    <w:rsid w:val="00643D33"/>
    <w:rsid w:val="00647D3A"/>
    <w:rsid w:val="006513CE"/>
    <w:rsid w:val="006530D0"/>
    <w:rsid w:val="0066272A"/>
    <w:rsid w:val="00665160"/>
    <w:rsid w:val="00665734"/>
    <w:rsid w:val="0066622A"/>
    <w:rsid w:val="006705F9"/>
    <w:rsid w:val="00671735"/>
    <w:rsid w:val="006731F5"/>
    <w:rsid w:val="00674D3D"/>
    <w:rsid w:val="00682633"/>
    <w:rsid w:val="0068349E"/>
    <w:rsid w:val="0068406C"/>
    <w:rsid w:val="00684CC8"/>
    <w:rsid w:val="006862EF"/>
    <w:rsid w:val="006917DF"/>
    <w:rsid w:val="00695647"/>
    <w:rsid w:val="006A18BE"/>
    <w:rsid w:val="006B79F7"/>
    <w:rsid w:val="006C2C3C"/>
    <w:rsid w:val="006C35EF"/>
    <w:rsid w:val="006C4216"/>
    <w:rsid w:val="006D1EC8"/>
    <w:rsid w:val="006D1F3C"/>
    <w:rsid w:val="006D2B59"/>
    <w:rsid w:val="006D509E"/>
    <w:rsid w:val="006D53EC"/>
    <w:rsid w:val="006D67D3"/>
    <w:rsid w:val="006E3B67"/>
    <w:rsid w:val="006F136D"/>
    <w:rsid w:val="006F1CCE"/>
    <w:rsid w:val="006F39F9"/>
    <w:rsid w:val="006F41EA"/>
    <w:rsid w:val="007039C3"/>
    <w:rsid w:val="0070663F"/>
    <w:rsid w:val="00711788"/>
    <w:rsid w:val="00714CAD"/>
    <w:rsid w:val="00715D7F"/>
    <w:rsid w:val="007208FB"/>
    <w:rsid w:val="0073732E"/>
    <w:rsid w:val="0073799D"/>
    <w:rsid w:val="00741BE0"/>
    <w:rsid w:val="00742889"/>
    <w:rsid w:val="00745DCA"/>
    <w:rsid w:val="00750BFD"/>
    <w:rsid w:val="00760B07"/>
    <w:rsid w:val="00762039"/>
    <w:rsid w:val="00763819"/>
    <w:rsid w:val="00767AC4"/>
    <w:rsid w:val="00772F27"/>
    <w:rsid w:val="00775F25"/>
    <w:rsid w:val="00776F17"/>
    <w:rsid w:val="00780458"/>
    <w:rsid w:val="00780630"/>
    <w:rsid w:val="007828C8"/>
    <w:rsid w:val="00784D6D"/>
    <w:rsid w:val="00785467"/>
    <w:rsid w:val="00786382"/>
    <w:rsid w:val="0079104F"/>
    <w:rsid w:val="007915D3"/>
    <w:rsid w:val="007932B1"/>
    <w:rsid w:val="00797A86"/>
    <w:rsid w:val="007A04B9"/>
    <w:rsid w:val="007A0B43"/>
    <w:rsid w:val="007A3699"/>
    <w:rsid w:val="007A3BAD"/>
    <w:rsid w:val="007A43B5"/>
    <w:rsid w:val="007A4AB2"/>
    <w:rsid w:val="007A5144"/>
    <w:rsid w:val="007B0B9C"/>
    <w:rsid w:val="007B0CDA"/>
    <w:rsid w:val="007B2EF9"/>
    <w:rsid w:val="007B52F2"/>
    <w:rsid w:val="007C55FD"/>
    <w:rsid w:val="007C7F2A"/>
    <w:rsid w:val="007D1A71"/>
    <w:rsid w:val="007D5F2D"/>
    <w:rsid w:val="007D6331"/>
    <w:rsid w:val="007D753F"/>
    <w:rsid w:val="007E4388"/>
    <w:rsid w:val="007E4E83"/>
    <w:rsid w:val="007E7054"/>
    <w:rsid w:val="007F125E"/>
    <w:rsid w:val="007F1E72"/>
    <w:rsid w:val="007F3C9E"/>
    <w:rsid w:val="007F4887"/>
    <w:rsid w:val="007F7CBD"/>
    <w:rsid w:val="008034ED"/>
    <w:rsid w:val="00803B3E"/>
    <w:rsid w:val="008103A3"/>
    <w:rsid w:val="00810EEF"/>
    <w:rsid w:val="008123C7"/>
    <w:rsid w:val="0081479E"/>
    <w:rsid w:val="008210A7"/>
    <w:rsid w:val="008213EC"/>
    <w:rsid w:val="0082364C"/>
    <w:rsid w:val="00825F87"/>
    <w:rsid w:val="0082788B"/>
    <w:rsid w:val="008303EF"/>
    <w:rsid w:val="00831D72"/>
    <w:rsid w:val="00831F47"/>
    <w:rsid w:val="00832624"/>
    <w:rsid w:val="00835FAD"/>
    <w:rsid w:val="0083657E"/>
    <w:rsid w:val="00837416"/>
    <w:rsid w:val="008424C1"/>
    <w:rsid w:val="00842554"/>
    <w:rsid w:val="00843F51"/>
    <w:rsid w:val="00850B08"/>
    <w:rsid w:val="00852A1B"/>
    <w:rsid w:val="00853785"/>
    <w:rsid w:val="0085584D"/>
    <w:rsid w:val="008640C5"/>
    <w:rsid w:val="00864378"/>
    <w:rsid w:val="0086693E"/>
    <w:rsid w:val="00871DF1"/>
    <w:rsid w:val="00872AAB"/>
    <w:rsid w:val="00874E8A"/>
    <w:rsid w:val="00880449"/>
    <w:rsid w:val="00881C7F"/>
    <w:rsid w:val="00886C41"/>
    <w:rsid w:val="00886E58"/>
    <w:rsid w:val="008953ED"/>
    <w:rsid w:val="008954A6"/>
    <w:rsid w:val="008958B9"/>
    <w:rsid w:val="008969EE"/>
    <w:rsid w:val="008A132B"/>
    <w:rsid w:val="008A1B45"/>
    <w:rsid w:val="008A3A0C"/>
    <w:rsid w:val="008A7757"/>
    <w:rsid w:val="008B2D04"/>
    <w:rsid w:val="008B5762"/>
    <w:rsid w:val="008B7ADE"/>
    <w:rsid w:val="008C2BFA"/>
    <w:rsid w:val="008C3BDD"/>
    <w:rsid w:val="008C65CE"/>
    <w:rsid w:val="008C672C"/>
    <w:rsid w:val="008D06FD"/>
    <w:rsid w:val="008D16F1"/>
    <w:rsid w:val="008D1CCC"/>
    <w:rsid w:val="008D1DBC"/>
    <w:rsid w:val="008D3367"/>
    <w:rsid w:val="008D3F29"/>
    <w:rsid w:val="008D785C"/>
    <w:rsid w:val="008E07D6"/>
    <w:rsid w:val="008E27C8"/>
    <w:rsid w:val="008E4802"/>
    <w:rsid w:val="008F2E37"/>
    <w:rsid w:val="008F5C43"/>
    <w:rsid w:val="00900FD5"/>
    <w:rsid w:val="00915026"/>
    <w:rsid w:val="0091659D"/>
    <w:rsid w:val="00925C83"/>
    <w:rsid w:val="00925E6F"/>
    <w:rsid w:val="00930614"/>
    <w:rsid w:val="00930D8C"/>
    <w:rsid w:val="00940E3A"/>
    <w:rsid w:val="00942CD0"/>
    <w:rsid w:val="00943384"/>
    <w:rsid w:val="00944B77"/>
    <w:rsid w:val="00946DBC"/>
    <w:rsid w:val="00946F83"/>
    <w:rsid w:val="00947CF9"/>
    <w:rsid w:val="00954795"/>
    <w:rsid w:val="00955CEE"/>
    <w:rsid w:val="00957EB6"/>
    <w:rsid w:val="00963FB2"/>
    <w:rsid w:val="00964927"/>
    <w:rsid w:val="00964C0F"/>
    <w:rsid w:val="009656D0"/>
    <w:rsid w:val="00965A14"/>
    <w:rsid w:val="00966FE4"/>
    <w:rsid w:val="0097516B"/>
    <w:rsid w:val="0097595B"/>
    <w:rsid w:val="0098197C"/>
    <w:rsid w:val="00982FFE"/>
    <w:rsid w:val="00986D68"/>
    <w:rsid w:val="00987A03"/>
    <w:rsid w:val="00987DCE"/>
    <w:rsid w:val="00991662"/>
    <w:rsid w:val="009918B8"/>
    <w:rsid w:val="00992C42"/>
    <w:rsid w:val="00992EFC"/>
    <w:rsid w:val="009940E3"/>
    <w:rsid w:val="009954A5"/>
    <w:rsid w:val="00995662"/>
    <w:rsid w:val="009969F8"/>
    <w:rsid w:val="009A3CA4"/>
    <w:rsid w:val="009A542E"/>
    <w:rsid w:val="009A715A"/>
    <w:rsid w:val="009B02EE"/>
    <w:rsid w:val="009B2337"/>
    <w:rsid w:val="009B3FD0"/>
    <w:rsid w:val="009B4B75"/>
    <w:rsid w:val="009D382C"/>
    <w:rsid w:val="009D76EE"/>
    <w:rsid w:val="009E12FB"/>
    <w:rsid w:val="009E43C5"/>
    <w:rsid w:val="009E57B6"/>
    <w:rsid w:val="009E72AF"/>
    <w:rsid w:val="009F017B"/>
    <w:rsid w:val="009F1542"/>
    <w:rsid w:val="009F1A9B"/>
    <w:rsid w:val="009F454D"/>
    <w:rsid w:val="009F5A9C"/>
    <w:rsid w:val="009F646C"/>
    <w:rsid w:val="009F65FA"/>
    <w:rsid w:val="009F6963"/>
    <w:rsid w:val="00A03552"/>
    <w:rsid w:val="00A0519B"/>
    <w:rsid w:val="00A055D4"/>
    <w:rsid w:val="00A079F7"/>
    <w:rsid w:val="00A10F0C"/>
    <w:rsid w:val="00A1564E"/>
    <w:rsid w:val="00A16A54"/>
    <w:rsid w:val="00A17332"/>
    <w:rsid w:val="00A1769E"/>
    <w:rsid w:val="00A20B6C"/>
    <w:rsid w:val="00A2398D"/>
    <w:rsid w:val="00A31562"/>
    <w:rsid w:val="00A319C8"/>
    <w:rsid w:val="00A33B4A"/>
    <w:rsid w:val="00A34D92"/>
    <w:rsid w:val="00A37B4A"/>
    <w:rsid w:val="00A4181A"/>
    <w:rsid w:val="00A4764A"/>
    <w:rsid w:val="00A62E9F"/>
    <w:rsid w:val="00A66F28"/>
    <w:rsid w:val="00A736EB"/>
    <w:rsid w:val="00A770DF"/>
    <w:rsid w:val="00A779CE"/>
    <w:rsid w:val="00A824EA"/>
    <w:rsid w:val="00A8253A"/>
    <w:rsid w:val="00A862A0"/>
    <w:rsid w:val="00A92BE7"/>
    <w:rsid w:val="00AA16E5"/>
    <w:rsid w:val="00AA3F61"/>
    <w:rsid w:val="00AB177B"/>
    <w:rsid w:val="00AB4DE3"/>
    <w:rsid w:val="00AC3023"/>
    <w:rsid w:val="00AC557D"/>
    <w:rsid w:val="00AC6621"/>
    <w:rsid w:val="00AC72C2"/>
    <w:rsid w:val="00AD5203"/>
    <w:rsid w:val="00AD62F8"/>
    <w:rsid w:val="00AE06A7"/>
    <w:rsid w:val="00AE1FD2"/>
    <w:rsid w:val="00AE2710"/>
    <w:rsid w:val="00AE33E1"/>
    <w:rsid w:val="00AF3C73"/>
    <w:rsid w:val="00B00C55"/>
    <w:rsid w:val="00B01003"/>
    <w:rsid w:val="00B0176F"/>
    <w:rsid w:val="00B01A0A"/>
    <w:rsid w:val="00B03E23"/>
    <w:rsid w:val="00B051D6"/>
    <w:rsid w:val="00B06633"/>
    <w:rsid w:val="00B07989"/>
    <w:rsid w:val="00B07C83"/>
    <w:rsid w:val="00B116B0"/>
    <w:rsid w:val="00B1401C"/>
    <w:rsid w:val="00B16CE0"/>
    <w:rsid w:val="00B24870"/>
    <w:rsid w:val="00B26677"/>
    <w:rsid w:val="00B27DEE"/>
    <w:rsid w:val="00B36EF2"/>
    <w:rsid w:val="00B425DE"/>
    <w:rsid w:val="00B4277A"/>
    <w:rsid w:val="00B477C4"/>
    <w:rsid w:val="00B47852"/>
    <w:rsid w:val="00B54597"/>
    <w:rsid w:val="00B54E46"/>
    <w:rsid w:val="00B55775"/>
    <w:rsid w:val="00B5710C"/>
    <w:rsid w:val="00B739B6"/>
    <w:rsid w:val="00B75DD5"/>
    <w:rsid w:val="00B76DDE"/>
    <w:rsid w:val="00B77D24"/>
    <w:rsid w:val="00B81E92"/>
    <w:rsid w:val="00B84706"/>
    <w:rsid w:val="00B876CF"/>
    <w:rsid w:val="00B90016"/>
    <w:rsid w:val="00BA06C6"/>
    <w:rsid w:val="00BA0D63"/>
    <w:rsid w:val="00BA78E7"/>
    <w:rsid w:val="00BB0E46"/>
    <w:rsid w:val="00BB6CFE"/>
    <w:rsid w:val="00BB7432"/>
    <w:rsid w:val="00BC1C83"/>
    <w:rsid w:val="00BC3858"/>
    <w:rsid w:val="00BC50C4"/>
    <w:rsid w:val="00BC643F"/>
    <w:rsid w:val="00BC7E28"/>
    <w:rsid w:val="00BD460C"/>
    <w:rsid w:val="00BD709B"/>
    <w:rsid w:val="00BD7F4F"/>
    <w:rsid w:val="00BE1F6E"/>
    <w:rsid w:val="00BE250C"/>
    <w:rsid w:val="00BE2E1C"/>
    <w:rsid w:val="00BE6E47"/>
    <w:rsid w:val="00BE73DF"/>
    <w:rsid w:val="00BF07F0"/>
    <w:rsid w:val="00BF1969"/>
    <w:rsid w:val="00BF2843"/>
    <w:rsid w:val="00BF3721"/>
    <w:rsid w:val="00BF7B1B"/>
    <w:rsid w:val="00C0036E"/>
    <w:rsid w:val="00C009EA"/>
    <w:rsid w:val="00C014E7"/>
    <w:rsid w:val="00C03152"/>
    <w:rsid w:val="00C07621"/>
    <w:rsid w:val="00C15297"/>
    <w:rsid w:val="00C16616"/>
    <w:rsid w:val="00C175B8"/>
    <w:rsid w:val="00C227A1"/>
    <w:rsid w:val="00C23C1D"/>
    <w:rsid w:val="00C23F99"/>
    <w:rsid w:val="00C25381"/>
    <w:rsid w:val="00C31250"/>
    <w:rsid w:val="00C32076"/>
    <w:rsid w:val="00C324C7"/>
    <w:rsid w:val="00C35031"/>
    <w:rsid w:val="00C35B23"/>
    <w:rsid w:val="00C503ED"/>
    <w:rsid w:val="00C51304"/>
    <w:rsid w:val="00C543D2"/>
    <w:rsid w:val="00C602B3"/>
    <w:rsid w:val="00C647E9"/>
    <w:rsid w:val="00C65EDB"/>
    <w:rsid w:val="00C77658"/>
    <w:rsid w:val="00C800D8"/>
    <w:rsid w:val="00C86E2D"/>
    <w:rsid w:val="00C935BE"/>
    <w:rsid w:val="00C94A2A"/>
    <w:rsid w:val="00C9791D"/>
    <w:rsid w:val="00C97DBF"/>
    <w:rsid w:val="00CA01D2"/>
    <w:rsid w:val="00CA0633"/>
    <w:rsid w:val="00CA0D76"/>
    <w:rsid w:val="00CA3F11"/>
    <w:rsid w:val="00CB0477"/>
    <w:rsid w:val="00CB287D"/>
    <w:rsid w:val="00CB4587"/>
    <w:rsid w:val="00CB4F99"/>
    <w:rsid w:val="00CB5109"/>
    <w:rsid w:val="00CC22C0"/>
    <w:rsid w:val="00CC3B3A"/>
    <w:rsid w:val="00CC753C"/>
    <w:rsid w:val="00CD3458"/>
    <w:rsid w:val="00CD3A73"/>
    <w:rsid w:val="00CD441C"/>
    <w:rsid w:val="00CD6078"/>
    <w:rsid w:val="00CE257E"/>
    <w:rsid w:val="00CE2958"/>
    <w:rsid w:val="00CE4386"/>
    <w:rsid w:val="00CE7D0C"/>
    <w:rsid w:val="00CF0D0B"/>
    <w:rsid w:val="00CF0EE6"/>
    <w:rsid w:val="00CF1E79"/>
    <w:rsid w:val="00CF6576"/>
    <w:rsid w:val="00CF7F7B"/>
    <w:rsid w:val="00D00D06"/>
    <w:rsid w:val="00D038FE"/>
    <w:rsid w:val="00D11A6A"/>
    <w:rsid w:val="00D14510"/>
    <w:rsid w:val="00D15296"/>
    <w:rsid w:val="00D235CA"/>
    <w:rsid w:val="00D2424B"/>
    <w:rsid w:val="00D24F5F"/>
    <w:rsid w:val="00D304C9"/>
    <w:rsid w:val="00D35853"/>
    <w:rsid w:val="00D361C1"/>
    <w:rsid w:val="00D45035"/>
    <w:rsid w:val="00D45903"/>
    <w:rsid w:val="00D5166B"/>
    <w:rsid w:val="00D533A6"/>
    <w:rsid w:val="00D62B4A"/>
    <w:rsid w:val="00D70435"/>
    <w:rsid w:val="00D70C7E"/>
    <w:rsid w:val="00D714A7"/>
    <w:rsid w:val="00D716A2"/>
    <w:rsid w:val="00D71E40"/>
    <w:rsid w:val="00D72C72"/>
    <w:rsid w:val="00D735C3"/>
    <w:rsid w:val="00D73F1E"/>
    <w:rsid w:val="00D74F9E"/>
    <w:rsid w:val="00D82A44"/>
    <w:rsid w:val="00D82BB9"/>
    <w:rsid w:val="00D92154"/>
    <w:rsid w:val="00D93FB3"/>
    <w:rsid w:val="00D96E93"/>
    <w:rsid w:val="00DA0A15"/>
    <w:rsid w:val="00DA3C3B"/>
    <w:rsid w:val="00DA3DD4"/>
    <w:rsid w:val="00DA41C8"/>
    <w:rsid w:val="00DA47C9"/>
    <w:rsid w:val="00DA64C0"/>
    <w:rsid w:val="00DB0E6A"/>
    <w:rsid w:val="00DB15AD"/>
    <w:rsid w:val="00DB23C8"/>
    <w:rsid w:val="00DB673D"/>
    <w:rsid w:val="00DB6A75"/>
    <w:rsid w:val="00DC1FCB"/>
    <w:rsid w:val="00DC557D"/>
    <w:rsid w:val="00DD1821"/>
    <w:rsid w:val="00DD1993"/>
    <w:rsid w:val="00DD1DD4"/>
    <w:rsid w:val="00DD34E1"/>
    <w:rsid w:val="00DD5110"/>
    <w:rsid w:val="00DD6A7B"/>
    <w:rsid w:val="00DE02E5"/>
    <w:rsid w:val="00DE1083"/>
    <w:rsid w:val="00DE1CF1"/>
    <w:rsid w:val="00DF0908"/>
    <w:rsid w:val="00DF0CAC"/>
    <w:rsid w:val="00DF30AD"/>
    <w:rsid w:val="00DF3F66"/>
    <w:rsid w:val="00DF57FF"/>
    <w:rsid w:val="00DF7EA0"/>
    <w:rsid w:val="00E00556"/>
    <w:rsid w:val="00E00A93"/>
    <w:rsid w:val="00E03DDE"/>
    <w:rsid w:val="00E069CF"/>
    <w:rsid w:val="00E106E4"/>
    <w:rsid w:val="00E10EE3"/>
    <w:rsid w:val="00E114BD"/>
    <w:rsid w:val="00E12AA4"/>
    <w:rsid w:val="00E14051"/>
    <w:rsid w:val="00E2086B"/>
    <w:rsid w:val="00E22882"/>
    <w:rsid w:val="00E22FD0"/>
    <w:rsid w:val="00E25D60"/>
    <w:rsid w:val="00E26794"/>
    <w:rsid w:val="00E32B53"/>
    <w:rsid w:val="00E33F56"/>
    <w:rsid w:val="00E353BD"/>
    <w:rsid w:val="00E35C4B"/>
    <w:rsid w:val="00E3766B"/>
    <w:rsid w:val="00E37F80"/>
    <w:rsid w:val="00E4411A"/>
    <w:rsid w:val="00E50099"/>
    <w:rsid w:val="00E54E4B"/>
    <w:rsid w:val="00E54F2F"/>
    <w:rsid w:val="00E56EDC"/>
    <w:rsid w:val="00E5768C"/>
    <w:rsid w:val="00E65ACF"/>
    <w:rsid w:val="00E712E0"/>
    <w:rsid w:val="00E71E4E"/>
    <w:rsid w:val="00E73956"/>
    <w:rsid w:val="00E749D3"/>
    <w:rsid w:val="00E75632"/>
    <w:rsid w:val="00E80D03"/>
    <w:rsid w:val="00E845E1"/>
    <w:rsid w:val="00E84A62"/>
    <w:rsid w:val="00E87EEE"/>
    <w:rsid w:val="00E9605E"/>
    <w:rsid w:val="00EA0F78"/>
    <w:rsid w:val="00EB0F5D"/>
    <w:rsid w:val="00EB6AB1"/>
    <w:rsid w:val="00EB7068"/>
    <w:rsid w:val="00EC0B39"/>
    <w:rsid w:val="00EC4FFE"/>
    <w:rsid w:val="00EC76A4"/>
    <w:rsid w:val="00ED0D05"/>
    <w:rsid w:val="00ED26D6"/>
    <w:rsid w:val="00EE379E"/>
    <w:rsid w:val="00EE75D6"/>
    <w:rsid w:val="00EF1D52"/>
    <w:rsid w:val="00EF5187"/>
    <w:rsid w:val="00EF5D52"/>
    <w:rsid w:val="00EF67BF"/>
    <w:rsid w:val="00EF7144"/>
    <w:rsid w:val="00EF7B17"/>
    <w:rsid w:val="00F02B6E"/>
    <w:rsid w:val="00F043C6"/>
    <w:rsid w:val="00F107A1"/>
    <w:rsid w:val="00F107BD"/>
    <w:rsid w:val="00F13F81"/>
    <w:rsid w:val="00F14FC5"/>
    <w:rsid w:val="00F17D63"/>
    <w:rsid w:val="00F23973"/>
    <w:rsid w:val="00F268D3"/>
    <w:rsid w:val="00F275B3"/>
    <w:rsid w:val="00F307A6"/>
    <w:rsid w:val="00F40C2A"/>
    <w:rsid w:val="00F457BF"/>
    <w:rsid w:val="00F475E3"/>
    <w:rsid w:val="00F515D8"/>
    <w:rsid w:val="00F51828"/>
    <w:rsid w:val="00F5259F"/>
    <w:rsid w:val="00F55F97"/>
    <w:rsid w:val="00F574FE"/>
    <w:rsid w:val="00F61CCA"/>
    <w:rsid w:val="00F62480"/>
    <w:rsid w:val="00F624F5"/>
    <w:rsid w:val="00F64F98"/>
    <w:rsid w:val="00F666E1"/>
    <w:rsid w:val="00F76C99"/>
    <w:rsid w:val="00F80004"/>
    <w:rsid w:val="00F82B05"/>
    <w:rsid w:val="00F83A7D"/>
    <w:rsid w:val="00F85C1F"/>
    <w:rsid w:val="00F9262F"/>
    <w:rsid w:val="00F93DD2"/>
    <w:rsid w:val="00F93E2E"/>
    <w:rsid w:val="00F9586B"/>
    <w:rsid w:val="00F96841"/>
    <w:rsid w:val="00FA0E27"/>
    <w:rsid w:val="00FA40C8"/>
    <w:rsid w:val="00FA5B18"/>
    <w:rsid w:val="00FA729E"/>
    <w:rsid w:val="00FA79BB"/>
    <w:rsid w:val="00FB14A6"/>
    <w:rsid w:val="00FB4567"/>
    <w:rsid w:val="00FC2E9A"/>
    <w:rsid w:val="00FC5C05"/>
    <w:rsid w:val="00FD0FEF"/>
    <w:rsid w:val="00FD2729"/>
    <w:rsid w:val="00FD3E5C"/>
    <w:rsid w:val="00FE1B85"/>
    <w:rsid w:val="00FE6164"/>
    <w:rsid w:val="00FE71C0"/>
    <w:rsid w:val="00FF008D"/>
    <w:rsid w:val="00FF0C6A"/>
    <w:rsid w:val="00FF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8546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454D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454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454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454D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454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F454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F454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F454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F454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454D"/>
    <w:rPr>
      <w:rFonts w:ascii="Times New Roman" w:hAnsi="Times New Roman" w:cs="Times New Roman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454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454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F454D"/>
    <w:rPr>
      <w:rFonts w:ascii="Times New Roman" w:hAnsi="Times New Roman" w:cs="Times New Roman"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F454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F454D"/>
    <w:rPr>
      <w:rFonts w:ascii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F454D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F454D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F454D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99"/>
    <w:rsid w:val="009F45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9F45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F454D"/>
    <w:rPr>
      <w:rFonts w:ascii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9F454D"/>
    <w:rPr>
      <w:rFonts w:cs="Times New Roman"/>
      <w:color w:val="0000FF"/>
      <w:u w:val="single"/>
    </w:rPr>
  </w:style>
  <w:style w:type="paragraph" w:customStyle="1" w:styleId="1">
    <w:name w:val="марк список 1"/>
    <w:basedOn w:val="Normal"/>
    <w:uiPriority w:val="99"/>
    <w:rsid w:val="009F454D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нум список 1"/>
    <w:basedOn w:val="1"/>
    <w:uiPriority w:val="99"/>
    <w:rsid w:val="009F454D"/>
  </w:style>
  <w:style w:type="character" w:customStyle="1" w:styleId="11">
    <w:name w:val="Основной шрифт абзаца1"/>
    <w:uiPriority w:val="99"/>
    <w:rsid w:val="009F454D"/>
  </w:style>
  <w:style w:type="paragraph" w:customStyle="1" w:styleId="ConsPlusNormal">
    <w:name w:val="ConsPlusNormal"/>
    <w:uiPriority w:val="99"/>
    <w:rsid w:val="009F454D"/>
    <w:pPr>
      <w:widowControl w:val="0"/>
      <w:suppressAutoHyphens/>
      <w:autoSpaceDE w:val="0"/>
      <w:spacing w:line="100" w:lineRule="atLeast"/>
      <w:ind w:firstLine="720"/>
      <w:textAlignment w:val="baseline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9F45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454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9F45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454D"/>
    <w:rPr>
      <w:rFonts w:ascii="Times New Roman" w:hAnsi="Times New Roman" w:cs="Times New Roman"/>
    </w:rPr>
  </w:style>
  <w:style w:type="character" w:customStyle="1" w:styleId="a1">
    <w:name w:val="Гипертекстовая ссылка"/>
    <w:uiPriority w:val="99"/>
    <w:rsid w:val="00CF0D0B"/>
    <w:rPr>
      <w:b/>
      <w:color w:val="008000"/>
    </w:rPr>
  </w:style>
  <w:style w:type="paragraph" w:customStyle="1" w:styleId="14">
    <w:name w:val="Обычный + 14 пт"/>
    <w:aliases w:val="По ширине,Первая строка:  1,5 см"/>
    <w:basedOn w:val="Normal"/>
    <w:uiPriority w:val="99"/>
    <w:rsid w:val="001A0049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Знак2 Знак Знак Знак Знак Знак Знак"/>
    <w:basedOn w:val="Normal"/>
    <w:uiPriority w:val="99"/>
    <w:rsid w:val="00F02B6E"/>
    <w:pPr>
      <w:shd w:val="clear" w:color="auto" w:fill="FFFFFF"/>
      <w:tabs>
        <w:tab w:val="left" w:pos="14040"/>
      </w:tabs>
      <w:suppressAutoHyphens/>
      <w:spacing w:after="160" w:line="240" w:lineRule="exact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F02B6E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7B0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21">
    <w:name w:val="Знак2 Знак Знак Знак Знак Знак Знак1"/>
    <w:basedOn w:val="Normal"/>
    <w:uiPriority w:val="99"/>
    <w:rsid w:val="00EF7B17"/>
    <w:pPr>
      <w:tabs>
        <w:tab w:val="left" w:pos="14040"/>
      </w:tabs>
      <w:suppressAutoHyphens/>
      <w:spacing w:after="160" w:line="240" w:lineRule="exact"/>
      <w:ind w:firstLine="709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a">
    <w:name w:val="Перечисление"/>
    <w:basedOn w:val="Normal"/>
    <w:uiPriority w:val="99"/>
    <w:rsid w:val="00DF0CAC"/>
    <w:pPr>
      <w:widowControl w:val="0"/>
      <w:numPr>
        <w:numId w:val="12"/>
      </w:numPr>
      <w:spacing w:before="20" w:after="20" w:line="240" w:lineRule="auto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a0">
    <w:name w:val="Пример перечисление"/>
    <w:basedOn w:val="Normal"/>
    <w:uiPriority w:val="99"/>
    <w:rsid w:val="00DF0CAC"/>
    <w:pPr>
      <w:widowControl w:val="0"/>
      <w:numPr>
        <w:ilvl w:val="2"/>
        <w:numId w:val="1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1260"/>
      </w:tabs>
      <w:spacing w:before="120" w:after="120" w:line="240" w:lineRule="auto"/>
      <w:ind w:left="1260" w:right="397" w:hanging="540"/>
      <w:jc w:val="both"/>
    </w:pPr>
    <w:rPr>
      <w:rFonts w:ascii="Arial Narrow" w:eastAsia="Times New Roman" w:hAnsi="Arial Narrow" w:cs="Arial Narrow"/>
      <w:i/>
      <w:iCs/>
      <w:lang w:eastAsia="ru-RU"/>
    </w:rPr>
  </w:style>
  <w:style w:type="paragraph" w:customStyle="1" w:styleId="msonormalcxspmiddle">
    <w:name w:val="msonormalcxspmiddle"/>
    <w:basedOn w:val="Normal"/>
    <w:uiPriority w:val="99"/>
    <w:rsid w:val="00DF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Normal"/>
    <w:uiPriority w:val="99"/>
    <w:rsid w:val="00DF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cxsplast">
    <w:name w:val="a0cxsplast"/>
    <w:basedOn w:val="Normal"/>
    <w:uiPriority w:val="99"/>
    <w:rsid w:val="00DF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Normal"/>
    <w:uiPriority w:val="99"/>
    <w:rsid w:val="00DF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Normal"/>
    <w:uiPriority w:val="99"/>
    <w:rsid w:val="00DF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DefaultParagraphFont"/>
    <w:uiPriority w:val="99"/>
    <w:rsid w:val="00CE257E"/>
    <w:rPr>
      <w:rFonts w:cs="Times New Roman"/>
    </w:rPr>
  </w:style>
  <w:style w:type="character" w:customStyle="1" w:styleId="ep">
    <w:name w:val="ep"/>
    <w:basedOn w:val="DefaultParagraphFont"/>
    <w:uiPriority w:val="99"/>
    <w:rsid w:val="00E32B53"/>
    <w:rPr>
      <w:rFonts w:cs="Times New Roman"/>
    </w:rPr>
  </w:style>
  <w:style w:type="character" w:customStyle="1" w:styleId="u">
    <w:name w:val="u"/>
    <w:basedOn w:val="DefaultParagraphFont"/>
    <w:uiPriority w:val="99"/>
    <w:rsid w:val="00E32B53"/>
    <w:rPr>
      <w:rFonts w:cs="Times New Roman"/>
    </w:rPr>
  </w:style>
  <w:style w:type="paragraph" w:customStyle="1" w:styleId="a2">
    <w:name w:val="Знак Знак Знак Знак Знак Знак Знак Знак Знак Знак Знак Знак Знак Знак Знак Знак Знак Знак Знак"/>
    <w:basedOn w:val="Normal"/>
    <w:uiPriority w:val="99"/>
    <w:rsid w:val="006245C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3727D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727D9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rong">
    <w:name w:val="Strong"/>
    <w:basedOn w:val="DefaultParagraphFont"/>
    <w:uiPriority w:val="99"/>
    <w:qFormat/>
    <w:rsid w:val="003727D9"/>
    <w:rPr>
      <w:rFonts w:cs="Times New Roman"/>
      <w:b/>
      <w:bCs/>
    </w:rPr>
  </w:style>
  <w:style w:type="paragraph" w:customStyle="1" w:styleId="ConsNormal">
    <w:name w:val="ConsNormal"/>
    <w:uiPriority w:val="99"/>
    <w:rsid w:val="00493C0A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FR1">
    <w:name w:val="FR1"/>
    <w:uiPriority w:val="99"/>
    <w:rsid w:val="00493C0A"/>
    <w:pPr>
      <w:widowControl w:val="0"/>
      <w:autoSpaceDE w:val="0"/>
      <w:autoSpaceDN w:val="0"/>
      <w:adjustRightInd w:val="0"/>
      <w:spacing w:before="20"/>
      <w:ind w:left="8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FR2">
    <w:name w:val="FR2"/>
    <w:uiPriority w:val="99"/>
    <w:rsid w:val="00493C0A"/>
    <w:pPr>
      <w:widowControl w:val="0"/>
      <w:autoSpaceDE w:val="0"/>
      <w:autoSpaceDN w:val="0"/>
      <w:adjustRightInd w:val="0"/>
      <w:spacing w:before="380"/>
    </w:pPr>
    <w:rPr>
      <w:rFonts w:ascii="Arial" w:eastAsia="Times New Roman" w:hAnsi="Arial" w:cs="Arial"/>
      <w:b/>
      <w:bCs/>
    </w:rPr>
  </w:style>
  <w:style w:type="character" w:styleId="PageNumber">
    <w:name w:val="page number"/>
    <w:basedOn w:val="DefaultParagraphFont"/>
    <w:uiPriority w:val="99"/>
    <w:rsid w:val="0066622A"/>
    <w:rPr>
      <w:rFonts w:cs="Times New Roman"/>
    </w:rPr>
  </w:style>
  <w:style w:type="paragraph" w:customStyle="1" w:styleId="24">
    <w:name w:val="Основной текст 24"/>
    <w:basedOn w:val="Normal"/>
    <w:uiPriority w:val="99"/>
    <w:rsid w:val="00506195"/>
    <w:pPr>
      <w:tabs>
        <w:tab w:val="left" w:pos="567"/>
        <w:tab w:val="left" w:pos="709"/>
        <w:tab w:val="left" w:pos="14040"/>
      </w:tabs>
      <w:suppressAutoHyphens/>
      <w:autoSpaceDE w:val="0"/>
      <w:spacing w:after="0" w:line="20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character" w:customStyle="1" w:styleId="WW-Absatz-Standardschriftart11">
    <w:name w:val="WW-Absatz-Standardschriftart11"/>
    <w:uiPriority w:val="99"/>
    <w:rsid w:val="00B5710C"/>
  </w:style>
  <w:style w:type="paragraph" w:styleId="Subtitle">
    <w:name w:val="Subtitle"/>
    <w:basedOn w:val="Normal"/>
    <w:next w:val="BodyText"/>
    <w:link w:val="SubtitleChar"/>
    <w:uiPriority w:val="99"/>
    <w:qFormat/>
    <w:rsid w:val="00002A47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002A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143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8C65CE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992EFC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760B07"/>
    <w:rPr>
      <w:rFonts w:eastAsia="Times New Roman" w:cs="Calibri"/>
    </w:rPr>
  </w:style>
  <w:style w:type="paragraph" w:customStyle="1" w:styleId="ConsPlusNonformat">
    <w:name w:val="ConsPlusNonformat"/>
    <w:uiPriority w:val="99"/>
    <w:rsid w:val="005D6D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5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F951F5655BB8A9347C86BC2F0552D44132116F0416B6671ECC29E9EF6FD816320EA77FA25B2338740XF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;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mailto:achuevo.adm@mail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1931</TotalTime>
  <Pages>46</Pages>
  <Words>14243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БуторинЪ</dc:creator>
  <cp:keywords/>
  <dc:description/>
  <cp:lastModifiedBy>Admin</cp:lastModifiedBy>
  <cp:revision>60</cp:revision>
  <cp:lastPrinted>2016-06-20T08:32:00Z</cp:lastPrinted>
  <dcterms:created xsi:type="dcterms:W3CDTF">2018-02-26T13:36:00Z</dcterms:created>
  <dcterms:modified xsi:type="dcterms:W3CDTF">2018-05-14T12:25:00Z</dcterms:modified>
</cp:coreProperties>
</file>