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7" w:rsidRPr="00FB2416" w:rsidRDefault="00020187" w:rsidP="00FB2416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5" r:href="rId6"/>
          </v:shape>
        </w:pict>
      </w: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>АДМИНИСТРАЦИЯ АЧУЕВСКОГО СЕЛЬСКОГО ПОСЕЛЕНИЯ</w:t>
      </w: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>СЛАВЯНСКОГО  РАЙОНА</w:t>
      </w: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  <w:r w:rsidRPr="00FB2416">
        <w:rPr>
          <w:b/>
          <w:sz w:val="24"/>
          <w:szCs w:val="24"/>
        </w:rPr>
        <w:t xml:space="preserve">ПОСТАНОВЛЕНИЕ </w:t>
      </w:r>
    </w:p>
    <w:p w:rsidR="00020187" w:rsidRPr="00FB2416" w:rsidRDefault="00020187" w:rsidP="00FB2416">
      <w:pPr>
        <w:jc w:val="center"/>
        <w:rPr>
          <w:b/>
          <w:sz w:val="24"/>
          <w:szCs w:val="24"/>
        </w:rPr>
      </w:pPr>
    </w:p>
    <w:p w:rsidR="00020187" w:rsidRDefault="00020187" w:rsidP="00FB2416">
      <w:pPr>
        <w:rPr>
          <w:b/>
        </w:rPr>
      </w:pPr>
    </w:p>
    <w:p w:rsidR="00020187" w:rsidRPr="00FB2416" w:rsidRDefault="00020187" w:rsidP="00FB2416">
      <w:pPr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FB24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FB24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FB24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№  30</w:t>
      </w:r>
    </w:p>
    <w:p w:rsidR="00020187" w:rsidRPr="003861B5" w:rsidRDefault="00020187" w:rsidP="00FB2416">
      <w:pPr>
        <w:jc w:val="center"/>
      </w:pPr>
      <w:r w:rsidRPr="003861B5">
        <w:t>село Ачуево</w:t>
      </w:r>
    </w:p>
    <w:p w:rsidR="00020187" w:rsidRDefault="00020187" w:rsidP="00FB2416"/>
    <w:p w:rsidR="00020187" w:rsidRPr="00FB2416" w:rsidRDefault="00020187" w:rsidP="001A28F4">
      <w:pPr>
        <w:pStyle w:val="PlainText"/>
        <w:spacing w:line="223" w:lineRule="auto"/>
        <w:ind w:firstLine="851"/>
        <w:jc w:val="center"/>
        <w:rPr>
          <w:rFonts w:ascii="Times New Roman" w:hAnsi="Times New Roman"/>
          <w:sz w:val="28"/>
        </w:rPr>
      </w:pPr>
    </w:p>
    <w:p w:rsidR="00020187" w:rsidRDefault="00020187" w:rsidP="00EE5184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признании утратившим силу постановления администрации  Ачуевского</w:t>
      </w:r>
      <w:r w:rsidRPr="00EE5184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EE5184">
        <w:rPr>
          <w:rFonts w:ascii="Times New Roman" w:hAnsi="Times New Roman"/>
          <w:b/>
          <w:sz w:val="28"/>
        </w:rPr>
        <w:t>поселения Славянского района</w:t>
      </w:r>
      <w:r>
        <w:rPr>
          <w:rFonts w:ascii="Times New Roman" w:hAnsi="Times New Roman"/>
          <w:b/>
          <w:sz w:val="28"/>
        </w:rPr>
        <w:t xml:space="preserve"> от 26 мая 2017 года № 36 «</w:t>
      </w:r>
      <w:r w:rsidRPr="001C594E">
        <w:rPr>
          <w:rFonts w:ascii="Times New Roman" w:hAnsi="Times New Roman"/>
          <w:b/>
          <w:sz w:val="28"/>
        </w:rPr>
        <w:t xml:space="preserve">Об утверждении отдельного перечня древесных пород, требующих особой охраны, произрастающих на территории </w:t>
      </w:r>
      <w:r>
        <w:rPr>
          <w:rFonts w:ascii="Times New Roman" w:hAnsi="Times New Roman"/>
          <w:b/>
          <w:sz w:val="28"/>
        </w:rPr>
        <w:t>Ачуевского</w:t>
      </w:r>
      <w:r w:rsidRPr="00335B3D">
        <w:rPr>
          <w:rFonts w:ascii="Times New Roman" w:hAnsi="Times New Roman"/>
          <w:b/>
          <w:sz w:val="28"/>
        </w:rPr>
        <w:t xml:space="preserve"> сельского  поселения</w:t>
      </w:r>
      <w:r>
        <w:rPr>
          <w:rFonts w:ascii="Times New Roman" w:hAnsi="Times New Roman"/>
          <w:b/>
          <w:sz w:val="28"/>
        </w:rPr>
        <w:t xml:space="preserve"> </w:t>
      </w:r>
      <w:r w:rsidRPr="00335B3D">
        <w:rPr>
          <w:rFonts w:ascii="Times New Roman" w:hAnsi="Times New Roman"/>
          <w:b/>
          <w:sz w:val="28"/>
        </w:rPr>
        <w:t>Славянского района</w:t>
      </w:r>
      <w:r>
        <w:rPr>
          <w:rFonts w:ascii="Times New Roman" w:hAnsi="Times New Roman"/>
          <w:b/>
          <w:sz w:val="28"/>
        </w:rPr>
        <w:t>»</w:t>
      </w:r>
      <w:r w:rsidRPr="00335B3D">
        <w:rPr>
          <w:rFonts w:ascii="Times New Roman" w:hAnsi="Times New Roman"/>
          <w:b/>
          <w:sz w:val="28"/>
        </w:rPr>
        <w:t xml:space="preserve"> </w:t>
      </w:r>
    </w:p>
    <w:p w:rsidR="00020187" w:rsidRDefault="00020187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020187" w:rsidRPr="00BE5428" w:rsidRDefault="00020187" w:rsidP="00EE5184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E518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EE5184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84">
        <w:rPr>
          <w:rFonts w:ascii="Times New Roman" w:hAnsi="Times New Roman"/>
          <w:sz w:val="28"/>
          <w:szCs w:val="28"/>
        </w:rPr>
        <w:t>от 11 декабря 2018 г</w:t>
      </w:r>
      <w:r>
        <w:rPr>
          <w:rFonts w:ascii="Times New Roman" w:hAnsi="Times New Roman"/>
          <w:sz w:val="28"/>
          <w:szCs w:val="28"/>
        </w:rPr>
        <w:t>ода №</w:t>
      </w:r>
      <w:r w:rsidRPr="00EE5184">
        <w:rPr>
          <w:rFonts w:ascii="Times New Roman" w:hAnsi="Times New Roman"/>
          <w:sz w:val="28"/>
          <w:szCs w:val="28"/>
        </w:rPr>
        <w:t> 3913-КЗ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5184">
        <w:rPr>
          <w:rFonts w:ascii="Times New Roman" w:hAnsi="Times New Roman"/>
          <w:sz w:val="28"/>
          <w:szCs w:val="28"/>
        </w:rPr>
        <w:t xml:space="preserve">О внесении изменений в Закон Краснодарского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EE5184">
        <w:rPr>
          <w:rFonts w:ascii="Times New Roman" w:hAnsi="Times New Roman"/>
          <w:sz w:val="28"/>
          <w:szCs w:val="28"/>
        </w:rPr>
        <w:t>Об охране зеленых насаждений в Краснодарском крае</w:t>
      </w:r>
      <w:r>
        <w:rPr>
          <w:rFonts w:ascii="Times New Roman" w:hAnsi="Times New Roman"/>
          <w:sz w:val="28"/>
          <w:szCs w:val="28"/>
        </w:rPr>
        <w:t xml:space="preserve">» и в целях приведения муниципальных нормативных правовых актов в соответствие с действующим законодательством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Pr="00CD0F10">
        <w:t xml:space="preserve"> </w:t>
      </w:r>
    </w:p>
    <w:p w:rsidR="00020187" w:rsidRDefault="00020187" w:rsidP="00D04A80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895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E5184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ть</w:t>
      </w:r>
      <w:r w:rsidRPr="00EE5184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/>
          <w:sz w:val="28"/>
          <w:szCs w:val="28"/>
        </w:rPr>
        <w:t>е Ачуевского</w:t>
      </w:r>
      <w:r w:rsidRPr="00EE5184">
        <w:rPr>
          <w:rFonts w:ascii="Times New Roman" w:hAnsi="Times New Roman"/>
          <w:sz w:val="28"/>
          <w:szCs w:val="28"/>
        </w:rPr>
        <w:t xml:space="preserve"> сельского           пос</w:t>
      </w:r>
      <w:r>
        <w:rPr>
          <w:rFonts w:ascii="Times New Roman" w:hAnsi="Times New Roman"/>
          <w:sz w:val="28"/>
          <w:szCs w:val="28"/>
        </w:rPr>
        <w:t>еления Славянского района от 26 мая 2017 года № 36</w:t>
      </w:r>
      <w:r w:rsidRPr="00EE5184">
        <w:rPr>
          <w:rFonts w:ascii="Times New Roman" w:hAnsi="Times New Roman"/>
          <w:sz w:val="28"/>
          <w:szCs w:val="28"/>
        </w:rPr>
        <w:t xml:space="preserve"> «Об утверждении отдельного перечня древесных пород, требующих особой охраны, произрастающи</w:t>
      </w:r>
      <w:r>
        <w:rPr>
          <w:rFonts w:ascii="Times New Roman" w:hAnsi="Times New Roman"/>
          <w:sz w:val="28"/>
          <w:szCs w:val="28"/>
        </w:rPr>
        <w:t>х на территории Ачуевского</w:t>
      </w:r>
      <w:r w:rsidRPr="00EE5184">
        <w:rPr>
          <w:rFonts w:ascii="Times New Roman" w:hAnsi="Times New Roman"/>
          <w:sz w:val="28"/>
          <w:szCs w:val="28"/>
        </w:rPr>
        <w:t xml:space="preserve"> сельского  поселения Славянского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0187" w:rsidRPr="006E70A4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Общ</w:t>
      </w:r>
      <w:r>
        <w:rPr>
          <w:spacing w:val="-2"/>
          <w:sz w:val="28"/>
        </w:rPr>
        <w:t>ему отделу (Боровкова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 xml:space="preserve"> Ачуевского</w:t>
      </w:r>
      <w:r w:rsidRPr="00E4607A">
        <w:rPr>
          <w:spacing w:val="-2"/>
          <w:sz w:val="28"/>
        </w:rPr>
        <w:t xml:space="preserve"> 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020187" w:rsidRPr="006E70A4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  оставляю за собой</w:t>
      </w:r>
    </w:p>
    <w:p w:rsidR="00020187" w:rsidRPr="006E70A4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020187" w:rsidRPr="006E70A4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20187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20187" w:rsidRPr="006E70A4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20187" w:rsidRPr="00E4607A" w:rsidRDefault="00020187" w:rsidP="00FB2416">
      <w:pPr>
        <w:spacing w:line="223" w:lineRule="auto"/>
        <w:ind w:firstLine="567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020187" w:rsidRPr="00E4607A" w:rsidRDefault="00020187" w:rsidP="00FB2416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Ачуевского </w:t>
      </w:r>
      <w:r w:rsidRPr="00E4607A">
        <w:rPr>
          <w:spacing w:val="-2"/>
          <w:sz w:val="28"/>
        </w:rPr>
        <w:t>сельского поселения</w:t>
      </w:r>
    </w:p>
    <w:p w:rsidR="00020187" w:rsidRDefault="00020187" w:rsidP="00FB2416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Славянского района    </w:t>
      </w:r>
      <w:r w:rsidRPr="00E4607A">
        <w:rPr>
          <w:spacing w:val="-2"/>
          <w:sz w:val="28"/>
        </w:rPr>
        <w:t xml:space="preserve">                                     </w:t>
      </w:r>
      <w:r>
        <w:rPr>
          <w:spacing w:val="-2"/>
          <w:sz w:val="28"/>
        </w:rPr>
        <w:t xml:space="preserve">     </w:t>
      </w:r>
      <w:r w:rsidRPr="00E4607A">
        <w:rPr>
          <w:spacing w:val="-2"/>
          <w:sz w:val="28"/>
        </w:rPr>
        <w:t xml:space="preserve">                             </w:t>
      </w:r>
      <w:r>
        <w:rPr>
          <w:spacing w:val="-2"/>
          <w:sz w:val="28"/>
        </w:rPr>
        <w:t>Е.В.Теленьга</w:t>
      </w:r>
    </w:p>
    <w:p w:rsidR="00020187" w:rsidRDefault="0002018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20187" w:rsidRDefault="0002018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20187" w:rsidRDefault="0002018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20187" w:rsidRDefault="0002018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20187" w:rsidRDefault="0002018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20187" w:rsidRDefault="0002018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020187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0187"/>
    <w:rsid w:val="00021148"/>
    <w:rsid w:val="00041506"/>
    <w:rsid w:val="00041987"/>
    <w:rsid w:val="00080E27"/>
    <w:rsid w:val="000C1211"/>
    <w:rsid w:val="000C6D89"/>
    <w:rsid w:val="000E2B7D"/>
    <w:rsid w:val="000F5046"/>
    <w:rsid w:val="000F7693"/>
    <w:rsid w:val="001072CB"/>
    <w:rsid w:val="001216E8"/>
    <w:rsid w:val="00126B4B"/>
    <w:rsid w:val="001327C8"/>
    <w:rsid w:val="00151F40"/>
    <w:rsid w:val="0015305B"/>
    <w:rsid w:val="001673AA"/>
    <w:rsid w:val="001A15F4"/>
    <w:rsid w:val="001A28F4"/>
    <w:rsid w:val="001C594E"/>
    <w:rsid w:val="001D37BA"/>
    <w:rsid w:val="001D6993"/>
    <w:rsid w:val="001D772F"/>
    <w:rsid w:val="001E3163"/>
    <w:rsid w:val="001F773A"/>
    <w:rsid w:val="00221170"/>
    <w:rsid w:val="00225BE0"/>
    <w:rsid w:val="00264A48"/>
    <w:rsid w:val="00271345"/>
    <w:rsid w:val="00295744"/>
    <w:rsid w:val="002C13C5"/>
    <w:rsid w:val="002D05EF"/>
    <w:rsid w:val="002D3428"/>
    <w:rsid w:val="002E6215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82BFD"/>
    <w:rsid w:val="003861B5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4F5F4C"/>
    <w:rsid w:val="005109C4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623F24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0A7D"/>
    <w:rsid w:val="00715250"/>
    <w:rsid w:val="0071776B"/>
    <w:rsid w:val="00742AD3"/>
    <w:rsid w:val="0074784C"/>
    <w:rsid w:val="00751539"/>
    <w:rsid w:val="00755E42"/>
    <w:rsid w:val="007665D7"/>
    <w:rsid w:val="00772028"/>
    <w:rsid w:val="00780823"/>
    <w:rsid w:val="007879D5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4791F"/>
    <w:rsid w:val="00885370"/>
    <w:rsid w:val="00886D41"/>
    <w:rsid w:val="00895AB4"/>
    <w:rsid w:val="008B6E98"/>
    <w:rsid w:val="008C0220"/>
    <w:rsid w:val="008C2C76"/>
    <w:rsid w:val="008D4730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426"/>
    <w:rsid w:val="00C36902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74B7D"/>
    <w:rsid w:val="00D96168"/>
    <w:rsid w:val="00DA108F"/>
    <w:rsid w:val="00DA2608"/>
    <w:rsid w:val="00DB521F"/>
    <w:rsid w:val="00DC3534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EE1192"/>
    <w:rsid w:val="00EE5184"/>
    <w:rsid w:val="00F0566A"/>
    <w:rsid w:val="00F16195"/>
    <w:rsid w:val="00F2407A"/>
    <w:rsid w:val="00F53E90"/>
    <w:rsid w:val="00F62E76"/>
    <w:rsid w:val="00F763F5"/>
    <w:rsid w:val="00F76A32"/>
    <w:rsid w:val="00F814AB"/>
    <w:rsid w:val="00FA10C1"/>
    <w:rsid w:val="00FB2416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4B7D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82BF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4B7D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BF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382BF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4B7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4B7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2137</TotalTime>
  <Pages>1</Pages>
  <Words>261</Words>
  <Characters>1492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17</cp:revision>
  <cp:lastPrinted>2017-05-30T06:00:00Z</cp:lastPrinted>
  <dcterms:created xsi:type="dcterms:W3CDTF">2016-06-20T08:51:00Z</dcterms:created>
  <dcterms:modified xsi:type="dcterms:W3CDTF">2019-05-22T12:46:00Z</dcterms:modified>
</cp:coreProperties>
</file>