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52"/>
    <w:p w:rsidR="00735B64" w:rsidRPr="00B17805" w:rsidRDefault="00735B64" w:rsidP="00B17805">
      <w:pPr>
        <w:jc w:val="center"/>
        <w:rPr>
          <w:sz w:val="28"/>
        </w:rPr>
      </w:pPr>
      <w:r>
        <w:fldChar w:fldCharType="begin"/>
      </w:r>
      <w:r>
        <w:instrText xml:space="preserve"> INCLUDEPICTURE  "\\\\Serg\\222\\pismo\\Gerb\\Славянский р-н(герб) контур.JPG"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9.75pt">
            <v:imagedata r:id="rId7" r:href="rId8"/>
          </v:shape>
        </w:pict>
      </w:r>
      <w:r>
        <w:fldChar w:fldCharType="end"/>
      </w:r>
    </w:p>
    <w:p w:rsidR="00735B64" w:rsidRPr="003F3B9E" w:rsidRDefault="00735B64" w:rsidP="00B46402">
      <w:pPr>
        <w:jc w:val="center"/>
        <w:rPr>
          <w:b/>
        </w:rPr>
      </w:pPr>
      <w:r w:rsidRPr="003F3B9E">
        <w:rPr>
          <w:b/>
        </w:rPr>
        <w:t xml:space="preserve">АДМИНИСТРАЦИЯ АЧУЕВСКОГО СЕЛЬСКОГО ПОСЕЛЕНИЯ  </w:t>
      </w:r>
    </w:p>
    <w:p w:rsidR="00735B64" w:rsidRPr="003F3B9E" w:rsidRDefault="00735B64" w:rsidP="00B46402">
      <w:pPr>
        <w:jc w:val="center"/>
      </w:pPr>
      <w:r w:rsidRPr="003F3B9E">
        <w:rPr>
          <w:b/>
        </w:rPr>
        <w:t>СЛАВЯНСКОГО РАЙОНА</w:t>
      </w:r>
    </w:p>
    <w:p w:rsidR="00735B64" w:rsidRPr="003F3B9E" w:rsidRDefault="00735B64" w:rsidP="00B46402">
      <w:pPr>
        <w:jc w:val="center"/>
        <w:rPr>
          <w:b/>
        </w:rPr>
      </w:pPr>
    </w:p>
    <w:p w:rsidR="00735B64" w:rsidRPr="003F3B9E" w:rsidRDefault="00735B64" w:rsidP="00B46402">
      <w:pPr>
        <w:jc w:val="center"/>
      </w:pPr>
      <w:r w:rsidRPr="003F3B9E">
        <w:rPr>
          <w:b/>
        </w:rPr>
        <w:t>ПОСТАНОВЛЕНИЕ</w:t>
      </w:r>
    </w:p>
    <w:p w:rsidR="00735B64" w:rsidRPr="003F3B9E" w:rsidRDefault="00735B64" w:rsidP="00B46402">
      <w:pPr>
        <w:jc w:val="center"/>
      </w:pPr>
    </w:p>
    <w:p w:rsidR="00735B64" w:rsidRPr="003F3B9E" w:rsidRDefault="00735B64" w:rsidP="00B46402">
      <w:pPr>
        <w:jc w:val="center"/>
      </w:pPr>
    </w:p>
    <w:p w:rsidR="00735B64" w:rsidRPr="0064122A" w:rsidRDefault="00735B64" w:rsidP="00B46402">
      <w:pPr>
        <w:ind w:firstLine="1134"/>
        <w:rPr>
          <w:sz w:val="28"/>
          <w:szCs w:val="28"/>
        </w:rPr>
      </w:pPr>
      <w:r>
        <w:rPr>
          <w:sz w:val="28"/>
          <w:szCs w:val="28"/>
        </w:rPr>
        <w:t>от 21.03.2023 года</w:t>
      </w:r>
      <w:r w:rsidRPr="0064122A">
        <w:rPr>
          <w:sz w:val="28"/>
          <w:szCs w:val="28"/>
        </w:rPr>
        <w:t xml:space="preserve">                                </w:t>
      </w:r>
      <w:r>
        <w:rPr>
          <w:sz w:val="28"/>
          <w:szCs w:val="28"/>
        </w:rPr>
        <w:t xml:space="preserve">     </w:t>
      </w:r>
      <w:r w:rsidRPr="0064122A">
        <w:rPr>
          <w:sz w:val="28"/>
          <w:szCs w:val="28"/>
        </w:rPr>
        <w:t xml:space="preserve">      </w:t>
      </w:r>
      <w:r>
        <w:rPr>
          <w:sz w:val="28"/>
          <w:szCs w:val="28"/>
        </w:rPr>
        <w:t xml:space="preserve">        </w:t>
      </w:r>
      <w:r w:rsidRPr="0064122A">
        <w:rPr>
          <w:sz w:val="28"/>
          <w:szCs w:val="28"/>
        </w:rPr>
        <w:t xml:space="preserve">          </w:t>
      </w:r>
      <w:r>
        <w:rPr>
          <w:sz w:val="28"/>
          <w:szCs w:val="28"/>
        </w:rPr>
        <w:t xml:space="preserve">      №  43</w:t>
      </w:r>
    </w:p>
    <w:p w:rsidR="00735B64" w:rsidRDefault="00735B64" w:rsidP="00B46402">
      <w:pPr>
        <w:jc w:val="center"/>
        <w:rPr>
          <w:bCs/>
        </w:rPr>
      </w:pPr>
      <w:r>
        <w:rPr>
          <w:bCs/>
        </w:rPr>
        <w:t>село Ачуево</w:t>
      </w:r>
    </w:p>
    <w:p w:rsidR="00735B64" w:rsidRPr="00467BE2" w:rsidRDefault="00735B64" w:rsidP="003265E7">
      <w:pPr>
        <w:rPr>
          <w:sz w:val="28"/>
        </w:rPr>
      </w:pPr>
    </w:p>
    <w:p w:rsidR="00735B64" w:rsidRPr="00467BE2" w:rsidRDefault="00735B64" w:rsidP="00DE4497">
      <w:pPr>
        <w:suppressAutoHyphens/>
        <w:ind w:left="709"/>
        <w:jc w:val="center"/>
        <w:outlineLvl w:val="0"/>
        <w:rPr>
          <w:b/>
          <w:color w:val="000000"/>
          <w:sz w:val="28"/>
          <w:szCs w:val="28"/>
        </w:rPr>
      </w:pPr>
      <w:r w:rsidRPr="00467BE2">
        <w:rPr>
          <w:b/>
          <w:color w:val="000000"/>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735B64" w:rsidRPr="00467BE2" w:rsidRDefault="00735B64" w:rsidP="00FC2A90">
      <w:pPr>
        <w:autoSpaceDE w:val="0"/>
        <w:autoSpaceDN w:val="0"/>
        <w:adjustRightInd w:val="0"/>
        <w:jc w:val="both"/>
        <w:rPr>
          <w:color w:val="000000"/>
          <w:sz w:val="28"/>
          <w:szCs w:val="28"/>
        </w:rPr>
      </w:pPr>
    </w:p>
    <w:p w:rsidR="00735B64" w:rsidRPr="00467BE2" w:rsidRDefault="00735B64" w:rsidP="003265E7">
      <w:pPr>
        <w:widowControl w:val="0"/>
        <w:ind w:firstLine="709"/>
        <w:jc w:val="both"/>
        <w:rPr>
          <w:color w:val="000000"/>
          <w:sz w:val="28"/>
          <w:szCs w:val="28"/>
        </w:rPr>
      </w:pPr>
      <w:r w:rsidRPr="00467BE2">
        <w:rPr>
          <w:color w:val="000000"/>
          <w:sz w:val="28"/>
          <w:szCs w:val="28"/>
        </w:rPr>
        <w:t xml:space="preserve">В целях реализации Федерального закона от 27 июля </w:t>
      </w:r>
      <w:smartTag w:uri="urn:schemas-microsoft-com:office:smarttags" w:element="metricconverter">
        <w:smartTagPr>
          <w:attr w:name="ProductID" w:val="2010 г"/>
        </w:smartTagPr>
        <w:r w:rsidRPr="00467BE2">
          <w:rPr>
            <w:color w:val="000000"/>
            <w:sz w:val="28"/>
            <w:szCs w:val="28"/>
          </w:rPr>
          <w:t>2010 г</w:t>
        </w:r>
      </w:smartTag>
      <w:r w:rsidRPr="00467BE2">
        <w:rPr>
          <w:color w:val="000000"/>
          <w:sz w:val="28"/>
          <w:szCs w:val="28"/>
        </w:rPr>
        <w:t>.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w:t>
      </w:r>
      <w:r>
        <w:rPr>
          <w:color w:val="000000"/>
          <w:sz w:val="28"/>
          <w:szCs w:val="28"/>
        </w:rPr>
        <w:t>принимательской деятельности от </w:t>
      </w:r>
      <w:r w:rsidRPr="00467BE2">
        <w:rPr>
          <w:color w:val="000000"/>
          <w:sz w:val="28"/>
          <w:szCs w:val="28"/>
        </w:rPr>
        <w:t xml:space="preserve">07 июля </w:t>
      </w:r>
      <w:smartTag w:uri="urn:schemas-microsoft-com:office:smarttags" w:element="metricconverter">
        <w:smartTagPr>
          <w:attr w:name="ProductID" w:val="2022 г"/>
        </w:smartTagPr>
        <w:r w:rsidRPr="00467BE2">
          <w:rPr>
            <w:color w:val="000000"/>
            <w:sz w:val="28"/>
            <w:szCs w:val="28"/>
          </w:rPr>
          <w:t>2022 г</w:t>
        </w:r>
      </w:smartTag>
      <w:r w:rsidRPr="00467BE2">
        <w:rPr>
          <w:color w:val="000000"/>
          <w:sz w:val="28"/>
          <w:szCs w:val="28"/>
        </w:rPr>
        <w:t>. № 25, руководствуясь Уставом Ачуевского сельского поселения Славянского района, п о с т а н о в л я ю:</w:t>
      </w:r>
    </w:p>
    <w:p w:rsidR="00735B64" w:rsidRPr="00467BE2" w:rsidRDefault="00735B64" w:rsidP="003265E7">
      <w:pPr>
        <w:tabs>
          <w:tab w:val="left" w:pos="993"/>
        </w:tabs>
        <w:autoSpaceDE w:val="0"/>
        <w:autoSpaceDN w:val="0"/>
        <w:adjustRightInd w:val="0"/>
        <w:ind w:firstLine="709"/>
        <w:jc w:val="both"/>
        <w:rPr>
          <w:bCs/>
          <w:color w:val="000000"/>
          <w:sz w:val="28"/>
          <w:szCs w:val="28"/>
        </w:rPr>
      </w:pPr>
      <w:r w:rsidRPr="00467BE2">
        <w:rPr>
          <w:color w:val="000000"/>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w:t>
      </w:r>
      <w:r w:rsidRPr="00467BE2">
        <w:rPr>
          <w:bCs/>
          <w:color w:val="000000"/>
          <w:sz w:val="28"/>
          <w:szCs w:val="28"/>
        </w:rPr>
        <w:t xml:space="preserve"> </w:t>
      </w:r>
      <w:r w:rsidRPr="00467BE2">
        <w:rPr>
          <w:color w:val="000000"/>
          <w:sz w:val="28"/>
          <w:szCs w:val="28"/>
        </w:rPr>
        <w:t>согласно приложению к настоящему постановлению.</w:t>
      </w:r>
    </w:p>
    <w:p w:rsidR="00735B64" w:rsidRPr="00467BE2" w:rsidRDefault="00735B64" w:rsidP="003265E7">
      <w:pPr>
        <w:tabs>
          <w:tab w:val="left" w:pos="993"/>
        </w:tabs>
        <w:autoSpaceDE w:val="0"/>
        <w:autoSpaceDN w:val="0"/>
        <w:adjustRightInd w:val="0"/>
        <w:ind w:firstLine="709"/>
        <w:jc w:val="both"/>
        <w:rPr>
          <w:color w:val="000000"/>
          <w:sz w:val="28"/>
          <w:szCs w:val="28"/>
          <w:lang w:eastAsia="en-US"/>
        </w:rPr>
      </w:pPr>
      <w:r w:rsidRPr="00467BE2">
        <w:rPr>
          <w:bCs/>
          <w:color w:val="000000"/>
          <w:sz w:val="28"/>
          <w:szCs w:val="28"/>
        </w:rPr>
        <w:t xml:space="preserve">2. </w:t>
      </w:r>
      <w:r w:rsidRPr="00467BE2">
        <w:rPr>
          <w:sz w:val="28"/>
          <w:szCs w:val="28"/>
        </w:rPr>
        <w:t xml:space="preserve">Общему отделу администрации </w:t>
      </w:r>
      <w:r w:rsidRPr="00467BE2">
        <w:rPr>
          <w:color w:val="000000"/>
          <w:sz w:val="28"/>
          <w:szCs w:val="28"/>
        </w:rPr>
        <w:t>Ачуевского</w:t>
      </w:r>
      <w:r w:rsidRPr="00467BE2">
        <w:rPr>
          <w:sz w:val="28"/>
          <w:szCs w:val="28"/>
        </w:rPr>
        <w:t xml:space="preserve"> сельского поселения Славянского района (Боровкова С.А.) обнародовать настоящее постановление и обеспечить его размещение (опубликование) на официальном сайте администрации </w:t>
      </w:r>
      <w:r w:rsidRPr="00467BE2">
        <w:rPr>
          <w:color w:val="000000"/>
          <w:sz w:val="28"/>
          <w:szCs w:val="28"/>
        </w:rPr>
        <w:t>Ачуевского</w:t>
      </w:r>
      <w:r w:rsidRPr="00467BE2">
        <w:rPr>
          <w:sz w:val="28"/>
          <w:szCs w:val="28"/>
        </w:rPr>
        <w:t xml:space="preserve"> сельского поселения Славянского района в информационно-телекоммуникационной сети «Интернет».</w:t>
      </w:r>
    </w:p>
    <w:p w:rsidR="00735B64" w:rsidRPr="00467BE2" w:rsidRDefault="00735B64" w:rsidP="005D237A">
      <w:pPr>
        <w:tabs>
          <w:tab w:val="left" w:pos="993"/>
        </w:tabs>
        <w:autoSpaceDE w:val="0"/>
        <w:autoSpaceDN w:val="0"/>
        <w:adjustRightInd w:val="0"/>
        <w:ind w:firstLine="709"/>
        <w:jc w:val="both"/>
        <w:rPr>
          <w:bCs/>
          <w:color w:val="000000"/>
          <w:sz w:val="28"/>
          <w:szCs w:val="28"/>
        </w:rPr>
      </w:pPr>
      <w:r w:rsidRPr="00467BE2">
        <w:rPr>
          <w:color w:val="000000"/>
          <w:sz w:val="28"/>
          <w:szCs w:val="28"/>
          <w:lang w:eastAsia="en-US"/>
        </w:rPr>
        <w:t xml:space="preserve">3. </w:t>
      </w:r>
      <w:r w:rsidRPr="00467BE2">
        <w:rPr>
          <w:color w:val="000000"/>
          <w:sz w:val="28"/>
          <w:szCs w:val="28"/>
        </w:rPr>
        <w:t xml:space="preserve">Признать утратившим силу </w:t>
      </w:r>
      <w:r w:rsidRPr="00467BE2">
        <w:rPr>
          <w:bCs/>
          <w:color w:val="000000"/>
          <w:sz w:val="28"/>
          <w:szCs w:val="28"/>
        </w:rPr>
        <w:t xml:space="preserve">постановление администрации </w:t>
      </w:r>
      <w:r w:rsidRPr="00467BE2">
        <w:rPr>
          <w:color w:val="000000"/>
          <w:sz w:val="28"/>
          <w:szCs w:val="28"/>
        </w:rPr>
        <w:t>Ачуевского</w:t>
      </w:r>
      <w:r w:rsidRPr="00467BE2">
        <w:rPr>
          <w:sz w:val="28"/>
          <w:szCs w:val="28"/>
        </w:rPr>
        <w:t xml:space="preserve"> сельского поселения Славянского района</w:t>
      </w:r>
      <w:r w:rsidRPr="00467BE2">
        <w:rPr>
          <w:bCs/>
          <w:color w:val="000000"/>
          <w:sz w:val="28"/>
          <w:szCs w:val="28"/>
        </w:rPr>
        <w:t xml:space="preserve"> от </w:t>
      </w:r>
      <w:r>
        <w:rPr>
          <w:bCs/>
          <w:color w:val="000000"/>
          <w:sz w:val="28"/>
          <w:szCs w:val="28"/>
        </w:rPr>
        <w:t xml:space="preserve">05 апреля </w:t>
      </w:r>
      <w:smartTag w:uri="urn:schemas-microsoft-com:office:smarttags" w:element="metricconverter">
        <w:smartTagPr>
          <w:attr w:name="ProductID" w:val="2021 г"/>
        </w:smartTagPr>
        <w:r>
          <w:rPr>
            <w:bCs/>
            <w:color w:val="000000"/>
            <w:sz w:val="28"/>
            <w:szCs w:val="28"/>
          </w:rPr>
          <w:t>2021 г</w:t>
        </w:r>
      </w:smartTag>
      <w:r>
        <w:rPr>
          <w:bCs/>
          <w:color w:val="000000"/>
          <w:sz w:val="28"/>
          <w:szCs w:val="28"/>
        </w:rPr>
        <w:t>. № 49</w:t>
      </w:r>
      <w:r w:rsidRPr="00467BE2">
        <w:rPr>
          <w:bCs/>
          <w:color w:val="000000"/>
          <w:sz w:val="28"/>
          <w:szCs w:val="28"/>
        </w:rPr>
        <w:t xml:space="preserve">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735B64" w:rsidRPr="00467BE2" w:rsidRDefault="00735B64" w:rsidP="00DE4497">
      <w:pPr>
        <w:tabs>
          <w:tab w:val="left" w:pos="993"/>
        </w:tabs>
        <w:autoSpaceDE w:val="0"/>
        <w:autoSpaceDN w:val="0"/>
        <w:adjustRightInd w:val="0"/>
        <w:ind w:firstLine="709"/>
        <w:jc w:val="both"/>
        <w:rPr>
          <w:color w:val="000000"/>
          <w:sz w:val="28"/>
          <w:szCs w:val="28"/>
          <w:lang w:eastAsia="en-US"/>
        </w:rPr>
      </w:pPr>
      <w:r w:rsidRPr="00467BE2">
        <w:rPr>
          <w:color w:val="000000"/>
          <w:sz w:val="28"/>
          <w:szCs w:val="28"/>
          <w:lang w:eastAsia="en-US"/>
        </w:rPr>
        <w:t>4. Контроль за выполнением настоящего постановления оставляю за собой</w:t>
      </w:r>
      <w:r w:rsidRPr="00467BE2">
        <w:rPr>
          <w:color w:val="000000"/>
          <w:spacing w:val="-1"/>
          <w:sz w:val="28"/>
          <w:szCs w:val="28"/>
        </w:rPr>
        <w:t>.</w:t>
      </w:r>
    </w:p>
    <w:p w:rsidR="00735B64" w:rsidRPr="00467BE2" w:rsidRDefault="00735B64" w:rsidP="003265E7">
      <w:pPr>
        <w:widowControl w:val="0"/>
        <w:tabs>
          <w:tab w:val="left" w:pos="993"/>
        </w:tabs>
        <w:autoSpaceDE w:val="0"/>
        <w:autoSpaceDN w:val="0"/>
        <w:adjustRightInd w:val="0"/>
        <w:ind w:firstLine="709"/>
        <w:jc w:val="both"/>
        <w:rPr>
          <w:color w:val="000000"/>
          <w:sz w:val="28"/>
          <w:szCs w:val="28"/>
        </w:rPr>
      </w:pPr>
      <w:r w:rsidRPr="00467BE2">
        <w:rPr>
          <w:color w:val="000000"/>
          <w:sz w:val="28"/>
          <w:szCs w:val="28"/>
        </w:rPr>
        <w:t>5. Постановление вступает в силу на следующий день после его официального обнародования.</w:t>
      </w:r>
    </w:p>
    <w:p w:rsidR="00735B64" w:rsidRPr="00467BE2" w:rsidRDefault="00735B64" w:rsidP="003265E7">
      <w:pPr>
        <w:widowControl w:val="0"/>
        <w:rPr>
          <w:color w:val="000000"/>
          <w:sz w:val="28"/>
          <w:szCs w:val="28"/>
          <w:lang w:eastAsia="ko-KR"/>
        </w:rPr>
      </w:pPr>
    </w:p>
    <w:p w:rsidR="00735B64" w:rsidRDefault="00735B64" w:rsidP="003265E7">
      <w:pPr>
        <w:widowControl w:val="0"/>
        <w:rPr>
          <w:color w:val="000000"/>
          <w:sz w:val="28"/>
          <w:szCs w:val="28"/>
          <w:lang w:eastAsia="ko-KR"/>
        </w:rPr>
      </w:pPr>
    </w:p>
    <w:p w:rsidR="00735B64" w:rsidRPr="00467BE2" w:rsidRDefault="00735B64" w:rsidP="003265E7">
      <w:pPr>
        <w:widowControl w:val="0"/>
        <w:rPr>
          <w:color w:val="000000"/>
          <w:sz w:val="28"/>
          <w:szCs w:val="28"/>
          <w:lang w:eastAsia="ko-KR"/>
        </w:rPr>
      </w:pPr>
    </w:p>
    <w:p w:rsidR="00735B64" w:rsidRDefault="00735B64" w:rsidP="000A4EB5">
      <w:pPr>
        <w:widowControl w:val="0"/>
        <w:rPr>
          <w:bCs/>
          <w:color w:val="000000"/>
          <w:kern w:val="32"/>
          <w:sz w:val="28"/>
          <w:szCs w:val="28"/>
          <w:lang w:eastAsia="ko-KR"/>
        </w:rPr>
      </w:pPr>
      <w:r w:rsidRPr="00467BE2">
        <w:rPr>
          <w:bCs/>
          <w:color w:val="000000"/>
          <w:kern w:val="32"/>
          <w:sz w:val="28"/>
          <w:szCs w:val="28"/>
          <w:lang w:eastAsia="ko-KR"/>
        </w:rPr>
        <w:t>Глава</w:t>
      </w:r>
    </w:p>
    <w:p w:rsidR="00735B64" w:rsidRDefault="00735B64" w:rsidP="00B46402">
      <w:pPr>
        <w:widowControl w:val="0"/>
        <w:rPr>
          <w:bCs/>
          <w:color w:val="000000"/>
          <w:kern w:val="32"/>
          <w:sz w:val="28"/>
          <w:szCs w:val="28"/>
          <w:lang w:eastAsia="ko-KR"/>
        </w:rPr>
      </w:pPr>
      <w:r w:rsidRPr="00467BE2">
        <w:rPr>
          <w:color w:val="000000"/>
          <w:sz w:val="28"/>
          <w:szCs w:val="28"/>
        </w:rPr>
        <w:t>Ачуевского</w:t>
      </w:r>
      <w:r w:rsidRPr="00467BE2">
        <w:rPr>
          <w:bCs/>
          <w:color w:val="000000"/>
          <w:kern w:val="32"/>
          <w:sz w:val="28"/>
          <w:szCs w:val="28"/>
          <w:lang w:eastAsia="ko-KR"/>
        </w:rPr>
        <w:t xml:space="preserve"> сельского</w:t>
      </w:r>
      <w:r>
        <w:rPr>
          <w:bCs/>
          <w:color w:val="000000"/>
          <w:kern w:val="32"/>
          <w:sz w:val="28"/>
          <w:szCs w:val="28"/>
          <w:lang w:eastAsia="ko-KR"/>
        </w:rPr>
        <w:t xml:space="preserve"> </w:t>
      </w:r>
      <w:r w:rsidRPr="00467BE2">
        <w:rPr>
          <w:bCs/>
          <w:color w:val="000000"/>
          <w:kern w:val="32"/>
          <w:sz w:val="28"/>
          <w:szCs w:val="28"/>
          <w:lang w:eastAsia="ko-KR"/>
        </w:rPr>
        <w:t>поселения </w:t>
      </w:r>
    </w:p>
    <w:p w:rsidR="00735B64" w:rsidRPr="0032653F" w:rsidRDefault="00735B64" w:rsidP="0032653F">
      <w:pPr>
        <w:widowControl w:val="0"/>
        <w:rPr>
          <w:color w:val="000000"/>
          <w:kern w:val="32"/>
          <w:sz w:val="28"/>
          <w:szCs w:val="28"/>
          <w:lang w:eastAsia="ko-KR"/>
        </w:rPr>
      </w:pPr>
      <w:r w:rsidRPr="00467BE2">
        <w:rPr>
          <w:bCs/>
          <w:color w:val="000000"/>
          <w:kern w:val="32"/>
          <w:sz w:val="28"/>
          <w:szCs w:val="28"/>
          <w:lang w:eastAsia="ko-KR"/>
        </w:rPr>
        <w:t>Славянского района</w:t>
      </w:r>
      <w:r>
        <w:rPr>
          <w:bCs/>
          <w:color w:val="000000"/>
          <w:kern w:val="32"/>
          <w:sz w:val="28"/>
          <w:szCs w:val="28"/>
          <w:lang w:eastAsia="ko-KR"/>
        </w:rPr>
        <w:t xml:space="preserve">                                                                              </w:t>
      </w:r>
      <w:r w:rsidRPr="00467BE2">
        <w:rPr>
          <w:bCs/>
          <w:color w:val="000000"/>
          <w:kern w:val="32"/>
          <w:sz w:val="28"/>
          <w:szCs w:val="28"/>
          <w:lang w:eastAsia="ko-KR"/>
        </w:rPr>
        <w:t xml:space="preserve"> </w:t>
      </w:r>
      <w:r w:rsidRPr="00467BE2">
        <w:rPr>
          <w:color w:val="000000"/>
          <w:kern w:val="32"/>
          <w:sz w:val="28"/>
          <w:szCs w:val="28"/>
          <w:lang w:eastAsia="ko-KR"/>
        </w:rPr>
        <w:t>Е.В. Теленьга</w:t>
      </w:r>
    </w:p>
    <w:p w:rsidR="00735B64" w:rsidRPr="003017EB" w:rsidRDefault="00735B64" w:rsidP="0032653F">
      <w:pPr>
        <w:widowControl w:val="0"/>
        <w:ind w:firstLine="5220"/>
        <w:rPr>
          <w:bCs/>
          <w:color w:val="000000"/>
          <w:sz w:val="28"/>
          <w:szCs w:val="28"/>
        </w:rPr>
      </w:pPr>
      <w:r w:rsidRPr="00467BE2">
        <w:rPr>
          <w:bCs/>
          <w:color w:val="000000"/>
          <w:sz w:val="28"/>
          <w:szCs w:val="28"/>
        </w:rPr>
        <w:t>Приложение</w:t>
      </w:r>
    </w:p>
    <w:p w:rsidR="00735B64" w:rsidRPr="00467BE2" w:rsidRDefault="00735B64" w:rsidP="003B01DE">
      <w:pPr>
        <w:tabs>
          <w:tab w:val="left" w:pos="851"/>
        </w:tabs>
        <w:spacing w:line="200" w:lineRule="atLeast"/>
        <w:ind w:left="5245"/>
        <w:rPr>
          <w:bCs/>
          <w:color w:val="000000"/>
          <w:sz w:val="28"/>
          <w:szCs w:val="28"/>
        </w:rPr>
      </w:pPr>
      <w:r w:rsidRPr="00467BE2">
        <w:rPr>
          <w:bCs/>
          <w:color w:val="000000"/>
          <w:sz w:val="28"/>
          <w:szCs w:val="28"/>
        </w:rPr>
        <w:t>УТВЕРЖДЕН</w:t>
      </w:r>
    </w:p>
    <w:p w:rsidR="00735B64" w:rsidRPr="00467BE2" w:rsidRDefault="00735B64" w:rsidP="003B01DE">
      <w:pPr>
        <w:ind w:left="5245"/>
        <w:rPr>
          <w:color w:val="000000"/>
          <w:kern w:val="1"/>
          <w:sz w:val="28"/>
          <w:szCs w:val="28"/>
        </w:rPr>
      </w:pPr>
      <w:r w:rsidRPr="00467BE2">
        <w:rPr>
          <w:color w:val="000000"/>
          <w:kern w:val="1"/>
          <w:sz w:val="28"/>
          <w:szCs w:val="28"/>
        </w:rPr>
        <w:t>постановлением администрации</w:t>
      </w:r>
    </w:p>
    <w:p w:rsidR="00735B64" w:rsidRPr="00467BE2" w:rsidRDefault="00735B64" w:rsidP="003B01DE">
      <w:pPr>
        <w:ind w:left="5245"/>
        <w:rPr>
          <w:color w:val="000000"/>
          <w:kern w:val="1"/>
          <w:sz w:val="28"/>
          <w:szCs w:val="28"/>
        </w:rPr>
      </w:pPr>
      <w:r w:rsidRPr="00467BE2">
        <w:rPr>
          <w:color w:val="000000"/>
          <w:sz w:val="28"/>
          <w:szCs w:val="28"/>
        </w:rPr>
        <w:t>Ачуевского</w:t>
      </w:r>
      <w:r w:rsidRPr="00467BE2">
        <w:rPr>
          <w:color w:val="000000"/>
          <w:kern w:val="1"/>
          <w:sz w:val="28"/>
          <w:szCs w:val="28"/>
        </w:rPr>
        <w:t xml:space="preserve"> сельского поселения Славянского района</w:t>
      </w:r>
    </w:p>
    <w:p w:rsidR="00735B64" w:rsidRPr="00467BE2" w:rsidRDefault="00735B64" w:rsidP="003B01DE">
      <w:pPr>
        <w:ind w:left="5245"/>
        <w:rPr>
          <w:color w:val="000000"/>
          <w:kern w:val="1"/>
          <w:sz w:val="28"/>
          <w:szCs w:val="28"/>
        </w:rPr>
      </w:pPr>
      <w:r>
        <w:rPr>
          <w:color w:val="000000"/>
          <w:kern w:val="1"/>
          <w:sz w:val="28"/>
          <w:szCs w:val="28"/>
        </w:rPr>
        <w:t>от 21.03.2023 г. № 43</w:t>
      </w:r>
    </w:p>
    <w:p w:rsidR="00735B64" w:rsidRDefault="00735B64" w:rsidP="00701B5E">
      <w:pPr>
        <w:rPr>
          <w:sz w:val="28"/>
        </w:rPr>
      </w:pPr>
    </w:p>
    <w:p w:rsidR="00735B64" w:rsidRPr="00467BE2" w:rsidRDefault="00735B64" w:rsidP="00701B5E">
      <w:pPr>
        <w:rPr>
          <w:sz w:val="28"/>
        </w:rPr>
      </w:pPr>
    </w:p>
    <w:p w:rsidR="00735B64" w:rsidRPr="00467BE2" w:rsidRDefault="00735B64" w:rsidP="00C1706C">
      <w:pPr>
        <w:tabs>
          <w:tab w:val="left" w:pos="709"/>
        </w:tabs>
        <w:suppressAutoHyphens/>
        <w:ind w:left="567"/>
        <w:jc w:val="center"/>
        <w:outlineLvl w:val="0"/>
        <w:rPr>
          <w:b/>
          <w:sz w:val="28"/>
          <w:szCs w:val="28"/>
        </w:rPr>
      </w:pPr>
      <w:r w:rsidRPr="00467BE2">
        <w:rPr>
          <w:b/>
          <w:sz w:val="28"/>
          <w:szCs w:val="28"/>
        </w:rPr>
        <w:t>АДМИНИСТРАТИВНЫЙ РЕГЛАМЕНТ</w:t>
      </w:r>
    </w:p>
    <w:p w:rsidR="00735B64" w:rsidRPr="00467BE2" w:rsidRDefault="00735B64" w:rsidP="00C1706C">
      <w:pPr>
        <w:tabs>
          <w:tab w:val="left" w:pos="709"/>
        </w:tabs>
        <w:suppressAutoHyphens/>
        <w:ind w:left="567"/>
        <w:jc w:val="center"/>
        <w:rPr>
          <w:b/>
          <w:sz w:val="28"/>
          <w:szCs w:val="28"/>
        </w:rPr>
      </w:pPr>
      <w:r w:rsidRPr="00467BE2">
        <w:rPr>
          <w:b/>
          <w:sz w:val="28"/>
          <w:szCs w:val="28"/>
        </w:rPr>
        <w:t>предоставления муниципальной услуги</w:t>
      </w:r>
    </w:p>
    <w:p w:rsidR="00735B64" w:rsidRPr="00467BE2" w:rsidRDefault="00735B64" w:rsidP="00E30493">
      <w:pPr>
        <w:tabs>
          <w:tab w:val="left" w:pos="709"/>
        </w:tabs>
        <w:suppressAutoHyphens/>
        <w:ind w:left="567"/>
        <w:jc w:val="center"/>
        <w:rPr>
          <w:b/>
          <w:sz w:val="28"/>
          <w:szCs w:val="28"/>
        </w:rPr>
      </w:pPr>
      <w:r w:rsidRPr="00467BE2">
        <w:rPr>
          <w:b/>
          <w:sz w:val="28"/>
          <w:szCs w:val="28"/>
        </w:rPr>
        <w:t>«</w:t>
      </w:r>
      <w:r w:rsidRPr="00467BE2">
        <w:rPr>
          <w:b/>
          <w:color w:val="000000"/>
          <w:sz w:val="28"/>
          <w:szCs w:val="28"/>
        </w:rPr>
        <w:t>Предоставление разрешения на осуществление земляных работ</w:t>
      </w:r>
      <w:r w:rsidRPr="00467BE2">
        <w:rPr>
          <w:b/>
          <w:sz w:val="28"/>
          <w:szCs w:val="28"/>
        </w:rPr>
        <w:t>»</w:t>
      </w:r>
    </w:p>
    <w:p w:rsidR="00735B64" w:rsidRPr="00467BE2" w:rsidRDefault="00735B64" w:rsidP="004138CD">
      <w:pPr>
        <w:suppressAutoHyphens/>
        <w:spacing w:before="240" w:after="240"/>
        <w:jc w:val="center"/>
        <w:outlineLvl w:val="1"/>
        <w:rPr>
          <w:b/>
          <w:sz w:val="28"/>
        </w:rPr>
      </w:pPr>
      <w:bookmarkStart w:id="1" w:name="sub_51"/>
      <w:r w:rsidRPr="00467BE2">
        <w:rPr>
          <w:b/>
          <w:sz w:val="28"/>
        </w:rPr>
        <w:t>I. Общие положения</w:t>
      </w:r>
    </w:p>
    <w:p w:rsidR="00735B64" w:rsidRPr="00467BE2" w:rsidRDefault="00735B64" w:rsidP="009D668B">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1.1. 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разрешения на осуществление земляных работ»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bookmarkEnd w:id="1"/>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1.1.1. Проведение любых видов земляных работ без оформления разрешения на осуществление земляных работ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1.1.2.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инженерные изыскания;</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w:t>
      </w:r>
      <w:r>
        <w:rPr>
          <w:rFonts w:ascii="Times New Roman" w:hAnsi="Times New Roman" w:cs="Times New Roman"/>
          <w:sz w:val="28"/>
          <w:szCs w:val="28"/>
        </w:rPr>
        <w:t>ного или местного значения на с</w:t>
      </w:r>
      <w:r w:rsidRPr="00467BE2">
        <w:rPr>
          <w:rFonts w:ascii="Times New Roman" w:hAnsi="Times New Roman" w:cs="Times New Roman"/>
          <w:sz w:val="28"/>
          <w:szCs w:val="28"/>
        </w:rPr>
        <w:t>рок их строительства, реконструкции;</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аварийно-вспомогательный ремонт, в том числе сетей инженерно-технического обеспечения, сооружений;</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проведение работ по сохранению объектов культурного наследия (в том числе, проведение археологических полевых работ);</w:t>
      </w:r>
    </w:p>
    <w:p w:rsidR="00735B64" w:rsidRPr="00467BE2" w:rsidRDefault="00735B64" w:rsidP="00F77351">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благоустройство – комплекс мероприятий по созданию и развитию, в том числе по проектированию объектов благоустройства, направленные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1.1.3. Муниципальная услуга включает в себя 4 подуслуги: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предоставление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продление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предоставление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закрытие разрешения на осуществление земляных работ.</w:t>
      </w:r>
    </w:p>
    <w:p w:rsidR="00735B64" w:rsidRPr="00467BE2" w:rsidRDefault="00735B64" w:rsidP="005F15CE">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1.2. Получателями Муниципальной услуги (далее – заявителями) могут являться физические лица, в том числе зарегистрированные в качестве индивидуальных предпринимателей, юридические лица.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Категории заявителей: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собственники объекта недвижимости, расположенного на территории муниципального образования;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муниципального образования.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Заявитель имеет право обратиться в многофункциональный центр предоставления государственных и муниципальных услуг Краснодарского края</w:t>
      </w:r>
    </w:p>
    <w:p w:rsidR="00735B64" w:rsidRPr="00467BE2" w:rsidRDefault="00735B64" w:rsidP="00ED0A2D">
      <w:pPr>
        <w:pStyle w:val="Default"/>
        <w:widowControl w:val="0"/>
        <w:jc w:val="both"/>
        <w:rPr>
          <w:rFonts w:ascii="Times New Roman" w:hAnsi="Times New Roman" w:cs="Times New Roman"/>
          <w:sz w:val="28"/>
          <w:szCs w:val="28"/>
        </w:rPr>
      </w:pPr>
      <w:r w:rsidRPr="00467BE2">
        <w:rPr>
          <w:rFonts w:ascii="Times New Roman" w:hAnsi="Times New Roman" w:cs="Times New Roman"/>
          <w:sz w:val="28"/>
          <w:szCs w:val="28"/>
        </w:rPr>
        <w:t>с единым запросом на получение сразу нескольких государственных и (или) муниципальных услуг (далее – комплексный запрос).</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ЕПГУ), Портала государственных и муниципальных услуг (функций) Краснодарского края (pgu.krasnodar.ru) (далее –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1.3.1. Информирование о порядке предоставления Муниципальной услуги осуществляется: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непосредственно при личном приеме заявителя в администрации Ачуевского сельского поселения Славянского района (далее – Администрация) или в многофункциональных центрах предоставления государственных и муниципальных услуг Краснодарского края (далее –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 телефону Администрации или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письменно, в том числе посредством электронной почты, факсимильной связи;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посредством размещения в открытой и доступной форме информации в ЕПГУ, РПГУ, на официальном Интернет-сайте Администрации (ачуевское.рф);</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посредством размещения информации на информационных стендах Администрации или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1.3.2. Информирование осуществляется по вопросам, касающимся: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способов подачи заявления о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справочной информации о работе Администрации (структурных подразделений Администрации);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документов,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порядка и сроков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порядка получения сведений о ходе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 Краснодарского</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 края»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и администрацией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Ачуевского </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ED0A2D">
      <w:pPr>
        <w:pStyle w:val="Default"/>
        <w:widowControl w:val="0"/>
        <w:jc w:val="both"/>
        <w:rPr>
          <w:rFonts w:ascii="Times New Roman" w:hAnsi="Times New Roman" w:cs="Times New Roman"/>
          <w:sz w:val="28"/>
          <w:szCs w:val="28"/>
        </w:rPr>
      </w:pPr>
      <w:r w:rsidRPr="00467BE2">
        <w:rPr>
          <w:rFonts w:ascii="Times New Roman" w:hAnsi="Times New Roman" w:cs="Times New Roman"/>
          <w:sz w:val="28"/>
          <w:szCs w:val="28"/>
        </w:rPr>
        <w:t>сельского поселения Славянского района (далее – Соглашение о взаимодействии).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1.3.3.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изложить обращение в письменной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назначить другое время для консультаций.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Продолжительность информирования по телефону не должна превышать 10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Информирование осуществляется в соответствии с графиком приема граждан.</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ЕПГУ, РПГУ,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1.4.1. На ЕПГУ (gosuslugi.ru/structure/2340200010003144874), РПГУ (pgu.krasnodar.ru/structure/detail.php?orgID=162489)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года № 861.</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1.4.2.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сети «Интернет».</w:t>
      </w:r>
    </w:p>
    <w:p w:rsidR="00735B64" w:rsidRPr="00467BE2" w:rsidRDefault="00735B64" w:rsidP="00ED0A2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 e-mfc.ru.</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1.4.3.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1.4.5.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35B64" w:rsidRPr="00467BE2" w:rsidRDefault="00735B64" w:rsidP="004138CD">
      <w:pPr>
        <w:suppressAutoHyphens/>
        <w:spacing w:before="240" w:after="240"/>
        <w:jc w:val="center"/>
        <w:outlineLvl w:val="1"/>
        <w:rPr>
          <w:b/>
          <w:sz w:val="28"/>
        </w:rPr>
      </w:pPr>
      <w:r w:rsidRPr="00467BE2">
        <w:rPr>
          <w:b/>
          <w:sz w:val="28"/>
        </w:rPr>
        <w:t>II. Стандарт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 Наименование Муниципальной услуги – «Предоставление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2.2. Наименование органа, предоставляющего Муниципальную услугу.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Муниципальная услуга предоставляется Администрацией.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предоставлении Муниципальной услуги участвуют: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межрайонная инспекция ФНС России № 11 по Краснодарскому краю (далее – ИФНС);</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управление архитектуры администрации муниципального образования Славянский район (далее – Управление архитектуры).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Соглашения о взаимодействии.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 Результатом предоставления муниципальной услуги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разрешение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 закрытии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об отказе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2.3.1. Разрешение на осуществление земляных работ оформляется по форме согласно приложению 9 к настоящему Административному регламенту.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2.3.2. Решение о закрытии разрешения на осуществление земляных работ выдается в случае обращения за подуслугой «Закрытие разрешения на осуществление земляных работ» и оформляется по форме согласно приложению 10 к настоящему Административному регламенту.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2.3.3. Решение об отказе в предоставлении Муниципальной услуги оформляется по форме согласно приложению 11 к настоящему Административному регламенту.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2.3.4. Результат предоставления Муниципальной услуги заявитель по его выбору вправе получить: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 на бумажном носителе непосредственно в Администрации, либо в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 в форме электронного документа (в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 при условии подачи запроса на предоставление Муниципальной услуги через ЕПГУ (РПГУ).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2.3.5. Факт получения заявителем результата предоставления Муниципальной услуги фиксируется в системе электронного документооборота, а так же в случае обращения заявителя за предоставлением Муниципальной услуги в электронном виде посредством ЕПГУ – в автоматизированной информационной системе «Платформа государственных сервисов 2.0» (далее – ПГС 2.0), посредством РПГУ – в автоматизированной информационной системе «Единый центр услуг» (далее – АИС ЕЦУ) и в личном кабинете заявителя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2.3.6.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составляет: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10 рабочих дней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рабочих дней при обращении за продлением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рабочих дня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2.4.2.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 составляет: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10 рабочих дней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рабочих дней при обращении за продлением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рабочих дня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2.4.3. 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2.4.4.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пункте 1.2 настоящего Административного регламента, в течение суток с момента начала аварийно-восстановительных работ соответствующего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Продолжительность аварийно-восстановительных работ для ликвидации аварии, устранения неисправностей на инженерных сетях должна составлять не более четырнадцати дней с момента возникновения аварии.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осуществление земляных работ. Разрешение на право производства аварийно-восстановительных работ не продлевается.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2.4.5. 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Подача заявления на продление разрешения на осуществление земляных работ не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2.4.6.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Подача заявления на закрытие разрешения на право осуществления земляных работ позднее 3 рабочих дней не является основанием для отказа заявителю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2.5. Нормативные правовые акты, регулирующие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(slavyansk.ru/article/a-2142.html), в Федеральном реестре и на ЕПГУ (gosuslugi.ru/structure/2340200010003144874), РПГУ (pgu.krasnodar.ru/structure/ detail.php?orgID=162489).</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2.6.1. Заявитель может представить заявление и документы одним из следующих способов: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в электронной форме посредством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направления заявления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Заявление направляется заявителем вместе с прикрепленными электронными документами, указанными в подпунктах 2.6.3.-2.6.4. настоящего раздела.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2.6.2. Документы, прилагаемые заявителем к заявлению, представляемые в электронной форме, направляются в следующих форматах: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xls, xlsx, ods – для документов, содержащих расчеты;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 zip, rar – для сжатых документов в один файл;</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е) sig – для открепленной усиленной квалифицированной электронной подписи.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2.6.3. В случае обращения для предоставления разрешения на осуществление земляных работ необходимыми для предоставления Муниципальной услуги документами, подлежащими представлению заявителем самостоятельно,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Заявление о предоставлении Муниципальной услуги по форме согласно приложению 1 к настоящему Административному регламенту, заполненное по образцу в соответствии с приложением 5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Документ, подтверждающий полномочия представителя (в случае, если за предоставлением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иных случаев – нотариальная доверенность, подписанная усиленной квалифицированной электронной подписью нотариуса.</w:t>
      </w:r>
    </w:p>
    <w:p w:rsidR="00735B64" w:rsidRPr="00467BE2"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Проект проведения (производства)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Содержит: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текстовую часть: с описанием места работ, решением заказчика о проведении работ; наименование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6. Календарный график выполнения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7. Договор подряда на выполнение земляных работ (в случае если земельные работы выполняются подрядной организацией).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8. Приказ о назначении ответственного лица за выполнение работ (в случае если земельные работы выполняются подрядной организацией).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9. Гарантийное письмо (обязательство) о восстановлении зеленых насаждений (в случае если при проведении земляных работ требуется вырубка зеленых насаждений и земляные работы проводятся заявителем).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10. Договор на выполнение работ по восстановлению зеленых насаждений (в случае если при проведении земляных работ требуется вырубка зеленых насаждений и земляные работы проводятся подрядной организацией).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11. Гарантийное письмо (обязательство) по восстановлению покрытия (в случае если при проведении земляных работ требуется вскрытие твердого покрытия дорог и тротуаров и земляные работы проводятся заявителем).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12. Договор на выполнение работ по восстановлению покрытия (в случае если при проведении земляных работ требуется вскрытие твердого покрытия дорог и тротуаров и земляные работы проводятся подрядной организацией).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13. Договор о подключении (техническом присоединении) к инженерно-техническим сетям или технические условия для подключения (технического присоединения) к сетям инженерно-технического обеспечения (в случае если земляные работы проводятся с целью строительства (реконструкции) сетей инженерно-технического обеспечения, за исключением случаев, когда указанные земляные работы осуществляются на основании разрешения на строительства).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14. Решение собственников (правообладателей) о сносе объекта капитального строительства (в случае сноса объекта капитального строительства (ликвидации сетей инженерно-технического обеспечения), имеющего более одного правообладателя).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2.6.4. В случае обращения для предоставления разрешения на осуществление земляных работ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Сведения из Единого государственного реестра юридических лиц (в случае подачи заявления юридическим лицом).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Сведения из Единого государственного реестра недвижимости.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Разрешение на строительство.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Разрешение на проведение работ по сохранению объектов культурного наследия.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6.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7. Разрешение на установку и эксплуатацию рекламной конструкции.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8. Схема движения транспорта и пешеходов.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Документами, подлежащими представлению в рамках внутриведомственного информационного взаимодействия, но которые заявитель вправе представить по собственной инициативе,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Уведомление о планируемом сносе объекта капитального строительства.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Разрешение на вырубку зеленых насаждений.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Разрешение на размещение объекта.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2.6.5. В случае обращения для продления разрешения на осуществление земляных работ необходимыми для предоставления Муниципальной услуги документами, подлежащими представлению заявителем самостоятельно,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Заявление о предоставлении Муниципальной услуги по форме согласно приложению 2 к настоящему Административному регламенту, заполненное по образцу в соответствии с приложением 6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Документ, подтверждающий полномочия представителя (в случае, если за предоставлением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иных случаев – нотариальная доверенность, подписанная усиленной квалифицированной электронной подписью нотариуса.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Календарный график выполнения работ (в случае продления сроков проведения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Проект проведения (производства) земляных работ (в случае изменения вида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Содержит: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текстовую часть: с описанием места работ, решением заказчика о проведении работ; наименование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6. Договор подряда на выполнение земляных работ (в случае изменения подрядной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7. Приказ о назначении ответственного лица за выполнение работ (в случае изменения подрядной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2.6.6. В случае обращения для продления разрешения на осуществление земляных работ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Сведения из Единого государственного реестра юридических лиц (в случае подачи заявления юридическим лицом).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Схема движения транспорта и пешеходов.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2.6.7. В случае обращения для предоставления разрешения на осуществление земляных работ при проведении аварийного ремонта необходимыми для предоставления Муниципальной услуги документами, подлежащими представлению заявителем самостоятельно, являются:</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Заявление о предоставлении Муниципальной услуги по форме согласно приложению 3 к настоящему Административному регламенту, заполненное по образцу в соответствии с приложением 7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Документ, подтверждающий полномочия представителя (в случае, если за предоставлением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иных случаев – нотариальная доверенность, подписанная усиленной квалифицированной электронной подписью нотариуса.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Гарантийное письмо (обязательство) по восстановлению покрытия и благоустройства (в случае если при проведении земляных работ требуется восстановление твердого покрытия и благоустройства).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6. Схема участка работ с уведомлением организаций, эксплуатирующих инженерные сети, сооружения и коммуникации, расположенные на смежных с аварией земельных участках (в случае проведения аварийных работ на инженерных сетях).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7. Договор подряда на выполнение земляных работ (в случае если земельные работы выполняются подрядной организацией).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8. Приказ о назначении ответственного лица за выполнение работ (в случае если земельные работы выполняются подрядной организацией).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2.6.8. В случае обращения для предоставления разрешения на осуществление земляных работ при проведении аварийного ремонта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Сведения из Единого государственного реестра юридических лиц (в случае подачи заявления юридическим лицом).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Схема движения транспорта и пешеходов.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2.6.9. В случае обращения в целях закрытия разрешения на осуществление земляных работ необходимыми для предоставления Муниципальной услуги документами, подлежащими представлению заявителем самостоятельно,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Заявление о предоставлении Муниципальной услуги по форме согласно приложению 4 к настоящему Административному регламенту, заполненное по образцу в соответствии с приложением 8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Документ, подтверждающий полномочия представителя (в случае, если за предоставлением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иных случаев – нотариальная доверенность, подписанная усиленной квалифицированной электронной подписью нотариуса.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Исполнительная документация (схема) коммуникаций (в случае проводились работы по строительству (реконструкции) инженерных коммуникаций).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2.6.10. В случае обращения в целях закрытия разрешения на осуществление земляных работ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Сведения из Единого государственного реестра юридических лиц (в случае подачи заявления юридическим лицом).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2.6.11. 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2.6.12. Орган, предоставляющий Муниципальную услугу, не вправе: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2.6.13.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2.6.14. Предоставление Муниципальной услуги в упреждающем (проактивном)</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 режиме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67BE2">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 с частью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1 статьи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7.3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Федерального </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ED0A2D">
      <w:pPr>
        <w:pStyle w:val="Default"/>
        <w:widowControl w:val="0"/>
        <w:jc w:val="both"/>
        <w:rPr>
          <w:rFonts w:ascii="Times New Roman" w:hAnsi="Times New Roman" w:cs="Times New Roman"/>
          <w:sz w:val="28"/>
          <w:szCs w:val="28"/>
        </w:rPr>
      </w:pPr>
      <w:r w:rsidRPr="00467BE2">
        <w:rPr>
          <w:rFonts w:ascii="Times New Roman" w:hAnsi="Times New Roman" w:cs="Times New Roman"/>
          <w:sz w:val="28"/>
          <w:szCs w:val="28"/>
        </w:rPr>
        <w:t>закона от 27 июля 2010 г. № 210-ФЗ «Об организации предоставления государственных и муниципальных услуг» не осуществляется.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приеме документов может быть отказано на следующих основаниях: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заявление о предоставлении Муниципальной услуги подано в Администрацию, в полномочия которой не входит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неполное заполнение полей в форме заявления (недостоверное, неправильное), в том числе в интерактивной форме заявления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представление неполного комплекта документов, необходимого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представленные на бумажном носителе документы имеют подчистки и исправления текста, которые не заверены в порядке, установленном законодательством Российской Федерации;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подпунктами 2.6.1., 2.6.2.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об отказе в приеме документов, указанных в пункте 2.6. настоящего Административного регламента, оформляется по форме согласно приложению 11 к настоящему Административному регламенту.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2.8. Исчерпывающий перечень оснований для приостановления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2.9. В предоставлении Муниципальной услуги может быть отказано на следующих основаниях: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несоответствие проекта производства работ требованиям, установленным нормативными правовыми актами;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невозможность выполнения работ в заявленные сроки;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 противоречивых сведений в заявлении о предоставлении муниципальной услуги и приложенных к нему документах.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735B64" w:rsidRPr="00467BE2" w:rsidRDefault="00735B64" w:rsidP="00B62D78">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2.14.3. 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35B64" w:rsidRPr="00467BE2"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2.14.4. Помещение оборудуется входом для свободного доступа граждан в помещение.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Информационные стенды размещаются на видном, доступном месте.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помещении МФЦ организован бесплатный туалет для посетителей, в том числе туалет, предназначенный для инвалидов.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Показателями доступности и качества предоставления Муниципальной услуги, в том числе в электронном виде,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заявителем полной, актуальной и достоверной информации о порядке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 в том числе с использованием ЕПГУ/РПГУ;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возможность подачи комплексного запроса в любом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условия ожидания приема;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обоснованность отказов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Администрации, то взаимодействие заявителя с должностными лицами Администрации осуществляется один раз – при получении результата;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электронном виде, то взаимодействие заявителя с должностными лицами Администрации не требуется.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 использованием ЕПГУ, РПГУ заявителю предоставляется возможность осуществлять мониторинг хода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ходе личного приема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 телефону;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 электронной почте.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2.16.1. На официальном сайте Администрации в информационно-телекоммуникационной сети «Интернет» и ЕПГУ/РПГУ заявителю предоставляется возможность копирования формы заявления (приложения 1-4 к настоящему Административному регламенту) для дальнейшего его заполнения в электронном виде и распечатки.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2.16.2. Прием заявлений о предоставлении Муниципальной услуги в МФЦ, копирование и сканирование документов, предусмотренных пунктами 1-7, 9, 9.1 и 18 части 6 статьи 7 Федерального закона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2.16.3.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2.16.4.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2.16.5.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2.16.6.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735B64" w:rsidRPr="00467BE2" w:rsidRDefault="00735B64" w:rsidP="004138CD">
      <w:pPr>
        <w:suppressAutoHyphens/>
        <w:spacing w:before="240" w:after="240"/>
        <w:ind w:left="510" w:right="283"/>
        <w:jc w:val="center"/>
        <w:outlineLvl w:val="1"/>
        <w:rPr>
          <w:b/>
          <w:sz w:val="28"/>
        </w:rPr>
      </w:pPr>
      <w:r w:rsidRPr="00467BE2">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5B64" w:rsidRPr="00467BE2" w:rsidRDefault="00735B64" w:rsidP="004138CD">
      <w:pPr>
        <w:suppressAutoHyphens/>
        <w:spacing w:before="240" w:after="240"/>
        <w:ind w:left="510" w:right="283"/>
        <w:jc w:val="center"/>
        <w:outlineLvl w:val="2"/>
        <w:rPr>
          <w:b/>
          <w:sz w:val="28"/>
        </w:rPr>
      </w:pPr>
      <w:r w:rsidRPr="00467BE2">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3.1.1. Предоставление Муниципальной услуги в Администрации включает в себя следующие административные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прием, проверка документов и регистрация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сведений посредством системы межведомственного электронного взаимодействия (далее –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рассмотрение документов и сведений;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принятие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направление (выдача) результата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3.1.2. Административная процедура «Прием, проверка документов и регистрация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подача заявления согласно приложению 1-4 (в зависимости от цели обращения) к настоящему Административному регламенту, с приложением документов согласно пункту 2.6 настоящего Административного регламента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Запись на прием в Администрацию проводится посредством официального сайта.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личном обращении должностное лицо Администрации, ответственное за прием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rPr>
        <w:t xml:space="preserve">Регистрация </w:t>
      </w:r>
      <w:r w:rsidRPr="00467BE2">
        <w:rPr>
          <w:rFonts w:ascii="Times New Roman" w:hAnsi="Times New Roman" w:cs="Times New Roman"/>
          <w:sz w:val="28"/>
          <w:szCs w:val="28"/>
        </w:rPr>
        <w:t xml:space="preserve">заявления </w:t>
      </w:r>
      <w:r w:rsidRPr="00467BE2">
        <w:rPr>
          <w:rFonts w:ascii="Times New Roman" w:hAnsi="Times New Roman" w:cs="Times New Roman"/>
          <w:sz w:val="28"/>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Общий максимальный срок приема документов не может превышать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приема и регистрации заявления и документов – до 1 рабочего дня (не включается в общий срок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прием/отказ в приеме заявления и документов на получение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3.1.3. Административная процедура «Получение сведений посредством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Межведомственное информационное взаимодействие может осуществляется на бумажном носителе: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9D6A5E">
      <w:pPr>
        <w:pStyle w:val="Default"/>
        <w:widowControl w:val="0"/>
        <w:jc w:val="both"/>
        <w:rPr>
          <w:rFonts w:ascii="Times New Roman" w:hAnsi="Times New Roman" w:cs="Times New Roman"/>
          <w:sz w:val="28"/>
          <w:szCs w:val="28"/>
        </w:rPr>
      </w:pPr>
      <w:r w:rsidRPr="00467BE2">
        <w:rPr>
          <w:rFonts w:ascii="Times New Roman" w:hAnsi="Times New Roman" w:cs="Times New Roman"/>
          <w:sz w:val="28"/>
          <w:szCs w:val="28"/>
        </w:rPr>
        <w:t>трех рабочих дней со дня поступления межведомственного запроса в орган или организацию, предоставляющие документ и информацию.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документов (сведений),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 – формирование пакета документов.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3.1.4. Административная процедура «Рассмотрение документов и сведений».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административной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6 рабочих дней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1 рабочего дня при обращении за продлением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1 часа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 предоставлении/об отказе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3.1.5. Административная процедура «Принятие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решение о предоставлении/об отказе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разрешения на осуществление земляных работ по форме согласно приложению 9 к настоящему Административному регламенту, либо проект решения о закрытии разрешения на осуществление земляных работ по форме согласно приложению 10 к настоящему Административному регламенту (в зависимости от цели обращения) и передает его в порядке делопроизводства 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предоставлении Муниципальной услуги по форме согласно приложению 11 к настоящему Административному регламенту и передает его в порядке делопроизводства 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административной процедуры – до 1 рабочего дня (до 1 часа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сформированный результат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3.1.6. Административная процедура «Направление (выдача) результата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ответственное за выдачу результата предоставления Муниципальной услуги, после окончания процедуры принятия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для получения подготовленных документов и согласовывает время совершения данного 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проверяет документ, удостоверяющий личность заявителя или его представителя;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выдает заявителю результат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 административной процедуры – выдача заявителю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Критерии принятия решений: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обращение заявителя за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735B64" w:rsidRDefault="00735B64" w:rsidP="004138CD">
      <w:pPr>
        <w:suppressAutoHyphens/>
        <w:spacing w:before="240" w:after="240"/>
        <w:ind w:left="510" w:right="283"/>
        <w:jc w:val="center"/>
        <w:outlineLvl w:val="2"/>
        <w:rPr>
          <w:b/>
          <w:sz w:val="28"/>
        </w:rPr>
      </w:pPr>
    </w:p>
    <w:p w:rsidR="00735B64" w:rsidRPr="00467BE2" w:rsidRDefault="00735B64" w:rsidP="004138CD">
      <w:pPr>
        <w:suppressAutoHyphens/>
        <w:spacing w:before="240" w:after="240"/>
        <w:ind w:left="510" w:right="283"/>
        <w:jc w:val="center"/>
        <w:outlineLvl w:val="2"/>
        <w:rPr>
          <w:b/>
          <w:sz w:val="28"/>
        </w:rPr>
      </w:pPr>
      <w:r w:rsidRPr="00467BE2">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прием, проверка документов и регистрация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сведений посредством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рассмотрение документов и сведений;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принятие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направление (выдача) результата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осуществление оценки качества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3.2.2. Административная процедура «Прием, проверка документов и регистрация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подача заявления с приложением документов согласно пункту 2.6 настоящего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ЕПГУ или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 ЕПГУ, РПГУ размещаются образцы заполнения электронной формы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 Документы, прилагаемые заявителем к заявлению, должны соответствовать требованиям, указанным в пункте 2.6.1. и 2.6.2.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формировании заявления заявителю обеспечивается: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возможность печати на бумажном носителе копии электронной формы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успешной отправке заявлению присваивается уникальный номер, по которому в личном кабинете заявителя посредством ЕПГУ, РПГУ заявителю будет представлена информация о ходе выполнения указанного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Сформированное на ЕПГУ/РПГУ заявление направляется в ПГС 2.0/ АИС ЕЦУ посредством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После поступления в ПГС 2.0/ АИС ЕЦУ заявление становится доступным для должностного лица, ответственного за прием и регистрацию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rPr>
        <w:t xml:space="preserve">Регистрация </w:t>
      </w:r>
      <w:r w:rsidRPr="00467BE2">
        <w:rPr>
          <w:rFonts w:ascii="Times New Roman" w:hAnsi="Times New Roman" w:cs="Times New Roman"/>
          <w:sz w:val="28"/>
          <w:szCs w:val="28"/>
        </w:rPr>
        <w:t xml:space="preserve">заявления </w:t>
      </w:r>
      <w:r w:rsidRPr="00467BE2">
        <w:rPr>
          <w:rFonts w:ascii="Times New Roman" w:hAnsi="Times New Roman" w:cs="Times New Roman"/>
          <w:sz w:val="28"/>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Общий максимальный срок приема документов не может превышать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приема и регистрации заявления и документов – до 1 рабочего дня (не включается в общий срок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прием/отказ в приеме заявления и документов на получение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3.2.3. Административная процедура «Получение сведений посредством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Межведомственное информационное взаимодействие может осуществляется на бумажном носителе: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документов (сведений),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 – формирование пакета документов.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3.2.4. Административная процедура «Рассмотрение документов и сведений».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административной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6 рабочих дней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1 рабочего дня при обращении за продлением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1 часа при обращении за получением разрешения на осуществление земляных работ при проведении аварийного ремонта.</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 предоставлении,/об отказе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3.2.5. Административная процедура «Принятие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решение о предоставлении/об отказе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разрешения на осуществление земляных работ по форме согласно приложению 9 к настоящему Административному регламенту, либо проект решения о закрытии разрешения на осуществление земляных работ по форме согласно приложению 10 к настоящему Административному регламенту (в зависимости от цели обращения) и передает его в порядке делопроизводства 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предоставлении Муниципальной услуги по форме согласно приложению 11 к настоящему Административному регламенту и передает его в порядке делопроизводства 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административной процедуры – до 1 рабочего дня (до 1 часа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сформированный результат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3.2.6. Административная процедура «Направление (выдача) результата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административной процедуры, является наличие сформированного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 после окончания процедуры принятия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выбора заявителем в соответствии с пунктом 2.3.4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проверяет документ, удостоверяющий личность заявителя или его представителя;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выдает заявителю результат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 административной процедуры – выдача заявителю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ПГС 2.0 /АИС ЕЦУ.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Критерии принятия решений: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обращение заявителя за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3.2.7. Административная процедура «Осуществление оценки качества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ЕПГУ, РПГУ.</w:t>
      </w:r>
    </w:p>
    <w:p w:rsidR="00735B64" w:rsidRPr="00467BE2" w:rsidRDefault="00735B64" w:rsidP="004138CD">
      <w:pPr>
        <w:suppressAutoHyphens/>
        <w:spacing w:before="240" w:after="240"/>
        <w:ind w:left="510" w:right="283"/>
        <w:jc w:val="center"/>
        <w:outlineLvl w:val="2"/>
        <w:rPr>
          <w:b/>
          <w:sz w:val="28"/>
        </w:rPr>
      </w:pPr>
      <w:r w:rsidRPr="00467BE2">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3.3.1. Предоставление Муниципальной услуги в МФЦ включает в себя следующие административные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прием, проверка документов и регистрация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сведений посредством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рассмотрение документов и сведений;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принятие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направление (выдача) результата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3.3.2. Административная процедура «Прием, проверка документов и регистрация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подача заявления согласно приложению 1-4 (в зависимости от цели обращения) к настоящему Административному регламенту с приложением документов согласно пункту 2.6 настоящего Административного регламента в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Запись на прием в МФЦ проводится посредством РПГУ, Единого портала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личном обращении должностное лицо МФЦ, ответственное за прием заявления: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информирует заявителей о порядке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проверяет документ, удостоверяющий полномочия представителя, если с заявлением (уведомлением) обращается представитель заявителя (заявителей);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 в том числе посредством автоматизированных информационных систем МФЦ;</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735B64" w:rsidRPr="00467BE2"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осуществляет копирование (сканирование) документов, предусмотренных пунктами 1-7, 9, 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заявителю.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предоставления Муниципальной услуги в составе комплексного запроса должностное лицо МФЦ, ответственное за прием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информирует заявителей о порядке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составляет на основании комплексного запроса заявление на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подписывает данное заявление и скрепляет его печатью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направляет электронные документы и (или) электронные образы документов, заверенные в установленном порядке электронной подписью уполномоченного</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 должностного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МФЦ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    </w:t>
      </w:r>
      <w:r w:rsidRPr="00467BE2">
        <w:rPr>
          <w:rFonts w:ascii="Times New Roman" w:hAnsi="Times New Roman" w:cs="Times New Roman"/>
          <w:sz w:val="28"/>
          <w:szCs w:val="28"/>
        </w:rPr>
        <w:t xml:space="preserve">с </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9D6A5E">
      <w:pPr>
        <w:pStyle w:val="Default"/>
        <w:widowControl w:val="0"/>
        <w:jc w:val="both"/>
        <w:rPr>
          <w:rFonts w:ascii="Times New Roman" w:hAnsi="Times New Roman" w:cs="Times New Roman"/>
          <w:sz w:val="28"/>
          <w:szCs w:val="28"/>
        </w:rPr>
      </w:pPr>
      <w:r w:rsidRPr="00467BE2">
        <w:rPr>
          <w:rFonts w:ascii="Times New Roman" w:hAnsi="Times New Roman" w:cs="Times New Roman"/>
          <w:sz w:val="28"/>
          <w:szCs w:val="28"/>
        </w:rPr>
        <w:t>использованием информационно-телекоммуникационных технологий по защищенным каналам связи.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Общий максимальный срок приема документов не может превышать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МФЦ, ответственное за прием заявления, несет ответственность за полноту сформированного им пакета документов, передаваемого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rPr>
        <w:t xml:space="preserve">Регистрация </w:t>
      </w:r>
      <w:r w:rsidRPr="00467BE2">
        <w:rPr>
          <w:rFonts w:ascii="Times New Roman" w:hAnsi="Times New Roman" w:cs="Times New Roman"/>
          <w:sz w:val="28"/>
          <w:szCs w:val="28"/>
        </w:rPr>
        <w:t xml:space="preserve">заявления </w:t>
      </w:r>
      <w:r w:rsidRPr="00467BE2">
        <w:rPr>
          <w:rFonts w:ascii="Times New Roman" w:hAnsi="Times New Roman" w:cs="Times New Roman"/>
          <w:sz w:val="28"/>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Общий максимальный срок приема документов не может превышать 15 минут.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приема и регистрации заявления и документов в Администрации – до 1 рабочего дня (не включается в общий срок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прием/отказ в приеме заявления и документов на получение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3.3.3. Административная процедура «Получение сведений посредством СМЭВ».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Межведомственное информационное взаимодействие может осуществляется на бумажном носителе: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 документов, необходимых для предоставления Муниципальной услуги, находящихся в распоряжении иного органа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получение документов (сведений), необходимых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 – формирование пакета документов.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3.3.4. Административная процедура «Рассмотрение документов и сведений».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административной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6 рабочих дней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1 рабочего дня при обращении за продлением разрешения на осуществление земляных работ;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 1 часа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решение о предоставлении/об отказе в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3.3.5. Административная процедура «Принятие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процедуры является решение о предоставлении/об отказе в предоставлении Муниципальной услуги.</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разрешения на осуществление земляных работ по форме согласно приложению 9 к настоящему Административному регламенту, либо проект решения о закрытии разрешения на осуществление земляных работ по форме согласно приложению 10 к настоящему Административному регламенту (в зависимости от цели обращения) и передает его в порядке делопроизводства </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9D6A5E">
      <w:pPr>
        <w:pStyle w:val="Default"/>
        <w:widowControl w:val="0"/>
        <w:jc w:val="both"/>
        <w:rPr>
          <w:rFonts w:ascii="Times New Roman" w:hAnsi="Times New Roman" w:cs="Times New Roman"/>
          <w:sz w:val="28"/>
          <w:szCs w:val="28"/>
        </w:rPr>
      </w:pPr>
      <w:r w:rsidRPr="00467BE2">
        <w:rPr>
          <w:rFonts w:ascii="Times New Roman" w:hAnsi="Times New Roman" w:cs="Times New Roman"/>
          <w:sz w:val="28"/>
          <w:szCs w:val="28"/>
        </w:rPr>
        <w:t>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предоставлении Муниципальной услуги по форме согласно приложению 11 к настоящему Административному регламенту и передает его в порядке делопроизводства 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административной процедуры – до 1 рабочего дня (до 1 часа при обращении за получением разрешения на осуществление земляных работ при проведении аварийного ремонта).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Критериями принятия решения являются: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наличие/отсутствие оснований для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административной процедуры является: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сформированный результат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3.3.6. Административная процедура «Направление (выдача) результата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Результаты предоставления Муниципальной услуги, указанные в пункте 2.3. настоящего Административного регламента,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МФЦ, ответственное за выдачу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уведомляет заявителя через смс-сообщения, в телефонном режиме или другим, указанным в заявлении способом о необходимости прибыть в МФЦ для получения подготовленных документов и согласовывает время совершения данного 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проверяет документ, удостоверяющий личность заявителя или его представителя;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выдает заявителю результат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 административной процедуры – выдача заявителю результата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 фиксации результата выполнения административной процедуры: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автоматизированной информационной системе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Критерии принятия решений: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обращение заявителя за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Срок выдачи результата предоставления Муниципальной услуги не включается в общий срок предоставления Муниципальной услуги.</w:t>
      </w:r>
    </w:p>
    <w:p w:rsidR="00735B64" w:rsidRPr="00467BE2" w:rsidRDefault="00735B64" w:rsidP="004138CD">
      <w:pPr>
        <w:suppressAutoHyphens/>
        <w:spacing w:before="240" w:after="240"/>
        <w:ind w:left="510" w:right="283"/>
        <w:jc w:val="center"/>
        <w:outlineLvl w:val="2"/>
        <w:rPr>
          <w:b/>
          <w:sz w:val="28"/>
        </w:rPr>
      </w:pPr>
      <w:r w:rsidRPr="00467BE2">
        <w:rPr>
          <w:b/>
          <w:sz w:val="28"/>
        </w:rPr>
        <w:t>3.4. Исправление допущенных опечаток и ошибок в выданных в результате предоставления Муниципальной услуги документах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обращении об исправлении Технической ошибки заявитель представляет: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заявление об исправлении Технической ошибки;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rPr>
        <w:t xml:space="preserve">Регистрация </w:t>
      </w:r>
      <w:r w:rsidRPr="00467BE2">
        <w:rPr>
          <w:rFonts w:ascii="Times New Roman" w:hAnsi="Times New Roman" w:cs="Times New Roman"/>
          <w:sz w:val="28"/>
          <w:szCs w:val="28"/>
        </w:rPr>
        <w:t>заявления</w:t>
      </w:r>
      <w:r w:rsidRPr="00467BE2">
        <w:rPr>
          <w:rFonts w:ascii="Times New Roman" w:hAnsi="Times New Roman" w:cs="Times New Roman"/>
          <w:sz w:val="28"/>
        </w:rPr>
        <w:t xml:space="preserve"> </w:t>
      </w:r>
      <w:r w:rsidRPr="00467BE2">
        <w:rPr>
          <w:rFonts w:ascii="Times New Roman" w:hAnsi="Times New Roman" w:cs="Times New Roman"/>
          <w:sz w:val="28"/>
          <w:szCs w:val="28"/>
        </w:rPr>
        <w:t xml:space="preserve">об исправлении Технической ошибки </w:t>
      </w:r>
      <w:r w:rsidRPr="00467BE2">
        <w:rPr>
          <w:rFonts w:ascii="Times New Roman" w:hAnsi="Times New Roman" w:cs="Times New Roman"/>
          <w:sz w:val="28"/>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исправляет Техническую ошибку путем подготовки данных документов в соответствии с разделом 3.1 настоящего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отсутствия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Администрации, ответственное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в порядке делопроизводства на согласование и подписание должностному лицу, уполномоченному на его подписание.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Должностное лицо Администрации, ответственное за предоставление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проверяет документ, удостоверяющий личность заявителя или его представителя;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выдает заявителю или направляет по почте или иным доступным способом исправленный документ, либо уведомление об отсутствии Технической ошибки в выданном в результате предоставления Муниципальной услуги документе.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заявления об исправлении Технической ошибки.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Результатом выполнения административной процедуры является выдача заявителю:</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исправленный документ;</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bookmarkEnd w:id="0"/>
    <w:p w:rsidR="00735B64" w:rsidRPr="00467BE2" w:rsidRDefault="00735B64" w:rsidP="00A90F9D">
      <w:pPr>
        <w:suppressAutoHyphens/>
        <w:spacing w:before="240" w:after="240"/>
        <w:jc w:val="center"/>
        <w:outlineLvl w:val="1"/>
        <w:rPr>
          <w:b/>
          <w:sz w:val="28"/>
        </w:rPr>
      </w:pPr>
      <w:r w:rsidRPr="00467BE2">
        <w:rPr>
          <w:b/>
          <w:sz w:val="28"/>
        </w:rPr>
        <w:t>IV. Формы контроля за исполнением административного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Ачуевского сельского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B64"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Плановые и внеплановые проверки могут проводиться главой Ачуевского сельского поселения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ходе плановых и внеплановых проверок:</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Плановые проверки осуществляются 1 (один) раз в год.</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Контроль за полнотой и качеством предоставления Муниципальной услуги включает в себя: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устранение выявленных нарушений прав граждан;</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35B64" w:rsidRPr="00467BE2" w:rsidRDefault="00735B64" w:rsidP="004138CD">
      <w:pPr>
        <w:suppressAutoHyphens/>
        <w:spacing w:before="240" w:after="240"/>
        <w:ind w:left="794" w:right="283"/>
        <w:jc w:val="center"/>
        <w:outlineLvl w:val="1"/>
        <w:rPr>
          <w:b/>
          <w:sz w:val="28"/>
        </w:rPr>
      </w:pPr>
      <w:r w:rsidRPr="00467BE2">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5.2. Предмет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Заявитель может обратиться с жалобой, в том числе в следующих случаях: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5.3. Органы власти, организации, должностные лица, которым может быть направлена жалоба.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Жалобы на решения и действия (бездействие) главы Ачуевского сельского поселения Славянского района рассматриваются непосредственно главой Ачуевского сельского поселения Славянского района.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Жалобы на решения и действия (бездействие) должностного лица, либо муниципального служащего Администрации подаются главе Ачуевского сельского поселения Славянского района.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Жалобы на решения и действия (бездействие) работников Организаций, подаются руководителям этих Организаций.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5.4. Порядок подачи и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5.4.1. Жалоба может быть подана в письменной форме в Администрацию, в МФЦ либо учредителю МФЦ, а также в Организации.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электронном виде жалоба может быть подана заявителем посредством: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официального Интернет-сайта Администрации (ачуевское.рф);</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ЕПГУ (gosuslugi.ru) (за исключением жалоб на решения и действия (бездействие) привлекаемых организаций, МФЦ и их должностных лиц и работников);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(do.gosuslugi.ru).</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главы Ачуевского сельского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Ачуевского сельского поселения Славянского района и ее должностных лиц, муниципальных служащих, утвержденным постановлением администрации Ачуевского сельского поселения Славянского района от 22 ноября 2018 г. № 130 «Об утверждении порядка подачи и рассмотрения жалоб на решения и действия (бездействие) администрации Ачуевского сельского поселения Славянского района и ее должностных лиц, муниципальных служащих».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5.4.3. Жалобы подлежат рассмотрению бесплатно.</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5.4.4. Жалоба должна содержать:</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735B64"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оформленная в соответствии с законом Российской Федерации доверенность (для физических лиц);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5.5. Сроки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5.6. Результат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По результатам рассмотрения жалобы принимается одно из следующих решений:</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2) в удовлетворении жалобы отказывается.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67BE2">
        <w:rPr>
          <w:rFonts w:ascii="Times New Roman" w:hAnsi="Times New Roman" w:cs="Times New Roman"/>
          <w:sz w:val="28"/>
        </w:rPr>
        <w:t>обжалования</w:t>
      </w:r>
      <w:r w:rsidRPr="00467BE2">
        <w:rPr>
          <w:rFonts w:ascii="Times New Roman" w:hAnsi="Times New Roman" w:cs="Times New Roman"/>
          <w:sz w:val="28"/>
          <w:szCs w:val="28"/>
        </w:rPr>
        <w:t>.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5.7. Администрация отказывает в удовлетворении жалобы в следующих случаях: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5.7.1. Администрация вправе оставить жалобу без ответа в следующих случаях:</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Администрация сообщает заявителю об оставлении жалобы без ответа в течение 3 рабочих дней со дня регистрации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5.8. Порядок информирования заявителя о результатах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5.9. Порядок обжалования решения по жалобе.</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5.11. Способы информирования заявителей о порядке подачи и рассмотрения жалобы.</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rsidR="00735B64" w:rsidRPr="00467BE2" w:rsidRDefault="00735B64" w:rsidP="00A90F9D">
      <w:pPr>
        <w:pStyle w:val="Default"/>
        <w:widowControl w:val="0"/>
        <w:ind w:firstLine="709"/>
        <w:jc w:val="both"/>
        <w:rPr>
          <w:rFonts w:ascii="Times New Roman" w:hAnsi="Times New Roman" w:cs="Times New Roman"/>
          <w:sz w:val="28"/>
          <w:szCs w:val="28"/>
        </w:rPr>
      </w:pPr>
      <w:r w:rsidRPr="00467BE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5B64" w:rsidRPr="00467BE2" w:rsidRDefault="00735B64" w:rsidP="00FC2A90">
      <w:pPr>
        <w:widowControl w:val="0"/>
        <w:jc w:val="both"/>
        <w:rPr>
          <w:sz w:val="28"/>
          <w:szCs w:val="28"/>
          <w:lang w:eastAsia="ar-SA"/>
        </w:rPr>
      </w:pPr>
    </w:p>
    <w:p w:rsidR="00735B64" w:rsidRDefault="00735B64" w:rsidP="00FC2A90">
      <w:pPr>
        <w:widowControl w:val="0"/>
        <w:jc w:val="both"/>
        <w:rPr>
          <w:sz w:val="28"/>
          <w:szCs w:val="28"/>
          <w:lang w:eastAsia="ar-SA"/>
        </w:rPr>
      </w:pPr>
    </w:p>
    <w:p w:rsidR="00735B64" w:rsidRPr="00467BE2" w:rsidRDefault="00735B64" w:rsidP="00FC2A90">
      <w:pPr>
        <w:widowControl w:val="0"/>
        <w:jc w:val="both"/>
        <w:rPr>
          <w:sz w:val="28"/>
          <w:szCs w:val="28"/>
          <w:lang w:eastAsia="ar-SA"/>
        </w:rPr>
      </w:pPr>
    </w:p>
    <w:p w:rsidR="00735B64" w:rsidRDefault="00735B64" w:rsidP="00FC2A90">
      <w:pPr>
        <w:widowControl w:val="0"/>
        <w:jc w:val="both"/>
        <w:rPr>
          <w:color w:val="000000"/>
          <w:sz w:val="28"/>
          <w:szCs w:val="28"/>
        </w:rPr>
      </w:pPr>
      <w:r w:rsidRPr="00467BE2">
        <w:rPr>
          <w:color w:val="000000"/>
          <w:sz w:val="28"/>
          <w:szCs w:val="28"/>
        </w:rPr>
        <w:t>Глава</w:t>
      </w:r>
    </w:p>
    <w:p w:rsidR="00735B64" w:rsidRDefault="00735B64" w:rsidP="003017EB">
      <w:pPr>
        <w:widowControl w:val="0"/>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3017EB" w:rsidRDefault="00735B64" w:rsidP="003017EB">
      <w:pPr>
        <w:widowControl w:val="0"/>
        <w:jc w:val="both"/>
        <w:rPr>
          <w:color w:val="000000"/>
          <w:sz w:val="28"/>
          <w:szCs w:val="28"/>
        </w:rPr>
        <w:sectPr w:rsidR="00735B64" w:rsidRPr="003017EB" w:rsidSect="00ED0A2D">
          <w:pgSz w:w="11906" w:h="16838"/>
          <w:pgMar w:top="1134" w:right="567" w:bottom="1021" w:left="1701" w:header="709" w:footer="709" w:gutter="0"/>
          <w:pgNumType w:start="1"/>
          <w:cols w:space="708"/>
          <w:titlePg/>
          <w:docGrid w:linePitch="381"/>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2D4712">
      <w:pPr>
        <w:ind w:left="4820"/>
        <w:outlineLvl w:val="2"/>
        <w:rPr>
          <w:sz w:val="28"/>
          <w:szCs w:val="28"/>
        </w:rPr>
      </w:pPr>
      <w:bookmarkStart w:id="2" w:name="_GoBack"/>
      <w:bookmarkEnd w:id="2"/>
      <w:r w:rsidRPr="00467BE2">
        <w:rPr>
          <w:sz w:val="28"/>
          <w:szCs w:val="28"/>
        </w:rPr>
        <w:t>Приложение 1</w:t>
      </w:r>
    </w:p>
    <w:p w:rsidR="00735B64" w:rsidRPr="00467BE2" w:rsidRDefault="00735B64" w:rsidP="002D4712">
      <w:pPr>
        <w:suppressAutoHyphens/>
        <w:ind w:left="4820"/>
        <w:rPr>
          <w:color w:val="000000"/>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Default="00735B64" w:rsidP="003017EB">
      <w:pPr>
        <w:jc w:val="both"/>
        <w:rPr>
          <w:color w:val="000000"/>
          <w:sz w:val="28"/>
          <w:szCs w:val="28"/>
        </w:rPr>
      </w:pPr>
    </w:p>
    <w:p w:rsidR="00735B64" w:rsidRPr="00467BE2" w:rsidRDefault="00735B64" w:rsidP="003017EB">
      <w:pPr>
        <w:jc w:val="both"/>
        <w:rPr>
          <w:color w:val="000000"/>
          <w:sz w:val="28"/>
          <w:szCs w:val="28"/>
        </w:rPr>
      </w:pPr>
    </w:p>
    <w:p w:rsidR="00735B64" w:rsidRPr="00467BE2" w:rsidRDefault="00735B64" w:rsidP="00C45D59">
      <w:pPr>
        <w:rPr>
          <w:i/>
          <w:sz w:val="28"/>
        </w:rPr>
      </w:pPr>
      <w:r w:rsidRPr="00467BE2">
        <w:rPr>
          <w:i/>
          <w:sz w:val="28"/>
        </w:rPr>
        <w:t>Форма заявления на предоставление разрешения на осуществление земляных работ</w:t>
      </w:r>
    </w:p>
    <w:p w:rsidR="00735B64" w:rsidRPr="00467BE2" w:rsidRDefault="00735B64" w:rsidP="00EE3BDD">
      <w:pPr>
        <w:tabs>
          <w:tab w:val="left" w:pos="5529"/>
        </w:tabs>
        <w:autoSpaceDE w:val="0"/>
        <w:autoSpaceDN w:val="0"/>
        <w:adjustRightInd w:val="0"/>
        <w:ind w:left="4395"/>
        <w:jc w:val="both"/>
        <w:rPr>
          <w:rFonts w:ascii="Times New Roman CYR" w:hAnsi="Times New Roman CYR" w:cs="Times New Roman CYR"/>
          <w:sz w:val="26"/>
        </w:rPr>
      </w:pPr>
    </w:p>
    <w:p w:rsidR="00735B64" w:rsidRPr="00467BE2" w:rsidRDefault="00735B64" w:rsidP="000C5D28">
      <w:pPr>
        <w:suppressAutoHyphens/>
        <w:autoSpaceDE w:val="0"/>
        <w:autoSpaceDN w:val="0"/>
        <w:adjustRightInd w:val="0"/>
        <w:jc w:val="center"/>
        <w:rPr>
          <w:sz w:val="28"/>
          <w:szCs w:val="28"/>
        </w:rPr>
      </w:pPr>
      <w:r w:rsidRPr="00467BE2">
        <w:rPr>
          <w:b/>
          <w:sz w:val="28"/>
          <w:szCs w:val="28"/>
        </w:rPr>
        <w:t>Предоставление разрешения на осуществление земляных работ</w:t>
      </w:r>
    </w:p>
    <w:p w:rsidR="00735B64" w:rsidRPr="00467BE2" w:rsidRDefault="00735B64" w:rsidP="00006A1A">
      <w:pPr>
        <w:autoSpaceDE w:val="0"/>
        <w:autoSpaceDN w:val="0"/>
        <w:adjustRightInd w:val="0"/>
        <w:jc w:val="right"/>
        <w:rPr>
          <w:szCs w:val="28"/>
        </w:rPr>
      </w:pPr>
    </w:p>
    <w:p w:rsidR="00735B64" w:rsidRPr="00467BE2" w:rsidRDefault="00735B64" w:rsidP="003017EB">
      <w:pPr>
        <w:autoSpaceDE w:val="0"/>
        <w:autoSpaceDN w:val="0"/>
        <w:adjustRightInd w:val="0"/>
        <w:jc w:val="right"/>
        <w:rPr>
          <w:szCs w:val="28"/>
        </w:rPr>
      </w:pPr>
      <w:r w:rsidRPr="00467BE2">
        <w:rPr>
          <w:szCs w:val="28"/>
        </w:rPr>
        <w:t>Дата подачи: «___» ____________ 20___ г.</w:t>
      </w:r>
    </w:p>
    <w:p w:rsidR="00735B64" w:rsidRPr="00467BE2" w:rsidRDefault="00735B64" w:rsidP="00006A1A">
      <w:pPr>
        <w:autoSpaceDE w:val="0"/>
        <w:autoSpaceDN w:val="0"/>
        <w:adjustRightInd w:val="0"/>
        <w:jc w:val="right"/>
        <w:rPr>
          <w:szCs w:val="28"/>
        </w:rPr>
      </w:pPr>
      <w:r>
        <w:rPr>
          <w:szCs w:val="28"/>
        </w:rPr>
        <w:t>№ ____________</w:t>
      </w:r>
    </w:p>
    <w:p w:rsidR="00735B64" w:rsidRPr="00467BE2" w:rsidRDefault="00735B64" w:rsidP="00006A1A">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006A1A">
      <w:pPr>
        <w:ind w:firstLine="709"/>
        <w:jc w:val="both"/>
        <w:rPr>
          <w:szCs w:val="28"/>
        </w:rPr>
      </w:pPr>
    </w:p>
    <w:tbl>
      <w:tblPr>
        <w:tblW w:w="76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0"/>
        <w:gridCol w:w="5494"/>
        <w:gridCol w:w="36"/>
        <w:gridCol w:w="5104"/>
      </w:tblGrid>
      <w:tr w:rsidR="00735B64" w:rsidRPr="00467BE2" w:rsidTr="0095358B">
        <w:trPr>
          <w:gridAfter w:val="2"/>
          <w:wAfter w:w="5140" w:type="dxa"/>
        </w:trPr>
        <w:tc>
          <w:tcPr>
            <w:tcW w:w="3286" w:type="pct"/>
            <w:gridSpan w:val="2"/>
            <w:vAlign w:val="center"/>
          </w:tcPr>
          <w:p w:rsidR="00735B64" w:rsidRPr="0095358B" w:rsidRDefault="00735B64" w:rsidP="0095358B">
            <w:pPr>
              <w:jc w:val="center"/>
            </w:pPr>
            <w:r w:rsidRPr="0095358B">
              <w:t>Сведения о заявителе</w:t>
            </w:r>
          </w:p>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 физическом лице:</w:t>
            </w:r>
          </w:p>
        </w:tc>
        <w:tc>
          <w:tcPr>
            <w:tcW w:w="1832" w:type="pct"/>
          </w:tcPr>
          <w:p w:rsidR="00735B64" w:rsidRPr="0095358B" w:rsidRDefault="00735B64" w:rsidP="00006A1A"/>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1832" w:type="pct"/>
          </w:tcPr>
          <w:p w:rsidR="00735B64" w:rsidRPr="0095358B" w:rsidRDefault="00735B64" w:rsidP="00006A1A"/>
        </w:tc>
      </w:tr>
      <w:tr w:rsidR="00735B64" w:rsidRPr="00467BE2" w:rsidTr="0095358B">
        <w:trPr>
          <w:gridAfter w:val="2"/>
          <w:wAfter w:w="5140" w:type="dxa"/>
          <w:trHeight w:val="309"/>
        </w:trPr>
        <w:tc>
          <w:tcPr>
            <w:tcW w:w="1454"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1832" w:type="pct"/>
          </w:tcPr>
          <w:p w:rsidR="00735B64" w:rsidRPr="0095358B" w:rsidRDefault="00735B64" w:rsidP="00006A1A">
            <w:r w:rsidRPr="0095358B">
              <w:t>наименование документа, удостоверяющего личность</w:t>
            </w:r>
          </w:p>
          <w:p w:rsidR="00735B64" w:rsidRPr="0095358B" w:rsidRDefault="00735B64" w:rsidP="00006A1A"/>
        </w:tc>
      </w:tr>
      <w:tr w:rsidR="00735B64" w:rsidRPr="00467BE2" w:rsidTr="0095358B">
        <w:trPr>
          <w:gridAfter w:val="2"/>
          <w:wAfter w:w="5140" w:type="dxa"/>
          <w:trHeight w:val="309"/>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006A1A">
            <w:r w:rsidRPr="0095358B">
              <w:t>серия</w:t>
            </w:r>
          </w:p>
          <w:p w:rsidR="00735B64" w:rsidRPr="0095358B" w:rsidRDefault="00735B64" w:rsidP="00006A1A"/>
        </w:tc>
      </w:tr>
      <w:tr w:rsidR="00735B64" w:rsidRPr="00467BE2" w:rsidTr="0095358B">
        <w:trPr>
          <w:gridAfter w:val="2"/>
          <w:wAfter w:w="5140" w:type="dxa"/>
          <w:trHeight w:val="309"/>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006A1A">
            <w:r w:rsidRPr="0095358B">
              <w:t>номер</w:t>
            </w:r>
          </w:p>
          <w:p w:rsidR="00735B64" w:rsidRPr="0095358B" w:rsidRDefault="00735B64" w:rsidP="00006A1A"/>
        </w:tc>
      </w:tr>
      <w:tr w:rsidR="00735B64" w:rsidRPr="00467BE2" w:rsidTr="0095358B">
        <w:trPr>
          <w:gridAfter w:val="2"/>
          <w:wAfter w:w="5140" w:type="dxa"/>
          <w:trHeight w:val="232"/>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006A1A">
            <w:r w:rsidRPr="0095358B">
              <w:t>дата выдачи</w:t>
            </w:r>
          </w:p>
          <w:p w:rsidR="00735B64" w:rsidRPr="0095358B" w:rsidRDefault="00735B64" w:rsidP="00006A1A"/>
        </w:tc>
      </w:tr>
      <w:tr w:rsidR="00735B64" w:rsidRPr="00467BE2" w:rsidTr="0095358B">
        <w:trPr>
          <w:gridAfter w:val="2"/>
          <w:wAfter w:w="5140" w:type="dxa"/>
          <w:trHeight w:val="231"/>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006A1A">
            <w:r w:rsidRPr="0095358B">
              <w:t>кем выдан</w:t>
            </w:r>
          </w:p>
          <w:p w:rsidR="00735B64" w:rsidRPr="0095358B" w:rsidRDefault="00735B64" w:rsidP="00006A1A"/>
        </w:tc>
      </w:tr>
      <w:tr w:rsidR="00735B64" w:rsidRPr="00467BE2" w:rsidTr="004D4FFE">
        <w:trPr>
          <w:gridAfter w:val="2"/>
          <w:wAfter w:w="5140" w:type="dxa"/>
          <w:trHeight w:val="645"/>
        </w:trPr>
        <w:tc>
          <w:tcPr>
            <w:tcW w:w="1454" w:type="pct"/>
            <w:vMerge w:val="restart"/>
          </w:tcPr>
          <w:p w:rsidR="00735B64" w:rsidRPr="0095358B" w:rsidRDefault="00735B64" w:rsidP="0095358B">
            <w:pPr>
              <w:spacing w:line="360" w:lineRule="auto"/>
            </w:pPr>
            <w:r w:rsidRPr="0095358B">
              <w:t xml:space="preserve">Адрес </w:t>
            </w:r>
          </w:p>
        </w:tc>
        <w:tc>
          <w:tcPr>
            <w:tcW w:w="1832" w:type="pct"/>
          </w:tcPr>
          <w:p w:rsidR="00735B64" w:rsidRPr="0095358B" w:rsidRDefault="00735B64" w:rsidP="00006A1A">
            <w:r w:rsidRPr="0095358B">
              <w:t>регистрации заявителя</w:t>
            </w:r>
          </w:p>
          <w:p w:rsidR="00735B64" w:rsidRPr="0095358B" w:rsidRDefault="00735B64" w:rsidP="00006A1A"/>
        </w:tc>
      </w:tr>
      <w:tr w:rsidR="00735B64" w:rsidRPr="00467BE2" w:rsidTr="003017EB">
        <w:trPr>
          <w:gridAfter w:val="2"/>
          <w:wAfter w:w="5140" w:type="dxa"/>
          <w:trHeight w:val="563"/>
        </w:trPr>
        <w:tc>
          <w:tcPr>
            <w:tcW w:w="1454" w:type="pct"/>
            <w:vMerge/>
          </w:tcPr>
          <w:p w:rsidR="00735B64" w:rsidRPr="0095358B" w:rsidRDefault="00735B64" w:rsidP="0095358B">
            <w:pPr>
              <w:spacing w:line="360" w:lineRule="auto"/>
            </w:pPr>
          </w:p>
        </w:tc>
        <w:tc>
          <w:tcPr>
            <w:tcW w:w="1832" w:type="pct"/>
          </w:tcPr>
          <w:p w:rsidR="00735B64" w:rsidRPr="0095358B" w:rsidRDefault="00735B64" w:rsidP="00006A1A">
            <w:r w:rsidRPr="0095358B">
              <w:t>фактический адрес проживания заявителя</w:t>
            </w:r>
          </w:p>
          <w:p w:rsidR="00735B64" w:rsidRPr="0095358B" w:rsidRDefault="00735B64" w:rsidP="00006A1A"/>
        </w:tc>
      </w:tr>
      <w:tr w:rsidR="00735B64" w:rsidRPr="00467BE2" w:rsidTr="0095358B">
        <w:trPr>
          <w:gridAfter w:val="2"/>
          <w:wAfter w:w="5140" w:type="dxa"/>
        </w:trPr>
        <w:tc>
          <w:tcPr>
            <w:tcW w:w="1454" w:type="pct"/>
            <w:vMerge w:val="restart"/>
          </w:tcPr>
          <w:p w:rsidR="00735B64" w:rsidRPr="0095358B" w:rsidRDefault="00735B64" w:rsidP="0095358B">
            <w:pPr>
              <w:autoSpaceDE w:val="0"/>
              <w:autoSpaceDN w:val="0"/>
              <w:adjustRightInd w:val="0"/>
            </w:pPr>
            <w:r w:rsidRPr="0095358B">
              <w:t>Контактные данные</w:t>
            </w:r>
          </w:p>
        </w:tc>
        <w:tc>
          <w:tcPr>
            <w:tcW w:w="1832" w:type="pct"/>
          </w:tcPr>
          <w:p w:rsidR="00735B64" w:rsidRPr="0095358B" w:rsidRDefault="00735B64" w:rsidP="00006A1A">
            <w:r w:rsidRPr="0095358B">
              <w:t>телефон</w:t>
            </w:r>
          </w:p>
          <w:p w:rsidR="00735B64" w:rsidRPr="0095358B" w:rsidRDefault="00735B64" w:rsidP="00006A1A"/>
        </w:tc>
      </w:tr>
      <w:tr w:rsidR="00735B64" w:rsidRPr="00467BE2" w:rsidTr="0095358B">
        <w:trPr>
          <w:gridAfter w:val="2"/>
          <w:wAfter w:w="5140" w:type="dxa"/>
        </w:trPr>
        <w:tc>
          <w:tcPr>
            <w:tcW w:w="1454" w:type="pct"/>
            <w:vMerge/>
          </w:tcPr>
          <w:p w:rsidR="00735B64" w:rsidRPr="0095358B" w:rsidRDefault="00735B64" w:rsidP="0095358B">
            <w:pPr>
              <w:autoSpaceDE w:val="0"/>
              <w:autoSpaceDN w:val="0"/>
              <w:adjustRightInd w:val="0"/>
            </w:pPr>
          </w:p>
        </w:tc>
        <w:tc>
          <w:tcPr>
            <w:tcW w:w="1832" w:type="pct"/>
          </w:tcPr>
          <w:p w:rsidR="00735B64" w:rsidRPr="0095358B" w:rsidRDefault="00735B64" w:rsidP="00006A1A">
            <w:r w:rsidRPr="0095358B">
              <w:t>адрес электронной почты</w:t>
            </w:r>
          </w:p>
          <w:p w:rsidR="00735B64" w:rsidRPr="0095358B" w:rsidRDefault="00735B64" w:rsidP="00006A1A"/>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006A1A">
            <w:r w:rsidRPr="0095358B">
              <w:t>Полное наименование организации</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006A1A">
            <w:r w:rsidRPr="0095358B">
              <w:t>ОГРНИП</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ИНН</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006A1A">
            <w:pPr>
              <w:rPr>
                <w:szCs w:val="28"/>
              </w:rPr>
            </w:pPr>
            <w:r w:rsidRPr="0095358B">
              <w:t>Фамилия имя отчество (при наличии)</w:t>
            </w:r>
          </w:p>
        </w:tc>
        <w:tc>
          <w:tcPr>
            <w:tcW w:w="1832" w:type="pct"/>
          </w:tcPr>
          <w:p w:rsidR="00735B64" w:rsidRPr="0095358B" w:rsidRDefault="00735B64" w:rsidP="00006A1A"/>
        </w:tc>
      </w:tr>
      <w:tr w:rsidR="00735B64" w:rsidRPr="00467BE2" w:rsidTr="0095358B">
        <w:trPr>
          <w:gridAfter w:val="2"/>
          <w:wAfter w:w="5140" w:type="dxa"/>
        </w:trPr>
        <w:tc>
          <w:tcPr>
            <w:tcW w:w="1454"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1832" w:type="pct"/>
          </w:tcPr>
          <w:p w:rsidR="00735B64" w:rsidRPr="0095358B" w:rsidRDefault="00735B64" w:rsidP="00006A1A">
            <w:pPr>
              <w:rPr>
                <w:color w:val="000000"/>
                <w:szCs w:val="28"/>
              </w:rPr>
            </w:pPr>
            <w:r w:rsidRPr="0095358B">
              <w:rPr>
                <w:color w:val="000000"/>
                <w:szCs w:val="28"/>
              </w:rPr>
              <w:t>телефон</w:t>
            </w:r>
          </w:p>
          <w:p w:rsidR="00735B64" w:rsidRPr="0095358B" w:rsidRDefault="00735B64" w:rsidP="00006A1A">
            <w:pPr>
              <w:rPr>
                <w:sz w:val="28"/>
                <w:szCs w:val="28"/>
              </w:rPr>
            </w:pPr>
          </w:p>
        </w:tc>
      </w:tr>
      <w:tr w:rsidR="00735B64" w:rsidRPr="00467BE2" w:rsidTr="0095358B">
        <w:trPr>
          <w:gridAfter w:val="2"/>
          <w:wAfter w:w="5140" w:type="dxa"/>
        </w:trPr>
        <w:tc>
          <w:tcPr>
            <w:tcW w:w="1454" w:type="pct"/>
            <w:vMerge/>
          </w:tcPr>
          <w:p w:rsidR="00735B64" w:rsidRPr="0095358B" w:rsidRDefault="00735B64" w:rsidP="00006A1A">
            <w:pPr>
              <w:rPr>
                <w:szCs w:val="28"/>
              </w:rPr>
            </w:pPr>
          </w:p>
        </w:tc>
        <w:tc>
          <w:tcPr>
            <w:tcW w:w="1832" w:type="pct"/>
          </w:tcPr>
          <w:p w:rsidR="00735B64" w:rsidRPr="0095358B" w:rsidRDefault="00735B64" w:rsidP="00006A1A">
            <w:pPr>
              <w:rPr>
                <w:color w:val="000000"/>
                <w:szCs w:val="28"/>
              </w:rPr>
            </w:pPr>
            <w:r w:rsidRPr="0095358B">
              <w:rPr>
                <w:color w:val="000000"/>
                <w:szCs w:val="28"/>
              </w:rPr>
              <w:t>адрес электронной почты</w:t>
            </w:r>
          </w:p>
          <w:p w:rsidR="00735B64" w:rsidRPr="0095358B" w:rsidRDefault="00735B64" w:rsidP="00006A1A">
            <w:pPr>
              <w:rPr>
                <w:sz w:val="28"/>
                <w:szCs w:val="28"/>
              </w:rPr>
            </w:pPr>
          </w:p>
        </w:tc>
      </w:tr>
      <w:tr w:rsidR="00735B64" w:rsidRPr="00467BE2" w:rsidTr="0095358B">
        <w:trPr>
          <w:gridAfter w:val="2"/>
          <w:wAfter w:w="5140" w:type="dxa"/>
        </w:trPr>
        <w:tc>
          <w:tcPr>
            <w:tcW w:w="1454"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1832" w:type="pct"/>
          </w:tcPr>
          <w:p w:rsidR="00735B64" w:rsidRPr="0095358B" w:rsidRDefault="00735B64" w:rsidP="00006A1A">
            <w:pPr>
              <w:rPr>
                <w:color w:val="000000"/>
                <w:szCs w:val="28"/>
              </w:rPr>
            </w:pPr>
            <w:r w:rsidRPr="0095358B">
              <w:rPr>
                <w:color w:val="000000"/>
                <w:szCs w:val="28"/>
              </w:rPr>
              <w:t>наименование</w:t>
            </w:r>
          </w:p>
          <w:p w:rsidR="00735B64" w:rsidRPr="0095358B" w:rsidRDefault="00735B64" w:rsidP="00006A1A">
            <w:pPr>
              <w:rPr>
                <w:sz w:val="28"/>
                <w:szCs w:val="28"/>
              </w:rPr>
            </w:pPr>
          </w:p>
        </w:tc>
      </w:tr>
      <w:tr w:rsidR="00735B64" w:rsidRPr="00467BE2" w:rsidTr="0095358B">
        <w:trPr>
          <w:gridAfter w:val="2"/>
          <w:wAfter w:w="5140" w:type="dxa"/>
        </w:trPr>
        <w:tc>
          <w:tcPr>
            <w:tcW w:w="1454" w:type="pct"/>
            <w:vMerge/>
          </w:tcPr>
          <w:p w:rsidR="00735B64" w:rsidRPr="0095358B" w:rsidRDefault="00735B64" w:rsidP="00006A1A">
            <w:pPr>
              <w:rPr>
                <w:szCs w:val="28"/>
              </w:rPr>
            </w:pPr>
          </w:p>
        </w:tc>
        <w:tc>
          <w:tcPr>
            <w:tcW w:w="1832" w:type="pct"/>
          </w:tcPr>
          <w:p w:rsidR="00735B64" w:rsidRPr="0095358B" w:rsidRDefault="00735B64" w:rsidP="00006A1A">
            <w:pPr>
              <w:rPr>
                <w:color w:val="000000"/>
                <w:szCs w:val="28"/>
              </w:rPr>
            </w:pPr>
            <w:r w:rsidRPr="0095358B">
              <w:rPr>
                <w:color w:val="000000"/>
                <w:szCs w:val="28"/>
              </w:rPr>
              <w:t>серия</w:t>
            </w:r>
          </w:p>
          <w:p w:rsidR="00735B64" w:rsidRPr="0095358B" w:rsidRDefault="00735B64" w:rsidP="00006A1A">
            <w:pPr>
              <w:rPr>
                <w:color w:val="000000"/>
                <w:szCs w:val="28"/>
              </w:rPr>
            </w:pPr>
          </w:p>
        </w:tc>
      </w:tr>
      <w:tr w:rsidR="00735B64" w:rsidRPr="00467BE2" w:rsidTr="0095358B">
        <w:trPr>
          <w:gridAfter w:val="2"/>
          <w:wAfter w:w="5140" w:type="dxa"/>
        </w:trPr>
        <w:tc>
          <w:tcPr>
            <w:tcW w:w="1454" w:type="pct"/>
            <w:vMerge/>
          </w:tcPr>
          <w:p w:rsidR="00735B64" w:rsidRPr="0095358B" w:rsidRDefault="00735B64" w:rsidP="00006A1A">
            <w:pPr>
              <w:rPr>
                <w:szCs w:val="28"/>
              </w:rPr>
            </w:pPr>
          </w:p>
        </w:tc>
        <w:tc>
          <w:tcPr>
            <w:tcW w:w="1832" w:type="pct"/>
          </w:tcPr>
          <w:p w:rsidR="00735B64" w:rsidRPr="0095358B" w:rsidRDefault="00735B64" w:rsidP="00006A1A">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2"/>
          <w:wAfter w:w="5140" w:type="dxa"/>
        </w:trPr>
        <w:tc>
          <w:tcPr>
            <w:tcW w:w="1454" w:type="pct"/>
            <w:vMerge/>
          </w:tcPr>
          <w:p w:rsidR="00735B64" w:rsidRPr="0095358B" w:rsidRDefault="00735B64" w:rsidP="00006A1A">
            <w:pPr>
              <w:rPr>
                <w:szCs w:val="28"/>
              </w:rPr>
            </w:pPr>
          </w:p>
        </w:tc>
        <w:tc>
          <w:tcPr>
            <w:tcW w:w="1832" w:type="pct"/>
          </w:tcPr>
          <w:p w:rsidR="00735B64" w:rsidRPr="0095358B" w:rsidRDefault="00735B64" w:rsidP="00006A1A">
            <w:pPr>
              <w:rPr>
                <w:color w:val="000000"/>
                <w:szCs w:val="28"/>
              </w:rPr>
            </w:pPr>
            <w:r w:rsidRPr="0095358B">
              <w:rPr>
                <w:color w:val="000000"/>
                <w:szCs w:val="28"/>
              </w:rPr>
              <w:t>дата выдачи</w:t>
            </w:r>
          </w:p>
          <w:p w:rsidR="00735B64" w:rsidRPr="0095358B" w:rsidRDefault="00735B64" w:rsidP="00006A1A">
            <w:pPr>
              <w:rPr>
                <w:color w:val="000000"/>
                <w:szCs w:val="28"/>
              </w:rPr>
            </w:pPr>
          </w:p>
        </w:tc>
      </w:tr>
      <w:tr w:rsidR="00735B64" w:rsidRPr="00467BE2" w:rsidTr="0095358B">
        <w:trPr>
          <w:gridAfter w:val="2"/>
          <w:wAfter w:w="5140" w:type="dxa"/>
        </w:trPr>
        <w:tc>
          <w:tcPr>
            <w:tcW w:w="1454" w:type="pct"/>
            <w:vMerge/>
          </w:tcPr>
          <w:p w:rsidR="00735B64" w:rsidRPr="0095358B" w:rsidRDefault="00735B64" w:rsidP="00006A1A">
            <w:pPr>
              <w:rPr>
                <w:szCs w:val="28"/>
              </w:rPr>
            </w:pPr>
          </w:p>
        </w:tc>
        <w:tc>
          <w:tcPr>
            <w:tcW w:w="1832" w:type="pct"/>
          </w:tcPr>
          <w:p w:rsidR="00735B64" w:rsidRPr="0095358B" w:rsidRDefault="00735B64" w:rsidP="00006A1A">
            <w:pPr>
              <w:rPr>
                <w:color w:val="000000"/>
                <w:szCs w:val="28"/>
              </w:rPr>
            </w:pPr>
            <w:r w:rsidRPr="0095358B">
              <w:rPr>
                <w:color w:val="000000"/>
                <w:szCs w:val="28"/>
              </w:rPr>
              <w:t>кем выдан</w:t>
            </w:r>
          </w:p>
          <w:p w:rsidR="00735B64" w:rsidRPr="0095358B" w:rsidRDefault="00735B64" w:rsidP="00006A1A">
            <w:pPr>
              <w:rPr>
                <w:color w:val="000000"/>
                <w:szCs w:val="28"/>
              </w:rPr>
            </w:pPr>
          </w:p>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 юридическом лице:</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006A1A">
            <w:r w:rsidRPr="0095358B">
              <w:t>Полное наименование организации</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ОРГН</w:t>
            </w:r>
          </w:p>
        </w:tc>
        <w:tc>
          <w:tcPr>
            <w:tcW w:w="1832" w:type="pct"/>
          </w:tcPr>
          <w:p w:rsidR="00735B64" w:rsidRPr="0095358B" w:rsidRDefault="00735B64" w:rsidP="00006A1A"/>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ИНН</w:t>
            </w:r>
          </w:p>
        </w:tc>
        <w:tc>
          <w:tcPr>
            <w:tcW w:w="1832" w:type="pct"/>
          </w:tcPr>
          <w:p w:rsidR="00735B64" w:rsidRPr="0095358B" w:rsidRDefault="00735B64" w:rsidP="00006A1A"/>
        </w:tc>
      </w:tr>
      <w:tr w:rsidR="00735B64" w:rsidRPr="00467BE2" w:rsidTr="0095358B">
        <w:trPr>
          <w:gridAfter w:val="2"/>
          <w:wAfter w:w="5140" w:type="dxa"/>
        </w:trPr>
        <w:tc>
          <w:tcPr>
            <w:tcW w:w="3286" w:type="pct"/>
            <w:gridSpan w:val="2"/>
            <w:vAlign w:val="center"/>
          </w:tcPr>
          <w:p w:rsidR="00735B64" w:rsidRPr="0095358B" w:rsidRDefault="00735B64" w:rsidP="0095358B">
            <w:pPr>
              <w:jc w:val="center"/>
            </w:pPr>
            <w:r w:rsidRPr="0095358B">
              <w:t>Сведения о представителе</w:t>
            </w:r>
          </w:p>
        </w:tc>
      </w:tr>
      <w:tr w:rsidR="00735B64" w:rsidRPr="00467BE2" w:rsidTr="0095358B">
        <w:trPr>
          <w:gridAfter w:val="2"/>
          <w:wAfter w:w="5140" w:type="dxa"/>
        </w:trPr>
        <w:tc>
          <w:tcPr>
            <w:tcW w:w="1454" w:type="pct"/>
          </w:tcPr>
          <w:p w:rsidR="00735B64" w:rsidRPr="0095358B" w:rsidRDefault="00735B64" w:rsidP="00006A1A">
            <w:r w:rsidRPr="0095358B">
              <w:t>Фамилия имя отчество (при наличии)</w:t>
            </w:r>
          </w:p>
        </w:tc>
        <w:tc>
          <w:tcPr>
            <w:tcW w:w="1832" w:type="pct"/>
          </w:tcPr>
          <w:p w:rsidR="00735B64" w:rsidRPr="0095358B" w:rsidRDefault="00735B64" w:rsidP="00006A1A"/>
        </w:tc>
      </w:tr>
      <w:tr w:rsidR="00735B64" w:rsidRPr="00467BE2" w:rsidTr="0095358B">
        <w:trPr>
          <w:gridAfter w:val="2"/>
          <w:wAfter w:w="5140" w:type="dxa"/>
        </w:trPr>
        <w:tc>
          <w:tcPr>
            <w:tcW w:w="1454"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1832" w:type="pct"/>
          </w:tcPr>
          <w:p w:rsidR="00735B64" w:rsidRPr="0095358B" w:rsidRDefault="00735B64" w:rsidP="00006A1A">
            <w:pPr>
              <w:rPr>
                <w:color w:val="000000"/>
                <w:szCs w:val="28"/>
              </w:rPr>
            </w:pPr>
            <w:r w:rsidRPr="0095358B">
              <w:rPr>
                <w:color w:val="000000"/>
                <w:szCs w:val="28"/>
              </w:rPr>
              <w:t>телефон</w:t>
            </w:r>
          </w:p>
          <w:p w:rsidR="00735B64" w:rsidRPr="0095358B" w:rsidRDefault="00735B64" w:rsidP="00006A1A">
            <w:pPr>
              <w:rPr>
                <w:sz w:val="28"/>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rPr>
                <w:color w:val="000000"/>
                <w:szCs w:val="28"/>
              </w:rPr>
            </w:pPr>
          </w:p>
        </w:tc>
        <w:tc>
          <w:tcPr>
            <w:tcW w:w="1832" w:type="pct"/>
          </w:tcPr>
          <w:p w:rsidR="00735B64" w:rsidRPr="0095358B" w:rsidRDefault="00735B64" w:rsidP="00006A1A">
            <w:pPr>
              <w:rPr>
                <w:color w:val="000000"/>
                <w:szCs w:val="28"/>
              </w:rPr>
            </w:pPr>
            <w:r w:rsidRPr="0095358B">
              <w:rPr>
                <w:color w:val="000000"/>
                <w:szCs w:val="28"/>
              </w:rPr>
              <w:t>адрес электронной почты</w:t>
            </w:r>
          </w:p>
          <w:p w:rsidR="00735B64" w:rsidRPr="0095358B" w:rsidRDefault="00735B64" w:rsidP="00006A1A">
            <w:pPr>
              <w:rPr>
                <w:sz w:val="28"/>
                <w:szCs w:val="28"/>
              </w:rPr>
            </w:pPr>
          </w:p>
        </w:tc>
      </w:tr>
      <w:tr w:rsidR="00735B64" w:rsidRPr="00467BE2" w:rsidTr="0095358B">
        <w:trPr>
          <w:gridAfter w:val="2"/>
          <w:wAfter w:w="5140" w:type="dxa"/>
        </w:trPr>
        <w:tc>
          <w:tcPr>
            <w:tcW w:w="1454"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1832" w:type="pct"/>
          </w:tcPr>
          <w:p w:rsidR="00735B64" w:rsidRPr="0095358B" w:rsidRDefault="00735B64" w:rsidP="00006A1A">
            <w:pPr>
              <w:rPr>
                <w:color w:val="000000"/>
                <w:szCs w:val="28"/>
              </w:rPr>
            </w:pPr>
            <w:r w:rsidRPr="0095358B">
              <w:rPr>
                <w:color w:val="000000"/>
                <w:szCs w:val="28"/>
              </w:rPr>
              <w:t>наименование</w:t>
            </w:r>
          </w:p>
          <w:p w:rsidR="00735B64" w:rsidRPr="0095358B" w:rsidRDefault="00735B64" w:rsidP="00006A1A">
            <w:pPr>
              <w:rPr>
                <w:sz w:val="28"/>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006A1A">
            <w:pPr>
              <w:rPr>
                <w:color w:val="000000"/>
                <w:szCs w:val="28"/>
              </w:rPr>
            </w:pPr>
            <w:r w:rsidRPr="0095358B">
              <w:rPr>
                <w:color w:val="000000"/>
                <w:szCs w:val="28"/>
              </w:rPr>
              <w:t>серия</w:t>
            </w:r>
          </w:p>
          <w:p w:rsidR="00735B64" w:rsidRPr="0095358B" w:rsidRDefault="00735B64" w:rsidP="00006A1A">
            <w:pPr>
              <w:rPr>
                <w:color w:val="000000"/>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006A1A">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006A1A">
            <w:pPr>
              <w:rPr>
                <w:color w:val="000000"/>
                <w:szCs w:val="28"/>
              </w:rPr>
            </w:pPr>
            <w:r w:rsidRPr="0095358B">
              <w:rPr>
                <w:color w:val="000000"/>
                <w:szCs w:val="28"/>
              </w:rPr>
              <w:t>дата выдачи</w:t>
            </w:r>
          </w:p>
          <w:p w:rsidR="00735B64" w:rsidRPr="0095358B" w:rsidRDefault="00735B64" w:rsidP="00006A1A">
            <w:pPr>
              <w:rPr>
                <w:color w:val="000000"/>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006A1A">
            <w:pPr>
              <w:rPr>
                <w:color w:val="000000"/>
                <w:szCs w:val="28"/>
              </w:rPr>
            </w:pPr>
            <w:r w:rsidRPr="0095358B">
              <w:rPr>
                <w:color w:val="000000"/>
                <w:szCs w:val="28"/>
              </w:rPr>
              <w:t>кем выдан</w:t>
            </w:r>
          </w:p>
          <w:p w:rsidR="00735B64" w:rsidRPr="0095358B" w:rsidRDefault="00735B64" w:rsidP="00006A1A">
            <w:pPr>
              <w:rPr>
                <w:color w:val="000000"/>
                <w:szCs w:val="28"/>
              </w:rPr>
            </w:pPr>
          </w:p>
        </w:tc>
      </w:tr>
      <w:tr w:rsidR="00735B64" w:rsidRPr="00467BE2" w:rsidTr="0095358B">
        <w:trPr>
          <w:gridAfter w:val="2"/>
          <w:wAfter w:w="5140" w:type="dxa"/>
        </w:trPr>
        <w:tc>
          <w:tcPr>
            <w:tcW w:w="1454" w:type="pct"/>
          </w:tcPr>
          <w:p w:rsidR="00735B64" w:rsidRPr="0095358B" w:rsidRDefault="00735B64" w:rsidP="0095358B">
            <w:pPr>
              <w:tabs>
                <w:tab w:val="left" w:pos="993"/>
              </w:tabs>
            </w:pPr>
            <w:r w:rsidRPr="0095358B">
              <w:t xml:space="preserve">адрес регистрации </w:t>
            </w:r>
          </w:p>
        </w:tc>
        <w:tc>
          <w:tcPr>
            <w:tcW w:w="1832" w:type="pct"/>
          </w:tcPr>
          <w:p w:rsidR="00735B64" w:rsidRPr="0095358B" w:rsidRDefault="00735B64" w:rsidP="00006A1A"/>
          <w:p w:rsidR="00735B64" w:rsidRPr="0095358B" w:rsidRDefault="00735B64" w:rsidP="00006A1A"/>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1832" w:type="pct"/>
          </w:tcPr>
          <w:p w:rsidR="00735B64" w:rsidRPr="0095358B" w:rsidRDefault="00735B64" w:rsidP="00006A1A"/>
          <w:p w:rsidR="00735B64" w:rsidRPr="0095358B" w:rsidRDefault="00735B64" w:rsidP="00006A1A"/>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1832" w:type="pct"/>
          </w:tcPr>
          <w:p w:rsidR="00735B64" w:rsidRPr="0095358B" w:rsidRDefault="00735B64" w:rsidP="00006A1A"/>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Сведения о земельном участке</w:t>
            </w: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Кадастровый (условный) номер</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Адрес (описание местонахождения) земельного участка</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Сведения о работах</w:t>
            </w: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Дата начала проведения работ</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Дата окончания проведения работ</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Лицо, ответственное за выполнение работ</w:t>
            </w:r>
          </w:p>
          <w:p w:rsidR="00735B64" w:rsidRPr="0095358B" w:rsidRDefault="00735B64" w:rsidP="0095358B">
            <w:pPr>
              <w:jc w:val="center"/>
              <w:rPr>
                <w:szCs w:val="28"/>
              </w:rPr>
            </w:pPr>
            <w:r w:rsidRPr="0095358B">
              <w:rPr>
                <w:szCs w:val="28"/>
              </w:rPr>
              <w:t>(в случае выполнения работ подрядной организацией)</w:t>
            </w: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Фамилия</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Имя</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Отчество</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Должность</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006A1A">
            <w:pPr>
              <w:rPr>
                <w:szCs w:val="28"/>
              </w:rPr>
            </w:pPr>
            <w:r w:rsidRPr="0095358B">
              <w:rPr>
                <w:szCs w:val="28"/>
              </w:rPr>
              <w:t>Телефон</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Схема движения транспорта и пешеходов</w:t>
            </w:r>
          </w:p>
          <w:p w:rsidR="00735B64" w:rsidRPr="0095358B" w:rsidRDefault="00735B64" w:rsidP="0095358B">
            <w:pPr>
              <w:jc w:val="center"/>
              <w:rPr>
                <w:szCs w:val="28"/>
              </w:rPr>
            </w:pPr>
            <w:r w:rsidRPr="0095358B">
              <w:rPr>
                <w:szCs w:val="28"/>
              </w:rPr>
              <w:t>(если работы проводятся на проезжей части)</w:t>
            </w:r>
          </w:p>
        </w:tc>
      </w:tr>
      <w:tr w:rsidR="00735B64" w:rsidRPr="00467BE2" w:rsidTr="0095358B">
        <w:trPr>
          <w:gridAfter w:val="1"/>
          <w:wAfter w:w="5104" w:type="dxa"/>
        </w:trPr>
        <w:tc>
          <w:tcPr>
            <w:tcW w:w="1454" w:type="pct"/>
          </w:tcPr>
          <w:p w:rsidR="00735B64" w:rsidRPr="0095358B" w:rsidRDefault="00735B64" w:rsidP="00493F1A">
            <w:pPr>
              <w:rPr>
                <w:szCs w:val="28"/>
              </w:rPr>
            </w:pPr>
            <w:r w:rsidRPr="0095358B">
              <w:rPr>
                <w:szCs w:val="28"/>
              </w:rPr>
              <w:t>Номер</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4B5FD8">
            <w:pPr>
              <w:rPr>
                <w:szCs w:val="28"/>
              </w:rPr>
            </w:pPr>
            <w:r w:rsidRPr="0095358B">
              <w:rPr>
                <w:szCs w:val="28"/>
              </w:rPr>
              <w:t>Дата выдачи</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4B5FD8">
            <w:pPr>
              <w:rPr>
                <w:szCs w:val="28"/>
              </w:rPr>
            </w:pPr>
            <w:r w:rsidRPr="0095358B">
              <w:rPr>
                <w:szCs w:val="28"/>
              </w:rPr>
              <w:t>Орган, согласовавший схему движения</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строительство/</w:t>
            </w:r>
          </w:p>
          <w:p w:rsidR="00735B64" w:rsidRPr="0095358B" w:rsidRDefault="00735B64" w:rsidP="0095358B">
            <w:pPr>
              <w:jc w:val="center"/>
              <w:rPr>
                <w:szCs w:val="28"/>
              </w:rPr>
            </w:pPr>
            <w:r w:rsidRPr="0095358B">
              <w:rPr>
                <w:szCs w:val="28"/>
              </w:rPr>
              <w:t>уведомления о соответствии планируемым параметрам (если целью работ является строительство (реконструкция) объекта капитального строительства)</w:t>
            </w:r>
          </w:p>
        </w:tc>
      </w:tr>
      <w:tr w:rsidR="00735B64" w:rsidRPr="00467BE2" w:rsidTr="0095358B">
        <w:trPr>
          <w:gridAfter w:val="1"/>
          <w:wAfter w:w="5104" w:type="dxa"/>
        </w:trPr>
        <w:tc>
          <w:tcPr>
            <w:tcW w:w="1454" w:type="pct"/>
          </w:tcPr>
          <w:p w:rsidR="00735B64" w:rsidRPr="0095358B" w:rsidRDefault="00735B64" w:rsidP="004B5FD8">
            <w:pPr>
              <w:rPr>
                <w:szCs w:val="28"/>
              </w:rPr>
            </w:pPr>
            <w:r w:rsidRPr="0095358B">
              <w:rPr>
                <w:szCs w:val="28"/>
              </w:rPr>
              <w:t>Номер</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4B5FD8">
            <w:pPr>
              <w:rPr>
                <w:szCs w:val="28"/>
              </w:rPr>
            </w:pPr>
            <w:r w:rsidRPr="0095358B">
              <w:rPr>
                <w:szCs w:val="28"/>
              </w:rPr>
              <w:t>Дата выдачи</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4B5FD8">
            <w:pPr>
              <w:rPr>
                <w:szCs w:val="28"/>
              </w:rPr>
            </w:pPr>
            <w:r w:rsidRPr="0095358B">
              <w:rPr>
                <w:szCs w:val="28"/>
              </w:rPr>
              <w:t>Уполномоченный орган</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уведомления о сносе объекта капитального строительства</w:t>
            </w:r>
          </w:p>
          <w:p w:rsidR="00735B64" w:rsidRPr="0095358B" w:rsidRDefault="00735B64" w:rsidP="0095358B">
            <w:pPr>
              <w:jc w:val="center"/>
              <w:rPr>
                <w:szCs w:val="28"/>
              </w:rPr>
            </w:pPr>
            <w:r w:rsidRPr="0095358B">
              <w:rPr>
                <w:szCs w:val="28"/>
              </w:rPr>
              <w:t>(если целью работ является снос объекта капитального строительства)</w:t>
            </w: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Номер</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Дата выдачи</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Default="00735B64" w:rsidP="0095358B">
            <w:pPr>
              <w:jc w:val="center"/>
              <w:rPr>
                <w:szCs w:val="28"/>
              </w:rPr>
            </w:pPr>
            <w:r w:rsidRPr="0095358B">
              <w:rPr>
                <w:szCs w:val="28"/>
              </w:rPr>
              <w:t>Реквизиты разрешения на проведение работ по сохранению объекта культурного наследия (если такие работы проводятся)</w:t>
            </w:r>
          </w:p>
          <w:p w:rsidR="00735B64" w:rsidRPr="0095358B" w:rsidRDefault="00735B64" w:rsidP="0095358B">
            <w:pPr>
              <w:jc w:val="center"/>
              <w:rPr>
                <w:szCs w:val="28"/>
              </w:rPr>
            </w:pP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Номер</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Дата выдачи</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2D4712">
            <w:pPr>
              <w:rPr>
                <w:szCs w:val="28"/>
              </w:rPr>
            </w:pPr>
            <w:r w:rsidRPr="0095358B">
              <w:rPr>
                <w:szCs w:val="28"/>
              </w:rPr>
              <w:t>Уполномоченный орган</w:t>
            </w: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использование земельного участка</w:t>
            </w:r>
          </w:p>
          <w:p w:rsidR="00735B64" w:rsidRPr="0095358B" w:rsidRDefault="00735B64" w:rsidP="0095358B">
            <w:pPr>
              <w:jc w:val="center"/>
              <w:rPr>
                <w:szCs w:val="28"/>
              </w:rPr>
            </w:pPr>
            <w:r w:rsidRPr="0095358B">
              <w:rPr>
                <w:szCs w:val="28"/>
              </w:rPr>
              <w:t>(если целью проведения работ являются инженерные изыскания)</w:t>
            </w: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Номер</w:t>
            </w:r>
          </w:p>
        </w:tc>
        <w:tc>
          <w:tcPr>
            <w:tcW w:w="1844" w:type="pct"/>
            <w:gridSpan w:val="2"/>
            <w:vAlign w:val="center"/>
          </w:tcPr>
          <w:p w:rsidR="00735B64" w:rsidRPr="0095358B" w:rsidRDefault="00735B64" w:rsidP="002D4712">
            <w:pPr>
              <w:rPr>
                <w:szCs w:val="28"/>
              </w:rPr>
            </w:pPr>
          </w:p>
        </w:tc>
      </w:tr>
      <w:tr w:rsidR="00735B64" w:rsidRPr="00467BE2" w:rsidTr="0095358B">
        <w:tc>
          <w:tcPr>
            <w:tcW w:w="3298" w:type="pct"/>
            <w:gridSpan w:val="3"/>
          </w:tcPr>
          <w:p w:rsidR="00735B64" w:rsidRPr="0095358B" w:rsidRDefault="00735B64" w:rsidP="002D4712">
            <w:pPr>
              <w:rPr>
                <w:szCs w:val="28"/>
              </w:rPr>
            </w:pPr>
            <w:r w:rsidRPr="0095358B">
              <w:rPr>
                <w:szCs w:val="28"/>
              </w:rPr>
              <w:t>Дата выдачи</w:t>
            </w:r>
          </w:p>
        </w:tc>
        <w:tc>
          <w:tcPr>
            <w:tcW w:w="1702" w:type="pct"/>
            <w:vAlign w:val="center"/>
          </w:tcPr>
          <w:p w:rsidR="00735B64" w:rsidRPr="0095358B" w:rsidRDefault="00735B64" w:rsidP="002D4712">
            <w:pPr>
              <w:rPr>
                <w:szCs w:val="28"/>
              </w:rPr>
            </w:pP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Уполномоченный орган</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установку и эксплуатацию рекламной конструкции / на размещение объекта (если проводятся работы по размещению объектов)</w:t>
            </w: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Номер</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Дата выдачи</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1454" w:type="pct"/>
          </w:tcPr>
          <w:p w:rsidR="00735B64" w:rsidRPr="0095358B" w:rsidRDefault="00735B64" w:rsidP="002D4712">
            <w:pPr>
              <w:rPr>
                <w:szCs w:val="28"/>
              </w:rPr>
            </w:pPr>
            <w:r w:rsidRPr="0095358B">
              <w:rPr>
                <w:szCs w:val="28"/>
              </w:rPr>
              <w:t>Уполномоченный орган</w:t>
            </w:r>
          </w:p>
        </w:tc>
        <w:tc>
          <w:tcPr>
            <w:tcW w:w="1844" w:type="pct"/>
            <w:gridSpan w:val="2"/>
            <w:vAlign w:val="center"/>
          </w:tcPr>
          <w:p w:rsidR="00735B64" w:rsidRPr="0095358B" w:rsidRDefault="00735B64" w:rsidP="00006A1A">
            <w:pPr>
              <w:rPr>
                <w:szCs w:val="28"/>
              </w:rPr>
            </w:pPr>
          </w:p>
        </w:tc>
      </w:tr>
      <w:tr w:rsidR="00735B64" w:rsidRPr="00467BE2" w:rsidTr="0095358B">
        <w:trPr>
          <w:gridAfter w:val="1"/>
          <w:wAfter w:w="5104" w:type="dxa"/>
        </w:trPr>
        <w:tc>
          <w:tcPr>
            <w:tcW w:w="3298" w:type="pct"/>
            <w:gridSpan w:val="3"/>
            <w:vAlign w:val="center"/>
          </w:tcPr>
          <w:p w:rsidR="00735B64" w:rsidRPr="0095358B" w:rsidRDefault="00735B64" w:rsidP="0095358B">
            <w:pPr>
              <w:jc w:val="center"/>
              <w:rPr>
                <w:szCs w:val="28"/>
              </w:rPr>
            </w:pPr>
            <w:r w:rsidRPr="0095358B">
              <w:rPr>
                <w:szCs w:val="28"/>
              </w:rPr>
              <w:t>Вариант предоставления услуги (подчеркнуть нужное)</w:t>
            </w:r>
          </w:p>
        </w:tc>
      </w:tr>
      <w:tr w:rsidR="00735B64" w:rsidRPr="00467BE2" w:rsidTr="0095358B">
        <w:trPr>
          <w:gridAfter w:val="1"/>
          <w:wAfter w:w="5104" w:type="dxa"/>
        </w:trPr>
        <w:tc>
          <w:tcPr>
            <w:tcW w:w="1454" w:type="pct"/>
            <w:vMerge w:val="restart"/>
          </w:tcPr>
          <w:p w:rsidR="00735B64" w:rsidRPr="0095358B" w:rsidRDefault="00735B64" w:rsidP="009455DB">
            <w:pPr>
              <w:rPr>
                <w:szCs w:val="28"/>
              </w:rPr>
            </w:pPr>
            <w:r w:rsidRPr="0095358B">
              <w:rPr>
                <w:szCs w:val="28"/>
              </w:rPr>
              <w:t>Право заявителя на объект недвижимости зарегистрировано в ЕГРН?</w:t>
            </w:r>
          </w:p>
        </w:tc>
        <w:tc>
          <w:tcPr>
            <w:tcW w:w="1844" w:type="pct"/>
            <w:gridSpan w:val="2"/>
            <w:vAlign w:val="center"/>
          </w:tcPr>
          <w:p w:rsidR="00735B64" w:rsidRPr="0095358B" w:rsidRDefault="00735B64" w:rsidP="00006A1A">
            <w:pPr>
              <w:rPr>
                <w:szCs w:val="28"/>
              </w:rPr>
            </w:pPr>
            <w:r w:rsidRPr="0095358B">
              <w:rPr>
                <w:szCs w:val="28"/>
              </w:rPr>
              <w:t>право зарегистрировано в ЕГРН</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006A1A">
            <w:pPr>
              <w:rPr>
                <w:szCs w:val="28"/>
              </w:rPr>
            </w:pPr>
            <w:r w:rsidRPr="0095358B">
              <w:rPr>
                <w:szCs w:val="28"/>
              </w:rPr>
              <w:t>право не зарегистрировано в ЕГРН</w:t>
            </w:r>
          </w:p>
        </w:tc>
      </w:tr>
      <w:tr w:rsidR="00735B64" w:rsidRPr="00467BE2" w:rsidTr="0095358B">
        <w:trPr>
          <w:gridAfter w:val="1"/>
          <w:wAfter w:w="5104" w:type="dxa"/>
        </w:trPr>
        <w:tc>
          <w:tcPr>
            <w:tcW w:w="1454" w:type="pct"/>
            <w:vMerge w:val="restart"/>
          </w:tcPr>
          <w:p w:rsidR="00735B64" w:rsidRPr="0095358B" w:rsidRDefault="00735B64" w:rsidP="009455DB">
            <w:pPr>
              <w:rPr>
                <w:szCs w:val="28"/>
              </w:rPr>
            </w:pPr>
            <w:r w:rsidRPr="0095358B">
              <w:rPr>
                <w:szCs w:val="28"/>
              </w:rPr>
              <w:t>Кем выполняются земляные работы?</w:t>
            </w:r>
          </w:p>
        </w:tc>
        <w:tc>
          <w:tcPr>
            <w:tcW w:w="1844" w:type="pct"/>
            <w:gridSpan w:val="2"/>
            <w:vAlign w:val="center"/>
          </w:tcPr>
          <w:p w:rsidR="00735B64" w:rsidRPr="0095358B" w:rsidRDefault="00735B64" w:rsidP="009455DB">
            <w:pPr>
              <w:rPr>
                <w:szCs w:val="28"/>
              </w:rPr>
            </w:pPr>
            <w:r w:rsidRPr="0095358B">
              <w:rPr>
                <w:szCs w:val="28"/>
              </w:rPr>
              <w:t>заявителем</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8C6C8D">
            <w:pPr>
              <w:rPr>
                <w:szCs w:val="28"/>
              </w:rPr>
            </w:pPr>
            <w:r w:rsidRPr="0095358B">
              <w:rPr>
                <w:szCs w:val="28"/>
              </w:rPr>
              <w:t>подрядной организацией</w:t>
            </w:r>
          </w:p>
        </w:tc>
      </w:tr>
      <w:tr w:rsidR="00735B64" w:rsidRPr="00467BE2" w:rsidTr="0095358B">
        <w:trPr>
          <w:gridAfter w:val="1"/>
          <w:wAfter w:w="5104" w:type="dxa"/>
        </w:trPr>
        <w:tc>
          <w:tcPr>
            <w:tcW w:w="1454" w:type="pct"/>
            <w:vMerge w:val="restart"/>
          </w:tcPr>
          <w:p w:rsidR="00735B64" w:rsidRPr="0095358B" w:rsidRDefault="00735B64" w:rsidP="009455DB">
            <w:pPr>
              <w:rPr>
                <w:szCs w:val="28"/>
              </w:rPr>
            </w:pPr>
            <w:r w:rsidRPr="0095358B">
              <w:rPr>
                <w:szCs w:val="28"/>
              </w:rPr>
              <w:t>Какие виды работ планируется проводить?</w:t>
            </w:r>
          </w:p>
        </w:tc>
        <w:tc>
          <w:tcPr>
            <w:tcW w:w="1844" w:type="pct"/>
            <w:gridSpan w:val="2"/>
            <w:vAlign w:val="center"/>
          </w:tcPr>
          <w:p w:rsidR="00735B64" w:rsidRPr="0095358B" w:rsidRDefault="00735B64" w:rsidP="002F6B1C">
            <w:pPr>
              <w:rPr>
                <w:szCs w:val="28"/>
              </w:rPr>
            </w:pPr>
            <w:r w:rsidRPr="0095358B">
              <w:rPr>
                <w:szCs w:val="28"/>
              </w:rPr>
              <w:t>работы, связанные со строительством</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2F6B1C">
            <w:pPr>
              <w:rPr>
                <w:szCs w:val="28"/>
              </w:rPr>
            </w:pPr>
            <w:r w:rsidRPr="0095358B">
              <w:rPr>
                <w:szCs w:val="28"/>
              </w:rPr>
              <w:t>ремонтные работы</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2F6B1C">
            <w:pPr>
              <w:rPr>
                <w:szCs w:val="28"/>
              </w:rPr>
            </w:pPr>
            <w:r w:rsidRPr="0095358B">
              <w:rPr>
                <w:szCs w:val="28"/>
              </w:rPr>
              <w:t>работы по размещению объектов</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8C6C8D">
            <w:pPr>
              <w:rPr>
                <w:szCs w:val="28"/>
              </w:rPr>
            </w:pPr>
            <w:r w:rsidRPr="0095358B">
              <w:rPr>
                <w:szCs w:val="28"/>
              </w:rPr>
              <w:t>работы по благоустройству территории</w:t>
            </w:r>
          </w:p>
        </w:tc>
      </w:tr>
      <w:tr w:rsidR="00735B64" w:rsidRPr="00467BE2" w:rsidTr="0095358B">
        <w:trPr>
          <w:gridAfter w:val="1"/>
          <w:wAfter w:w="5104" w:type="dxa"/>
        </w:trPr>
        <w:tc>
          <w:tcPr>
            <w:tcW w:w="1454" w:type="pct"/>
            <w:vMerge w:val="restart"/>
          </w:tcPr>
          <w:p w:rsidR="00735B64" w:rsidRPr="0095358B" w:rsidRDefault="00735B64" w:rsidP="002F6B1C">
            <w:pPr>
              <w:rPr>
                <w:szCs w:val="28"/>
              </w:rPr>
            </w:pPr>
            <w:r w:rsidRPr="0095358B">
              <w:rPr>
                <w:szCs w:val="28"/>
              </w:rPr>
              <w:t>Какая цель проведения земляных работ?</w:t>
            </w:r>
          </w:p>
        </w:tc>
        <w:tc>
          <w:tcPr>
            <w:tcW w:w="1844" w:type="pct"/>
            <w:gridSpan w:val="2"/>
            <w:vAlign w:val="center"/>
          </w:tcPr>
          <w:p w:rsidR="00735B64" w:rsidRPr="0095358B" w:rsidRDefault="00735B64" w:rsidP="002F6B1C">
            <w:pPr>
              <w:rPr>
                <w:szCs w:val="28"/>
              </w:rPr>
            </w:pPr>
            <w:r w:rsidRPr="0095358B">
              <w:rPr>
                <w:szCs w:val="28"/>
              </w:rPr>
              <w:t>строительство (реконструкция) объекта капитального строительства</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83056B">
            <w:pPr>
              <w:rPr>
                <w:szCs w:val="28"/>
              </w:rPr>
            </w:pPr>
            <w:r w:rsidRPr="0095358B">
              <w:rPr>
                <w:szCs w:val="28"/>
              </w:rPr>
              <w:t>строительство (реконструкция) сетей инженерно-технического обеспечения</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2F6B1C">
            <w:pPr>
              <w:rPr>
                <w:szCs w:val="28"/>
              </w:rPr>
            </w:pPr>
            <w:r w:rsidRPr="0095358B">
              <w:rPr>
                <w:szCs w:val="28"/>
              </w:rPr>
              <w:t>снос объекта капитального строительства</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83056B">
            <w:pPr>
              <w:rPr>
                <w:szCs w:val="28"/>
              </w:rPr>
            </w:pPr>
            <w:r w:rsidRPr="0095358B">
              <w:rPr>
                <w:szCs w:val="28"/>
              </w:rPr>
              <w:t>работы по сохранению объекта культурного наследия</w:t>
            </w:r>
          </w:p>
        </w:tc>
      </w:tr>
      <w:tr w:rsidR="00735B64" w:rsidRPr="00467BE2" w:rsidTr="0095358B">
        <w:trPr>
          <w:gridAfter w:val="1"/>
          <w:wAfter w:w="5104" w:type="dxa"/>
        </w:trPr>
        <w:tc>
          <w:tcPr>
            <w:tcW w:w="1454" w:type="pct"/>
            <w:vMerge/>
          </w:tcPr>
          <w:p w:rsidR="00735B64" w:rsidRPr="0095358B" w:rsidRDefault="00735B64" w:rsidP="00006A1A">
            <w:pPr>
              <w:rPr>
                <w:szCs w:val="28"/>
              </w:rPr>
            </w:pPr>
          </w:p>
        </w:tc>
        <w:tc>
          <w:tcPr>
            <w:tcW w:w="1844" w:type="pct"/>
            <w:gridSpan w:val="2"/>
            <w:vAlign w:val="center"/>
          </w:tcPr>
          <w:p w:rsidR="00735B64" w:rsidRPr="0095358B" w:rsidRDefault="00735B64" w:rsidP="008C6C8D">
            <w:pPr>
              <w:rPr>
                <w:szCs w:val="28"/>
              </w:rPr>
            </w:pPr>
            <w:r w:rsidRPr="0095358B">
              <w:rPr>
                <w:szCs w:val="28"/>
              </w:rPr>
              <w:t>инженерные изыскания</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sz w:val="23"/>
                <w:szCs w:val="23"/>
              </w:rPr>
            </w:pPr>
            <w:r w:rsidRPr="0095358B">
              <w:rPr>
                <w:rFonts w:ascii="Times New Roman" w:hAnsi="Times New Roman" w:cs="Times New Roman"/>
                <w:szCs w:val="23"/>
              </w:rPr>
              <w:t>На основании какого документа осуществляется строительство?</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разрешение на строительство</w:t>
            </w:r>
          </w:p>
        </w:tc>
      </w:tr>
      <w:tr w:rsidR="00735B64" w:rsidRPr="00467BE2" w:rsidTr="0095358B">
        <w:trPr>
          <w:gridAfter w:val="1"/>
          <w:wAfter w:w="5104" w:type="dxa"/>
        </w:trPr>
        <w:tc>
          <w:tcPr>
            <w:tcW w:w="1454" w:type="pct"/>
            <w:vMerge/>
          </w:tcPr>
          <w:p w:rsidR="00735B64" w:rsidRPr="0095358B" w:rsidRDefault="00735B64" w:rsidP="002D4712">
            <w:pPr>
              <w:rPr>
                <w:szCs w:val="28"/>
              </w:rPr>
            </w:pPr>
          </w:p>
        </w:tc>
        <w:tc>
          <w:tcPr>
            <w:tcW w:w="1844" w:type="pct"/>
            <w:gridSpan w:val="2"/>
            <w:vAlign w:val="center"/>
          </w:tcPr>
          <w:p w:rsidR="00735B64" w:rsidRPr="0095358B" w:rsidRDefault="00735B64" w:rsidP="002D4712">
            <w:pPr>
              <w:pStyle w:val="Default"/>
              <w:rPr>
                <w:rFonts w:ascii="Times New Roman" w:hAnsi="Times New Roman" w:cs="Times New Roman"/>
                <w:sz w:val="23"/>
                <w:szCs w:val="23"/>
              </w:rPr>
            </w:pPr>
            <w:r w:rsidRPr="0095358B">
              <w:rPr>
                <w:rFonts w:ascii="Times New Roman" w:hAnsi="Times New Roman" w:cs="Times New Roman"/>
                <w:szCs w:val="23"/>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35B64" w:rsidRPr="00467BE2" w:rsidTr="0095358B">
        <w:trPr>
          <w:gridAfter w:val="1"/>
          <w:wAfter w:w="5104" w:type="dxa"/>
        </w:trPr>
        <w:tc>
          <w:tcPr>
            <w:tcW w:w="1454" w:type="pct"/>
            <w:vMerge w:val="restart"/>
          </w:tcPr>
          <w:p w:rsidR="00735B64" w:rsidRPr="0095358B" w:rsidRDefault="00735B64" w:rsidP="0083056B">
            <w:pPr>
              <w:pStyle w:val="Default"/>
              <w:rPr>
                <w:rFonts w:ascii="Times New Roman" w:hAnsi="Times New Roman" w:cs="Times New Roman"/>
              </w:rPr>
            </w:pPr>
            <w:r w:rsidRPr="0095358B">
              <w:rPr>
                <w:rFonts w:ascii="Times New Roman" w:hAnsi="Times New Roman" w:cs="Times New Roman"/>
              </w:rPr>
              <w:t>Договор о подключении (техническом присоединении) к инженерно-техническим сетям заключен?</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заключен договор о подключении (технологическом) присоединении</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получены технические условия на подключение к инженерно-техническим сетям</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Сколько правообладателей у объекта капитального строительства?</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более одного</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один</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Какая цель проведения ремонтных работ?</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капитальный, текущий ремонт зданий (строений), сооружений</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highlight w:val="yellow"/>
              </w:rPr>
            </w:pPr>
          </w:p>
        </w:tc>
        <w:tc>
          <w:tcPr>
            <w:tcW w:w="1844" w:type="pct"/>
            <w:gridSpan w:val="2"/>
            <w:vAlign w:val="center"/>
          </w:tcPr>
          <w:p w:rsidR="00735B64" w:rsidRPr="0095358B" w:rsidRDefault="00735B64" w:rsidP="003A6883">
            <w:pPr>
              <w:pStyle w:val="Default"/>
              <w:rPr>
                <w:rFonts w:ascii="Times New Roman" w:hAnsi="Times New Roman" w:cs="Times New Roman"/>
              </w:rPr>
            </w:pPr>
            <w:r w:rsidRPr="0095358B">
              <w:rPr>
                <w:rFonts w:ascii="Times New Roman" w:hAnsi="Times New Roman" w:cs="Times New Roman"/>
              </w:rPr>
              <w:t>капительный, текущий ремонт объектов дорожного хозяйства, за исключением текущего ремонта дорог и тротуаров без изменения профиля и планировки дорог</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highlight w:val="yellow"/>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переустройство (перепланировка) зданий (строений), сооружений</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highlight w:val="yellow"/>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ремонт инженерных сетей</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Для каких объектов проводятся работы?</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рекламные конструкции</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sz w:val="23"/>
                <w:szCs w:val="23"/>
              </w:rPr>
            </w:pPr>
          </w:p>
        </w:tc>
        <w:tc>
          <w:tcPr>
            <w:tcW w:w="1844" w:type="pct"/>
            <w:gridSpan w:val="2"/>
            <w:vAlign w:val="center"/>
          </w:tcPr>
          <w:p w:rsidR="00735B64" w:rsidRPr="0095358B" w:rsidRDefault="00735B64" w:rsidP="002D4712">
            <w:pPr>
              <w:pStyle w:val="Default"/>
              <w:rPr>
                <w:rFonts w:ascii="Times New Roman" w:hAnsi="Times New Roman" w:cs="Times New Roman"/>
                <w:sz w:val="23"/>
                <w:szCs w:val="23"/>
              </w:rPr>
            </w:pPr>
            <w:r w:rsidRPr="0095358B">
              <w:rPr>
                <w:rFonts w:ascii="Times New Roman" w:hAnsi="Times New Roman" w:cs="Times New Roman"/>
                <w:szCs w:val="23"/>
              </w:rPr>
              <w:t>иные объекты, размещаемые без предоставления земельного участков и установления сервитута</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sz w:val="23"/>
                <w:szCs w:val="23"/>
              </w:rPr>
            </w:pPr>
            <w:r w:rsidRPr="0095358B">
              <w:rPr>
                <w:rFonts w:ascii="Times New Roman" w:hAnsi="Times New Roman" w:cs="Times New Roman"/>
                <w:szCs w:val="23"/>
              </w:rPr>
              <w:t>Требуется при проведении работ вскрытие твердого покрытия дорог и тротуаров?</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не требуется</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sz w:val="23"/>
                <w:szCs w:val="23"/>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требуется</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szCs w:val="23"/>
              </w:rPr>
            </w:pPr>
            <w:r w:rsidRPr="0095358B">
              <w:rPr>
                <w:rFonts w:ascii="Times New Roman" w:hAnsi="Times New Roman" w:cs="Times New Roman"/>
                <w:szCs w:val="23"/>
              </w:rPr>
              <w:t>Работы проводятся на проезжей части?</w:t>
            </w:r>
          </w:p>
        </w:tc>
        <w:tc>
          <w:tcPr>
            <w:tcW w:w="1844" w:type="pct"/>
            <w:gridSpan w:val="2"/>
            <w:vAlign w:val="center"/>
          </w:tcPr>
          <w:p w:rsidR="00735B64" w:rsidRPr="0095358B" w:rsidRDefault="00735B64" w:rsidP="002D4712">
            <w:pPr>
              <w:pStyle w:val="Default"/>
              <w:rPr>
                <w:rFonts w:ascii="Times New Roman" w:hAnsi="Times New Roman" w:cs="Times New Roman"/>
                <w:szCs w:val="23"/>
              </w:rPr>
            </w:pPr>
            <w:r w:rsidRPr="0095358B">
              <w:rPr>
                <w:rFonts w:ascii="Times New Roman" w:hAnsi="Times New Roman" w:cs="Times New Roman"/>
                <w:szCs w:val="23"/>
              </w:rPr>
              <w:t>работы не затрагивают проезжую часть</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szCs w:val="23"/>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работы проводятся на проезжей части</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szCs w:val="23"/>
              </w:rPr>
            </w:pPr>
            <w:r w:rsidRPr="0095358B">
              <w:rPr>
                <w:rFonts w:ascii="Times New Roman" w:hAnsi="Times New Roman" w:cs="Times New Roman"/>
                <w:szCs w:val="23"/>
              </w:rPr>
              <w:t>Кем выполняются работы по восстановлению твердого покрытия?</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заявителем</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szCs w:val="23"/>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подрядной организацией</w:t>
            </w:r>
          </w:p>
        </w:tc>
      </w:tr>
      <w:tr w:rsidR="00735B64" w:rsidRPr="00467BE2" w:rsidTr="0095358B">
        <w:trPr>
          <w:gridAfter w:val="1"/>
          <w:wAfter w:w="5104" w:type="dxa"/>
        </w:trPr>
        <w:tc>
          <w:tcPr>
            <w:tcW w:w="1454" w:type="pct"/>
            <w:vMerge w:val="restart"/>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Требуется при проведении работ вырубка зеленых насаждений?</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не требуется</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требуется</w:t>
            </w:r>
          </w:p>
        </w:tc>
      </w:tr>
      <w:tr w:rsidR="00735B64" w:rsidRPr="00467BE2" w:rsidTr="0095358B">
        <w:trPr>
          <w:gridAfter w:val="1"/>
          <w:wAfter w:w="5104" w:type="dxa"/>
        </w:trPr>
        <w:tc>
          <w:tcPr>
            <w:tcW w:w="1454" w:type="pct"/>
            <w:vMerge w:val="restart"/>
          </w:tcPr>
          <w:p w:rsidR="00735B64" w:rsidRPr="0095358B" w:rsidRDefault="00735B64" w:rsidP="005D534C">
            <w:pPr>
              <w:pStyle w:val="Default"/>
              <w:rPr>
                <w:rFonts w:ascii="Times New Roman" w:hAnsi="Times New Roman" w:cs="Times New Roman"/>
              </w:rPr>
            </w:pPr>
            <w:r w:rsidRPr="0095358B">
              <w:rPr>
                <w:rFonts w:ascii="Times New Roman" w:hAnsi="Times New Roman" w:cs="Times New Roman"/>
                <w:szCs w:val="23"/>
              </w:rPr>
              <w:t>Кем выполняются работы по восстановлению озеленения?</w:t>
            </w: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заявителем</w:t>
            </w:r>
          </w:p>
        </w:tc>
      </w:tr>
      <w:tr w:rsidR="00735B64" w:rsidRPr="00467BE2" w:rsidTr="0095358B">
        <w:trPr>
          <w:gridAfter w:val="1"/>
          <w:wAfter w:w="5104" w:type="dxa"/>
        </w:trPr>
        <w:tc>
          <w:tcPr>
            <w:tcW w:w="1454" w:type="pct"/>
            <w:vMerge/>
          </w:tcPr>
          <w:p w:rsidR="00735B64" w:rsidRPr="0095358B" w:rsidRDefault="00735B64" w:rsidP="002D4712">
            <w:pPr>
              <w:pStyle w:val="Default"/>
              <w:rPr>
                <w:rFonts w:ascii="Times New Roman" w:hAnsi="Times New Roman" w:cs="Times New Roman"/>
              </w:rPr>
            </w:pPr>
          </w:p>
        </w:tc>
        <w:tc>
          <w:tcPr>
            <w:tcW w:w="1844" w:type="pct"/>
            <w:gridSpan w:val="2"/>
            <w:vAlign w:val="center"/>
          </w:tcPr>
          <w:p w:rsidR="00735B64" w:rsidRPr="0095358B" w:rsidRDefault="00735B64" w:rsidP="002D4712">
            <w:pPr>
              <w:pStyle w:val="Default"/>
              <w:rPr>
                <w:rFonts w:ascii="Times New Roman" w:hAnsi="Times New Roman" w:cs="Times New Roman"/>
              </w:rPr>
            </w:pPr>
            <w:r w:rsidRPr="0095358B">
              <w:rPr>
                <w:rFonts w:ascii="Times New Roman" w:hAnsi="Times New Roman" w:cs="Times New Roman"/>
              </w:rPr>
              <w:t>подрядной организацией</w:t>
            </w:r>
          </w:p>
        </w:tc>
      </w:tr>
    </w:tbl>
    <w:p w:rsidR="00735B64" w:rsidRPr="00467BE2" w:rsidRDefault="00735B64" w:rsidP="00006A1A">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Результат предоставления услуги прошу выдать / направить</w:t>
            </w:r>
          </w:p>
        </w:tc>
        <w:tc>
          <w:tcPr>
            <w:tcW w:w="1277" w:type="pct"/>
            <w:tcBorders>
              <w:bottom w:val="single" w:sz="4" w:space="0" w:color="auto"/>
            </w:tcBorders>
          </w:tcPr>
          <w:p w:rsidR="00735B64" w:rsidRPr="0095358B" w:rsidRDefault="00735B64" w:rsidP="00006A1A"/>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006A1A"/>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006A1A"/>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006A1A"/>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006A1A"/>
        </w:tc>
      </w:tr>
    </w:tbl>
    <w:p w:rsidR="00735B64" w:rsidRPr="00467BE2" w:rsidRDefault="00735B64" w:rsidP="00006A1A">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Default="00735B64" w:rsidP="00201CC4">
      <w:pPr>
        <w:widowControl w:val="0"/>
        <w:tabs>
          <w:tab w:val="num" w:pos="1080"/>
        </w:tabs>
        <w:jc w:val="both"/>
        <w:rPr>
          <w:color w:val="000000"/>
          <w:sz w:val="28"/>
          <w:szCs w:val="28"/>
        </w:rPr>
      </w:pPr>
    </w:p>
    <w:p w:rsidR="00735B64" w:rsidRPr="00467BE2" w:rsidRDefault="00735B64" w:rsidP="00201CC4">
      <w:pPr>
        <w:widowControl w:val="0"/>
        <w:tabs>
          <w:tab w:val="num" w:pos="1080"/>
        </w:tabs>
        <w:jc w:val="both"/>
        <w:rPr>
          <w:color w:val="000000"/>
          <w:sz w:val="28"/>
          <w:szCs w:val="28"/>
        </w:rPr>
      </w:pPr>
    </w:p>
    <w:p w:rsidR="00735B64" w:rsidRDefault="00735B64" w:rsidP="00201CC4">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C45D59">
          <w:headerReference w:type="even" r:id="rId9"/>
          <w:headerReference w:type="default" r:id="rId10"/>
          <w:headerReference w:type="first" r:id="rId11"/>
          <w:pgSz w:w="11906" w:h="16838"/>
          <w:pgMar w:top="1134" w:right="567" w:bottom="1134" w:left="1701" w:header="708" w:footer="708" w:gutter="0"/>
          <w:pgNumType w:start="1"/>
          <w:cols w:space="720"/>
          <w:titlePg/>
          <w:docGrid w:linePitch="326"/>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201CC4">
      <w:pPr>
        <w:ind w:left="4820"/>
        <w:outlineLvl w:val="2"/>
        <w:rPr>
          <w:sz w:val="28"/>
          <w:szCs w:val="28"/>
        </w:rPr>
      </w:pPr>
      <w:r w:rsidRPr="00467BE2">
        <w:rPr>
          <w:sz w:val="28"/>
          <w:szCs w:val="28"/>
        </w:rPr>
        <w:t>Приложение 2</w:t>
      </w:r>
    </w:p>
    <w:p w:rsidR="00735B64" w:rsidRPr="00467BE2" w:rsidRDefault="00735B64" w:rsidP="00201CC4">
      <w:pPr>
        <w:suppressAutoHyphens/>
        <w:ind w:left="4820"/>
        <w:rPr>
          <w:color w:val="000000"/>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Default="00735B64" w:rsidP="002D4712">
      <w:pPr>
        <w:rPr>
          <w:i/>
          <w:sz w:val="28"/>
        </w:rPr>
      </w:pPr>
    </w:p>
    <w:p w:rsidR="00735B64" w:rsidRPr="00467BE2" w:rsidRDefault="00735B64" w:rsidP="002D4712">
      <w:pPr>
        <w:rPr>
          <w:i/>
          <w:sz w:val="28"/>
        </w:rPr>
      </w:pPr>
    </w:p>
    <w:p w:rsidR="00735B64" w:rsidRPr="00467BE2" w:rsidRDefault="00735B64" w:rsidP="002D4712">
      <w:pPr>
        <w:rPr>
          <w:i/>
          <w:sz w:val="28"/>
        </w:rPr>
      </w:pPr>
      <w:r w:rsidRPr="00467BE2">
        <w:rPr>
          <w:i/>
          <w:sz w:val="28"/>
        </w:rPr>
        <w:t>Форма заявления на продление разрешения на осуществление земляных работ</w:t>
      </w:r>
    </w:p>
    <w:p w:rsidR="00735B64" w:rsidRPr="00467BE2" w:rsidRDefault="00735B64" w:rsidP="002D4712">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2D4712">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Pr="00467BE2" w:rsidRDefault="00735B64" w:rsidP="002D4712">
      <w:pPr>
        <w:autoSpaceDE w:val="0"/>
        <w:autoSpaceDN w:val="0"/>
        <w:adjustRightInd w:val="0"/>
        <w:jc w:val="right"/>
        <w:rPr>
          <w:szCs w:val="28"/>
        </w:rPr>
      </w:pPr>
    </w:p>
    <w:p w:rsidR="00735B64" w:rsidRPr="00467BE2" w:rsidRDefault="00735B64" w:rsidP="004D4FFE">
      <w:pPr>
        <w:autoSpaceDE w:val="0"/>
        <w:autoSpaceDN w:val="0"/>
        <w:adjustRightInd w:val="0"/>
        <w:jc w:val="right"/>
        <w:rPr>
          <w:szCs w:val="28"/>
        </w:rPr>
      </w:pPr>
      <w:r w:rsidRPr="00467BE2">
        <w:rPr>
          <w:szCs w:val="28"/>
        </w:rPr>
        <w:t>Дата подачи: «___» ____________ 20___ г.</w:t>
      </w:r>
    </w:p>
    <w:p w:rsidR="00735B64" w:rsidRPr="00467BE2" w:rsidRDefault="00735B64" w:rsidP="002D4712">
      <w:pPr>
        <w:autoSpaceDE w:val="0"/>
        <w:autoSpaceDN w:val="0"/>
        <w:adjustRightInd w:val="0"/>
        <w:jc w:val="right"/>
        <w:rPr>
          <w:szCs w:val="28"/>
        </w:rPr>
      </w:pPr>
      <w:r w:rsidRPr="00467BE2">
        <w:rPr>
          <w:szCs w:val="28"/>
        </w:rPr>
        <w:t>№ _____________</w:t>
      </w:r>
    </w:p>
    <w:p w:rsidR="00735B64" w:rsidRPr="00467BE2" w:rsidRDefault="00735B64" w:rsidP="002D4712">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2D4712">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1"/>
        <w:gridCol w:w="111"/>
        <w:gridCol w:w="5071"/>
        <w:gridCol w:w="36"/>
      </w:tblGrid>
      <w:tr w:rsidR="00735B64" w:rsidRPr="00467BE2" w:rsidTr="0095358B">
        <w:trPr>
          <w:gridAfter w:val="1"/>
          <w:wAfter w:w="36" w:type="dxa"/>
        </w:trPr>
        <w:tc>
          <w:tcPr>
            <w:tcW w:w="4982" w:type="pct"/>
            <w:gridSpan w:val="3"/>
            <w:vAlign w:val="center"/>
          </w:tcPr>
          <w:p w:rsidR="00735B64" w:rsidRPr="0095358B" w:rsidRDefault="00735B64" w:rsidP="0095358B">
            <w:pPr>
              <w:jc w:val="center"/>
            </w:pPr>
            <w:r w:rsidRPr="0095358B">
              <w:t>Сведения о заявителе</w:t>
            </w:r>
          </w:p>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 физическом лице:</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2620" w:type="pct"/>
            <w:gridSpan w:val="2"/>
          </w:tcPr>
          <w:p w:rsidR="00735B64" w:rsidRPr="0095358B" w:rsidRDefault="00735B64" w:rsidP="002D4712"/>
        </w:tc>
      </w:tr>
      <w:tr w:rsidR="00735B64" w:rsidRPr="00467BE2" w:rsidTr="0095358B">
        <w:trPr>
          <w:gridAfter w:val="1"/>
          <w:wAfter w:w="36" w:type="dxa"/>
          <w:trHeight w:val="309"/>
        </w:trPr>
        <w:tc>
          <w:tcPr>
            <w:tcW w:w="2362"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2620" w:type="pct"/>
            <w:gridSpan w:val="2"/>
          </w:tcPr>
          <w:p w:rsidR="00735B64" w:rsidRPr="0095358B" w:rsidRDefault="00735B64" w:rsidP="002D4712">
            <w:r w:rsidRPr="0095358B">
              <w:t>наименование документа, удостоверяющего личность</w:t>
            </w:r>
          </w:p>
          <w:p w:rsidR="00735B64" w:rsidRPr="0095358B" w:rsidRDefault="00735B64" w:rsidP="002D4712"/>
        </w:tc>
      </w:tr>
      <w:tr w:rsidR="00735B64" w:rsidRPr="00467BE2" w:rsidTr="0095358B">
        <w:trPr>
          <w:gridAfter w:val="1"/>
          <w:wAfter w:w="36" w:type="dxa"/>
          <w:trHeight w:val="309"/>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2D4712">
            <w:r w:rsidRPr="0095358B">
              <w:t>серия</w:t>
            </w:r>
          </w:p>
          <w:p w:rsidR="00735B64" w:rsidRPr="0095358B" w:rsidRDefault="00735B64" w:rsidP="002D4712"/>
        </w:tc>
      </w:tr>
      <w:tr w:rsidR="00735B64" w:rsidRPr="00467BE2" w:rsidTr="0095358B">
        <w:trPr>
          <w:gridAfter w:val="1"/>
          <w:wAfter w:w="36" w:type="dxa"/>
          <w:trHeight w:val="309"/>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2D4712">
            <w:r w:rsidRPr="0095358B">
              <w:t>номер</w:t>
            </w:r>
          </w:p>
          <w:p w:rsidR="00735B64" w:rsidRPr="0095358B" w:rsidRDefault="00735B64" w:rsidP="002D4712"/>
        </w:tc>
      </w:tr>
      <w:tr w:rsidR="00735B64" w:rsidRPr="00467BE2" w:rsidTr="0095358B">
        <w:trPr>
          <w:gridAfter w:val="1"/>
          <w:wAfter w:w="36" w:type="dxa"/>
          <w:trHeight w:val="232"/>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2D4712">
            <w:r w:rsidRPr="0095358B">
              <w:t>дата выдачи</w:t>
            </w:r>
          </w:p>
          <w:p w:rsidR="00735B64" w:rsidRPr="0095358B" w:rsidRDefault="00735B64" w:rsidP="002D4712"/>
        </w:tc>
      </w:tr>
      <w:tr w:rsidR="00735B64" w:rsidRPr="00467BE2" w:rsidTr="0095358B">
        <w:trPr>
          <w:gridAfter w:val="1"/>
          <w:wAfter w:w="36" w:type="dxa"/>
          <w:trHeight w:val="231"/>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2D4712">
            <w:r w:rsidRPr="0095358B">
              <w:t>кем выдан</w:t>
            </w:r>
          </w:p>
          <w:p w:rsidR="00735B64" w:rsidRPr="0095358B" w:rsidRDefault="00735B64" w:rsidP="002D4712"/>
        </w:tc>
      </w:tr>
      <w:tr w:rsidR="00735B64" w:rsidRPr="00467BE2" w:rsidTr="004D4FFE">
        <w:trPr>
          <w:gridAfter w:val="1"/>
          <w:wAfter w:w="36" w:type="dxa"/>
          <w:trHeight w:val="620"/>
        </w:trPr>
        <w:tc>
          <w:tcPr>
            <w:tcW w:w="2362" w:type="pct"/>
            <w:vMerge w:val="restart"/>
          </w:tcPr>
          <w:p w:rsidR="00735B64" w:rsidRPr="0095358B" w:rsidRDefault="00735B64" w:rsidP="0095358B">
            <w:pPr>
              <w:spacing w:line="360" w:lineRule="auto"/>
            </w:pPr>
            <w:r w:rsidRPr="0095358B">
              <w:t xml:space="preserve">Адрес </w:t>
            </w:r>
          </w:p>
        </w:tc>
        <w:tc>
          <w:tcPr>
            <w:tcW w:w="2620" w:type="pct"/>
            <w:gridSpan w:val="2"/>
          </w:tcPr>
          <w:p w:rsidR="00735B64" w:rsidRPr="0095358B" w:rsidRDefault="00735B64" w:rsidP="002D4712">
            <w:r w:rsidRPr="0095358B">
              <w:t>регистрации заявителя</w:t>
            </w:r>
          </w:p>
        </w:tc>
      </w:tr>
      <w:tr w:rsidR="00735B64" w:rsidRPr="00467BE2" w:rsidTr="004D4FFE">
        <w:trPr>
          <w:gridAfter w:val="1"/>
          <w:wAfter w:w="36" w:type="dxa"/>
          <w:trHeight w:val="597"/>
        </w:trPr>
        <w:tc>
          <w:tcPr>
            <w:tcW w:w="2362" w:type="pct"/>
            <w:vMerge/>
          </w:tcPr>
          <w:p w:rsidR="00735B64" w:rsidRPr="0095358B" w:rsidRDefault="00735B64" w:rsidP="0095358B">
            <w:pPr>
              <w:spacing w:line="360" w:lineRule="auto"/>
            </w:pPr>
          </w:p>
        </w:tc>
        <w:tc>
          <w:tcPr>
            <w:tcW w:w="2620" w:type="pct"/>
            <w:gridSpan w:val="2"/>
          </w:tcPr>
          <w:p w:rsidR="00735B64" w:rsidRPr="0095358B" w:rsidRDefault="00735B64" w:rsidP="002D4712">
            <w:r w:rsidRPr="0095358B">
              <w:t>фактический адрес проживания заявителя</w:t>
            </w:r>
          </w:p>
          <w:p w:rsidR="00735B64" w:rsidRPr="0095358B" w:rsidRDefault="00735B64" w:rsidP="002D4712"/>
        </w:tc>
      </w:tr>
      <w:tr w:rsidR="00735B64" w:rsidRPr="00467BE2" w:rsidTr="0095358B">
        <w:trPr>
          <w:gridAfter w:val="1"/>
          <w:wAfter w:w="36" w:type="dxa"/>
        </w:trPr>
        <w:tc>
          <w:tcPr>
            <w:tcW w:w="2362" w:type="pct"/>
            <w:vMerge w:val="restart"/>
          </w:tcPr>
          <w:p w:rsidR="00735B64" w:rsidRPr="0095358B" w:rsidRDefault="00735B64" w:rsidP="0095358B">
            <w:pPr>
              <w:autoSpaceDE w:val="0"/>
              <w:autoSpaceDN w:val="0"/>
              <w:adjustRightInd w:val="0"/>
            </w:pPr>
            <w:r w:rsidRPr="0095358B">
              <w:t>Контактные данные</w:t>
            </w:r>
          </w:p>
        </w:tc>
        <w:tc>
          <w:tcPr>
            <w:tcW w:w="2620" w:type="pct"/>
            <w:gridSpan w:val="2"/>
          </w:tcPr>
          <w:p w:rsidR="00735B64" w:rsidRPr="0095358B" w:rsidRDefault="00735B64" w:rsidP="002D4712">
            <w:r w:rsidRPr="0095358B">
              <w:t>телефон</w:t>
            </w:r>
          </w:p>
          <w:p w:rsidR="00735B64" w:rsidRPr="0095358B" w:rsidRDefault="00735B64" w:rsidP="002D4712"/>
        </w:tc>
      </w:tr>
      <w:tr w:rsidR="00735B64" w:rsidRPr="00467BE2" w:rsidTr="0095358B">
        <w:trPr>
          <w:gridAfter w:val="1"/>
          <w:wAfter w:w="36" w:type="dxa"/>
        </w:trPr>
        <w:tc>
          <w:tcPr>
            <w:tcW w:w="2362" w:type="pct"/>
            <w:vMerge/>
          </w:tcPr>
          <w:p w:rsidR="00735B64" w:rsidRPr="0095358B" w:rsidRDefault="00735B64" w:rsidP="0095358B">
            <w:pPr>
              <w:autoSpaceDE w:val="0"/>
              <w:autoSpaceDN w:val="0"/>
              <w:adjustRightInd w:val="0"/>
            </w:pPr>
          </w:p>
        </w:tc>
        <w:tc>
          <w:tcPr>
            <w:tcW w:w="2620" w:type="pct"/>
            <w:gridSpan w:val="2"/>
          </w:tcPr>
          <w:p w:rsidR="00735B64" w:rsidRPr="0095358B" w:rsidRDefault="00735B64" w:rsidP="002D4712">
            <w:r w:rsidRPr="0095358B">
              <w:t>адрес электронной почты</w:t>
            </w:r>
          </w:p>
          <w:p w:rsidR="00735B64" w:rsidRPr="0095358B" w:rsidRDefault="00735B64" w:rsidP="002D4712"/>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2D4712">
            <w:r w:rsidRPr="0095358B">
              <w:t>Полное наименование организации</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2D4712">
            <w:r w:rsidRPr="0095358B">
              <w:t>ОГРНИП</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ИНН</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2D4712">
            <w:pPr>
              <w:rPr>
                <w:szCs w:val="28"/>
              </w:rPr>
            </w:pPr>
            <w:r w:rsidRPr="0095358B">
              <w:t>Фамилия имя отчество (при наличии)</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2620" w:type="pct"/>
            <w:gridSpan w:val="2"/>
          </w:tcPr>
          <w:p w:rsidR="00735B64" w:rsidRPr="0095358B" w:rsidRDefault="00735B64" w:rsidP="002D4712">
            <w:pPr>
              <w:rPr>
                <w:color w:val="000000"/>
                <w:szCs w:val="28"/>
              </w:rPr>
            </w:pPr>
            <w:r w:rsidRPr="0095358B">
              <w:rPr>
                <w:color w:val="000000"/>
                <w:szCs w:val="28"/>
              </w:rPr>
              <w:t>телефон</w:t>
            </w:r>
          </w:p>
          <w:p w:rsidR="00735B64" w:rsidRPr="0095358B" w:rsidRDefault="00735B64" w:rsidP="002D4712">
            <w:pPr>
              <w:rPr>
                <w:sz w:val="28"/>
                <w:szCs w:val="28"/>
              </w:rPr>
            </w:pPr>
          </w:p>
        </w:tc>
      </w:tr>
      <w:tr w:rsidR="00735B64" w:rsidRPr="00467BE2" w:rsidTr="0095358B">
        <w:trPr>
          <w:gridAfter w:val="1"/>
          <w:wAfter w:w="36" w:type="dxa"/>
        </w:trPr>
        <w:tc>
          <w:tcPr>
            <w:tcW w:w="2362" w:type="pct"/>
            <w:vMerge/>
          </w:tcPr>
          <w:p w:rsidR="00735B64" w:rsidRPr="0095358B" w:rsidRDefault="00735B64" w:rsidP="002D4712">
            <w:pPr>
              <w:rPr>
                <w:szCs w:val="28"/>
              </w:rPr>
            </w:pPr>
          </w:p>
        </w:tc>
        <w:tc>
          <w:tcPr>
            <w:tcW w:w="2620" w:type="pct"/>
            <w:gridSpan w:val="2"/>
          </w:tcPr>
          <w:p w:rsidR="00735B64" w:rsidRPr="0095358B" w:rsidRDefault="00735B64" w:rsidP="002D4712">
            <w:pPr>
              <w:rPr>
                <w:color w:val="000000"/>
                <w:szCs w:val="28"/>
              </w:rPr>
            </w:pPr>
            <w:r w:rsidRPr="0095358B">
              <w:rPr>
                <w:color w:val="000000"/>
                <w:szCs w:val="28"/>
              </w:rPr>
              <w:t>адрес электронной почты</w:t>
            </w:r>
          </w:p>
          <w:p w:rsidR="00735B64" w:rsidRDefault="00735B64" w:rsidP="002D4712">
            <w:pPr>
              <w:rPr>
                <w:sz w:val="28"/>
                <w:szCs w:val="28"/>
              </w:rPr>
            </w:pPr>
          </w:p>
          <w:p w:rsidR="00735B64" w:rsidRPr="0095358B" w:rsidRDefault="00735B64" w:rsidP="002D4712">
            <w:pPr>
              <w:rPr>
                <w:sz w:val="28"/>
                <w:szCs w:val="28"/>
              </w:rPr>
            </w:pPr>
          </w:p>
        </w:tc>
      </w:tr>
      <w:tr w:rsidR="00735B64" w:rsidRPr="00467BE2" w:rsidTr="0095358B">
        <w:trPr>
          <w:gridAfter w:val="1"/>
          <w:wAfter w:w="36" w:type="dxa"/>
        </w:trPr>
        <w:tc>
          <w:tcPr>
            <w:tcW w:w="2362"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2620" w:type="pct"/>
            <w:gridSpan w:val="2"/>
          </w:tcPr>
          <w:p w:rsidR="00735B64" w:rsidRPr="0095358B" w:rsidRDefault="00735B64" w:rsidP="002D4712">
            <w:pPr>
              <w:rPr>
                <w:color w:val="000000"/>
                <w:szCs w:val="28"/>
              </w:rPr>
            </w:pPr>
            <w:r w:rsidRPr="0095358B">
              <w:rPr>
                <w:color w:val="000000"/>
                <w:szCs w:val="28"/>
              </w:rPr>
              <w:t>наименование</w:t>
            </w:r>
          </w:p>
          <w:p w:rsidR="00735B64" w:rsidRPr="0095358B" w:rsidRDefault="00735B64" w:rsidP="002D4712">
            <w:pPr>
              <w:rPr>
                <w:sz w:val="28"/>
                <w:szCs w:val="28"/>
              </w:rPr>
            </w:pPr>
          </w:p>
        </w:tc>
      </w:tr>
      <w:tr w:rsidR="00735B64" w:rsidRPr="00467BE2" w:rsidTr="0095358B">
        <w:trPr>
          <w:gridAfter w:val="1"/>
          <w:wAfter w:w="36" w:type="dxa"/>
        </w:trPr>
        <w:tc>
          <w:tcPr>
            <w:tcW w:w="2362" w:type="pct"/>
            <w:vMerge/>
          </w:tcPr>
          <w:p w:rsidR="00735B64" w:rsidRPr="0095358B" w:rsidRDefault="00735B64" w:rsidP="002D4712">
            <w:pPr>
              <w:rPr>
                <w:szCs w:val="28"/>
              </w:rPr>
            </w:pPr>
          </w:p>
        </w:tc>
        <w:tc>
          <w:tcPr>
            <w:tcW w:w="2620" w:type="pct"/>
            <w:gridSpan w:val="2"/>
          </w:tcPr>
          <w:p w:rsidR="00735B64" w:rsidRPr="0095358B" w:rsidRDefault="00735B64" w:rsidP="002D4712">
            <w:pPr>
              <w:rPr>
                <w:color w:val="000000"/>
                <w:szCs w:val="28"/>
              </w:rPr>
            </w:pPr>
            <w:r w:rsidRPr="0095358B">
              <w:rPr>
                <w:color w:val="000000"/>
                <w:szCs w:val="28"/>
              </w:rPr>
              <w:t>серия</w:t>
            </w:r>
          </w:p>
          <w:p w:rsidR="00735B64" w:rsidRPr="0095358B" w:rsidRDefault="00735B64" w:rsidP="002D4712">
            <w:pPr>
              <w:rPr>
                <w:color w:val="000000"/>
                <w:szCs w:val="28"/>
              </w:rPr>
            </w:pPr>
          </w:p>
        </w:tc>
      </w:tr>
      <w:tr w:rsidR="00735B64" w:rsidRPr="00467BE2" w:rsidTr="0095358B">
        <w:trPr>
          <w:gridAfter w:val="1"/>
          <w:wAfter w:w="36" w:type="dxa"/>
        </w:trPr>
        <w:tc>
          <w:tcPr>
            <w:tcW w:w="2362" w:type="pct"/>
            <w:vMerge/>
          </w:tcPr>
          <w:p w:rsidR="00735B64" w:rsidRPr="0095358B" w:rsidRDefault="00735B64" w:rsidP="002D4712">
            <w:pPr>
              <w:rPr>
                <w:szCs w:val="28"/>
              </w:rPr>
            </w:pPr>
          </w:p>
        </w:tc>
        <w:tc>
          <w:tcPr>
            <w:tcW w:w="2620" w:type="pct"/>
            <w:gridSpan w:val="2"/>
          </w:tcPr>
          <w:p w:rsidR="00735B64" w:rsidRPr="0095358B" w:rsidRDefault="00735B64" w:rsidP="002D4712">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362" w:type="pct"/>
            <w:vMerge/>
          </w:tcPr>
          <w:p w:rsidR="00735B64" w:rsidRPr="0095358B" w:rsidRDefault="00735B64" w:rsidP="002D4712">
            <w:pPr>
              <w:rPr>
                <w:szCs w:val="28"/>
              </w:rPr>
            </w:pPr>
          </w:p>
        </w:tc>
        <w:tc>
          <w:tcPr>
            <w:tcW w:w="2620" w:type="pct"/>
            <w:gridSpan w:val="2"/>
          </w:tcPr>
          <w:p w:rsidR="00735B64" w:rsidRPr="0095358B" w:rsidRDefault="00735B64" w:rsidP="002D4712">
            <w:pPr>
              <w:rPr>
                <w:color w:val="000000"/>
                <w:szCs w:val="28"/>
              </w:rPr>
            </w:pPr>
            <w:r w:rsidRPr="0095358B">
              <w:rPr>
                <w:color w:val="000000"/>
                <w:szCs w:val="28"/>
              </w:rPr>
              <w:t>дата выдачи</w:t>
            </w:r>
          </w:p>
          <w:p w:rsidR="00735B64" w:rsidRPr="0095358B" w:rsidRDefault="00735B64" w:rsidP="002D4712">
            <w:pPr>
              <w:rPr>
                <w:color w:val="000000"/>
                <w:szCs w:val="28"/>
              </w:rPr>
            </w:pPr>
          </w:p>
        </w:tc>
      </w:tr>
      <w:tr w:rsidR="00735B64" w:rsidRPr="00467BE2" w:rsidTr="0095358B">
        <w:trPr>
          <w:gridAfter w:val="1"/>
          <w:wAfter w:w="36" w:type="dxa"/>
        </w:trPr>
        <w:tc>
          <w:tcPr>
            <w:tcW w:w="2362" w:type="pct"/>
            <w:vMerge/>
          </w:tcPr>
          <w:p w:rsidR="00735B64" w:rsidRPr="0095358B" w:rsidRDefault="00735B64" w:rsidP="002D4712">
            <w:pPr>
              <w:rPr>
                <w:szCs w:val="28"/>
              </w:rPr>
            </w:pPr>
          </w:p>
        </w:tc>
        <w:tc>
          <w:tcPr>
            <w:tcW w:w="2620" w:type="pct"/>
            <w:gridSpan w:val="2"/>
          </w:tcPr>
          <w:p w:rsidR="00735B64" w:rsidRPr="0095358B" w:rsidRDefault="00735B64" w:rsidP="002D4712">
            <w:pPr>
              <w:rPr>
                <w:color w:val="000000"/>
                <w:szCs w:val="28"/>
              </w:rPr>
            </w:pPr>
            <w:r w:rsidRPr="0095358B">
              <w:rPr>
                <w:color w:val="000000"/>
                <w:szCs w:val="28"/>
              </w:rPr>
              <w:t>кем выдан</w:t>
            </w:r>
          </w:p>
          <w:p w:rsidR="00735B64" w:rsidRPr="0095358B" w:rsidRDefault="00735B64" w:rsidP="002D4712">
            <w:pPr>
              <w:rPr>
                <w:color w:val="000000"/>
                <w:szCs w:val="28"/>
              </w:rPr>
            </w:pPr>
          </w:p>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 юридическом лице:</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2D4712">
            <w:r w:rsidRPr="0095358B">
              <w:t>Полное наименование организации</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ОРГН</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ИНН</w:t>
            </w:r>
          </w:p>
        </w:tc>
        <w:tc>
          <w:tcPr>
            <w:tcW w:w="2620" w:type="pct"/>
            <w:gridSpan w:val="2"/>
          </w:tcPr>
          <w:p w:rsidR="00735B64" w:rsidRPr="0095358B" w:rsidRDefault="00735B64" w:rsidP="002D4712"/>
        </w:tc>
      </w:tr>
      <w:tr w:rsidR="00735B64" w:rsidRPr="00467BE2" w:rsidTr="0095358B">
        <w:trPr>
          <w:gridAfter w:val="1"/>
          <w:wAfter w:w="36" w:type="dxa"/>
        </w:trPr>
        <w:tc>
          <w:tcPr>
            <w:tcW w:w="4982" w:type="pct"/>
            <w:gridSpan w:val="3"/>
            <w:vAlign w:val="center"/>
          </w:tcPr>
          <w:p w:rsidR="00735B64" w:rsidRPr="0095358B" w:rsidRDefault="00735B64" w:rsidP="0095358B">
            <w:pPr>
              <w:jc w:val="center"/>
            </w:pPr>
            <w:r w:rsidRPr="0095358B">
              <w:t>Сведения о представителе</w:t>
            </w:r>
          </w:p>
        </w:tc>
      </w:tr>
      <w:tr w:rsidR="00735B64" w:rsidRPr="00467BE2" w:rsidTr="0095358B">
        <w:trPr>
          <w:gridAfter w:val="1"/>
          <w:wAfter w:w="36" w:type="dxa"/>
        </w:trPr>
        <w:tc>
          <w:tcPr>
            <w:tcW w:w="2362" w:type="pct"/>
          </w:tcPr>
          <w:p w:rsidR="00735B64" w:rsidRPr="0095358B" w:rsidRDefault="00735B64" w:rsidP="002D4712">
            <w:r w:rsidRPr="0095358B">
              <w:t>Фамилия имя отчество (при наличии)</w:t>
            </w:r>
          </w:p>
        </w:tc>
        <w:tc>
          <w:tcPr>
            <w:tcW w:w="2620" w:type="pct"/>
            <w:gridSpan w:val="2"/>
          </w:tcPr>
          <w:p w:rsidR="00735B64" w:rsidRPr="0095358B" w:rsidRDefault="00735B64" w:rsidP="002D4712"/>
        </w:tc>
      </w:tr>
      <w:tr w:rsidR="00735B64" w:rsidRPr="00467BE2" w:rsidTr="0095358B">
        <w:trPr>
          <w:gridAfter w:val="1"/>
          <w:wAfter w:w="36" w:type="dxa"/>
        </w:trPr>
        <w:tc>
          <w:tcPr>
            <w:tcW w:w="2362"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2620" w:type="pct"/>
            <w:gridSpan w:val="2"/>
          </w:tcPr>
          <w:p w:rsidR="00735B64" w:rsidRPr="0095358B" w:rsidRDefault="00735B64" w:rsidP="002D4712">
            <w:pPr>
              <w:rPr>
                <w:color w:val="000000"/>
                <w:szCs w:val="28"/>
              </w:rPr>
            </w:pPr>
            <w:r w:rsidRPr="0095358B">
              <w:rPr>
                <w:color w:val="000000"/>
                <w:szCs w:val="28"/>
              </w:rPr>
              <w:t>телефон</w:t>
            </w:r>
          </w:p>
          <w:p w:rsidR="00735B64" w:rsidRPr="0095358B" w:rsidRDefault="00735B64" w:rsidP="002D4712">
            <w:pPr>
              <w:rPr>
                <w:sz w:val="28"/>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rPr>
                <w:color w:val="000000"/>
                <w:szCs w:val="28"/>
              </w:rPr>
            </w:pPr>
          </w:p>
        </w:tc>
        <w:tc>
          <w:tcPr>
            <w:tcW w:w="2620" w:type="pct"/>
            <w:gridSpan w:val="2"/>
          </w:tcPr>
          <w:p w:rsidR="00735B64" w:rsidRPr="0095358B" w:rsidRDefault="00735B64" w:rsidP="002D4712">
            <w:pPr>
              <w:rPr>
                <w:color w:val="000000"/>
                <w:szCs w:val="28"/>
              </w:rPr>
            </w:pPr>
            <w:r w:rsidRPr="0095358B">
              <w:rPr>
                <w:color w:val="000000"/>
                <w:szCs w:val="28"/>
              </w:rPr>
              <w:t>адрес электронной почты</w:t>
            </w:r>
          </w:p>
          <w:p w:rsidR="00735B64" w:rsidRPr="0095358B" w:rsidRDefault="00735B64" w:rsidP="002D4712">
            <w:pPr>
              <w:rPr>
                <w:sz w:val="28"/>
                <w:szCs w:val="28"/>
              </w:rPr>
            </w:pPr>
          </w:p>
        </w:tc>
      </w:tr>
      <w:tr w:rsidR="00735B64" w:rsidRPr="00467BE2" w:rsidTr="0095358B">
        <w:trPr>
          <w:gridAfter w:val="1"/>
          <w:wAfter w:w="36" w:type="dxa"/>
        </w:trPr>
        <w:tc>
          <w:tcPr>
            <w:tcW w:w="2362"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2620" w:type="pct"/>
            <w:gridSpan w:val="2"/>
          </w:tcPr>
          <w:p w:rsidR="00735B64" w:rsidRPr="0095358B" w:rsidRDefault="00735B64" w:rsidP="002D4712">
            <w:pPr>
              <w:rPr>
                <w:color w:val="000000"/>
                <w:szCs w:val="28"/>
              </w:rPr>
            </w:pPr>
            <w:r w:rsidRPr="0095358B">
              <w:rPr>
                <w:color w:val="000000"/>
                <w:szCs w:val="28"/>
              </w:rPr>
              <w:t>наименование</w:t>
            </w:r>
          </w:p>
          <w:p w:rsidR="00735B64" w:rsidRPr="0095358B" w:rsidRDefault="00735B64" w:rsidP="002D4712">
            <w:pPr>
              <w:rPr>
                <w:sz w:val="28"/>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2D4712">
            <w:pPr>
              <w:rPr>
                <w:color w:val="000000"/>
                <w:szCs w:val="28"/>
              </w:rPr>
            </w:pPr>
            <w:r w:rsidRPr="0095358B">
              <w:rPr>
                <w:color w:val="000000"/>
                <w:szCs w:val="28"/>
              </w:rPr>
              <w:t>серия</w:t>
            </w:r>
          </w:p>
          <w:p w:rsidR="00735B64" w:rsidRPr="0095358B" w:rsidRDefault="00735B64" w:rsidP="002D4712">
            <w:pPr>
              <w:rPr>
                <w:color w:val="000000"/>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2D4712">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2D4712">
            <w:pPr>
              <w:rPr>
                <w:color w:val="000000"/>
                <w:szCs w:val="28"/>
              </w:rPr>
            </w:pPr>
            <w:r w:rsidRPr="0095358B">
              <w:rPr>
                <w:color w:val="000000"/>
                <w:szCs w:val="28"/>
              </w:rPr>
              <w:t>дата выдачи</w:t>
            </w:r>
          </w:p>
          <w:p w:rsidR="00735B64" w:rsidRPr="0095358B" w:rsidRDefault="00735B64" w:rsidP="002D4712">
            <w:pPr>
              <w:rPr>
                <w:color w:val="000000"/>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2D4712">
            <w:pPr>
              <w:rPr>
                <w:color w:val="000000"/>
                <w:szCs w:val="28"/>
              </w:rPr>
            </w:pPr>
            <w:r w:rsidRPr="0095358B">
              <w:rPr>
                <w:color w:val="000000"/>
                <w:szCs w:val="28"/>
              </w:rPr>
              <w:t>кем выдан</w:t>
            </w:r>
          </w:p>
          <w:p w:rsidR="00735B64" w:rsidRPr="0095358B" w:rsidRDefault="00735B64" w:rsidP="002D4712">
            <w:pPr>
              <w:rPr>
                <w:color w:val="000000"/>
                <w:szCs w:val="28"/>
              </w:rPr>
            </w:pPr>
          </w:p>
        </w:tc>
      </w:tr>
      <w:tr w:rsidR="00735B64" w:rsidRPr="00467BE2" w:rsidTr="0095358B">
        <w:trPr>
          <w:gridAfter w:val="1"/>
          <w:wAfter w:w="36" w:type="dxa"/>
        </w:trPr>
        <w:tc>
          <w:tcPr>
            <w:tcW w:w="2362" w:type="pct"/>
          </w:tcPr>
          <w:p w:rsidR="00735B64" w:rsidRPr="0095358B" w:rsidRDefault="00735B64" w:rsidP="0095358B">
            <w:pPr>
              <w:tabs>
                <w:tab w:val="left" w:pos="993"/>
              </w:tabs>
            </w:pPr>
            <w:r w:rsidRPr="0095358B">
              <w:t xml:space="preserve">адрес регистрации </w:t>
            </w:r>
          </w:p>
        </w:tc>
        <w:tc>
          <w:tcPr>
            <w:tcW w:w="2620" w:type="pct"/>
            <w:gridSpan w:val="2"/>
          </w:tcPr>
          <w:p w:rsidR="00735B64" w:rsidRPr="0095358B" w:rsidRDefault="00735B64" w:rsidP="002D4712"/>
          <w:p w:rsidR="00735B64" w:rsidRPr="0095358B" w:rsidRDefault="00735B64" w:rsidP="002D4712"/>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2620" w:type="pct"/>
            <w:gridSpan w:val="2"/>
          </w:tcPr>
          <w:p w:rsidR="00735B64" w:rsidRPr="0095358B" w:rsidRDefault="00735B64" w:rsidP="002D4712"/>
          <w:p w:rsidR="00735B64" w:rsidRPr="0095358B" w:rsidRDefault="00735B64" w:rsidP="002D4712"/>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2620" w:type="pct"/>
            <w:gridSpan w:val="2"/>
          </w:tcPr>
          <w:p w:rsidR="00735B64" w:rsidRPr="0095358B" w:rsidRDefault="00735B64" w:rsidP="002D4712"/>
        </w:tc>
      </w:tr>
      <w:tr w:rsidR="00735B64" w:rsidRPr="00467BE2" w:rsidTr="0095358B">
        <w:tc>
          <w:tcPr>
            <w:tcW w:w="5000" w:type="pct"/>
            <w:gridSpan w:val="4"/>
          </w:tcPr>
          <w:p w:rsidR="00735B64" w:rsidRPr="0095358B" w:rsidRDefault="00735B64" w:rsidP="0095358B">
            <w:pPr>
              <w:jc w:val="center"/>
              <w:rPr>
                <w:szCs w:val="28"/>
              </w:rPr>
            </w:pPr>
            <w:r w:rsidRPr="0095358B">
              <w:rPr>
                <w:szCs w:val="28"/>
              </w:rPr>
              <w:t>Дата продления работ</w:t>
            </w:r>
          </w:p>
        </w:tc>
      </w:tr>
      <w:tr w:rsidR="00735B64" w:rsidRPr="00467BE2" w:rsidTr="0095358B">
        <w:tc>
          <w:tcPr>
            <w:tcW w:w="2418" w:type="pct"/>
            <w:gridSpan w:val="2"/>
          </w:tcPr>
          <w:p w:rsidR="00735B64" w:rsidRPr="0095358B" w:rsidRDefault="00735B64" w:rsidP="002D4712">
            <w:pPr>
              <w:rPr>
                <w:szCs w:val="28"/>
              </w:rPr>
            </w:pPr>
            <w:r w:rsidRPr="0095358B">
              <w:rPr>
                <w:szCs w:val="28"/>
              </w:rPr>
              <w:t>Дата</w:t>
            </w:r>
          </w:p>
        </w:tc>
        <w:tc>
          <w:tcPr>
            <w:tcW w:w="2582" w:type="pct"/>
            <w:gridSpan w:val="2"/>
            <w:vAlign w:val="center"/>
          </w:tcPr>
          <w:p w:rsidR="00735B64" w:rsidRPr="0095358B" w:rsidRDefault="00735B64" w:rsidP="002D4712">
            <w:pPr>
              <w:rPr>
                <w:szCs w:val="28"/>
              </w:rPr>
            </w:pPr>
          </w:p>
        </w:tc>
      </w:tr>
      <w:tr w:rsidR="00735B64" w:rsidRPr="00467BE2" w:rsidTr="0095358B">
        <w:tc>
          <w:tcPr>
            <w:tcW w:w="5000" w:type="pct"/>
            <w:gridSpan w:val="4"/>
          </w:tcPr>
          <w:p w:rsidR="00735B64" w:rsidRDefault="00735B64" w:rsidP="0095358B">
            <w:pPr>
              <w:jc w:val="center"/>
              <w:rPr>
                <w:szCs w:val="28"/>
              </w:rPr>
            </w:pPr>
            <w:r w:rsidRPr="0095358B">
              <w:rPr>
                <w:szCs w:val="28"/>
              </w:rPr>
              <w:t>Реквизиты разрешения на земляные работы</w:t>
            </w:r>
          </w:p>
          <w:p w:rsidR="00735B64" w:rsidRPr="0095358B" w:rsidRDefault="00735B64" w:rsidP="0095358B">
            <w:pPr>
              <w:jc w:val="center"/>
              <w:rPr>
                <w:szCs w:val="28"/>
              </w:rPr>
            </w:pPr>
          </w:p>
        </w:tc>
      </w:tr>
      <w:tr w:rsidR="00735B64" w:rsidRPr="00467BE2" w:rsidTr="0095358B">
        <w:tc>
          <w:tcPr>
            <w:tcW w:w="2418" w:type="pct"/>
            <w:gridSpan w:val="2"/>
          </w:tcPr>
          <w:p w:rsidR="00735B64" w:rsidRPr="0095358B" w:rsidRDefault="00735B64" w:rsidP="001E4B6F">
            <w:pPr>
              <w:rPr>
                <w:szCs w:val="28"/>
              </w:rPr>
            </w:pPr>
            <w:r w:rsidRPr="0095358B">
              <w:rPr>
                <w:szCs w:val="28"/>
              </w:rPr>
              <w:t>Номер</w:t>
            </w:r>
          </w:p>
        </w:tc>
        <w:tc>
          <w:tcPr>
            <w:tcW w:w="2582" w:type="pct"/>
            <w:gridSpan w:val="2"/>
            <w:vAlign w:val="center"/>
          </w:tcPr>
          <w:p w:rsidR="00735B64" w:rsidRPr="0095358B" w:rsidRDefault="00735B64" w:rsidP="002D4712">
            <w:pPr>
              <w:rPr>
                <w:szCs w:val="28"/>
              </w:rPr>
            </w:pPr>
          </w:p>
        </w:tc>
      </w:tr>
      <w:tr w:rsidR="00735B64" w:rsidRPr="00467BE2" w:rsidTr="0095358B">
        <w:tc>
          <w:tcPr>
            <w:tcW w:w="2418" w:type="pct"/>
            <w:gridSpan w:val="2"/>
          </w:tcPr>
          <w:p w:rsidR="00735B64" w:rsidRPr="0095358B" w:rsidRDefault="00735B64" w:rsidP="001E4B6F">
            <w:pPr>
              <w:rPr>
                <w:szCs w:val="28"/>
              </w:rPr>
            </w:pPr>
            <w:r w:rsidRPr="0095358B">
              <w:rPr>
                <w:szCs w:val="28"/>
              </w:rPr>
              <w:t>Дата выдачи</w:t>
            </w:r>
          </w:p>
        </w:tc>
        <w:tc>
          <w:tcPr>
            <w:tcW w:w="2582" w:type="pct"/>
            <w:gridSpan w:val="2"/>
            <w:vAlign w:val="center"/>
          </w:tcPr>
          <w:p w:rsidR="00735B64" w:rsidRPr="0095358B" w:rsidRDefault="00735B64" w:rsidP="002D4712">
            <w:pPr>
              <w:rPr>
                <w:szCs w:val="28"/>
              </w:rPr>
            </w:pPr>
          </w:p>
        </w:tc>
      </w:tr>
      <w:tr w:rsidR="00735B64" w:rsidRPr="00467BE2" w:rsidTr="0095358B">
        <w:tc>
          <w:tcPr>
            <w:tcW w:w="5000" w:type="pct"/>
            <w:gridSpan w:val="4"/>
          </w:tcPr>
          <w:p w:rsidR="00735B64" w:rsidRPr="0095358B" w:rsidRDefault="00735B64" w:rsidP="0095358B">
            <w:pPr>
              <w:jc w:val="center"/>
              <w:rPr>
                <w:szCs w:val="28"/>
              </w:rPr>
            </w:pPr>
            <w:r w:rsidRPr="0095358B">
              <w:rPr>
                <w:szCs w:val="28"/>
              </w:rPr>
              <w:t>Лицо, ответственное за выполнение работ</w:t>
            </w:r>
          </w:p>
          <w:p w:rsidR="00735B64" w:rsidRDefault="00735B64" w:rsidP="0095358B">
            <w:pPr>
              <w:jc w:val="center"/>
              <w:rPr>
                <w:szCs w:val="28"/>
              </w:rPr>
            </w:pPr>
            <w:r w:rsidRPr="0095358B">
              <w:rPr>
                <w:szCs w:val="28"/>
              </w:rPr>
              <w:t>(в случае изменения подрядной организации)</w:t>
            </w:r>
          </w:p>
          <w:p w:rsidR="00735B64" w:rsidRPr="0095358B" w:rsidRDefault="00735B64" w:rsidP="0095358B">
            <w:pPr>
              <w:jc w:val="center"/>
              <w:rPr>
                <w:szCs w:val="28"/>
              </w:rPr>
            </w:pPr>
          </w:p>
        </w:tc>
      </w:tr>
      <w:tr w:rsidR="00735B64" w:rsidRPr="00467BE2" w:rsidTr="0095358B">
        <w:tc>
          <w:tcPr>
            <w:tcW w:w="2418" w:type="pct"/>
            <w:gridSpan w:val="2"/>
          </w:tcPr>
          <w:p w:rsidR="00735B64" w:rsidRPr="0095358B" w:rsidRDefault="00735B64" w:rsidP="002D4712">
            <w:pPr>
              <w:rPr>
                <w:szCs w:val="28"/>
              </w:rPr>
            </w:pPr>
            <w:r w:rsidRPr="0095358B">
              <w:rPr>
                <w:szCs w:val="28"/>
              </w:rPr>
              <w:t>Фамилия</w:t>
            </w:r>
          </w:p>
        </w:tc>
        <w:tc>
          <w:tcPr>
            <w:tcW w:w="2582" w:type="pct"/>
            <w:gridSpan w:val="2"/>
            <w:vAlign w:val="center"/>
          </w:tcPr>
          <w:p w:rsidR="00735B64" w:rsidRPr="0095358B" w:rsidRDefault="00735B64" w:rsidP="002D4712">
            <w:pPr>
              <w:rPr>
                <w:szCs w:val="28"/>
              </w:rPr>
            </w:pPr>
          </w:p>
        </w:tc>
      </w:tr>
      <w:tr w:rsidR="00735B64" w:rsidRPr="00467BE2" w:rsidTr="0095358B">
        <w:tc>
          <w:tcPr>
            <w:tcW w:w="2418" w:type="pct"/>
            <w:gridSpan w:val="2"/>
          </w:tcPr>
          <w:p w:rsidR="00735B64" w:rsidRPr="0095358B" w:rsidRDefault="00735B64" w:rsidP="002D4712">
            <w:pPr>
              <w:rPr>
                <w:szCs w:val="28"/>
              </w:rPr>
            </w:pPr>
            <w:r w:rsidRPr="0095358B">
              <w:rPr>
                <w:szCs w:val="28"/>
              </w:rPr>
              <w:t>Имя</w:t>
            </w:r>
          </w:p>
        </w:tc>
        <w:tc>
          <w:tcPr>
            <w:tcW w:w="2582" w:type="pct"/>
            <w:gridSpan w:val="2"/>
            <w:vAlign w:val="center"/>
          </w:tcPr>
          <w:p w:rsidR="00735B64" w:rsidRPr="0095358B" w:rsidRDefault="00735B64" w:rsidP="002D4712">
            <w:pPr>
              <w:rPr>
                <w:szCs w:val="28"/>
              </w:rPr>
            </w:pPr>
          </w:p>
        </w:tc>
      </w:tr>
      <w:tr w:rsidR="00735B64" w:rsidRPr="00467BE2" w:rsidTr="0095358B">
        <w:tc>
          <w:tcPr>
            <w:tcW w:w="2418" w:type="pct"/>
            <w:gridSpan w:val="2"/>
          </w:tcPr>
          <w:p w:rsidR="00735B64" w:rsidRPr="0095358B" w:rsidRDefault="00735B64" w:rsidP="002D4712">
            <w:pPr>
              <w:rPr>
                <w:szCs w:val="28"/>
              </w:rPr>
            </w:pPr>
            <w:r w:rsidRPr="0095358B">
              <w:rPr>
                <w:szCs w:val="28"/>
              </w:rPr>
              <w:t>Отчество</w:t>
            </w:r>
          </w:p>
        </w:tc>
        <w:tc>
          <w:tcPr>
            <w:tcW w:w="2582" w:type="pct"/>
            <w:gridSpan w:val="2"/>
            <w:vAlign w:val="center"/>
          </w:tcPr>
          <w:p w:rsidR="00735B64" w:rsidRPr="0095358B" w:rsidRDefault="00735B64" w:rsidP="002D4712">
            <w:pPr>
              <w:rPr>
                <w:szCs w:val="28"/>
              </w:rPr>
            </w:pPr>
          </w:p>
        </w:tc>
      </w:tr>
      <w:tr w:rsidR="00735B64" w:rsidRPr="00467BE2" w:rsidTr="0095358B">
        <w:tc>
          <w:tcPr>
            <w:tcW w:w="2418" w:type="pct"/>
            <w:gridSpan w:val="2"/>
          </w:tcPr>
          <w:p w:rsidR="00735B64" w:rsidRPr="0095358B" w:rsidRDefault="00735B64" w:rsidP="002D4712">
            <w:pPr>
              <w:rPr>
                <w:szCs w:val="28"/>
              </w:rPr>
            </w:pPr>
            <w:r w:rsidRPr="0095358B">
              <w:rPr>
                <w:szCs w:val="28"/>
              </w:rPr>
              <w:t>Должность</w:t>
            </w:r>
          </w:p>
        </w:tc>
        <w:tc>
          <w:tcPr>
            <w:tcW w:w="2582" w:type="pct"/>
            <w:gridSpan w:val="2"/>
            <w:vAlign w:val="center"/>
          </w:tcPr>
          <w:p w:rsidR="00735B64" w:rsidRPr="0095358B" w:rsidRDefault="00735B64" w:rsidP="002D4712">
            <w:pPr>
              <w:rPr>
                <w:szCs w:val="28"/>
              </w:rPr>
            </w:pPr>
          </w:p>
        </w:tc>
      </w:tr>
      <w:tr w:rsidR="00735B64" w:rsidRPr="00467BE2" w:rsidTr="0095358B">
        <w:tc>
          <w:tcPr>
            <w:tcW w:w="2418" w:type="pct"/>
            <w:gridSpan w:val="2"/>
          </w:tcPr>
          <w:p w:rsidR="00735B64" w:rsidRPr="0095358B" w:rsidRDefault="00735B64" w:rsidP="002D4712">
            <w:pPr>
              <w:rPr>
                <w:szCs w:val="28"/>
              </w:rPr>
            </w:pPr>
            <w:r w:rsidRPr="0095358B">
              <w:rPr>
                <w:szCs w:val="28"/>
              </w:rPr>
              <w:t>Телефон</w:t>
            </w:r>
          </w:p>
        </w:tc>
        <w:tc>
          <w:tcPr>
            <w:tcW w:w="2582" w:type="pct"/>
            <w:gridSpan w:val="2"/>
            <w:vAlign w:val="center"/>
          </w:tcPr>
          <w:p w:rsidR="00735B64" w:rsidRPr="0095358B" w:rsidRDefault="00735B64" w:rsidP="002D4712">
            <w:pPr>
              <w:rPr>
                <w:szCs w:val="28"/>
              </w:rPr>
            </w:pPr>
          </w:p>
        </w:tc>
      </w:tr>
      <w:tr w:rsidR="00735B64" w:rsidRPr="00467BE2" w:rsidTr="0095358B">
        <w:tc>
          <w:tcPr>
            <w:tcW w:w="5000" w:type="pct"/>
            <w:gridSpan w:val="4"/>
            <w:vAlign w:val="center"/>
          </w:tcPr>
          <w:p w:rsidR="00735B64" w:rsidRPr="0095358B" w:rsidRDefault="00735B64" w:rsidP="004D4FFE">
            <w:pPr>
              <w:jc w:val="center"/>
              <w:rPr>
                <w:szCs w:val="28"/>
              </w:rPr>
            </w:pPr>
            <w:r w:rsidRPr="0095358B">
              <w:rPr>
                <w:szCs w:val="28"/>
              </w:rPr>
              <w:t>Вариант предоставления услуги (подчеркнуть нужное)</w:t>
            </w:r>
          </w:p>
        </w:tc>
      </w:tr>
      <w:tr w:rsidR="00735B64" w:rsidRPr="00467BE2" w:rsidTr="0095358B">
        <w:tc>
          <w:tcPr>
            <w:tcW w:w="2418" w:type="pct"/>
            <w:gridSpan w:val="2"/>
            <w:vMerge w:val="restart"/>
          </w:tcPr>
          <w:p w:rsidR="00735B64" w:rsidRPr="0095358B" w:rsidRDefault="00735B64" w:rsidP="001E4B6F">
            <w:pPr>
              <w:pStyle w:val="Default"/>
              <w:rPr>
                <w:rFonts w:ascii="Times New Roman" w:hAnsi="Times New Roman" w:cs="Times New Roman"/>
                <w:sz w:val="23"/>
                <w:szCs w:val="23"/>
              </w:rPr>
            </w:pPr>
            <w:r w:rsidRPr="0095358B">
              <w:rPr>
                <w:rFonts w:ascii="Times New Roman" w:hAnsi="Times New Roman" w:cs="Times New Roman"/>
                <w:szCs w:val="23"/>
              </w:rPr>
              <w:t>Какая причина продления разрешения?</w:t>
            </w:r>
          </w:p>
        </w:tc>
        <w:tc>
          <w:tcPr>
            <w:tcW w:w="2582" w:type="pct"/>
            <w:gridSpan w:val="2"/>
            <w:vAlign w:val="center"/>
          </w:tcPr>
          <w:p w:rsidR="00735B64" w:rsidRPr="0095358B" w:rsidRDefault="00735B64" w:rsidP="001E4B6F">
            <w:pPr>
              <w:pStyle w:val="Default"/>
              <w:rPr>
                <w:rFonts w:ascii="Times New Roman" w:hAnsi="Times New Roman" w:cs="Times New Roman"/>
              </w:rPr>
            </w:pPr>
            <w:r w:rsidRPr="0095358B">
              <w:rPr>
                <w:rFonts w:ascii="Times New Roman" w:hAnsi="Times New Roman" w:cs="Times New Roman"/>
              </w:rPr>
              <w:t>продление сроков проведения работ</w:t>
            </w:r>
          </w:p>
        </w:tc>
      </w:tr>
      <w:tr w:rsidR="00735B64" w:rsidRPr="00467BE2" w:rsidTr="0095358B">
        <w:tc>
          <w:tcPr>
            <w:tcW w:w="2418" w:type="pct"/>
            <w:gridSpan w:val="2"/>
            <w:vMerge/>
          </w:tcPr>
          <w:p w:rsidR="00735B64" w:rsidRPr="0095358B" w:rsidRDefault="00735B64" w:rsidP="002D4712">
            <w:pPr>
              <w:rPr>
                <w:szCs w:val="28"/>
              </w:rPr>
            </w:pPr>
          </w:p>
        </w:tc>
        <w:tc>
          <w:tcPr>
            <w:tcW w:w="2582" w:type="pct"/>
            <w:gridSpan w:val="2"/>
            <w:vAlign w:val="center"/>
          </w:tcPr>
          <w:p w:rsidR="00735B64" w:rsidRPr="0095358B" w:rsidRDefault="00735B64" w:rsidP="00AC4A8A">
            <w:pPr>
              <w:rPr>
                <w:szCs w:val="28"/>
              </w:rPr>
            </w:pPr>
            <w:r w:rsidRPr="0095358B">
              <w:t>изменение вида работ</w:t>
            </w:r>
          </w:p>
        </w:tc>
      </w:tr>
      <w:tr w:rsidR="00735B64" w:rsidRPr="00467BE2" w:rsidTr="0095358B">
        <w:tc>
          <w:tcPr>
            <w:tcW w:w="2418" w:type="pct"/>
            <w:gridSpan w:val="2"/>
            <w:vMerge/>
          </w:tcPr>
          <w:p w:rsidR="00735B64" w:rsidRPr="0095358B" w:rsidRDefault="00735B64" w:rsidP="001E4B6F">
            <w:pPr>
              <w:pStyle w:val="Default"/>
              <w:rPr>
                <w:rFonts w:ascii="Times New Roman" w:hAnsi="Times New Roman" w:cs="Times New Roman"/>
                <w:szCs w:val="28"/>
              </w:rPr>
            </w:pPr>
          </w:p>
        </w:tc>
        <w:tc>
          <w:tcPr>
            <w:tcW w:w="2582" w:type="pct"/>
            <w:gridSpan w:val="2"/>
            <w:vAlign w:val="center"/>
          </w:tcPr>
          <w:p w:rsidR="00735B64" w:rsidRPr="0095358B" w:rsidRDefault="00735B64" w:rsidP="001E4B6F">
            <w:pPr>
              <w:pStyle w:val="Default"/>
              <w:rPr>
                <w:rFonts w:ascii="Times New Roman" w:hAnsi="Times New Roman" w:cs="Times New Roman"/>
              </w:rPr>
            </w:pPr>
            <w:r w:rsidRPr="0095358B">
              <w:rPr>
                <w:rFonts w:ascii="Times New Roman" w:hAnsi="Times New Roman" w:cs="Times New Roman"/>
              </w:rPr>
              <w:t>изменение подрядной организации</w:t>
            </w:r>
          </w:p>
        </w:tc>
      </w:tr>
    </w:tbl>
    <w:p w:rsidR="00735B64" w:rsidRPr="00467BE2" w:rsidRDefault="00735B64" w:rsidP="002D4712">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Результат предоставления услуги прошу выдать / направить</w:t>
            </w:r>
          </w:p>
        </w:tc>
        <w:tc>
          <w:tcPr>
            <w:tcW w:w="1277" w:type="pct"/>
            <w:tcBorders>
              <w:bottom w:val="single" w:sz="4" w:space="0" w:color="auto"/>
            </w:tcBorders>
          </w:tcPr>
          <w:p w:rsidR="00735B64" w:rsidRPr="0095358B" w:rsidRDefault="00735B64" w:rsidP="002D4712"/>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2D4712"/>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2D4712"/>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2D4712"/>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2D4712"/>
        </w:tc>
      </w:tr>
    </w:tbl>
    <w:p w:rsidR="00735B64" w:rsidRPr="00467BE2" w:rsidRDefault="00735B64" w:rsidP="002D4712">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Pr="00467BE2" w:rsidRDefault="00735B64" w:rsidP="002D4712">
      <w:pPr>
        <w:widowControl w:val="0"/>
      </w:pPr>
    </w:p>
    <w:p w:rsidR="00735B64" w:rsidRDefault="00735B64" w:rsidP="00F33A11">
      <w:pPr>
        <w:widowControl w:val="0"/>
        <w:tabs>
          <w:tab w:val="num" w:pos="1080"/>
        </w:tabs>
        <w:jc w:val="both"/>
        <w:rPr>
          <w:color w:val="000000"/>
          <w:lang w:eastAsia="ar-SA"/>
        </w:rPr>
      </w:pPr>
    </w:p>
    <w:p w:rsidR="00735B64" w:rsidRPr="00467BE2" w:rsidRDefault="00735B64" w:rsidP="00F33A11">
      <w:pPr>
        <w:widowControl w:val="0"/>
        <w:tabs>
          <w:tab w:val="num" w:pos="1080"/>
        </w:tabs>
        <w:jc w:val="both"/>
        <w:rPr>
          <w:color w:val="000000"/>
          <w:lang w:eastAsia="ar-SA"/>
        </w:rPr>
      </w:pPr>
    </w:p>
    <w:p w:rsidR="00735B64" w:rsidRDefault="00735B64" w:rsidP="00F33A11">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C45D59">
          <w:pgSz w:w="11906" w:h="16838"/>
          <w:pgMar w:top="1134" w:right="567" w:bottom="1134" w:left="1701" w:header="708" w:footer="708" w:gutter="0"/>
          <w:pgNumType w:start="1"/>
          <w:cols w:space="720"/>
          <w:titlePg/>
          <w:docGrid w:linePitch="326"/>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AC466C">
      <w:pPr>
        <w:suppressAutoHyphens/>
        <w:ind w:left="5245"/>
        <w:outlineLvl w:val="2"/>
        <w:rPr>
          <w:sz w:val="28"/>
          <w:szCs w:val="28"/>
        </w:rPr>
      </w:pPr>
      <w:r w:rsidRPr="00467BE2">
        <w:rPr>
          <w:sz w:val="28"/>
          <w:szCs w:val="28"/>
        </w:rPr>
        <w:t>Приложение 3</w:t>
      </w:r>
    </w:p>
    <w:p w:rsidR="00735B64" w:rsidRPr="00467BE2" w:rsidRDefault="00735B64" w:rsidP="00AC466C">
      <w:pPr>
        <w:suppressAutoHyphens/>
        <w:autoSpaceDE w:val="0"/>
        <w:autoSpaceDN w:val="0"/>
        <w:adjustRightInd w:val="0"/>
        <w:ind w:left="5245"/>
        <w:rPr>
          <w:sz w:val="28"/>
          <w:szCs w:val="28"/>
        </w:rPr>
      </w:pPr>
      <w:r w:rsidRPr="00467BE2">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735B64" w:rsidRPr="00467BE2" w:rsidRDefault="00735B64" w:rsidP="00A76D06">
      <w:pPr>
        <w:pStyle w:val="NormalWeb"/>
        <w:spacing w:before="0" w:after="0" w:line="200" w:lineRule="atLeast"/>
        <w:jc w:val="both"/>
        <w:rPr>
          <w:bCs/>
          <w:sz w:val="28"/>
          <w:szCs w:val="28"/>
        </w:rPr>
      </w:pPr>
    </w:p>
    <w:p w:rsidR="00735B64" w:rsidRPr="00467BE2" w:rsidRDefault="00735B64" w:rsidP="001E4B6F">
      <w:pPr>
        <w:rPr>
          <w:i/>
          <w:sz w:val="28"/>
        </w:rPr>
      </w:pPr>
      <w:r w:rsidRPr="00467BE2">
        <w:rPr>
          <w:i/>
          <w:sz w:val="28"/>
        </w:rPr>
        <w:t>Форма заявления на предоставление разрешения на осуществление земляных работ при проведении аварийного ремонта</w:t>
      </w:r>
    </w:p>
    <w:p w:rsidR="00735B64" w:rsidRPr="00467BE2" w:rsidRDefault="00735B64" w:rsidP="001E4B6F">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1E4B6F">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Pr="00467BE2" w:rsidRDefault="00735B64" w:rsidP="001E4B6F">
      <w:pPr>
        <w:autoSpaceDE w:val="0"/>
        <w:autoSpaceDN w:val="0"/>
        <w:adjustRightInd w:val="0"/>
        <w:jc w:val="right"/>
        <w:rPr>
          <w:szCs w:val="28"/>
        </w:rPr>
      </w:pPr>
    </w:p>
    <w:p w:rsidR="00735B64" w:rsidRPr="00467BE2" w:rsidRDefault="00735B64" w:rsidP="001E4B6F">
      <w:pPr>
        <w:autoSpaceDE w:val="0"/>
        <w:autoSpaceDN w:val="0"/>
        <w:adjustRightInd w:val="0"/>
        <w:jc w:val="right"/>
        <w:rPr>
          <w:szCs w:val="28"/>
        </w:rPr>
      </w:pPr>
    </w:p>
    <w:p w:rsidR="00735B64" w:rsidRPr="00467BE2" w:rsidRDefault="00735B64" w:rsidP="001E4B6F">
      <w:pPr>
        <w:autoSpaceDE w:val="0"/>
        <w:autoSpaceDN w:val="0"/>
        <w:adjustRightInd w:val="0"/>
        <w:jc w:val="right"/>
        <w:rPr>
          <w:szCs w:val="28"/>
        </w:rPr>
      </w:pPr>
      <w:r w:rsidRPr="00467BE2">
        <w:rPr>
          <w:szCs w:val="28"/>
        </w:rPr>
        <w:t>Дата подачи: «___» ____________ 20___ г.</w:t>
      </w:r>
    </w:p>
    <w:p w:rsidR="00735B64" w:rsidRPr="00467BE2" w:rsidRDefault="00735B64" w:rsidP="001E4B6F">
      <w:pPr>
        <w:autoSpaceDE w:val="0"/>
        <w:autoSpaceDN w:val="0"/>
        <w:adjustRightInd w:val="0"/>
        <w:jc w:val="right"/>
        <w:rPr>
          <w:szCs w:val="28"/>
        </w:rPr>
      </w:pPr>
    </w:p>
    <w:p w:rsidR="00735B64" w:rsidRPr="00467BE2" w:rsidRDefault="00735B64" w:rsidP="001E4B6F">
      <w:pPr>
        <w:autoSpaceDE w:val="0"/>
        <w:autoSpaceDN w:val="0"/>
        <w:adjustRightInd w:val="0"/>
        <w:jc w:val="right"/>
        <w:rPr>
          <w:szCs w:val="28"/>
        </w:rPr>
      </w:pPr>
      <w:r w:rsidRPr="00467BE2">
        <w:rPr>
          <w:szCs w:val="28"/>
        </w:rPr>
        <w:t>№ _____________</w:t>
      </w:r>
    </w:p>
    <w:p w:rsidR="00735B64" w:rsidRPr="00467BE2" w:rsidRDefault="00735B64" w:rsidP="001E4B6F">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1E4B6F">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9"/>
        <w:gridCol w:w="5494"/>
        <w:gridCol w:w="36"/>
      </w:tblGrid>
      <w:tr w:rsidR="00735B64" w:rsidRPr="00467BE2" w:rsidTr="0095358B">
        <w:trPr>
          <w:gridAfter w:val="1"/>
          <w:wAfter w:w="36" w:type="dxa"/>
        </w:trPr>
        <w:tc>
          <w:tcPr>
            <w:tcW w:w="4982" w:type="pct"/>
            <w:gridSpan w:val="2"/>
            <w:vAlign w:val="center"/>
          </w:tcPr>
          <w:p w:rsidR="00735B64" w:rsidRPr="0095358B" w:rsidRDefault="00735B64" w:rsidP="0095358B">
            <w:pPr>
              <w:jc w:val="center"/>
            </w:pPr>
            <w:r w:rsidRPr="0095358B">
              <w:t>Сведения о заявителе</w:t>
            </w:r>
          </w:p>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физическом лице:</w:t>
            </w:r>
          </w:p>
        </w:tc>
        <w:tc>
          <w:tcPr>
            <w:tcW w:w="2778" w:type="pct"/>
          </w:tcPr>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2778" w:type="pct"/>
          </w:tcPr>
          <w:p w:rsidR="00735B64" w:rsidRPr="0095358B" w:rsidRDefault="00735B64" w:rsidP="00F45544"/>
        </w:tc>
      </w:tr>
      <w:tr w:rsidR="00735B64" w:rsidRPr="00467BE2" w:rsidTr="0095358B">
        <w:trPr>
          <w:gridAfter w:val="1"/>
          <w:wAfter w:w="36" w:type="dxa"/>
          <w:trHeight w:val="309"/>
        </w:trPr>
        <w:tc>
          <w:tcPr>
            <w:tcW w:w="2204"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2778" w:type="pct"/>
          </w:tcPr>
          <w:p w:rsidR="00735B64" w:rsidRPr="0095358B" w:rsidRDefault="00735B64" w:rsidP="00F45544">
            <w:r w:rsidRPr="0095358B">
              <w:t>наименование документа, удостоверяющего личность</w:t>
            </w:r>
          </w:p>
          <w:p w:rsidR="00735B64" w:rsidRPr="0095358B" w:rsidRDefault="00735B64" w:rsidP="00F45544"/>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серия</w:t>
            </w:r>
          </w:p>
          <w:p w:rsidR="00735B64" w:rsidRPr="0095358B" w:rsidRDefault="00735B64" w:rsidP="00F45544"/>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номер</w:t>
            </w:r>
          </w:p>
          <w:p w:rsidR="00735B64" w:rsidRPr="0095358B" w:rsidRDefault="00735B64" w:rsidP="00F45544"/>
        </w:tc>
      </w:tr>
      <w:tr w:rsidR="00735B64" w:rsidRPr="00467BE2" w:rsidTr="0095358B">
        <w:trPr>
          <w:gridAfter w:val="1"/>
          <w:wAfter w:w="36" w:type="dxa"/>
          <w:trHeight w:val="232"/>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дата выдачи</w:t>
            </w:r>
          </w:p>
          <w:p w:rsidR="00735B64" w:rsidRPr="0095358B" w:rsidRDefault="00735B64" w:rsidP="00F45544"/>
        </w:tc>
      </w:tr>
      <w:tr w:rsidR="00735B64" w:rsidRPr="00467BE2" w:rsidTr="0095358B">
        <w:trPr>
          <w:gridAfter w:val="1"/>
          <w:wAfter w:w="36" w:type="dxa"/>
          <w:trHeight w:val="231"/>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кем выдан</w:t>
            </w:r>
          </w:p>
          <w:p w:rsidR="00735B64" w:rsidRPr="0095358B" w:rsidRDefault="00735B64" w:rsidP="00F45544"/>
        </w:tc>
      </w:tr>
      <w:tr w:rsidR="00735B64" w:rsidRPr="00467BE2" w:rsidTr="0095358B">
        <w:trPr>
          <w:gridAfter w:val="1"/>
          <w:wAfter w:w="36" w:type="dxa"/>
          <w:trHeight w:val="921"/>
        </w:trPr>
        <w:tc>
          <w:tcPr>
            <w:tcW w:w="2204" w:type="pct"/>
            <w:vMerge w:val="restart"/>
          </w:tcPr>
          <w:p w:rsidR="00735B64" w:rsidRPr="0095358B" w:rsidRDefault="00735B64" w:rsidP="0095358B">
            <w:pPr>
              <w:spacing w:line="360" w:lineRule="auto"/>
            </w:pPr>
            <w:r w:rsidRPr="0095358B">
              <w:t xml:space="preserve">Адрес </w:t>
            </w:r>
          </w:p>
        </w:tc>
        <w:tc>
          <w:tcPr>
            <w:tcW w:w="2778" w:type="pct"/>
          </w:tcPr>
          <w:p w:rsidR="00735B64" w:rsidRPr="0095358B" w:rsidRDefault="00735B64" w:rsidP="00F45544">
            <w:r w:rsidRPr="0095358B">
              <w:t>регистрации заявителя</w:t>
            </w:r>
          </w:p>
          <w:p w:rsidR="00735B64" w:rsidRPr="0095358B" w:rsidRDefault="00735B64" w:rsidP="00F45544"/>
          <w:p w:rsidR="00735B64" w:rsidRPr="0095358B" w:rsidRDefault="00735B64" w:rsidP="00F45544"/>
        </w:tc>
      </w:tr>
      <w:tr w:rsidR="00735B64" w:rsidRPr="00467BE2" w:rsidTr="0095358B">
        <w:trPr>
          <w:gridAfter w:val="1"/>
          <w:wAfter w:w="36" w:type="dxa"/>
          <w:trHeight w:val="920"/>
        </w:trPr>
        <w:tc>
          <w:tcPr>
            <w:tcW w:w="2204" w:type="pct"/>
            <w:vMerge/>
          </w:tcPr>
          <w:p w:rsidR="00735B64" w:rsidRPr="0095358B" w:rsidRDefault="00735B64" w:rsidP="0095358B">
            <w:pPr>
              <w:spacing w:line="360" w:lineRule="auto"/>
            </w:pPr>
          </w:p>
        </w:tc>
        <w:tc>
          <w:tcPr>
            <w:tcW w:w="2778" w:type="pct"/>
          </w:tcPr>
          <w:p w:rsidR="00735B64" w:rsidRPr="0095358B" w:rsidRDefault="00735B64" w:rsidP="00F45544">
            <w:r w:rsidRPr="0095358B">
              <w:t>фактический адрес проживания заявителя</w:t>
            </w:r>
          </w:p>
          <w:p w:rsidR="00735B64" w:rsidRPr="0095358B" w:rsidRDefault="00735B64" w:rsidP="00F45544"/>
        </w:tc>
      </w:tr>
      <w:tr w:rsidR="00735B64" w:rsidRPr="00467BE2" w:rsidTr="0095358B">
        <w:trPr>
          <w:gridAfter w:val="1"/>
          <w:wAfter w:w="36" w:type="dxa"/>
        </w:trPr>
        <w:tc>
          <w:tcPr>
            <w:tcW w:w="2204" w:type="pct"/>
            <w:vMerge w:val="restart"/>
          </w:tcPr>
          <w:p w:rsidR="00735B64" w:rsidRPr="0095358B" w:rsidRDefault="00735B64" w:rsidP="0095358B">
            <w:pPr>
              <w:autoSpaceDE w:val="0"/>
              <w:autoSpaceDN w:val="0"/>
              <w:adjustRightInd w:val="0"/>
            </w:pPr>
            <w:r w:rsidRPr="0095358B">
              <w:t>Контактные данные</w:t>
            </w:r>
          </w:p>
        </w:tc>
        <w:tc>
          <w:tcPr>
            <w:tcW w:w="2778" w:type="pct"/>
          </w:tcPr>
          <w:p w:rsidR="00735B64" w:rsidRPr="0095358B" w:rsidRDefault="00735B64" w:rsidP="00F45544">
            <w:r w:rsidRPr="0095358B">
              <w:t>телефон</w:t>
            </w:r>
          </w:p>
          <w:p w:rsidR="00735B64" w:rsidRPr="0095358B" w:rsidRDefault="00735B64" w:rsidP="00F45544"/>
        </w:tc>
      </w:tr>
      <w:tr w:rsidR="00735B64" w:rsidRPr="00467BE2" w:rsidTr="0095358B">
        <w:trPr>
          <w:gridAfter w:val="1"/>
          <w:wAfter w:w="36" w:type="dxa"/>
        </w:trPr>
        <w:tc>
          <w:tcPr>
            <w:tcW w:w="2204" w:type="pct"/>
            <w:vMerge/>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адрес электронной почты</w:t>
            </w:r>
          </w:p>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r w:rsidRPr="0095358B">
              <w:t>Полное наименование организации</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r w:rsidRPr="0095358B">
              <w:t>ОГРНИП</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pPr>
              <w:rPr>
                <w:szCs w:val="28"/>
              </w:rPr>
            </w:pPr>
            <w:r w:rsidRPr="0095358B">
              <w:t>Фамилия имя отчество (при наличии)</w:t>
            </w:r>
          </w:p>
        </w:tc>
        <w:tc>
          <w:tcPr>
            <w:tcW w:w="2778" w:type="pct"/>
          </w:tcPr>
          <w:p w:rsidR="00735B64" w:rsidRPr="0095358B" w:rsidRDefault="00735B64" w:rsidP="00F45544"/>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2778" w:type="pct"/>
          </w:tcPr>
          <w:p w:rsidR="00735B64" w:rsidRPr="0095358B" w:rsidRDefault="00735B64" w:rsidP="00F45544">
            <w:pPr>
              <w:rPr>
                <w:color w:val="000000"/>
                <w:szCs w:val="28"/>
              </w:rPr>
            </w:pPr>
            <w:r w:rsidRPr="0095358B">
              <w:rPr>
                <w:color w:val="000000"/>
                <w:szCs w:val="28"/>
              </w:rPr>
              <w:t>телефон</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адрес электронной почты</w:t>
            </w:r>
          </w:p>
          <w:p w:rsidR="00735B64" w:rsidRPr="0095358B" w:rsidRDefault="00735B64" w:rsidP="00F45544">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2778" w:type="pct"/>
          </w:tcPr>
          <w:p w:rsidR="00735B64" w:rsidRPr="0095358B" w:rsidRDefault="00735B64" w:rsidP="00F45544">
            <w:pPr>
              <w:rPr>
                <w:color w:val="000000"/>
                <w:szCs w:val="28"/>
              </w:rPr>
            </w:pPr>
            <w:r w:rsidRPr="0095358B">
              <w:rPr>
                <w:color w:val="000000"/>
                <w:szCs w:val="28"/>
              </w:rPr>
              <w:t>наименование</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серия</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дата выдачи</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кем выдан</w:t>
            </w:r>
          </w:p>
          <w:p w:rsidR="00735B64" w:rsidRPr="0095358B" w:rsidRDefault="00735B64" w:rsidP="00F45544">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 юридическом лице:</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r w:rsidRPr="0095358B">
              <w:t>Полное наименование организации</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ОРГН</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F45544"/>
        </w:tc>
      </w:tr>
      <w:tr w:rsidR="00735B64" w:rsidRPr="00467BE2" w:rsidTr="0095358B">
        <w:trPr>
          <w:gridAfter w:val="1"/>
          <w:wAfter w:w="36" w:type="dxa"/>
        </w:trPr>
        <w:tc>
          <w:tcPr>
            <w:tcW w:w="4982" w:type="pct"/>
            <w:gridSpan w:val="2"/>
            <w:vAlign w:val="center"/>
          </w:tcPr>
          <w:p w:rsidR="00735B64" w:rsidRPr="0095358B" w:rsidRDefault="00735B64" w:rsidP="0095358B">
            <w:pPr>
              <w:jc w:val="center"/>
            </w:pPr>
            <w:r w:rsidRPr="0095358B">
              <w:t>Сведения о представителе</w:t>
            </w:r>
          </w:p>
        </w:tc>
      </w:tr>
      <w:tr w:rsidR="00735B64" w:rsidRPr="00467BE2" w:rsidTr="0095358B">
        <w:trPr>
          <w:gridAfter w:val="1"/>
          <w:wAfter w:w="36" w:type="dxa"/>
        </w:trPr>
        <w:tc>
          <w:tcPr>
            <w:tcW w:w="2204" w:type="pct"/>
          </w:tcPr>
          <w:p w:rsidR="00735B64" w:rsidRPr="0095358B" w:rsidRDefault="00735B64" w:rsidP="00F45544">
            <w:r w:rsidRPr="0095358B">
              <w:t>Фамилия имя отчество (при наличии)</w:t>
            </w:r>
          </w:p>
        </w:tc>
        <w:tc>
          <w:tcPr>
            <w:tcW w:w="2778" w:type="pct"/>
          </w:tcPr>
          <w:p w:rsidR="00735B64" w:rsidRPr="0095358B" w:rsidRDefault="00735B64" w:rsidP="00F45544"/>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2778" w:type="pct"/>
          </w:tcPr>
          <w:p w:rsidR="00735B64" w:rsidRPr="0095358B" w:rsidRDefault="00735B64" w:rsidP="00F45544">
            <w:pPr>
              <w:rPr>
                <w:color w:val="000000"/>
                <w:szCs w:val="28"/>
              </w:rPr>
            </w:pPr>
            <w:r w:rsidRPr="0095358B">
              <w:rPr>
                <w:color w:val="000000"/>
                <w:szCs w:val="28"/>
              </w:rPr>
              <w:t>телефон</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rPr>
                <w:color w:val="000000"/>
                <w:szCs w:val="28"/>
              </w:rPr>
            </w:pPr>
          </w:p>
        </w:tc>
        <w:tc>
          <w:tcPr>
            <w:tcW w:w="2778" w:type="pct"/>
          </w:tcPr>
          <w:p w:rsidR="00735B64" w:rsidRPr="0095358B" w:rsidRDefault="00735B64" w:rsidP="00F45544">
            <w:pPr>
              <w:rPr>
                <w:color w:val="000000"/>
                <w:szCs w:val="28"/>
              </w:rPr>
            </w:pPr>
            <w:r w:rsidRPr="0095358B">
              <w:rPr>
                <w:color w:val="000000"/>
                <w:szCs w:val="28"/>
              </w:rPr>
              <w:t>адрес электронной почты</w:t>
            </w:r>
          </w:p>
          <w:p w:rsidR="00735B64" w:rsidRPr="0095358B" w:rsidRDefault="00735B64" w:rsidP="00F45544">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2778" w:type="pct"/>
          </w:tcPr>
          <w:p w:rsidR="00735B64" w:rsidRPr="0095358B" w:rsidRDefault="00735B64" w:rsidP="00F45544">
            <w:pPr>
              <w:rPr>
                <w:color w:val="000000"/>
                <w:szCs w:val="28"/>
              </w:rPr>
            </w:pPr>
            <w:r w:rsidRPr="0095358B">
              <w:rPr>
                <w:color w:val="000000"/>
                <w:szCs w:val="28"/>
              </w:rPr>
              <w:t>наименование</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серия</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дата выдачи</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кем выдан</w:t>
            </w:r>
          </w:p>
          <w:p w:rsidR="00735B64" w:rsidRPr="0095358B" w:rsidRDefault="00735B64" w:rsidP="00F45544">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tabs>
                <w:tab w:val="left" w:pos="993"/>
              </w:tabs>
            </w:pPr>
            <w:r w:rsidRPr="0095358B">
              <w:t xml:space="preserve">адрес регистрации </w:t>
            </w:r>
          </w:p>
        </w:tc>
        <w:tc>
          <w:tcPr>
            <w:tcW w:w="2778" w:type="pct"/>
          </w:tcPr>
          <w:p w:rsidR="00735B64" w:rsidRPr="0095358B" w:rsidRDefault="00735B64" w:rsidP="00F45544"/>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2778" w:type="pct"/>
          </w:tcPr>
          <w:p w:rsidR="00735B64" w:rsidRPr="0095358B" w:rsidRDefault="00735B64" w:rsidP="00F45544"/>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2778" w:type="pct"/>
          </w:tcPr>
          <w:p w:rsidR="00735B64" w:rsidRPr="0095358B" w:rsidRDefault="00735B64" w:rsidP="00F45544"/>
        </w:tc>
      </w:tr>
      <w:tr w:rsidR="00735B64" w:rsidRPr="00467BE2" w:rsidTr="0095358B">
        <w:tc>
          <w:tcPr>
            <w:tcW w:w="5000" w:type="pct"/>
            <w:gridSpan w:val="3"/>
          </w:tcPr>
          <w:p w:rsidR="00735B64" w:rsidRDefault="00735B64" w:rsidP="0095358B">
            <w:pPr>
              <w:jc w:val="center"/>
              <w:rPr>
                <w:szCs w:val="28"/>
              </w:rPr>
            </w:pPr>
            <w:r w:rsidRPr="0095358B">
              <w:rPr>
                <w:szCs w:val="28"/>
              </w:rPr>
              <w:t>Сведения о земельном участке</w:t>
            </w:r>
          </w:p>
          <w:p w:rsidR="00735B64" w:rsidRPr="0095358B" w:rsidRDefault="00735B64" w:rsidP="0095358B">
            <w:pPr>
              <w:jc w:val="cente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Кадастровый (условный) номер</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Адрес (описание местонахождения) земельного участка</w:t>
            </w:r>
          </w:p>
        </w:tc>
        <w:tc>
          <w:tcPr>
            <w:tcW w:w="2796" w:type="pct"/>
            <w:gridSpan w:val="2"/>
            <w:vAlign w:val="center"/>
          </w:tcPr>
          <w:p w:rsidR="00735B64" w:rsidRPr="0095358B" w:rsidRDefault="00735B64" w:rsidP="00F45544">
            <w:pPr>
              <w:rPr>
                <w:szCs w:val="28"/>
              </w:rPr>
            </w:pPr>
          </w:p>
        </w:tc>
      </w:tr>
      <w:tr w:rsidR="00735B64" w:rsidRPr="00467BE2" w:rsidTr="0095358B">
        <w:tc>
          <w:tcPr>
            <w:tcW w:w="5000" w:type="pct"/>
            <w:gridSpan w:val="3"/>
          </w:tcPr>
          <w:p w:rsidR="00735B64" w:rsidRPr="0095358B" w:rsidRDefault="00735B64" w:rsidP="009D6A5E">
            <w:pPr>
              <w:jc w:val="center"/>
              <w:rPr>
                <w:szCs w:val="28"/>
              </w:rPr>
            </w:pPr>
            <w:r w:rsidRPr="0095358B">
              <w:rPr>
                <w:szCs w:val="28"/>
              </w:rPr>
              <w:t>Сведения о работах</w:t>
            </w:r>
          </w:p>
        </w:tc>
      </w:tr>
      <w:tr w:rsidR="00735B64" w:rsidRPr="00467BE2" w:rsidTr="0095358B">
        <w:tc>
          <w:tcPr>
            <w:tcW w:w="2204" w:type="pct"/>
          </w:tcPr>
          <w:p w:rsidR="00735B64" w:rsidRPr="0095358B" w:rsidRDefault="00735B64" w:rsidP="00F45544">
            <w:pPr>
              <w:rPr>
                <w:szCs w:val="28"/>
              </w:rPr>
            </w:pPr>
            <w:r w:rsidRPr="0095358B">
              <w:rPr>
                <w:szCs w:val="28"/>
              </w:rPr>
              <w:t>Дата начала проведения работ</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Дата окончания проведения работ</w:t>
            </w:r>
          </w:p>
        </w:tc>
        <w:tc>
          <w:tcPr>
            <w:tcW w:w="2796" w:type="pct"/>
            <w:gridSpan w:val="2"/>
            <w:vAlign w:val="center"/>
          </w:tcPr>
          <w:p w:rsidR="00735B64" w:rsidRPr="0095358B" w:rsidRDefault="00735B64" w:rsidP="00F45544">
            <w:pPr>
              <w:rPr>
                <w:szCs w:val="28"/>
              </w:rPr>
            </w:pPr>
          </w:p>
        </w:tc>
      </w:tr>
      <w:tr w:rsidR="00735B64" w:rsidRPr="00467BE2" w:rsidTr="0095358B">
        <w:tc>
          <w:tcPr>
            <w:tcW w:w="5000" w:type="pct"/>
            <w:gridSpan w:val="3"/>
          </w:tcPr>
          <w:p w:rsidR="00735B64" w:rsidRPr="0095358B" w:rsidRDefault="00735B64" w:rsidP="0095358B">
            <w:pPr>
              <w:jc w:val="center"/>
              <w:rPr>
                <w:szCs w:val="28"/>
              </w:rPr>
            </w:pPr>
            <w:r w:rsidRPr="0095358B">
              <w:rPr>
                <w:szCs w:val="28"/>
              </w:rPr>
              <w:t>Лицо, ответственное за выполнение работ</w:t>
            </w:r>
          </w:p>
          <w:p w:rsidR="00735B64" w:rsidRPr="0095358B" w:rsidRDefault="00735B64" w:rsidP="0095358B">
            <w:pPr>
              <w:jc w:val="center"/>
              <w:rPr>
                <w:szCs w:val="28"/>
              </w:rPr>
            </w:pPr>
            <w:r w:rsidRPr="0095358B">
              <w:rPr>
                <w:szCs w:val="28"/>
              </w:rPr>
              <w:t>(в случае выполнения работ подрядной организацией)</w:t>
            </w:r>
          </w:p>
        </w:tc>
      </w:tr>
      <w:tr w:rsidR="00735B64" w:rsidRPr="00467BE2" w:rsidTr="0095358B">
        <w:tc>
          <w:tcPr>
            <w:tcW w:w="2204" w:type="pct"/>
          </w:tcPr>
          <w:p w:rsidR="00735B64" w:rsidRPr="0095358B" w:rsidRDefault="00735B64" w:rsidP="00F45544">
            <w:pPr>
              <w:rPr>
                <w:szCs w:val="28"/>
              </w:rPr>
            </w:pPr>
            <w:r w:rsidRPr="0095358B">
              <w:rPr>
                <w:szCs w:val="28"/>
              </w:rPr>
              <w:t>Фамилия</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Имя</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Отчество</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Должность</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Телефон</w:t>
            </w:r>
          </w:p>
        </w:tc>
        <w:tc>
          <w:tcPr>
            <w:tcW w:w="2796" w:type="pct"/>
            <w:gridSpan w:val="2"/>
            <w:vAlign w:val="center"/>
          </w:tcPr>
          <w:p w:rsidR="00735B64" w:rsidRPr="0095358B" w:rsidRDefault="00735B64" w:rsidP="00F45544">
            <w:pPr>
              <w:rPr>
                <w:szCs w:val="28"/>
              </w:rPr>
            </w:pPr>
          </w:p>
        </w:tc>
      </w:tr>
      <w:tr w:rsidR="00735B64" w:rsidRPr="00467BE2" w:rsidTr="0095358B">
        <w:tc>
          <w:tcPr>
            <w:tcW w:w="5000" w:type="pct"/>
            <w:gridSpan w:val="3"/>
          </w:tcPr>
          <w:p w:rsidR="00735B64" w:rsidRPr="0095358B" w:rsidRDefault="00735B64" w:rsidP="0095358B">
            <w:pPr>
              <w:jc w:val="center"/>
              <w:rPr>
                <w:szCs w:val="28"/>
              </w:rPr>
            </w:pPr>
            <w:r w:rsidRPr="0095358B">
              <w:rPr>
                <w:szCs w:val="28"/>
              </w:rPr>
              <w:t>Схема движения транспорта и пешеходов</w:t>
            </w:r>
          </w:p>
          <w:p w:rsidR="00735B64" w:rsidRPr="0095358B" w:rsidRDefault="00735B64" w:rsidP="0095358B">
            <w:pPr>
              <w:jc w:val="center"/>
              <w:rPr>
                <w:szCs w:val="28"/>
              </w:rPr>
            </w:pPr>
            <w:r w:rsidRPr="0095358B">
              <w:rPr>
                <w:szCs w:val="28"/>
              </w:rPr>
              <w:t>(если работы проводятся на проезжей части)</w:t>
            </w:r>
          </w:p>
        </w:tc>
      </w:tr>
      <w:tr w:rsidR="00735B64" w:rsidRPr="00467BE2" w:rsidTr="0095358B">
        <w:tc>
          <w:tcPr>
            <w:tcW w:w="2204" w:type="pct"/>
          </w:tcPr>
          <w:p w:rsidR="00735B64" w:rsidRPr="0095358B" w:rsidRDefault="00735B64" w:rsidP="00F45544">
            <w:pPr>
              <w:rPr>
                <w:szCs w:val="28"/>
              </w:rPr>
            </w:pPr>
            <w:r w:rsidRPr="0095358B">
              <w:rPr>
                <w:szCs w:val="28"/>
              </w:rPr>
              <w:t>Номер</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Дата выдачи</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Орган, согласовавший схему движения</w:t>
            </w:r>
          </w:p>
        </w:tc>
        <w:tc>
          <w:tcPr>
            <w:tcW w:w="2796" w:type="pct"/>
            <w:gridSpan w:val="2"/>
            <w:vAlign w:val="center"/>
          </w:tcPr>
          <w:p w:rsidR="00735B64" w:rsidRPr="0095358B" w:rsidRDefault="00735B64" w:rsidP="00F45544">
            <w:pPr>
              <w:rPr>
                <w:szCs w:val="28"/>
              </w:rPr>
            </w:pPr>
          </w:p>
        </w:tc>
      </w:tr>
      <w:tr w:rsidR="00735B64" w:rsidRPr="00467BE2" w:rsidTr="0095358B">
        <w:tc>
          <w:tcPr>
            <w:tcW w:w="5000" w:type="pct"/>
            <w:gridSpan w:val="3"/>
            <w:vAlign w:val="center"/>
          </w:tcPr>
          <w:p w:rsidR="00735B64" w:rsidRPr="0095358B" w:rsidRDefault="00735B64" w:rsidP="0095358B">
            <w:pPr>
              <w:jc w:val="center"/>
              <w:rPr>
                <w:szCs w:val="28"/>
              </w:rPr>
            </w:pPr>
            <w:r w:rsidRPr="0095358B">
              <w:rPr>
                <w:szCs w:val="28"/>
              </w:rPr>
              <w:t>Вариант предоставления услуги (подчеркнуть нужное)</w:t>
            </w:r>
          </w:p>
        </w:tc>
      </w:tr>
      <w:tr w:rsidR="00735B64" w:rsidRPr="00467BE2" w:rsidTr="0095358B">
        <w:tc>
          <w:tcPr>
            <w:tcW w:w="2204" w:type="pct"/>
            <w:vMerge w:val="restart"/>
          </w:tcPr>
          <w:p w:rsidR="00735B64" w:rsidRPr="0095358B" w:rsidRDefault="00735B64" w:rsidP="00F45544">
            <w:pPr>
              <w:rPr>
                <w:szCs w:val="28"/>
              </w:rPr>
            </w:pPr>
            <w:r w:rsidRPr="0095358B">
              <w:rPr>
                <w:szCs w:val="28"/>
              </w:rPr>
              <w:t>Право заявителя на объект недвижимости зарегистрировано в ЕГРН?</w:t>
            </w:r>
          </w:p>
        </w:tc>
        <w:tc>
          <w:tcPr>
            <w:tcW w:w="2796" w:type="pct"/>
            <w:gridSpan w:val="2"/>
            <w:vAlign w:val="center"/>
          </w:tcPr>
          <w:p w:rsidR="00735B64" w:rsidRPr="0095358B" w:rsidRDefault="00735B64" w:rsidP="00F45544">
            <w:pPr>
              <w:rPr>
                <w:szCs w:val="28"/>
              </w:rPr>
            </w:pPr>
            <w:r w:rsidRPr="0095358B">
              <w:rPr>
                <w:szCs w:val="28"/>
              </w:rPr>
              <w:t>право зарегистрировано в ЕГРН</w:t>
            </w:r>
          </w:p>
        </w:tc>
      </w:tr>
      <w:tr w:rsidR="00735B64" w:rsidRPr="00467BE2" w:rsidTr="0095358B">
        <w:tc>
          <w:tcPr>
            <w:tcW w:w="2204" w:type="pct"/>
            <w:vMerge/>
          </w:tcPr>
          <w:p w:rsidR="00735B64" w:rsidRPr="0095358B" w:rsidRDefault="00735B64" w:rsidP="00F45544">
            <w:pPr>
              <w:rPr>
                <w:szCs w:val="28"/>
              </w:rPr>
            </w:pPr>
          </w:p>
        </w:tc>
        <w:tc>
          <w:tcPr>
            <w:tcW w:w="2796" w:type="pct"/>
            <w:gridSpan w:val="2"/>
            <w:vAlign w:val="center"/>
          </w:tcPr>
          <w:p w:rsidR="00735B64" w:rsidRPr="0095358B" w:rsidRDefault="00735B64" w:rsidP="00F45544">
            <w:pPr>
              <w:rPr>
                <w:szCs w:val="28"/>
              </w:rPr>
            </w:pPr>
            <w:r w:rsidRPr="0095358B">
              <w:rPr>
                <w:szCs w:val="28"/>
              </w:rPr>
              <w:t>право не зарегистрировано в ЕГРН</w:t>
            </w:r>
          </w:p>
        </w:tc>
      </w:tr>
      <w:tr w:rsidR="00735B64" w:rsidRPr="00467BE2" w:rsidTr="0095358B">
        <w:tc>
          <w:tcPr>
            <w:tcW w:w="2204" w:type="pct"/>
            <w:vMerge w:val="restart"/>
          </w:tcPr>
          <w:p w:rsidR="00735B64" w:rsidRPr="0095358B" w:rsidRDefault="00735B64" w:rsidP="00F45544">
            <w:pPr>
              <w:rPr>
                <w:szCs w:val="28"/>
              </w:rPr>
            </w:pPr>
            <w:r w:rsidRPr="0095358B">
              <w:rPr>
                <w:szCs w:val="28"/>
              </w:rPr>
              <w:t>Кем выполняются земляные работы?</w:t>
            </w:r>
          </w:p>
        </w:tc>
        <w:tc>
          <w:tcPr>
            <w:tcW w:w="2796" w:type="pct"/>
            <w:gridSpan w:val="2"/>
            <w:vAlign w:val="center"/>
          </w:tcPr>
          <w:p w:rsidR="00735B64" w:rsidRPr="0095358B" w:rsidRDefault="00735B64" w:rsidP="00F45544">
            <w:pPr>
              <w:rPr>
                <w:szCs w:val="28"/>
              </w:rPr>
            </w:pPr>
            <w:r w:rsidRPr="0095358B">
              <w:rPr>
                <w:szCs w:val="28"/>
              </w:rPr>
              <w:t>заявителем</w:t>
            </w:r>
          </w:p>
        </w:tc>
      </w:tr>
      <w:tr w:rsidR="00735B64" w:rsidRPr="00467BE2" w:rsidTr="0095358B">
        <w:tc>
          <w:tcPr>
            <w:tcW w:w="2204" w:type="pct"/>
            <w:vMerge/>
          </w:tcPr>
          <w:p w:rsidR="00735B64" w:rsidRPr="0095358B" w:rsidRDefault="00735B64" w:rsidP="00F45544">
            <w:pPr>
              <w:rPr>
                <w:szCs w:val="28"/>
              </w:rPr>
            </w:pPr>
          </w:p>
        </w:tc>
        <w:tc>
          <w:tcPr>
            <w:tcW w:w="2796" w:type="pct"/>
            <w:gridSpan w:val="2"/>
            <w:vAlign w:val="center"/>
          </w:tcPr>
          <w:p w:rsidR="00735B64" w:rsidRPr="0095358B" w:rsidRDefault="00735B64" w:rsidP="00F45544">
            <w:pPr>
              <w:rPr>
                <w:szCs w:val="28"/>
              </w:rPr>
            </w:pPr>
            <w:r w:rsidRPr="0095358B">
              <w:rPr>
                <w:szCs w:val="28"/>
              </w:rPr>
              <w:t>подрядной организацией</w:t>
            </w:r>
          </w:p>
        </w:tc>
      </w:tr>
      <w:tr w:rsidR="00735B64" w:rsidRPr="00467BE2" w:rsidTr="0095358B">
        <w:tc>
          <w:tcPr>
            <w:tcW w:w="2204" w:type="pct"/>
            <w:vMerge w:val="restart"/>
          </w:tcPr>
          <w:p w:rsidR="00735B64" w:rsidRPr="0095358B" w:rsidRDefault="00735B64" w:rsidP="00473717">
            <w:pPr>
              <w:rPr>
                <w:szCs w:val="28"/>
              </w:rPr>
            </w:pPr>
            <w:r w:rsidRPr="0095358B">
              <w:rPr>
                <w:szCs w:val="28"/>
              </w:rPr>
              <w:t>Какие виды работ проводятся?</w:t>
            </w:r>
          </w:p>
        </w:tc>
        <w:tc>
          <w:tcPr>
            <w:tcW w:w="2796" w:type="pct"/>
            <w:gridSpan w:val="2"/>
            <w:vAlign w:val="center"/>
          </w:tcPr>
          <w:p w:rsidR="00735B64" w:rsidRPr="0095358B" w:rsidRDefault="00735B64" w:rsidP="00F45544">
            <w:pPr>
              <w:rPr>
                <w:szCs w:val="28"/>
              </w:rPr>
            </w:pPr>
            <w:r w:rsidRPr="0095358B">
              <w:rPr>
                <w:szCs w:val="28"/>
              </w:rPr>
              <w:t>аварийно-восстановительные работы</w:t>
            </w:r>
          </w:p>
        </w:tc>
      </w:tr>
      <w:tr w:rsidR="00735B64" w:rsidRPr="00467BE2" w:rsidTr="0095358B">
        <w:tc>
          <w:tcPr>
            <w:tcW w:w="2204" w:type="pct"/>
            <w:vMerge/>
          </w:tcPr>
          <w:p w:rsidR="00735B64" w:rsidRPr="0095358B" w:rsidRDefault="00735B64" w:rsidP="00F45544">
            <w:pPr>
              <w:rPr>
                <w:szCs w:val="28"/>
              </w:rPr>
            </w:pPr>
          </w:p>
        </w:tc>
        <w:tc>
          <w:tcPr>
            <w:tcW w:w="2796" w:type="pct"/>
            <w:gridSpan w:val="2"/>
            <w:vAlign w:val="center"/>
          </w:tcPr>
          <w:p w:rsidR="00735B64" w:rsidRPr="0095358B" w:rsidRDefault="00735B64" w:rsidP="00F45544">
            <w:pPr>
              <w:rPr>
                <w:szCs w:val="28"/>
              </w:rPr>
            </w:pPr>
            <w:r w:rsidRPr="0095358B">
              <w:rPr>
                <w:szCs w:val="28"/>
              </w:rPr>
              <w:t>аварийные работы на инженерных сетях</w:t>
            </w:r>
          </w:p>
        </w:tc>
      </w:tr>
      <w:tr w:rsidR="00735B64" w:rsidRPr="00467BE2" w:rsidTr="0095358B">
        <w:tc>
          <w:tcPr>
            <w:tcW w:w="2204" w:type="pct"/>
            <w:vMerge w:val="restart"/>
          </w:tcPr>
          <w:p w:rsidR="00735B64" w:rsidRPr="0095358B" w:rsidRDefault="00735B64" w:rsidP="00F45544">
            <w:pPr>
              <w:pStyle w:val="Default"/>
              <w:rPr>
                <w:rFonts w:ascii="Times New Roman" w:hAnsi="Times New Roman" w:cs="Times New Roman"/>
                <w:sz w:val="23"/>
                <w:szCs w:val="23"/>
                <w:highlight w:val="yellow"/>
              </w:rPr>
            </w:pPr>
            <w:r w:rsidRPr="0095358B">
              <w:rPr>
                <w:rFonts w:ascii="Times New Roman" w:hAnsi="Times New Roman" w:cs="Times New Roman"/>
                <w:szCs w:val="23"/>
              </w:rPr>
              <w:t>Требуется восстановление твердого покрытия и благоустройства?</w:t>
            </w:r>
          </w:p>
        </w:tc>
        <w:tc>
          <w:tcPr>
            <w:tcW w:w="2796" w:type="pct"/>
            <w:gridSpan w:val="2"/>
            <w:vAlign w:val="center"/>
          </w:tcPr>
          <w:p w:rsidR="00735B64" w:rsidRPr="0095358B" w:rsidRDefault="00735B64" w:rsidP="00F45544">
            <w:pPr>
              <w:pStyle w:val="Default"/>
              <w:rPr>
                <w:rFonts w:ascii="Times New Roman" w:hAnsi="Times New Roman" w:cs="Times New Roman"/>
              </w:rPr>
            </w:pPr>
            <w:r w:rsidRPr="0095358B">
              <w:rPr>
                <w:rFonts w:ascii="Times New Roman" w:hAnsi="Times New Roman" w:cs="Times New Roman"/>
              </w:rPr>
              <w:t>не требуется</w:t>
            </w:r>
          </w:p>
        </w:tc>
      </w:tr>
      <w:tr w:rsidR="00735B64" w:rsidRPr="00467BE2" w:rsidTr="0095358B">
        <w:tc>
          <w:tcPr>
            <w:tcW w:w="2204" w:type="pct"/>
            <w:vMerge/>
          </w:tcPr>
          <w:p w:rsidR="00735B64" w:rsidRPr="0095358B" w:rsidRDefault="00735B64" w:rsidP="00F45544">
            <w:pPr>
              <w:pStyle w:val="Default"/>
              <w:rPr>
                <w:rFonts w:ascii="Times New Roman" w:hAnsi="Times New Roman" w:cs="Times New Roman"/>
                <w:sz w:val="23"/>
                <w:szCs w:val="23"/>
                <w:highlight w:val="yellow"/>
              </w:rPr>
            </w:pPr>
          </w:p>
        </w:tc>
        <w:tc>
          <w:tcPr>
            <w:tcW w:w="2796" w:type="pct"/>
            <w:gridSpan w:val="2"/>
            <w:vAlign w:val="center"/>
          </w:tcPr>
          <w:p w:rsidR="00735B64" w:rsidRPr="0095358B" w:rsidRDefault="00735B64" w:rsidP="00F45544">
            <w:pPr>
              <w:pStyle w:val="Default"/>
              <w:rPr>
                <w:rFonts w:ascii="Times New Roman" w:hAnsi="Times New Roman" w:cs="Times New Roman"/>
              </w:rPr>
            </w:pPr>
            <w:r w:rsidRPr="0095358B">
              <w:rPr>
                <w:rFonts w:ascii="Times New Roman" w:hAnsi="Times New Roman" w:cs="Times New Roman"/>
              </w:rPr>
              <w:t>требуется</w:t>
            </w:r>
          </w:p>
        </w:tc>
      </w:tr>
      <w:tr w:rsidR="00735B64" w:rsidRPr="00467BE2" w:rsidTr="0095358B">
        <w:tc>
          <w:tcPr>
            <w:tcW w:w="2204" w:type="pct"/>
            <w:vMerge w:val="restart"/>
          </w:tcPr>
          <w:p w:rsidR="00735B64" w:rsidRPr="0095358B" w:rsidRDefault="00735B64" w:rsidP="00F45544">
            <w:pPr>
              <w:pStyle w:val="Default"/>
              <w:rPr>
                <w:rFonts w:ascii="Times New Roman" w:hAnsi="Times New Roman" w:cs="Times New Roman"/>
                <w:szCs w:val="23"/>
              </w:rPr>
            </w:pPr>
            <w:r w:rsidRPr="0095358B">
              <w:rPr>
                <w:rFonts w:ascii="Times New Roman" w:hAnsi="Times New Roman" w:cs="Times New Roman"/>
                <w:szCs w:val="23"/>
              </w:rPr>
              <w:t>Работы проводятся на проезжей части?</w:t>
            </w:r>
          </w:p>
        </w:tc>
        <w:tc>
          <w:tcPr>
            <w:tcW w:w="2796" w:type="pct"/>
            <w:gridSpan w:val="2"/>
            <w:vAlign w:val="center"/>
          </w:tcPr>
          <w:p w:rsidR="00735B64" w:rsidRPr="0095358B" w:rsidRDefault="00735B64" w:rsidP="00F45544">
            <w:pPr>
              <w:pStyle w:val="Default"/>
              <w:rPr>
                <w:rFonts w:ascii="Times New Roman" w:hAnsi="Times New Roman" w:cs="Times New Roman"/>
                <w:szCs w:val="23"/>
              </w:rPr>
            </w:pPr>
            <w:r w:rsidRPr="0095358B">
              <w:rPr>
                <w:rFonts w:ascii="Times New Roman" w:hAnsi="Times New Roman" w:cs="Times New Roman"/>
                <w:szCs w:val="23"/>
              </w:rPr>
              <w:t>работы не затрагивают проезжую часть</w:t>
            </w:r>
          </w:p>
        </w:tc>
      </w:tr>
      <w:tr w:rsidR="00735B64" w:rsidRPr="00467BE2" w:rsidTr="0095358B">
        <w:tc>
          <w:tcPr>
            <w:tcW w:w="2204" w:type="pct"/>
            <w:vMerge/>
          </w:tcPr>
          <w:p w:rsidR="00735B64" w:rsidRPr="0095358B" w:rsidRDefault="00735B64" w:rsidP="00F45544">
            <w:pPr>
              <w:pStyle w:val="Default"/>
              <w:rPr>
                <w:rFonts w:ascii="Times New Roman" w:hAnsi="Times New Roman" w:cs="Times New Roman"/>
                <w:szCs w:val="23"/>
              </w:rPr>
            </w:pPr>
          </w:p>
        </w:tc>
        <w:tc>
          <w:tcPr>
            <w:tcW w:w="2796" w:type="pct"/>
            <w:gridSpan w:val="2"/>
            <w:vAlign w:val="center"/>
          </w:tcPr>
          <w:p w:rsidR="00735B64" w:rsidRPr="0095358B" w:rsidRDefault="00735B64" w:rsidP="00F45544">
            <w:pPr>
              <w:pStyle w:val="Default"/>
              <w:rPr>
                <w:rFonts w:ascii="Times New Roman" w:hAnsi="Times New Roman" w:cs="Times New Roman"/>
              </w:rPr>
            </w:pPr>
            <w:r w:rsidRPr="0095358B">
              <w:rPr>
                <w:rFonts w:ascii="Times New Roman" w:hAnsi="Times New Roman" w:cs="Times New Roman"/>
              </w:rPr>
              <w:t>работы проводятся на проезжей части</w:t>
            </w:r>
          </w:p>
        </w:tc>
      </w:tr>
    </w:tbl>
    <w:p w:rsidR="00735B64" w:rsidRPr="00467BE2" w:rsidRDefault="00735B64" w:rsidP="001E4B6F">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Результат предоставления услуги прошу выдать / направить</w:t>
            </w:r>
          </w:p>
        </w:tc>
        <w:tc>
          <w:tcPr>
            <w:tcW w:w="1277" w:type="pct"/>
            <w:tcBorders>
              <w:bottom w:val="single" w:sz="4" w:space="0" w:color="auto"/>
            </w:tcBorders>
          </w:tcPr>
          <w:p w:rsidR="00735B64" w:rsidRPr="0095358B" w:rsidRDefault="00735B64" w:rsidP="001E4B6F"/>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1E4B6F"/>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1E4B6F"/>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1E4B6F"/>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1E4B6F"/>
        </w:tc>
      </w:tr>
    </w:tbl>
    <w:p w:rsidR="00735B64" w:rsidRPr="00467BE2" w:rsidRDefault="00735B64" w:rsidP="001E4B6F">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Pr="00467BE2" w:rsidRDefault="00735B64" w:rsidP="001E4B6F">
      <w:pPr>
        <w:widowControl w:val="0"/>
      </w:pPr>
    </w:p>
    <w:p w:rsidR="00735B64" w:rsidRDefault="00735B64" w:rsidP="001E4B6F">
      <w:pPr>
        <w:widowControl w:val="0"/>
        <w:tabs>
          <w:tab w:val="num" w:pos="1080"/>
        </w:tabs>
        <w:jc w:val="both"/>
        <w:rPr>
          <w:color w:val="000000"/>
          <w:lang w:eastAsia="ar-SA"/>
        </w:rPr>
      </w:pPr>
    </w:p>
    <w:p w:rsidR="00735B64" w:rsidRPr="00467BE2" w:rsidRDefault="00735B64" w:rsidP="001E4B6F">
      <w:pPr>
        <w:widowControl w:val="0"/>
        <w:tabs>
          <w:tab w:val="num" w:pos="1080"/>
        </w:tabs>
        <w:jc w:val="both"/>
        <w:rPr>
          <w:color w:val="000000"/>
          <w:lang w:eastAsia="ar-SA"/>
        </w:rPr>
      </w:pPr>
    </w:p>
    <w:p w:rsidR="00735B64" w:rsidRDefault="00735B64" w:rsidP="001E4B6F">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2567B1">
          <w:headerReference w:type="default" r:id="rId12"/>
          <w:headerReference w:type="first" r:id="rId13"/>
          <w:pgSz w:w="11906" w:h="16838"/>
          <w:pgMar w:top="1134" w:right="567" w:bottom="1134" w:left="1701" w:header="708" w:footer="708" w:gutter="0"/>
          <w:pgNumType w:start="1"/>
          <w:cols w:space="708"/>
          <w:titlePg/>
          <w:docGrid w:linePitch="381"/>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F45544">
      <w:pPr>
        <w:suppressAutoHyphens/>
        <w:ind w:left="5245"/>
        <w:outlineLvl w:val="2"/>
        <w:rPr>
          <w:sz w:val="28"/>
          <w:szCs w:val="28"/>
        </w:rPr>
      </w:pPr>
      <w:r w:rsidRPr="00467BE2">
        <w:rPr>
          <w:sz w:val="28"/>
          <w:szCs w:val="28"/>
        </w:rPr>
        <w:t>Приложение 4</w:t>
      </w:r>
    </w:p>
    <w:p w:rsidR="00735B64" w:rsidRPr="00467BE2" w:rsidRDefault="00735B64" w:rsidP="00F45544">
      <w:pPr>
        <w:suppressAutoHyphens/>
        <w:autoSpaceDE w:val="0"/>
        <w:autoSpaceDN w:val="0"/>
        <w:adjustRightInd w:val="0"/>
        <w:ind w:left="5245"/>
        <w:rPr>
          <w:sz w:val="28"/>
          <w:szCs w:val="28"/>
        </w:rPr>
      </w:pPr>
      <w:r w:rsidRPr="00467BE2">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735B64" w:rsidRDefault="00735B64" w:rsidP="00F45544">
      <w:pPr>
        <w:pStyle w:val="NormalWeb"/>
        <w:spacing w:before="0" w:after="0" w:line="200" w:lineRule="atLeast"/>
        <w:jc w:val="both"/>
        <w:rPr>
          <w:bCs/>
          <w:sz w:val="28"/>
          <w:szCs w:val="28"/>
        </w:rPr>
      </w:pPr>
    </w:p>
    <w:p w:rsidR="00735B64" w:rsidRPr="00467BE2" w:rsidRDefault="00735B64" w:rsidP="00F45544">
      <w:pPr>
        <w:pStyle w:val="NormalWeb"/>
        <w:spacing w:before="0" w:after="0" w:line="200" w:lineRule="atLeast"/>
        <w:jc w:val="both"/>
        <w:rPr>
          <w:bCs/>
          <w:sz w:val="28"/>
          <w:szCs w:val="28"/>
        </w:rPr>
      </w:pPr>
    </w:p>
    <w:p w:rsidR="00735B64" w:rsidRPr="00467BE2" w:rsidRDefault="00735B64" w:rsidP="00F45544">
      <w:pPr>
        <w:rPr>
          <w:i/>
          <w:sz w:val="28"/>
        </w:rPr>
      </w:pPr>
      <w:r w:rsidRPr="00467BE2">
        <w:rPr>
          <w:i/>
          <w:sz w:val="28"/>
        </w:rPr>
        <w:t>Форма заявления на закрытие разрешения на осуществление земляных работ</w:t>
      </w:r>
    </w:p>
    <w:p w:rsidR="00735B64" w:rsidRPr="00467BE2" w:rsidRDefault="00735B64" w:rsidP="00F45544">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F45544">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Default="00735B64" w:rsidP="00F45544">
      <w:pPr>
        <w:autoSpaceDE w:val="0"/>
        <w:autoSpaceDN w:val="0"/>
        <w:adjustRightInd w:val="0"/>
        <w:jc w:val="right"/>
        <w:rPr>
          <w:szCs w:val="28"/>
        </w:rPr>
      </w:pPr>
    </w:p>
    <w:p w:rsidR="00735B64" w:rsidRPr="00467BE2" w:rsidRDefault="00735B64" w:rsidP="00F45544">
      <w:pPr>
        <w:autoSpaceDE w:val="0"/>
        <w:autoSpaceDN w:val="0"/>
        <w:adjustRightInd w:val="0"/>
        <w:jc w:val="right"/>
        <w:rPr>
          <w:szCs w:val="28"/>
        </w:rPr>
      </w:pPr>
    </w:p>
    <w:p w:rsidR="00735B64" w:rsidRPr="00467BE2" w:rsidRDefault="00735B64" w:rsidP="00F45544">
      <w:pPr>
        <w:autoSpaceDE w:val="0"/>
        <w:autoSpaceDN w:val="0"/>
        <w:adjustRightInd w:val="0"/>
        <w:jc w:val="right"/>
        <w:rPr>
          <w:szCs w:val="28"/>
        </w:rPr>
      </w:pPr>
      <w:r w:rsidRPr="00467BE2">
        <w:rPr>
          <w:szCs w:val="28"/>
        </w:rPr>
        <w:t>Дата подачи: «___» ____________ 20___ г.</w:t>
      </w:r>
    </w:p>
    <w:p w:rsidR="00735B64" w:rsidRDefault="00735B64" w:rsidP="00F45544">
      <w:pPr>
        <w:autoSpaceDE w:val="0"/>
        <w:autoSpaceDN w:val="0"/>
        <w:adjustRightInd w:val="0"/>
        <w:jc w:val="right"/>
        <w:rPr>
          <w:szCs w:val="28"/>
        </w:rPr>
      </w:pPr>
    </w:p>
    <w:p w:rsidR="00735B64" w:rsidRPr="00467BE2" w:rsidRDefault="00735B64" w:rsidP="00F45544">
      <w:pPr>
        <w:autoSpaceDE w:val="0"/>
        <w:autoSpaceDN w:val="0"/>
        <w:adjustRightInd w:val="0"/>
        <w:jc w:val="right"/>
        <w:rPr>
          <w:szCs w:val="28"/>
        </w:rPr>
      </w:pPr>
    </w:p>
    <w:p w:rsidR="00735B64" w:rsidRPr="00467BE2" w:rsidRDefault="00735B64" w:rsidP="00F45544">
      <w:pPr>
        <w:autoSpaceDE w:val="0"/>
        <w:autoSpaceDN w:val="0"/>
        <w:adjustRightInd w:val="0"/>
        <w:jc w:val="right"/>
        <w:rPr>
          <w:szCs w:val="28"/>
        </w:rPr>
      </w:pPr>
      <w:r w:rsidRPr="00467BE2">
        <w:rPr>
          <w:szCs w:val="28"/>
        </w:rPr>
        <w:t>№ _____________</w:t>
      </w:r>
    </w:p>
    <w:p w:rsidR="00735B64" w:rsidRDefault="00735B64" w:rsidP="00F45544">
      <w:pPr>
        <w:jc w:val="both"/>
        <w:rPr>
          <w:sz w:val="28"/>
          <w:szCs w:val="28"/>
        </w:rPr>
      </w:pPr>
    </w:p>
    <w:p w:rsidR="00735B64" w:rsidRPr="00467BE2" w:rsidRDefault="00735B64" w:rsidP="00F45544">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F45544">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9"/>
        <w:gridCol w:w="5494"/>
        <w:gridCol w:w="36"/>
      </w:tblGrid>
      <w:tr w:rsidR="00735B64" w:rsidRPr="00467BE2" w:rsidTr="0095358B">
        <w:trPr>
          <w:gridAfter w:val="1"/>
          <w:wAfter w:w="36" w:type="dxa"/>
        </w:trPr>
        <w:tc>
          <w:tcPr>
            <w:tcW w:w="4982" w:type="pct"/>
            <w:gridSpan w:val="2"/>
            <w:vAlign w:val="center"/>
          </w:tcPr>
          <w:p w:rsidR="00735B64" w:rsidRPr="0095358B" w:rsidRDefault="00735B64" w:rsidP="0095358B">
            <w:pPr>
              <w:jc w:val="center"/>
            </w:pPr>
            <w:r w:rsidRPr="0095358B">
              <w:t>Сведения о заявителе</w:t>
            </w:r>
          </w:p>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физическом лице:</w:t>
            </w:r>
          </w:p>
        </w:tc>
        <w:tc>
          <w:tcPr>
            <w:tcW w:w="2778" w:type="pct"/>
          </w:tcPr>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2778" w:type="pct"/>
          </w:tcPr>
          <w:p w:rsidR="00735B64" w:rsidRPr="0095358B" w:rsidRDefault="00735B64" w:rsidP="00F45544"/>
        </w:tc>
      </w:tr>
      <w:tr w:rsidR="00735B64" w:rsidRPr="00467BE2" w:rsidTr="0095358B">
        <w:trPr>
          <w:gridAfter w:val="1"/>
          <w:wAfter w:w="36" w:type="dxa"/>
          <w:trHeight w:val="309"/>
        </w:trPr>
        <w:tc>
          <w:tcPr>
            <w:tcW w:w="2204"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2778" w:type="pct"/>
          </w:tcPr>
          <w:p w:rsidR="00735B64" w:rsidRPr="0095358B" w:rsidRDefault="00735B64" w:rsidP="00F45544">
            <w:r w:rsidRPr="0095358B">
              <w:t>наименование документа, удостоверяющего личность</w:t>
            </w:r>
          </w:p>
          <w:p w:rsidR="00735B64" w:rsidRPr="0095358B" w:rsidRDefault="00735B64" w:rsidP="00F45544"/>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серия</w:t>
            </w:r>
          </w:p>
          <w:p w:rsidR="00735B64" w:rsidRPr="0095358B" w:rsidRDefault="00735B64" w:rsidP="00F45544"/>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номер</w:t>
            </w:r>
          </w:p>
          <w:p w:rsidR="00735B64" w:rsidRPr="0095358B" w:rsidRDefault="00735B64" w:rsidP="00F45544"/>
        </w:tc>
      </w:tr>
      <w:tr w:rsidR="00735B64" w:rsidRPr="00467BE2" w:rsidTr="0095358B">
        <w:trPr>
          <w:gridAfter w:val="1"/>
          <w:wAfter w:w="36" w:type="dxa"/>
          <w:trHeight w:val="232"/>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дата выдачи</w:t>
            </w:r>
          </w:p>
          <w:p w:rsidR="00735B64" w:rsidRPr="0095358B" w:rsidRDefault="00735B64" w:rsidP="00F45544"/>
        </w:tc>
      </w:tr>
      <w:tr w:rsidR="00735B64" w:rsidRPr="00467BE2" w:rsidTr="0095358B">
        <w:trPr>
          <w:gridAfter w:val="1"/>
          <w:wAfter w:w="36" w:type="dxa"/>
          <w:trHeight w:val="231"/>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кем выдан</w:t>
            </w:r>
          </w:p>
          <w:p w:rsidR="00735B64" w:rsidRPr="0095358B" w:rsidRDefault="00735B64" w:rsidP="00F45544"/>
        </w:tc>
      </w:tr>
      <w:tr w:rsidR="00735B64" w:rsidRPr="00467BE2" w:rsidTr="004D4FFE">
        <w:trPr>
          <w:gridAfter w:val="1"/>
          <w:wAfter w:w="36" w:type="dxa"/>
          <w:trHeight w:val="535"/>
        </w:trPr>
        <w:tc>
          <w:tcPr>
            <w:tcW w:w="2204" w:type="pct"/>
            <w:vMerge w:val="restart"/>
          </w:tcPr>
          <w:p w:rsidR="00735B64" w:rsidRPr="0095358B" w:rsidRDefault="00735B64" w:rsidP="0095358B">
            <w:pPr>
              <w:spacing w:line="360" w:lineRule="auto"/>
            </w:pPr>
            <w:r w:rsidRPr="0095358B">
              <w:t xml:space="preserve">Адрес </w:t>
            </w:r>
          </w:p>
        </w:tc>
        <w:tc>
          <w:tcPr>
            <w:tcW w:w="2778" w:type="pct"/>
          </w:tcPr>
          <w:p w:rsidR="00735B64" w:rsidRPr="0095358B" w:rsidRDefault="00735B64" w:rsidP="00F45544">
            <w:r w:rsidRPr="0095358B">
              <w:t>регистрации заявителя</w:t>
            </w:r>
          </w:p>
          <w:p w:rsidR="00735B64" w:rsidRPr="0095358B" w:rsidRDefault="00735B64" w:rsidP="00F45544"/>
        </w:tc>
      </w:tr>
      <w:tr w:rsidR="00735B64" w:rsidRPr="00467BE2" w:rsidTr="004D4FFE">
        <w:trPr>
          <w:gridAfter w:val="1"/>
          <w:wAfter w:w="36" w:type="dxa"/>
          <w:trHeight w:val="591"/>
        </w:trPr>
        <w:tc>
          <w:tcPr>
            <w:tcW w:w="2204" w:type="pct"/>
            <w:vMerge/>
          </w:tcPr>
          <w:p w:rsidR="00735B64" w:rsidRPr="0095358B" w:rsidRDefault="00735B64" w:rsidP="0095358B">
            <w:pPr>
              <w:spacing w:line="360" w:lineRule="auto"/>
            </w:pPr>
          </w:p>
        </w:tc>
        <w:tc>
          <w:tcPr>
            <w:tcW w:w="2778" w:type="pct"/>
          </w:tcPr>
          <w:p w:rsidR="00735B64" w:rsidRPr="0095358B" w:rsidRDefault="00735B64" w:rsidP="00F45544">
            <w:r w:rsidRPr="0095358B">
              <w:t>фактический адрес проживания заявителя</w:t>
            </w:r>
          </w:p>
          <w:p w:rsidR="00735B64" w:rsidRDefault="00735B64" w:rsidP="00F45544"/>
          <w:p w:rsidR="00735B64" w:rsidRPr="0095358B" w:rsidRDefault="00735B64" w:rsidP="00F45544"/>
        </w:tc>
      </w:tr>
      <w:tr w:rsidR="00735B64" w:rsidRPr="00467BE2" w:rsidTr="0095358B">
        <w:trPr>
          <w:gridAfter w:val="1"/>
          <w:wAfter w:w="36" w:type="dxa"/>
        </w:trPr>
        <w:tc>
          <w:tcPr>
            <w:tcW w:w="2204" w:type="pct"/>
            <w:vMerge w:val="restart"/>
          </w:tcPr>
          <w:p w:rsidR="00735B64" w:rsidRPr="0095358B" w:rsidRDefault="00735B64" w:rsidP="0095358B">
            <w:pPr>
              <w:autoSpaceDE w:val="0"/>
              <w:autoSpaceDN w:val="0"/>
              <w:adjustRightInd w:val="0"/>
            </w:pPr>
            <w:r w:rsidRPr="0095358B">
              <w:t>Контактные данные</w:t>
            </w:r>
          </w:p>
        </w:tc>
        <w:tc>
          <w:tcPr>
            <w:tcW w:w="2778" w:type="pct"/>
          </w:tcPr>
          <w:p w:rsidR="00735B64" w:rsidRPr="0095358B" w:rsidRDefault="00735B64" w:rsidP="00F45544">
            <w:r w:rsidRPr="0095358B">
              <w:t>телефон</w:t>
            </w:r>
          </w:p>
          <w:p w:rsidR="00735B64" w:rsidRPr="0095358B" w:rsidRDefault="00735B64" w:rsidP="00F45544"/>
        </w:tc>
      </w:tr>
      <w:tr w:rsidR="00735B64" w:rsidRPr="00467BE2" w:rsidTr="0095358B">
        <w:trPr>
          <w:gridAfter w:val="1"/>
          <w:wAfter w:w="36" w:type="dxa"/>
        </w:trPr>
        <w:tc>
          <w:tcPr>
            <w:tcW w:w="2204" w:type="pct"/>
            <w:vMerge/>
          </w:tcPr>
          <w:p w:rsidR="00735B64" w:rsidRPr="0095358B" w:rsidRDefault="00735B64" w:rsidP="0095358B">
            <w:pPr>
              <w:autoSpaceDE w:val="0"/>
              <w:autoSpaceDN w:val="0"/>
              <w:adjustRightInd w:val="0"/>
            </w:pPr>
          </w:p>
        </w:tc>
        <w:tc>
          <w:tcPr>
            <w:tcW w:w="2778" w:type="pct"/>
          </w:tcPr>
          <w:p w:rsidR="00735B64" w:rsidRPr="0095358B" w:rsidRDefault="00735B64" w:rsidP="00F45544">
            <w:r w:rsidRPr="0095358B">
              <w:t>адрес электронной почты</w:t>
            </w:r>
          </w:p>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r w:rsidRPr="0095358B">
              <w:t>Полное наименование организации</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r w:rsidRPr="0095358B">
              <w:t>ОГРНИП</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pPr>
              <w:rPr>
                <w:szCs w:val="28"/>
              </w:rPr>
            </w:pPr>
            <w:r w:rsidRPr="0095358B">
              <w:t>Фамилия имя отчество (при наличии)</w:t>
            </w:r>
          </w:p>
        </w:tc>
        <w:tc>
          <w:tcPr>
            <w:tcW w:w="2778" w:type="pct"/>
          </w:tcPr>
          <w:p w:rsidR="00735B64" w:rsidRPr="0095358B" w:rsidRDefault="00735B64" w:rsidP="00F45544"/>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2778" w:type="pct"/>
          </w:tcPr>
          <w:p w:rsidR="00735B64" w:rsidRPr="0095358B" w:rsidRDefault="00735B64" w:rsidP="00F45544">
            <w:pPr>
              <w:rPr>
                <w:color w:val="000000"/>
                <w:szCs w:val="28"/>
              </w:rPr>
            </w:pPr>
            <w:r w:rsidRPr="0095358B">
              <w:rPr>
                <w:color w:val="000000"/>
                <w:szCs w:val="28"/>
              </w:rPr>
              <w:t>телефон</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Default="00735B64" w:rsidP="00F45544">
            <w:pPr>
              <w:rPr>
                <w:color w:val="000000"/>
                <w:szCs w:val="28"/>
              </w:rPr>
            </w:pPr>
            <w:r w:rsidRPr="0095358B">
              <w:rPr>
                <w:color w:val="000000"/>
                <w:szCs w:val="28"/>
              </w:rPr>
              <w:t>адрес электронной почты</w:t>
            </w:r>
          </w:p>
          <w:p w:rsidR="00735B64" w:rsidRPr="004D4FFE" w:rsidRDefault="00735B64" w:rsidP="00F45544">
            <w:pPr>
              <w:rPr>
                <w:color w:val="000000"/>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2778" w:type="pct"/>
          </w:tcPr>
          <w:p w:rsidR="00735B64" w:rsidRPr="0095358B" w:rsidRDefault="00735B64" w:rsidP="00F45544">
            <w:pPr>
              <w:rPr>
                <w:color w:val="000000"/>
                <w:szCs w:val="28"/>
              </w:rPr>
            </w:pPr>
            <w:r w:rsidRPr="0095358B">
              <w:rPr>
                <w:color w:val="000000"/>
                <w:szCs w:val="28"/>
              </w:rPr>
              <w:t>наименование</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серия</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дата выдачи</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F45544">
            <w:pPr>
              <w:rPr>
                <w:szCs w:val="28"/>
              </w:rPr>
            </w:pPr>
          </w:p>
        </w:tc>
        <w:tc>
          <w:tcPr>
            <w:tcW w:w="2778" w:type="pct"/>
          </w:tcPr>
          <w:p w:rsidR="00735B64" w:rsidRPr="0095358B" w:rsidRDefault="00735B64" w:rsidP="00F45544">
            <w:pPr>
              <w:rPr>
                <w:color w:val="000000"/>
                <w:szCs w:val="28"/>
              </w:rPr>
            </w:pPr>
            <w:r w:rsidRPr="0095358B">
              <w:rPr>
                <w:color w:val="000000"/>
                <w:szCs w:val="28"/>
              </w:rPr>
              <w:t>кем выдан</w:t>
            </w:r>
          </w:p>
          <w:p w:rsidR="00735B64" w:rsidRPr="0095358B" w:rsidRDefault="00735B64" w:rsidP="00F45544">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 юридическом лице:</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F45544">
            <w:r w:rsidRPr="0095358B">
              <w:t>Полное наименование организации</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ОРГН</w:t>
            </w:r>
          </w:p>
        </w:tc>
        <w:tc>
          <w:tcPr>
            <w:tcW w:w="2778" w:type="pct"/>
          </w:tcPr>
          <w:p w:rsidR="00735B64" w:rsidRPr="0095358B" w:rsidRDefault="00735B64" w:rsidP="00F45544"/>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F45544"/>
        </w:tc>
      </w:tr>
      <w:tr w:rsidR="00735B64" w:rsidRPr="00467BE2" w:rsidTr="0095358B">
        <w:trPr>
          <w:gridAfter w:val="1"/>
          <w:wAfter w:w="36" w:type="dxa"/>
        </w:trPr>
        <w:tc>
          <w:tcPr>
            <w:tcW w:w="4982" w:type="pct"/>
            <w:gridSpan w:val="2"/>
            <w:vAlign w:val="center"/>
          </w:tcPr>
          <w:p w:rsidR="00735B64" w:rsidRDefault="00735B64" w:rsidP="0095358B">
            <w:pPr>
              <w:jc w:val="center"/>
            </w:pPr>
            <w:r w:rsidRPr="0095358B">
              <w:t>Сведения о представителе</w:t>
            </w:r>
          </w:p>
          <w:p w:rsidR="00735B64" w:rsidRPr="0095358B" w:rsidRDefault="00735B64" w:rsidP="0095358B">
            <w:pPr>
              <w:jc w:val="center"/>
            </w:pPr>
          </w:p>
        </w:tc>
      </w:tr>
      <w:tr w:rsidR="00735B64" w:rsidRPr="00467BE2" w:rsidTr="0095358B">
        <w:trPr>
          <w:gridAfter w:val="1"/>
          <w:wAfter w:w="36" w:type="dxa"/>
        </w:trPr>
        <w:tc>
          <w:tcPr>
            <w:tcW w:w="2204" w:type="pct"/>
          </w:tcPr>
          <w:p w:rsidR="00735B64" w:rsidRPr="0095358B" w:rsidRDefault="00735B64" w:rsidP="00F45544">
            <w:r w:rsidRPr="0095358B">
              <w:t>Фамилия имя отчество (при наличии)</w:t>
            </w:r>
          </w:p>
        </w:tc>
        <w:tc>
          <w:tcPr>
            <w:tcW w:w="2778" w:type="pct"/>
          </w:tcPr>
          <w:p w:rsidR="00735B64" w:rsidRPr="0095358B" w:rsidRDefault="00735B64" w:rsidP="00F45544"/>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2778" w:type="pct"/>
          </w:tcPr>
          <w:p w:rsidR="00735B64" w:rsidRPr="0095358B" w:rsidRDefault="00735B64" w:rsidP="00F45544">
            <w:pPr>
              <w:rPr>
                <w:color w:val="000000"/>
                <w:szCs w:val="28"/>
              </w:rPr>
            </w:pPr>
            <w:r w:rsidRPr="0095358B">
              <w:rPr>
                <w:color w:val="000000"/>
                <w:szCs w:val="28"/>
              </w:rPr>
              <w:t>телефон</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rPr>
                <w:color w:val="000000"/>
                <w:szCs w:val="28"/>
              </w:rPr>
            </w:pPr>
          </w:p>
        </w:tc>
        <w:tc>
          <w:tcPr>
            <w:tcW w:w="2778" w:type="pct"/>
          </w:tcPr>
          <w:p w:rsidR="00735B64" w:rsidRPr="0095358B" w:rsidRDefault="00735B64" w:rsidP="00F45544">
            <w:pPr>
              <w:rPr>
                <w:color w:val="000000"/>
                <w:szCs w:val="28"/>
              </w:rPr>
            </w:pPr>
            <w:r w:rsidRPr="0095358B">
              <w:rPr>
                <w:color w:val="000000"/>
                <w:szCs w:val="28"/>
              </w:rPr>
              <w:t>адрес электронной почты</w:t>
            </w:r>
          </w:p>
          <w:p w:rsidR="00735B64" w:rsidRPr="0095358B" w:rsidRDefault="00735B64" w:rsidP="00F45544">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2778" w:type="pct"/>
          </w:tcPr>
          <w:p w:rsidR="00735B64" w:rsidRPr="0095358B" w:rsidRDefault="00735B64" w:rsidP="00F45544">
            <w:pPr>
              <w:rPr>
                <w:color w:val="000000"/>
                <w:szCs w:val="28"/>
              </w:rPr>
            </w:pPr>
            <w:r w:rsidRPr="0095358B">
              <w:rPr>
                <w:color w:val="000000"/>
                <w:szCs w:val="28"/>
              </w:rPr>
              <w:t>наименование</w:t>
            </w:r>
          </w:p>
          <w:p w:rsidR="00735B64" w:rsidRPr="0095358B" w:rsidRDefault="00735B64" w:rsidP="00F45544">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серия</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дата выдачи</w:t>
            </w:r>
          </w:p>
          <w:p w:rsidR="00735B64" w:rsidRPr="0095358B" w:rsidRDefault="00735B64" w:rsidP="00F45544">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F45544">
            <w:pPr>
              <w:rPr>
                <w:color w:val="000000"/>
                <w:szCs w:val="28"/>
              </w:rPr>
            </w:pPr>
            <w:r w:rsidRPr="0095358B">
              <w:rPr>
                <w:color w:val="000000"/>
                <w:szCs w:val="28"/>
              </w:rPr>
              <w:t>кем выдан</w:t>
            </w:r>
          </w:p>
          <w:p w:rsidR="00735B64" w:rsidRPr="0095358B" w:rsidRDefault="00735B64" w:rsidP="00F45544">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tabs>
                <w:tab w:val="left" w:pos="993"/>
              </w:tabs>
            </w:pPr>
            <w:r w:rsidRPr="0095358B">
              <w:t xml:space="preserve">адрес регистрации </w:t>
            </w:r>
          </w:p>
        </w:tc>
        <w:tc>
          <w:tcPr>
            <w:tcW w:w="2778" w:type="pct"/>
          </w:tcPr>
          <w:p w:rsidR="00735B64" w:rsidRPr="0095358B" w:rsidRDefault="00735B64" w:rsidP="00F45544"/>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2778" w:type="pct"/>
          </w:tcPr>
          <w:p w:rsidR="00735B64" w:rsidRPr="0095358B" w:rsidRDefault="00735B64" w:rsidP="00F45544"/>
          <w:p w:rsidR="00735B64" w:rsidRPr="0095358B" w:rsidRDefault="00735B64" w:rsidP="00F45544"/>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2778" w:type="pct"/>
          </w:tcPr>
          <w:p w:rsidR="00735B64" w:rsidRPr="0095358B" w:rsidRDefault="00735B64" w:rsidP="00F45544"/>
        </w:tc>
      </w:tr>
      <w:tr w:rsidR="00735B64" w:rsidRPr="00467BE2" w:rsidTr="0095358B">
        <w:tc>
          <w:tcPr>
            <w:tcW w:w="5000" w:type="pct"/>
            <w:gridSpan w:val="3"/>
          </w:tcPr>
          <w:p w:rsidR="00735B64" w:rsidRDefault="00735B64" w:rsidP="0095358B">
            <w:pPr>
              <w:jc w:val="center"/>
              <w:rPr>
                <w:szCs w:val="28"/>
              </w:rPr>
            </w:pPr>
            <w:r w:rsidRPr="0095358B">
              <w:rPr>
                <w:szCs w:val="28"/>
              </w:rPr>
              <w:t>Реквизиты разрешения на осуществление земляных работ</w:t>
            </w:r>
          </w:p>
          <w:p w:rsidR="00735B64" w:rsidRPr="0095358B" w:rsidRDefault="00735B64" w:rsidP="0095358B">
            <w:pPr>
              <w:jc w:val="cente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Дата</w:t>
            </w:r>
          </w:p>
        </w:tc>
        <w:tc>
          <w:tcPr>
            <w:tcW w:w="2796" w:type="pct"/>
            <w:gridSpan w:val="2"/>
            <w:vAlign w:val="center"/>
          </w:tcPr>
          <w:p w:rsidR="00735B64" w:rsidRPr="0095358B" w:rsidRDefault="00735B64" w:rsidP="00F45544">
            <w:pP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Номер</w:t>
            </w:r>
          </w:p>
        </w:tc>
        <w:tc>
          <w:tcPr>
            <w:tcW w:w="2796" w:type="pct"/>
            <w:gridSpan w:val="2"/>
            <w:vAlign w:val="center"/>
          </w:tcPr>
          <w:p w:rsidR="00735B64" w:rsidRPr="0095358B" w:rsidRDefault="00735B64" w:rsidP="00F45544">
            <w:pPr>
              <w:rPr>
                <w:szCs w:val="28"/>
              </w:rPr>
            </w:pPr>
          </w:p>
        </w:tc>
      </w:tr>
      <w:tr w:rsidR="00735B64" w:rsidRPr="00467BE2" w:rsidTr="0095358B">
        <w:tc>
          <w:tcPr>
            <w:tcW w:w="5000" w:type="pct"/>
            <w:gridSpan w:val="3"/>
          </w:tcPr>
          <w:p w:rsidR="00735B64" w:rsidRDefault="00735B64" w:rsidP="0095358B">
            <w:pPr>
              <w:jc w:val="center"/>
              <w:rPr>
                <w:szCs w:val="28"/>
              </w:rPr>
            </w:pPr>
            <w:r w:rsidRPr="0095358B">
              <w:rPr>
                <w:szCs w:val="28"/>
              </w:rPr>
              <w:t>Сведения о работах</w:t>
            </w:r>
          </w:p>
          <w:p w:rsidR="00735B64" w:rsidRPr="0095358B" w:rsidRDefault="00735B64" w:rsidP="0095358B">
            <w:pPr>
              <w:jc w:val="center"/>
              <w:rPr>
                <w:szCs w:val="28"/>
              </w:rPr>
            </w:pPr>
          </w:p>
        </w:tc>
      </w:tr>
      <w:tr w:rsidR="00735B64" w:rsidRPr="00467BE2" w:rsidTr="0095358B">
        <w:tc>
          <w:tcPr>
            <w:tcW w:w="2204" w:type="pct"/>
          </w:tcPr>
          <w:p w:rsidR="00735B64" w:rsidRPr="0095358B" w:rsidRDefault="00735B64" w:rsidP="00F45544">
            <w:pPr>
              <w:rPr>
                <w:szCs w:val="28"/>
              </w:rPr>
            </w:pPr>
            <w:r w:rsidRPr="0095358B">
              <w:rPr>
                <w:szCs w:val="28"/>
              </w:rPr>
              <w:t>Дата окончания проведения работ</w:t>
            </w:r>
          </w:p>
        </w:tc>
        <w:tc>
          <w:tcPr>
            <w:tcW w:w="2796" w:type="pct"/>
            <w:gridSpan w:val="2"/>
            <w:vAlign w:val="center"/>
          </w:tcPr>
          <w:p w:rsidR="00735B64" w:rsidRPr="0095358B" w:rsidRDefault="00735B64" w:rsidP="00F45544">
            <w:pPr>
              <w:rPr>
                <w:szCs w:val="28"/>
              </w:rPr>
            </w:pPr>
          </w:p>
        </w:tc>
      </w:tr>
      <w:tr w:rsidR="00735B64" w:rsidRPr="00467BE2" w:rsidTr="0095358B">
        <w:tc>
          <w:tcPr>
            <w:tcW w:w="5000" w:type="pct"/>
            <w:gridSpan w:val="3"/>
            <w:vAlign w:val="center"/>
          </w:tcPr>
          <w:p w:rsidR="00735B64" w:rsidRDefault="00735B64" w:rsidP="0095358B">
            <w:pPr>
              <w:jc w:val="center"/>
              <w:rPr>
                <w:szCs w:val="28"/>
              </w:rPr>
            </w:pPr>
            <w:r w:rsidRPr="0095358B">
              <w:rPr>
                <w:szCs w:val="28"/>
              </w:rPr>
              <w:t>Вариант предоставления услуги (подчеркнуть нужное)</w:t>
            </w:r>
          </w:p>
          <w:p w:rsidR="00735B64" w:rsidRPr="0095358B" w:rsidRDefault="00735B64" w:rsidP="0095358B">
            <w:pPr>
              <w:jc w:val="center"/>
              <w:rPr>
                <w:szCs w:val="28"/>
              </w:rPr>
            </w:pPr>
          </w:p>
        </w:tc>
      </w:tr>
      <w:tr w:rsidR="00735B64" w:rsidRPr="00467BE2" w:rsidTr="0095358B">
        <w:tc>
          <w:tcPr>
            <w:tcW w:w="2204" w:type="pct"/>
            <w:vMerge w:val="restart"/>
          </w:tcPr>
          <w:p w:rsidR="00735B64" w:rsidRPr="0095358B" w:rsidRDefault="00735B64" w:rsidP="00DA02FA">
            <w:pPr>
              <w:rPr>
                <w:szCs w:val="28"/>
              </w:rPr>
            </w:pPr>
            <w:r w:rsidRPr="0095358B">
              <w:rPr>
                <w:szCs w:val="28"/>
              </w:rPr>
              <w:t>Земляные работы по разрешению проводились?</w:t>
            </w:r>
          </w:p>
        </w:tc>
        <w:tc>
          <w:tcPr>
            <w:tcW w:w="2796" w:type="pct"/>
            <w:gridSpan w:val="2"/>
            <w:vAlign w:val="center"/>
          </w:tcPr>
          <w:p w:rsidR="00735B64" w:rsidRPr="0095358B" w:rsidRDefault="00735B64" w:rsidP="00F45544">
            <w:pPr>
              <w:rPr>
                <w:szCs w:val="28"/>
              </w:rPr>
            </w:pPr>
            <w:r w:rsidRPr="0095358B">
              <w:rPr>
                <w:szCs w:val="28"/>
              </w:rPr>
              <w:t>проводились</w:t>
            </w:r>
          </w:p>
        </w:tc>
      </w:tr>
      <w:tr w:rsidR="00735B64" w:rsidRPr="00467BE2" w:rsidTr="0095358B">
        <w:tc>
          <w:tcPr>
            <w:tcW w:w="2204" w:type="pct"/>
            <w:vMerge/>
          </w:tcPr>
          <w:p w:rsidR="00735B64" w:rsidRPr="0095358B" w:rsidRDefault="00735B64" w:rsidP="00F45544">
            <w:pPr>
              <w:rPr>
                <w:szCs w:val="28"/>
              </w:rPr>
            </w:pPr>
          </w:p>
        </w:tc>
        <w:tc>
          <w:tcPr>
            <w:tcW w:w="2796" w:type="pct"/>
            <w:gridSpan w:val="2"/>
            <w:vAlign w:val="center"/>
          </w:tcPr>
          <w:p w:rsidR="00735B64" w:rsidRPr="0095358B" w:rsidRDefault="00735B64" w:rsidP="00F45544">
            <w:pPr>
              <w:rPr>
                <w:szCs w:val="28"/>
              </w:rPr>
            </w:pPr>
            <w:r w:rsidRPr="0095358B">
              <w:rPr>
                <w:szCs w:val="28"/>
              </w:rPr>
              <w:t>не проводились</w:t>
            </w:r>
          </w:p>
        </w:tc>
      </w:tr>
      <w:tr w:rsidR="00735B64" w:rsidRPr="00467BE2" w:rsidTr="0095358B">
        <w:tc>
          <w:tcPr>
            <w:tcW w:w="2204" w:type="pct"/>
            <w:vMerge w:val="restart"/>
          </w:tcPr>
          <w:p w:rsidR="00735B64" w:rsidRPr="0095358B" w:rsidRDefault="00735B64" w:rsidP="00F45544">
            <w:pPr>
              <w:rPr>
                <w:szCs w:val="28"/>
                <w:highlight w:val="yellow"/>
              </w:rPr>
            </w:pPr>
            <w:r w:rsidRPr="0095358B">
              <w:rPr>
                <w:szCs w:val="28"/>
              </w:rPr>
              <w:t>Проводились работы по строительству (реконструкции) инженерных коммуникаций?</w:t>
            </w:r>
          </w:p>
        </w:tc>
        <w:tc>
          <w:tcPr>
            <w:tcW w:w="2796" w:type="pct"/>
            <w:gridSpan w:val="2"/>
            <w:vAlign w:val="center"/>
          </w:tcPr>
          <w:p w:rsidR="00735B64" w:rsidRPr="0095358B" w:rsidRDefault="00735B64" w:rsidP="00A0273F">
            <w:pPr>
              <w:rPr>
                <w:szCs w:val="28"/>
              </w:rPr>
            </w:pPr>
            <w:r w:rsidRPr="0095358B">
              <w:rPr>
                <w:szCs w:val="28"/>
              </w:rPr>
              <w:t>проводились</w:t>
            </w:r>
          </w:p>
        </w:tc>
      </w:tr>
      <w:tr w:rsidR="00735B64" w:rsidRPr="00467BE2" w:rsidTr="0095358B">
        <w:tc>
          <w:tcPr>
            <w:tcW w:w="2204" w:type="pct"/>
            <w:vMerge/>
          </w:tcPr>
          <w:p w:rsidR="00735B64" w:rsidRPr="0095358B" w:rsidRDefault="00735B64" w:rsidP="00F45544">
            <w:pPr>
              <w:rPr>
                <w:szCs w:val="28"/>
                <w:highlight w:val="yellow"/>
              </w:rPr>
            </w:pPr>
          </w:p>
        </w:tc>
        <w:tc>
          <w:tcPr>
            <w:tcW w:w="2796" w:type="pct"/>
            <w:gridSpan w:val="2"/>
            <w:vAlign w:val="center"/>
          </w:tcPr>
          <w:p w:rsidR="00735B64" w:rsidRPr="0095358B" w:rsidRDefault="00735B64" w:rsidP="00A0273F">
            <w:pPr>
              <w:rPr>
                <w:szCs w:val="28"/>
              </w:rPr>
            </w:pPr>
            <w:r w:rsidRPr="0095358B">
              <w:rPr>
                <w:szCs w:val="28"/>
              </w:rPr>
              <w:t>не проводились</w:t>
            </w:r>
          </w:p>
        </w:tc>
      </w:tr>
    </w:tbl>
    <w:p w:rsidR="00735B64" w:rsidRPr="00467BE2" w:rsidRDefault="00735B64" w:rsidP="00F45544">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Результат предоставления услуги прошу выдать / направить</w:t>
            </w:r>
          </w:p>
        </w:tc>
        <w:tc>
          <w:tcPr>
            <w:tcW w:w="1277" w:type="pct"/>
            <w:tcBorders>
              <w:bottom w:val="single" w:sz="4" w:space="0" w:color="auto"/>
            </w:tcBorders>
          </w:tcPr>
          <w:p w:rsidR="00735B64" w:rsidRPr="0095358B" w:rsidRDefault="00735B64" w:rsidP="00F45544"/>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F45544"/>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F45544"/>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F45544"/>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F45544"/>
        </w:tc>
      </w:tr>
    </w:tbl>
    <w:p w:rsidR="00735B64" w:rsidRPr="00467BE2" w:rsidRDefault="00735B64" w:rsidP="00F45544">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Pr="00467BE2" w:rsidRDefault="00735B64" w:rsidP="00F45544">
      <w:pPr>
        <w:widowControl w:val="0"/>
      </w:pPr>
    </w:p>
    <w:p w:rsidR="00735B64" w:rsidRDefault="00735B64" w:rsidP="00F45544">
      <w:pPr>
        <w:widowControl w:val="0"/>
        <w:tabs>
          <w:tab w:val="num" w:pos="1080"/>
        </w:tabs>
        <w:jc w:val="both"/>
        <w:rPr>
          <w:color w:val="000000"/>
          <w:lang w:eastAsia="ar-SA"/>
        </w:rPr>
      </w:pPr>
    </w:p>
    <w:p w:rsidR="00735B64" w:rsidRPr="00467BE2" w:rsidRDefault="00735B64" w:rsidP="00F45544">
      <w:pPr>
        <w:widowControl w:val="0"/>
        <w:tabs>
          <w:tab w:val="num" w:pos="1080"/>
        </w:tabs>
        <w:jc w:val="both"/>
        <w:rPr>
          <w:color w:val="000000"/>
          <w:lang w:eastAsia="ar-SA"/>
        </w:rPr>
      </w:pPr>
    </w:p>
    <w:p w:rsidR="00735B64" w:rsidRDefault="00735B64" w:rsidP="00F45544">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67BE2" w:rsidRDefault="00735B64" w:rsidP="004D4FFE">
      <w:pPr>
        <w:widowControl w:val="0"/>
        <w:tabs>
          <w:tab w:val="num" w:pos="1080"/>
        </w:tabs>
        <w:jc w:val="both"/>
        <w:rPr>
          <w:color w:val="000000"/>
          <w:sz w:val="28"/>
          <w:szCs w:val="28"/>
        </w:rPr>
        <w:sectPr w:rsidR="00735B64" w:rsidRPr="00467BE2" w:rsidSect="002567B1">
          <w:pgSz w:w="11906" w:h="16838"/>
          <w:pgMar w:top="1134" w:right="567" w:bottom="1134" w:left="1701" w:header="708" w:footer="708" w:gutter="0"/>
          <w:pgNumType w:start="1"/>
          <w:cols w:space="708"/>
          <w:titlePg/>
          <w:docGrid w:linePitch="381"/>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A10C14">
      <w:pPr>
        <w:ind w:left="4820"/>
        <w:outlineLvl w:val="2"/>
        <w:rPr>
          <w:sz w:val="28"/>
          <w:szCs w:val="28"/>
        </w:rPr>
      </w:pPr>
      <w:r w:rsidRPr="00467BE2">
        <w:rPr>
          <w:sz w:val="28"/>
          <w:szCs w:val="28"/>
        </w:rPr>
        <w:t>Приложение 5</w:t>
      </w:r>
    </w:p>
    <w:p w:rsidR="00735B64" w:rsidRPr="00467BE2" w:rsidRDefault="00735B64" w:rsidP="00A10C14">
      <w:pPr>
        <w:suppressAutoHyphens/>
        <w:ind w:left="4820"/>
        <w:rPr>
          <w:color w:val="000000"/>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Pr="00467BE2" w:rsidRDefault="00735B64" w:rsidP="00A10C14">
      <w:pPr>
        <w:ind w:firstLine="567"/>
        <w:jc w:val="both"/>
        <w:rPr>
          <w:color w:val="000000"/>
          <w:sz w:val="28"/>
          <w:szCs w:val="28"/>
        </w:rPr>
      </w:pPr>
    </w:p>
    <w:p w:rsidR="00735B64" w:rsidRPr="00467BE2" w:rsidRDefault="00735B64" w:rsidP="00A10C14">
      <w:pPr>
        <w:rPr>
          <w:i/>
          <w:sz w:val="28"/>
        </w:rPr>
      </w:pPr>
      <w:r w:rsidRPr="00467BE2">
        <w:rPr>
          <w:i/>
          <w:sz w:val="28"/>
        </w:rPr>
        <w:t>Образец заявления на предоставление разрешения на осуществление земляных работ</w:t>
      </w:r>
    </w:p>
    <w:p w:rsidR="00735B64" w:rsidRPr="00467BE2" w:rsidRDefault="00735B64" w:rsidP="00A10C14">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A10C14">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Pr="00467BE2" w:rsidRDefault="00735B64" w:rsidP="00A10C14">
      <w:pPr>
        <w:autoSpaceDE w:val="0"/>
        <w:autoSpaceDN w:val="0"/>
        <w:adjustRightInd w:val="0"/>
        <w:jc w:val="right"/>
        <w:rPr>
          <w:szCs w:val="28"/>
        </w:rPr>
      </w:pPr>
    </w:p>
    <w:p w:rsidR="00735B64" w:rsidRPr="00467BE2" w:rsidRDefault="00735B64" w:rsidP="00A10C14">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rPr>
      </w:pPr>
      <w:r w:rsidRPr="00467BE2">
        <w:rPr>
          <w:szCs w:val="28"/>
        </w:rPr>
        <w:t>Дата подачи: «</w:t>
      </w:r>
      <w:r w:rsidRPr="00467BE2">
        <w:rPr>
          <w:szCs w:val="28"/>
          <w:u w:val="single"/>
        </w:rPr>
        <w:t>23</w:t>
      </w:r>
      <w:r w:rsidRPr="00467BE2">
        <w:rPr>
          <w:szCs w:val="28"/>
        </w:rPr>
        <w:t xml:space="preserve">» </w:t>
      </w:r>
      <w:r w:rsidRPr="00467BE2">
        <w:rPr>
          <w:szCs w:val="28"/>
          <w:u w:val="single"/>
        </w:rPr>
        <w:t>января</w:t>
      </w:r>
      <w:r w:rsidRPr="00467BE2">
        <w:rPr>
          <w:szCs w:val="28"/>
        </w:rPr>
        <w:t xml:space="preserve"> 20</w:t>
      </w:r>
      <w:r w:rsidRPr="00467BE2">
        <w:rPr>
          <w:szCs w:val="28"/>
          <w:u w:val="single"/>
        </w:rPr>
        <w:t>23</w:t>
      </w:r>
      <w:r w:rsidRPr="00467BE2">
        <w:rPr>
          <w:szCs w:val="28"/>
        </w:rPr>
        <w:t xml:space="preserve"> г.</w:t>
      </w:r>
    </w:p>
    <w:p w:rsidR="00735B64" w:rsidRPr="00467BE2" w:rsidRDefault="00735B64" w:rsidP="00EA35F8">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rPr>
      </w:pPr>
      <w:r w:rsidRPr="00467BE2">
        <w:rPr>
          <w:szCs w:val="28"/>
        </w:rPr>
        <w:t>№ </w:t>
      </w:r>
      <w:r w:rsidRPr="00467BE2">
        <w:rPr>
          <w:szCs w:val="28"/>
          <w:u w:val="single"/>
        </w:rPr>
        <w:t>45454545454545</w:t>
      </w:r>
    </w:p>
    <w:p w:rsidR="00735B64" w:rsidRPr="00467BE2" w:rsidRDefault="00735B64" w:rsidP="00A10C14">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A10C14">
      <w:pPr>
        <w:ind w:firstLine="709"/>
        <w:jc w:val="both"/>
        <w:rPr>
          <w:szCs w:val="28"/>
        </w:rPr>
      </w:pPr>
    </w:p>
    <w:tbl>
      <w:tblPr>
        <w:tblW w:w="76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0"/>
        <w:gridCol w:w="5494"/>
        <w:gridCol w:w="36"/>
        <w:gridCol w:w="5104"/>
      </w:tblGrid>
      <w:tr w:rsidR="00735B64" w:rsidRPr="00467BE2" w:rsidTr="0095358B">
        <w:trPr>
          <w:gridAfter w:val="2"/>
          <w:wAfter w:w="5140" w:type="dxa"/>
        </w:trPr>
        <w:tc>
          <w:tcPr>
            <w:tcW w:w="3286" w:type="pct"/>
            <w:gridSpan w:val="2"/>
            <w:vAlign w:val="center"/>
          </w:tcPr>
          <w:p w:rsidR="00735B64" w:rsidRPr="0095358B" w:rsidRDefault="00735B64" w:rsidP="0095358B">
            <w:pPr>
              <w:jc w:val="center"/>
            </w:pPr>
            <w:r w:rsidRPr="0095358B">
              <w:t>Сведения о заявителе</w:t>
            </w:r>
          </w:p>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 физическом лице:</w:t>
            </w:r>
          </w:p>
        </w:tc>
        <w:tc>
          <w:tcPr>
            <w:tcW w:w="1832" w:type="pct"/>
          </w:tcPr>
          <w:p w:rsidR="00735B64" w:rsidRPr="0095358B" w:rsidRDefault="00735B64" w:rsidP="00A0273F"/>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1832" w:type="pct"/>
          </w:tcPr>
          <w:p w:rsidR="00735B64" w:rsidRPr="0095358B" w:rsidRDefault="00735B64" w:rsidP="00A0273F">
            <w:r w:rsidRPr="0095358B">
              <w:t>ИВАНОВ ИВАН ИВАНОВИЧ</w:t>
            </w:r>
          </w:p>
        </w:tc>
      </w:tr>
      <w:tr w:rsidR="00735B64" w:rsidRPr="00467BE2" w:rsidTr="0095358B">
        <w:trPr>
          <w:gridAfter w:val="2"/>
          <w:wAfter w:w="5140" w:type="dxa"/>
          <w:trHeight w:val="309"/>
        </w:trPr>
        <w:tc>
          <w:tcPr>
            <w:tcW w:w="1454"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1832" w:type="pct"/>
          </w:tcPr>
          <w:p w:rsidR="00735B64" w:rsidRPr="0095358B" w:rsidRDefault="00735B64" w:rsidP="00A0273F">
            <w:r w:rsidRPr="0095358B">
              <w:t>наименование документа, удостоверяющего личность</w:t>
            </w:r>
          </w:p>
          <w:p w:rsidR="00735B64" w:rsidRPr="0095358B" w:rsidRDefault="00735B64" w:rsidP="00A0273F">
            <w:r w:rsidRPr="0095358B">
              <w:t>паспорт</w:t>
            </w:r>
          </w:p>
        </w:tc>
      </w:tr>
      <w:tr w:rsidR="00735B64" w:rsidRPr="00467BE2" w:rsidTr="0095358B">
        <w:trPr>
          <w:gridAfter w:val="2"/>
          <w:wAfter w:w="5140" w:type="dxa"/>
          <w:trHeight w:val="309"/>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A0273F">
            <w:r w:rsidRPr="0095358B">
              <w:t>серия</w:t>
            </w:r>
          </w:p>
          <w:p w:rsidR="00735B64" w:rsidRPr="0095358B" w:rsidRDefault="00735B64" w:rsidP="00A0273F">
            <w:r w:rsidRPr="0095358B">
              <w:t>0202</w:t>
            </w:r>
          </w:p>
        </w:tc>
      </w:tr>
      <w:tr w:rsidR="00735B64" w:rsidRPr="00467BE2" w:rsidTr="0095358B">
        <w:trPr>
          <w:gridAfter w:val="2"/>
          <w:wAfter w:w="5140" w:type="dxa"/>
          <w:trHeight w:val="309"/>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A0273F">
            <w:r w:rsidRPr="0095358B">
              <w:t>номер</w:t>
            </w:r>
          </w:p>
          <w:p w:rsidR="00735B64" w:rsidRPr="0095358B" w:rsidRDefault="00735B64" w:rsidP="00A0273F">
            <w:r w:rsidRPr="0095358B">
              <w:t>123456</w:t>
            </w:r>
          </w:p>
        </w:tc>
      </w:tr>
      <w:tr w:rsidR="00735B64" w:rsidRPr="00467BE2" w:rsidTr="0095358B">
        <w:trPr>
          <w:gridAfter w:val="2"/>
          <w:wAfter w:w="5140" w:type="dxa"/>
          <w:trHeight w:val="232"/>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A0273F">
            <w:r w:rsidRPr="0095358B">
              <w:t>дата выдачи</w:t>
            </w:r>
          </w:p>
          <w:p w:rsidR="00735B64" w:rsidRPr="0095358B" w:rsidRDefault="00735B64" w:rsidP="00A0273F">
            <w:r w:rsidRPr="0095358B">
              <w:t>23.11.2013</w:t>
            </w:r>
          </w:p>
        </w:tc>
      </w:tr>
      <w:tr w:rsidR="00735B64" w:rsidRPr="00467BE2" w:rsidTr="0095358B">
        <w:trPr>
          <w:gridAfter w:val="2"/>
          <w:wAfter w:w="5140" w:type="dxa"/>
          <w:trHeight w:val="231"/>
        </w:trPr>
        <w:tc>
          <w:tcPr>
            <w:tcW w:w="1454" w:type="pct"/>
            <w:vMerge/>
            <w:vAlign w:val="center"/>
          </w:tcPr>
          <w:p w:rsidR="00735B64" w:rsidRPr="0095358B" w:rsidRDefault="00735B64" w:rsidP="0095358B">
            <w:pPr>
              <w:autoSpaceDE w:val="0"/>
              <w:autoSpaceDN w:val="0"/>
              <w:adjustRightInd w:val="0"/>
            </w:pPr>
          </w:p>
        </w:tc>
        <w:tc>
          <w:tcPr>
            <w:tcW w:w="1832" w:type="pct"/>
          </w:tcPr>
          <w:p w:rsidR="00735B64" w:rsidRPr="0095358B" w:rsidRDefault="00735B64" w:rsidP="00A0273F">
            <w:r w:rsidRPr="0095358B">
              <w:t>кем выдан</w:t>
            </w:r>
          </w:p>
          <w:p w:rsidR="00735B64" w:rsidRPr="0095358B" w:rsidRDefault="00735B64" w:rsidP="00A0273F">
            <w:r w:rsidRPr="0095358B">
              <w:t>отделом УФМС по Краснодарскому краю в Славянском районе</w:t>
            </w:r>
          </w:p>
        </w:tc>
      </w:tr>
      <w:tr w:rsidR="00735B64" w:rsidRPr="00467BE2" w:rsidTr="0095358B">
        <w:trPr>
          <w:gridAfter w:val="2"/>
          <w:wAfter w:w="5140" w:type="dxa"/>
          <w:trHeight w:val="583"/>
        </w:trPr>
        <w:tc>
          <w:tcPr>
            <w:tcW w:w="1454" w:type="pct"/>
            <w:vMerge w:val="restart"/>
          </w:tcPr>
          <w:p w:rsidR="00735B64" w:rsidRPr="0095358B" w:rsidRDefault="00735B64" w:rsidP="0095358B">
            <w:pPr>
              <w:spacing w:line="360" w:lineRule="auto"/>
            </w:pPr>
            <w:r w:rsidRPr="0095358B">
              <w:t xml:space="preserve">Адрес </w:t>
            </w:r>
          </w:p>
        </w:tc>
        <w:tc>
          <w:tcPr>
            <w:tcW w:w="1832" w:type="pct"/>
          </w:tcPr>
          <w:p w:rsidR="00735B64" w:rsidRPr="0095358B" w:rsidRDefault="00735B64" w:rsidP="00A0273F">
            <w:r w:rsidRPr="0095358B">
              <w:t>регистрации заявителя</w:t>
            </w:r>
          </w:p>
          <w:p w:rsidR="00735B64" w:rsidRPr="0095358B" w:rsidRDefault="00735B64" w:rsidP="00A10C14">
            <w:r w:rsidRPr="0095358B">
              <w:t>с. Ачуево, ул. Ковтюха, 180</w:t>
            </w:r>
          </w:p>
        </w:tc>
      </w:tr>
      <w:tr w:rsidR="00735B64" w:rsidRPr="00467BE2" w:rsidTr="0095358B">
        <w:trPr>
          <w:gridAfter w:val="2"/>
          <w:wAfter w:w="5140" w:type="dxa"/>
          <w:trHeight w:val="563"/>
        </w:trPr>
        <w:tc>
          <w:tcPr>
            <w:tcW w:w="1454" w:type="pct"/>
            <w:vMerge/>
          </w:tcPr>
          <w:p w:rsidR="00735B64" w:rsidRPr="0095358B" w:rsidRDefault="00735B64" w:rsidP="0095358B">
            <w:pPr>
              <w:spacing w:line="360" w:lineRule="auto"/>
            </w:pPr>
          </w:p>
        </w:tc>
        <w:tc>
          <w:tcPr>
            <w:tcW w:w="1832" w:type="pct"/>
          </w:tcPr>
          <w:p w:rsidR="00735B64" w:rsidRPr="0095358B" w:rsidRDefault="00735B64" w:rsidP="00A0273F">
            <w:r w:rsidRPr="0095358B">
              <w:t>фактический адрес проживания заявителя</w:t>
            </w:r>
          </w:p>
          <w:p w:rsidR="00735B64" w:rsidRPr="0095358B" w:rsidRDefault="00735B64" w:rsidP="00A0273F">
            <w:r w:rsidRPr="0095358B">
              <w:t>с. Ачуево, ул. Ковтюха, 180</w:t>
            </w:r>
          </w:p>
        </w:tc>
      </w:tr>
      <w:tr w:rsidR="00735B64" w:rsidRPr="00467BE2" w:rsidTr="0095358B">
        <w:trPr>
          <w:gridAfter w:val="2"/>
          <w:wAfter w:w="5140" w:type="dxa"/>
        </w:trPr>
        <w:tc>
          <w:tcPr>
            <w:tcW w:w="1454" w:type="pct"/>
            <w:vMerge w:val="restart"/>
          </w:tcPr>
          <w:p w:rsidR="00735B64" w:rsidRPr="0095358B" w:rsidRDefault="00735B64" w:rsidP="0095358B">
            <w:pPr>
              <w:autoSpaceDE w:val="0"/>
              <w:autoSpaceDN w:val="0"/>
              <w:adjustRightInd w:val="0"/>
            </w:pPr>
            <w:r w:rsidRPr="0095358B">
              <w:t>Контактные данные</w:t>
            </w:r>
          </w:p>
        </w:tc>
        <w:tc>
          <w:tcPr>
            <w:tcW w:w="1832" w:type="pct"/>
          </w:tcPr>
          <w:p w:rsidR="00735B64" w:rsidRPr="0095358B" w:rsidRDefault="00735B64" w:rsidP="00A0273F">
            <w:r w:rsidRPr="0095358B">
              <w:t>телефон</w:t>
            </w:r>
          </w:p>
          <w:p w:rsidR="00735B64" w:rsidRPr="0095358B" w:rsidRDefault="00735B64" w:rsidP="00A0273F">
            <w:r w:rsidRPr="0095358B">
              <w:t>+79991234567</w:t>
            </w:r>
          </w:p>
        </w:tc>
      </w:tr>
      <w:tr w:rsidR="00735B64" w:rsidRPr="00467BE2" w:rsidTr="0095358B">
        <w:trPr>
          <w:gridAfter w:val="2"/>
          <w:wAfter w:w="5140" w:type="dxa"/>
        </w:trPr>
        <w:tc>
          <w:tcPr>
            <w:tcW w:w="1454" w:type="pct"/>
            <w:vMerge/>
          </w:tcPr>
          <w:p w:rsidR="00735B64" w:rsidRPr="0095358B" w:rsidRDefault="00735B64" w:rsidP="0095358B">
            <w:pPr>
              <w:autoSpaceDE w:val="0"/>
              <w:autoSpaceDN w:val="0"/>
              <w:adjustRightInd w:val="0"/>
            </w:pPr>
          </w:p>
        </w:tc>
        <w:tc>
          <w:tcPr>
            <w:tcW w:w="1832" w:type="pct"/>
          </w:tcPr>
          <w:p w:rsidR="00735B64" w:rsidRPr="0095358B" w:rsidRDefault="00735B64" w:rsidP="00A0273F">
            <w:r w:rsidRPr="0095358B">
              <w:t>адрес электронной почты</w:t>
            </w:r>
          </w:p>
          <w:p w:rsidR="00735B64" w:rsidRPr="0095358B" w:rsidRDefault="00735B64" w:rsidP="00A0273F">
            <w:r w:rsidRPr="0095358B">
              <w:t>qwerty@mail.ru</w:t>
            </w:r>
          </w:p>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A0273F">
            <w:r w:rsidRPr="0095358B">
              <w:t>Полное наименование организации</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A0273F">
            <w:r w:rsidRPr="0095358B">
              <w:t>ОГРНИП</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ИНН</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A0273F">
            <w:pPr>
              <w:rPr>
                <w:szCs w:val="28"/>
              </w:rPr>
            </w:pPr>
            <w:r w:rsidRPr="0095358B">
              <w:t>Фамилия имя отчество (при наличии)</w:t>
            </w:r>
          </w:p>
        </w:tc>
        <w:tc>
          <w:tcPr>
            <w:tcW w:w="1832" w:type="pct"/>
          </w:tcPr>
          <w:p w:rsidR="00735B64" w:rsidRPr="0095358B" w:rsidRDefault="00735B64" w:rsidP="00A0273F"/>
        </w:tc>
      </w:tr>
      <w:tr w:rsidR="00735B64" w:rsidRPr="00467BE2" w:rsidTr="0095358B">
        <w:trPr>
          <w:gridAfter w:val="2"/>
          <w:wAfter w:w="5140" w:type="dxa"/>
        </w:trPr>
        <w:tc>
          <w:tcPr>
            <w:tcW w:w="1454"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1832" w:type="pct"/>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2"/>
          <w:wAfter w:w="5140" w:type="dxa"/>
        </w:trPr>
        <w:tc>
          <w:tcPr>
            <w:tcW w:w="1454" w:type="pct"/>
            <w:vMerge/>
          </w:tcPr>
          <w:p w:rsidR="00735B64" w:rsidRPr="0095358B" w:rsidRDefault="00735B64" w:rsidP="00A0273F">
            <w:pPr>
              <w:rPr>
                <w:szCs w:val="28"/>
              </w:rPr>
            </w:pPr>
          </w:p>
        </w:tc>
        <w:tc>
          <w:tcPr>
            <w:tcW w:w="1832" w:type="pct"/>
          </w:tcPr>
          <w:p w:rsidR="00735B64" w:rsidRPr="009D6A5E" w:rsidRDefault="00735B64" w:rsidP="00A0273F">
            <w:pPr>
              <w:rPr>
                <w:color w:val="000000"/>
                <w:szCs w:val="28"/>
              </w:rPr>
            </w:pPr>
            <w:r w:rsidRPr="0095358B">
              <w:rPr>
                <w:color w:val="000000"/>
                <w:szCs w:val="28"/>
              </w:rPr>
              <w:t>адрес электронной почты</w:t>
            </w:r>
          </w:p>
        </w:tc>
      </w:tr>
      <w:tr w:rsidR="00735B64" w:rsidRPr="00467BE2" w:rsidTr="0095358B">
        <w:trPr>
          <w:gridAfter w:val="2"/>
          <w:wAfter w:w="5140" w:type="dxa"/>
        </w:trPr>
        <w:tc>
          <w:tcPr>
            <w:tcW w:w="1454"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1832" w:type="pct"/>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2"/>
          <w:wAfter w:w="5140" w:type="dxa"/>
        </w:trPr>
        <w:tc>
          <w:tcPr>
            <w:tcW w:w="1454" w:type="pct"/>
            <w:vMerge/>
          </w:tcPr>
          <w:p w:rsidR="00735B64" w:rsidRPr="0095358B" w:rsidRDefault="00735B64" w:rsidP="00A0273F">
            <w:pPr>
              <w:rPr>
                <w:szCs w:val="28"/>
              </w:rPr>
            </w:pPr>
          </w:p>
        </w:tc>
        <w:tc>
          <w:tcPr>
            <w:tcW w:w="1832" w:type="pct"/>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2"/>
          <w:wAfter w:w="5140" w:type="dxa"/>
        </w:trPr>
        <w:tc>
          <w:tcPr>
            <w:tcW w:w="1454" w:type="pct"/>
            <w:vMerge/>
          </w:tcPr>
          <w:p w:rsidR="00735B64" w:rsidRPr="0095358B" w:rsidRDefault="00735B64" w:rsidP="00A0273F">
            <w:pPr>
              <w:rPr>
                <w:szCs w:val="28"/>
              </w:rPr>
            </w:pPr>
          </w:p>
        </w:tc>
        <w:tc>
          <w:tcPr>
            <w:tcW w:w="1832" w:type="pct"/>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2"/>
          <w:wAfter w:w="5140" w:type="dxa"/>
        </w:trPr>
        <w:tc>
          <w:tcPr>
            <w:tcW w:w="1454" w:type="pct"/>
            <w:vMerge/>
          </w:tcPr>
          <w:p w:rsidR="00735B64" w:rsidRPr="0095358B" w:rsidRDefault="00735B64" w:rsidP="00A0273F">
            <w:pPr>
              <w:rPr>
                <w:szCs w:val="28"/>
              </w:rPr>
            </w:pPr>
          </w:p>
        </w:tc>
        <w:tc>
          <w:tcPr>
            <w:tcW w:w="1832" w:type="pct"/>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2"/>
          <w:wAfter w:w="5140" w:type="dxa"/>
        </w:trPr>
        <w:tc>
          <w:tcPr>
            <w:tcW w:w="1454" w:type="pct"/>
            <w:vMerge/>
          </w:tcPr>
          <w:p w:rsidR="00735B64" w:rsidRPr="0095358B" w:rsidRDefault="00735B64" w:rsidP="00A0273F">
            <w:pPr>
              <w:rPr>
                <w:szCs w:val="28"/>
              </w:rPr>
            </w:pPr>
          </w:p>
        </w:tc>
        <w:tc>
          <w:tcPr>
            <w:tcW w:w="1832" w:type="pct"/>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 юридическом лице:</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A0273F">
            <w:r w:rsidRPr="0095358B">
              <w:t>Полное наименование организации</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ОРГН</w:t>
            </w:r>
          </w:p>
        </w:tc>
        <w:tc>
          <w:tcPr>
            <w:tcW w:w="1832" w:type="pct"/>
          </w:tcPr>
          <w:p w:rsidR="00735B64" w:rsidRPr="0095358B" w:rsidRDefault="00735B64" w:rsidP="00A0273F"/>
        </w:tc>
      </w:tr>
      <w:tr w:rsidR="00735B64" w:rsidRPr="00467BE2" w:rsidTr="0095358B">
        <w:trPr>
          <w:gridAfter w:val="2"/>
          <w:wAfter w:w="5140" w:type="dxa"/>
        </w:trPr>
        <w:tc>
          <w:tcPr>
            <w:tcW w:w="1454" w:type="pct"/>
          </w:tcPr>
          <w:p w:rsidR="00735B64" w:rsidRPr="0095358B" w:rsidRDefault="00735B64" w:rsidP="0095358B">
            <w:pPr>
              <w:autoSpaceDE w:val="0"/>
              <w:autoSpaceDN w:val="0"/>
              <w:adjustRightInd w:val="0"/>
            </w:pPr>
            <w:r w:rsidRPr="0095358B">
              <w:t>ИНН</w:t>
            </w:r>
          </w:p>
        </w:tc>
        <w:tc>
          <w:tcPr>
            <w:tcW w:w="1832" w:type="pct"/>
          </w:tcPr>
          <w:p w:rsidR="00735B64" w:rsidRPr="0095358B" w:rsidRDefault="00735B64" w:rsidP="00A0273F"/>
        </w:tc>
      </w:tr>
      <w:tr w:rsidR="00735B64" w:rsidRPr="00467BE2" w:rsidTr="0095358B">
        <w:trPr>
          <w:gridAfter w:val="2"/>
          <w:wAfter w:w="5140" w:type="dxa"/>
        </w:trPr>
        <w:tc>
          <w:tcPr>
            <w:tcW w:w="3286" w:type="pct"/>
            <w:gridSpan w:val="2"/>
            <w:vAlign w:val="center"/>
          </w:tcPr>
          <w:p w:rsidR="00735B64" w:rsidRPr="0095358B" w:rsidRDefault="00735B64" w:rsidP="0095358B">
            <w:pPr>
              <w:jc w:val="center"/>
            </w:pPr>
            <w:r w:rsidRPr="0095358B">
              <w:t>Сведения о представителе</w:t>
            </w:r>
          </w:p>
        </w:tc>
      </w:tr>
      <w:tr w:rsidR="00735B64" w:rsidRPr="00467BE2" w:rsidTr="0095358B">
        <w:trPr>
          <w:gridAfter w:val="2"/>
          <w:wAfter w:w="5140" w:type="dxa"/>
        </w:trPr>
        <w:tc>
          <w:tcPr>
            <w:tcW w:w="1454" w:type="pct"/>
          </w:tcPr>
          <w:p w:rsidR="00735B64" w:rsidRPr="0095358B" w:rsidRDefault="00735B64" w:rsidP="00A0273F">
            <w:r w:rsidRPr="0095358B">
              <w:t>Фамилия имя отчество (при наличии)</w:t>
            </w:r>
          </w:p>
        </w:tc>
        <w:tc>
          <w:tcPr>
            <w:tcW w:w="1832" w:type="pct"/>
          </w:tcPr>
          <w:p w:rsidR="00735B64" w:rsidRPr="0095358B" w:rsidRDefault="00735B64" w:rsidP="00A0273F"/>
        </w:tc>
      </w:tr>
      <w:tr w:rsidR="00735B64" w:rsidRPr="00467BE2" w:rsidTr="0095358B">
        <w:trPr>
          <w:gridAfter w:val="2"/>
          <w:wAfter w:w="5140" w:type="dxa"/>
        </w:trPr>
        <w:tc>
          <w:tcPr>
            <w:tcW w:w="1454"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1832" w:type="pct"/>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rPr>
                <w:color w:val="000000"/>
                <w:szCs w:val="28"/>
              </w:rPr>
            </w:pPr>
          </w:p>
        </w:tc>
        <w:tc>
          <w:tcPr>
            <w:tcW w:w="1832" w:type="pct"/>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2"/>
          <w:wAfter w:w="5140" w:type="dxa"/>
        </w:trPr>
        <w:tc>
          <w:tcPr>
            <w:tcW w:w="1454"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1832" w:type="pct"/>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2"/>
          <w:wAfter w:w="5140" w:type="dxa"/>
        </w:trPr>
        <w:tc>
          <w:tcPr>
            <w:tcW w:w="1454" w:type="pct"/>
            <w:vMerge/>
          </w:tcPr>
          <w:p w:rsidR="00735B64" w:rsidRPr="0095358B" w:rsidRDefault="00735B64" w:rsidP="0095358B">
            <w:pPr>
              <w:tabs>
                <w:tab w:val="left" w:pos="1134"/>
              </w:tabs>
              <w:spacing w:line="360" w:lineRule="auto"/>
              <w:ind w:firstLine="851"/>
              <w:rPr>
                <w:color w:val="000000"/>
                <w:szCs w:val="28"/>
              </w:rPr>
            </w:pPr>
          </w:p>
        </w:tc>
        <w:tc>
          <w:tcPr>
            <w:tcW w:w="1832" w:type="pct"/>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2"/>
          <w:wAfter w:w="5140" w:type="dxa"/>
        </w:trPr>
        <w:tc>
          <w:tcPr>
            <w:tcW w:w="1454" w:type="pct"/>
          </w:tcPr>
          <w:p w:rsidR="00735B64" w:rsidRPr="0095358B" w:rsidRDefault="00735B64" w:rsidP="0095358B">
            <w:pPr>
              <w:tabs>
                <w:tab w:val="left" w:pos="993"/>
              </w:tabs>
            </w:pPr>
            <w:r w:rsidRPr="0095358B">
              <w:t xml:space="preserve">адрес регистрации </w:t>
            </w:r>
          </w:p>
        </w:tc>
        <w:tc>
          <w:tcPr>
            <w:tcW w:w="1832" w:type="pct"/>
          </w:tcPr>
          <w:p w:rsidR="00735B64" w:rsidRPr="0095358B" w:rsidRDefault="00735B64" w:rsidP="00A0273F"/>
          <w:p w:rsidR="00735B64" w:rsidRPr="0095358B" w:rsidRDefault="00735B64" w:rsidP="00A0273F"/>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1832" w:type="pct"/>
          </w:tcPr>
          <w:p w:rsidR="00735B64" w:rsidRPr="0095358B" w:rsidRDefault="00735B64" w:rsidP="00A0273F"/>
          <w:p w:rsidR="00735B64" w:rsidRPr="0095358B" w:rsidRDefault="00735B64" w:rsidP="00A0273F"/>
        </w:tc>
      </w:tr>
      <w:tr w:rsidR="00735B64" w:rsidRPr="00467BE2" w:rsidTr="0095358B">
        <w:trPr>
          <w:gridAfter w:val="2"/>
          <w:wAfter w:w="5140" w:type="dxa"/>
        </w:trPr>
        <w:tc>
          <w:tcPr>
            <w:tcW w:w="1454"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1832" w:type="pct"/>
          </w:tcPr>
          <w:p w:rsidR="00735B64" w:rsidRPr="0095358B" w:rsidRDefault="00735B64" w:rsidP="00A0273F"/>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Сведения о земельном участке</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Кадастровый (условный) номер</w:t>
            </w:r>
          </w:p>
        </w:tc>
        <w:tc>
          <w:tcPr>
            <w:tcW w:w="1844" w:type="pct"/>
            <w:gridSpan w:val="2"/>
            <w:vAlign w:val="center"/>
          </w:tcPr>
          <w:p w:rsidR="00735B64" w:rsidRPr="0095358B" w:rsidRDefault="00735B64" w:rsidP="00A0273F">
            <w:pPr>
              <w:rPr>
                <w:szCs w:val="28"/>
              </w:rPr>
            </w:pPr>
            <w:r w:rsidRPr="0095358B">
              <w:rPr>
                <w:color w:val="000000"/>
                <w:szCs w:val="28"/>
              </w:rPr>
              <w:t>23:48:1203001:814</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Адрес (описание местонахождения) земельного участка</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Сведения о работах</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начала проведения работ</w:t>
            </w:r>
          </w:p>
        </w:tc>
        <w:tc>
          <w:tcPr>
            <w:tcW w:w="1844" w:type="pct"/>
            <w:gridSpan w:val="2"/>
            <w:vAlign w:val="center"/>
          </w:tcPr>
          <w:p w:rsidR="00735B64" w:rsidRPr="0095358B" w:rsidRDefault="00735B64" w:rsidP="00A0273F">
            <w:pPr>
              <w:rPr>
                <w:szCs w:val="28"/>
              </w:rPr>
            </w:pPr>
            <w:r w:rsidRPr="0095358B">
              <w:rPr>
                <w:szCs w:val="28"/>
              </w:rPr>
              <w:t>27.02.2023</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окончания проведения работ</w:t>
            </w:r>
          </w:p>
        </w:tc>
        <w:tc>
          <w:tcPr>
            <w:tcW w:w="1844" w:type="pct"/>
            <w:gridSpan w:val="2"/>
            <w:vAlign w:val="center"/>
          </w:tcPr>
          <w:p w:rsidR="00735B64" w:rsidRPr="0095358B" w:rsidRDefault="00735B64" w:rsidP="00A0273F">
            <w:pPr>
              <w:rPr>
                <w:szCs w:val="28"/>
              </w:rPr>
            </w:pPr>
            <w:r w:rsidRPr="0095358B">
              <w:rPr>
                <w:szCs w:val="28"/>
              </w:rPr>
              <w:t>01.04.2023</w:t>
            </w: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Лицо, ответственное за выполнение работ</w:t>
            </w:r>
          </w:p>
          <w:p w:rsidR="00735B64" w:rsidRPr="0095358B" w:rsidRDefault="00735B64" w:rsidP="0095358B">
            <w:pPr>
              <w:jc w:val="center"/>
              <w:rPr>
                <w:szCs w:val="28"/>
              </w:rPr>
            </w:pPr>
            <w:r w:rsidRPr="0095358B">
              <w:rPr>
                <w:szCs w:val="28"/>
              </w:rPr>
              <w:t>(в случае выполнения работ подрядной организацией)</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Фамилия</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Имя</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Отчество</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Должность</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Телефон</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Схема движения транспорта и пешеходов</w:t>
            </w:r>
          </w:p>
          <w:p w:rsidR="00735B64" w:rsidRPr="0095358B" w:rsidRDefault="00735B64" w:rsidP="0095358B">
            <w:pPr>
              <w:jc w:val="center"/>
              <w:rPr>
                <w:szCs w:val="28"/>
              </w:rPr>
            </w:pPr>
            <w:r w:rsidRPr="0095358B">
              <w:rPr>
                <w:szCs w:val="28"/>
              </w:rPr>
              <w:t>(если работы проводятся на проезжей части)</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Номер</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выдачи</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Орган, согласовавший схему движения</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строительство/</w:t>
            </w:r>
          </w:p>
          <w:p w:rsidR="00735B64" w:rsidRPr="0095358B" w:rsidRDefault="00735B64" w:rsidP="0095358B">
            <w:pPr>
              <w:jc w:val="center"/>
              <w:rPr>
                <w:szCs w:val="28"/>
              </w:rPr>
            </w:pPr>
            <w:r w:rsidRPr="0095358B">
              <w:rPr>
                <w:szCs w:val="28"/>
              </w:rPr>
              <w:t>уведомления о соответствии планируемым параметрам (если целью работ является строительство (реконструкция) объекта капитального строительства)</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Номер</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выдачи</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Уполномоченный орган</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уведомления о сносе объекта капитального строительства</w:t>
            </w:r>
          </w:p>
          <w:p w:rsidR="00735B64" w:rsidRPr="0095358B" w:rsidRDefault="00735B64" w:rsidP="0095358B">
            <w:pPr>
              <w:jc w:val="center"/>
              <w:rPr>
                <w:szCs w:val="28"/>
              </w:rPr>
            </w:pPr>
            <w:r w:rsidRPr="0095358B">
              <w:rPr>
                <w:szCs w:val="28"/>
              </w:rPr>
              <w:t>(если целью работ является снос объекта капитального строительства)</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Номер</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выдачи</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проведение работ по сохранению объекта культурного наследия (если такие работы проводятся)</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Номер</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выдачи</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A0273F">
            <w:pPr>
              <w:rPr>
                <w:szCs w:val="28"/>
              </w:rPr>
            </w:pPr>
            <w:r w:rsidRPr="0095358B">
              <w:rPr>
                <w:szCs w:val="28"/>
              </w:rPr>
              <w:t>Уполномоченный орган</w:t>
            </w: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использование земельного участка</w:t>
            </w:r>
          </w:p>
          <w:p w:rsidR="00735B64" w:rsidRPr="0095358B" w:rsidRDefault="00735B64" w:rsidP="0095358B">
            <w:pPr>
              <w:jc w:val="center"/>
              <w:rPr>
                <w:szCs w:val="28"/>
              </w:rPr>
            </w:pPr>
            <w:r w:rsidRPr="0095358B">
              <w:rPr>
                <w:szCs w:val="28"/>
              </w:rPr>
              <w:t>(если целью проведения работ являются инженерные изыскания)</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Номер</w:t>
            </w:r>
          </w:p>
        </w:tc>
        <w:tc>
          <w:tcPr>
            <w:tcW w:w="1844" w:type="pct"/>
            <w:gridSpan w:val="2"/>
            <w:vAlign w:val="center"/>
          </w:tcPr>
          <w:p w:rsidR="00735B64" w:rsidRPr="0095358B" w:rsidRDefault="00735B64" w:rsidP="00A0273F">
            <w:pPr>
              <w:rPr>
                <w:szCs w:val="28"/>
              </w:rPr>
            </w:pPr>
          </w:p>
        </w:tc>
      </w:tr>
      <w:tr w:rsidR="00735B64" w:rsidRPr="00467BE2" w:rsidTr="0095358B">
        <w:tc>
          <w:tcPr>
            <w:tcW w:w="3298" w:type="pct"/>
            <w:gridSpan w:val="3"/>
          </w:tcPr>
          <w:p w:rsidR="00735B64" w:rsidRPr="0095358B" w:rsidRDefault="00735B64" w:rsidP="00A0273F">
            <w:pPr>
              <w:rPr>
                <w:szCs w:val="28"/>
              </w:rPr>
            </w:pPr>
            <w:r w:rsidRPr="0095358B">
              <w:rPr>
                <w:szCs w:val="28"/>
              </w:rPr>
              <w:t>Дата выдачи</w:t>
            </w:r>
          </w:p>
        </w:tc>
        <w:tc>
          <w:tcPr>
            <w:tcW w:w="1702" w:type="pct"/>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Уполномоченный орган</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tcPr>
          <w:p w:rsidR="00735B64" w:rsidRPr="0095358B" w:rsidRDefault="00735B64" w:rsidP="0095358B">
            <w:pPr>
              <w:jc w:val="center"/>
              <w:rPr>
                <w:szCs w:val="28"/>
              </w:rPr>
            </w:pPr>
            <w:r w:rsidRPr="0095358B">
              <w:rPr>
                <w:szCs w:val="28"/>
              </w:rPr>
              <w:t>Реквизиты разрешения на установку и эксплуатацию рекламной конструкции / на размещение объекта (если проводятся работы по размещению объектов)</w:t>
            </w: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Номер</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Дата выдачи</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1454" w:type="pct"/>
          </w:tcPr>
          <w:p w:rsidR="00735B64" w:rsidRPr="0095358B" w:rsidRDefault="00735B64" w:rsidP="00A0273F">
            <w:pPr>
              <w:rPr>
                <w:szCs w:val="28"/>
              </w:rPr>
            </w:pPr>
            <w:r w:rsidRPr="0095358B">
              <w:rPr>
                <w:szCs w:val="28"/>
              </w:rPr>
              <w:t>Уполномоченный орган</w:t>
            </w:r>
          </w:p>
        </w:tc>
        <w:tc>
          <w:tcPr>
            <w:tcW w:w="1844" w:type="pct"/>
            <w:gridSpan w:val="2"/>
            <w:vAlign w:val="center"/>
          </w:tcPr>
          <w:p w:rsidR="00735B64" w:rsidRPr="0095358B" w:rsidRDefault="00735B64" w:rsidP="00A0273F">
            <w:pPr>
              <w:rPr>
                <w:szCs w:val="28"/>
              </w:rPr>
            </w:pPr>
          </w:p>
        </w:tc>
      </w:tr>
      <w:tr w:rsidR="00735B64" w:rsidRPr="00467BE2" w:rsidTr="0095358B">
        <w:trPr>
          <w:gridAfter w:val="1"/>
          <w:wAfter w:w="5104" w:type="dxa"/>
        </w:trPr>
        <w:tc>
          <w:tcPr>
            <w:tcW w:w="3298" w:type="pct"/>
            <w:gridSpan w:val="3"/>
            <w:vAlign w:val="center"/>
          </w:tcPr>
          <w:p w:rsidR="00735B64" w:rsidRPr="0095358B" w:rsidRDefault="00735B64" w:rsidP="0095358B">
            <w:pPr>
              <w:jc w:val="center"/>
              <w:rPr>
                <w:szCs w:val="28"/>
              </w:rPr>
            </w:pPr>
            <w:r w:rsidRPr="0095358B">
              <w:rPr>
                <w:szCs w:val="28"/>
              </w:rPr>
              <w:t>Вариант предоставления услуги (подчеркнуть нужное)</w:t>
            </w:r>
          </w:p>
        </w:tc>
      </w:tr>
      <w:tr w:rsidR="00735B64" w:rsidRPr="00467BE2" w:rsidTr="0095358B">
        <w:trPr>
          <w:gridAfter w:val="1"/>
          <w:wAfter w:w="5104" w:type="dxa"/>
        </w:trPr>
        <w:tc>
          <w:tcPr>
            <w:tcW w:w="1454" w:type="pct"/>
            <w:vMerge w:val="restart"/>
          </w:tcPr>
          <w:p w:rsidR="00735B64" w:rsidRPr="0095358B" w:rsidRDefault="00735B64" w:rsidP="00A0273F">
            <w:pPr>
              <w:rPr>
                <w:szCs w:val="28"/>
              </w:rPr>
            </w:pPr>
            <w:r w:rsidRPr="0095358B">
              <w:rPr>
                <w:szCs w:val="28"/>
              </w:rPr>
              <w:t>Право заявителя на объект недвижимости зарегистрировано в ЕГРН?</w:t>
            </w:r>
          </w:p>
        </w:tc>
        <w:tc>
          <w:tcPr>
            <w:tcW w:w="1844" w:type="pct"/>
            <w:gridSpan w:val="2"/>
            <w:vAlign w:val="center"/>
          </w:tcPr>
          <w:p w:rsidR="00735B64" w:rsidRPr="0095358B" w:rsidRDefault="00735B64" w:rsidP="00A0273F">
            <w:pPr>
              <w:rPr>
                <w:szCs w:val="28"/>
                <w:u w:val="single"/>
              </w:rPr>
            </w:pPr>
            <w:r w:rsidRPr="0095358B">
              <w:rPr>
                <w:szCs w:val="28"/>
                <w:u w:val="single"/>
              </w:rPr>
              <w:t>право зарегистрировано в ЕГРН</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право не зарегистрировано в ЕГРН</w:t>
            </w:r>
          </w:p>
        </w:tc>
      </w:tr>
      <w:tr w:rsidR="00735B64" w:rsidRPr="00467BE2" w:rsidTr="0095358B">
        <w:trPr>
          <w:gridAfter w:val="1"/>
          <w:wAfter w:w="5104" w:type="dxa"/>
        </w:trPr>
        <w:tc>
          <w:tcPr>
            <w:tcW w:w="1454" w:type="pct"/>
            <w:vMerge w:val="restart"/>
          </w:tcPr>
          <w:p w:rsidR="00735B64" w:rsidRPr="0095358B" w:rsidRDefault="00735B64" w:rsidP="00A0273F">
            <w:pPr>
              <w:rPr>
                <w:szCs w:val="28"/>
              </w:rPr>
            </w:pPr>
            <w:r w:rsidRPr="0095358B">
              <w:rPr>
                <w:szCs w:val="28"/>
              </w:rPr>
              <w:t>Кем выполняются земляные работы?</w:t>
            </w:r>
          </w:p>
        </w:tc>
        <w:tc>
          <w:tcPr>
            <w:tcW w:w="1844" w:type="pct"/>
            <w:gridSpan w:val="2"/>
            <w:vAlign w:val="center"/>
          </w:tcPr>
          <w:p w:rsidR="00735B64" w:rsidRPr="0095358B" w:rsidRDefault="00735B64" w:rsidP="00A0273F">
            <w:pPr>
              <w:rPr>
                <w:szCs w:val="28"/>
                <w:u w:val="single"/>
              </w:rPr>
            </w:pPr>
            <w:r w:rsidRPr="0095358B">
              <w:rPr>
                <w:szCs w:val="28"/>
                <w:u w:val="single"/>
              </w:rPr>
              <w:t>заявителем</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подрядной организацией</w:t>
            </w:r>
          </w:p>
        </w:tc>
      </w:tr>
      <w:tr w:rsidR="00735B64" w:rsidRPr="00467BE2" w:rsidTr="0095358B">
        <w:trPr>
          <w:gridAfter w:val="1"/>
          <w:wAfter w:w="5104" w:type="dxa"/>
        </w:trPr>
        <w:tc>
          <w:tcPr>
            <w:tcW w:w="1454" w:type="pct"/>
            <w:vMerge w:val="restart"/>
          </w:tcPr>
          <w:p w:rsidR="00735B64" w:rsidRPr="0095358B" w:rsidRDefault="00735B64" w:rsidP="00A0273F">
            <w:pPr>
              <w:rPr>
                <w:szCs w:val="28"/>
              </w:rPr>
            </w:pPr>
            <w:r w:rsidRPr="0095358B">
              <w:rPr>
                <w:szCs w:val="28"/>
              </w:rPr>
              <w:t>Какие виды работ планируется проводить?</w:t>
            </w:r>
          </w:p>
        </w:tc>
        <w:tc>
          <w:tcPr>
            <w:tcW w:w="1844" w:type="pct"/>
            <w:gridSpan w:val="2"/>
            <w:vAlign w:val="center"/>
          </w:tcPr>
          <w:p w:rsidR="00735B64" w:rsidRPr="0095358B" w:rsidRDefault="00735B64" w:rsidP="00A0273F">
            <w:pPr>
              <w:rPr>
                <w:szCs w:val="28"/>
              </w:rPr>
            </w:pPr>
            <w:r w:rsidRPr="0095358B">
              <w:rPr>
                <w:szCs w:val="28"/>
              </w:rPr>
              <w:t>работы, связанные со строительством</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ремонтные работы</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работы по размещению объектов</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u w:val="single"/>
              </w:rPr>
            </w:pPr>
            <w:r w:rsidRPr="0095358B">
              <w:rPr>
                <w:szCs w:val="28"/>
                <w:u w:val="single"/>
              </w:rPr>
              <w:t>работы по благоустройству территории</w:t>
            </w:r>
          </w:p>
        </w:tc>
      </w:tr>
      <w:tr w:rsidR="00735B64" w:rsidRPr="00467BE2" w:rsidTr="0095358B">
        <w:trPr>
          <w:gridAfter w:val="1"/>
          <w:wAfter w:w="5104" w:type="dxa"/>
        </w:trPr>
        <w:tc>
          <w:tcPr>
            <w:tcW w:w="1454" w:type="pct"/>
            <w:vMerge w:val="restart"/>
          </w:tcPr>
          <w:p w:rsidR="00735B64" w:rsidRPr="0095358B" w:rsidRDefault="00735B64" w:rsidP="00A0273F">
            <w:pPr>
              <w:rPr>
                <w:szCs w:val="28"/>
              </w:rPr>
            </w:pPr>
            <w:r w:rsidRPr="0095358B">
              <w:rPr>
                <w:szCs w:val="28"/>
              </w:rPr>
              <w:t>Какая цель проведения земляных работ?</w:t>
            </w:r>
          </w:p>
        </w:tc>
        <w:tc>
          <w:tcPr>
            <w:tcW w:w="1844" w:type="pct"/>
            <w:gridSpan w:val="2"/>
            <w:vAlign w:val="center"/>
          </w:tcPr>
          <w:p w:rsidR="00735B64" w:rsidRPr="0095358B" w:rsidRDefault="00735B64" w:rsidP="00A0273F">
            <w:pPr>
              <w:rPr>
                <w:szCs w:val="28"/>
              </w:rPr>
            </w:pPr>
            <w:r w:rsidRPr="0095358B">
              <w:rPr>
                <w:szCs w:val="28"/>
              </w:rPr>
              <w:t>строительство (реконструкция) объекта капитального строительства</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строительство (реконструкция) сетей инженерно-технического обеспечения</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снос объекта капитального строительства</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работы по сохранению объекта культурного наследия</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rPr>
                <w:szCs w:val="28"/>
              </w:rPr>
            </w:pPr>
            <w:r w:rsidRPr="0095358B">
              <w:rPr>
                <w:szCs w:val="28"/>
              </w:rPr>
              <w:t>инженерные изыскания</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sz w:val="23"/>
                <w:szCs w:val="23"/>
              </w:rPr>
            </w:pPr>
            <w:r w:rsidRPr="0095358B">
              <w:rPr>
                <w:rFonts w:ascii="Times New Roman" w:hAnsi="Times New Roman" w:cs="Times New Roman"/>
                <w:szCs w:val="23"/>
              </w:rPr>
              <w:t>На основании какого документа осуществляется строительство?</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разрешение на строительство</w:t>
            </w:r>
          </w:p>
        </w:tc>
      </w:tr>
      <w:tr w:rsidR="00735B64" w:rsidRPr="00467BE2" w:rsidTr="0095358B">
        <w:trPr>
          <w:gridAfter w:val="1"/>
          <w:wAfter w:w="5104" w:type="dxa"/>
        </w:trPr>
        <w:tc>
          <w:tcPr>
            <w:tcW w:w="1454" w:type="pct"/>
            <w:vMerge/>
          </w:tcPr>
          <w:p w:rsidR="00735B64" w:rsidRPr="0095358B" w:rsidRDefault="00735B64" w:rsidP="00A0273F">
            <w:pPr>
              <w:rPr>
                <w:szCs w:val="28"/>
              </w:rPr>
            </w:pPr>
          </w:p>
        </w:tc>
        <w:tc>
          <w:tcPr>
            <w:tcW w:w="1844" w:type="pct"/>
            <w:gridSpan w:val="2"/>
            <w:vAlign w:val="center"/>
          </w:tcPr>
          <w:p w:rsidR="00735B64" w:rsidRPr="0095358B" w:rsidRDefault="00735B64" w:rsidP="00A0273F">
            <w:pPr>
              <w:pStyle w:val="Default"/>
              <w:rPr>
                <w:rFonts w:ascii="Times New Roman" w:hAnsi="Times New Roman" w:cs="Times New Roman"/>
                <w:sz w:val="23"/>
                <w:szCs w:val="23"/>
              </w:rPr>
            </w:pPr>
            <w:r w:rsidRPr="0095358B">
              <w:rPr>
                <w:rFonts w:ascii="Times New Roman" w:hAnsi="Times New Roman" w:cs="Times New Roman"/>
                <w:szCs w:val="23"/>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Договор о подключении (техническом присоединении) к инженерно-техническим сетям заключен?</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заключен договор о подключении (технологическом) присоединении</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получены технические условия на подключение к инженерно-техническим сетям</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Сколько правообладателей у объекта капитального строительства?</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более одного</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rPr>
            </w:pPr>
          </w:p>
        </w:tc>
        <w:tc>
          <w:tcPr>
            <w:tcW w:w="1844"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один</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Какая цель проведения ремонтных работ?</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капитальный, текущий ремонт зданий (строений), сооружений</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highlight w:val="yellow"/>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капительный, текущий ремонт объектов дорожного хозяйства, за исключением текущего ремонта дорог и тротуаров без изменения профиля и планировки дорог</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highlight w:val="yellow"/>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переустройство (перепланировка) зданий (строений), сооружений</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highlight w:val="yellow"/>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ремонт инженерных сетей</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Для каких объектов проводятся работы?</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рекламные конструкции</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sz w:val="23"/>
                <w:szCs w:val="23"/>
              </w:rPr>
            </w:pPr>
          </w:p>
        </w:tc>
        <w:tc>
          <w:tcPr>
            <w:tcW w:w="1844" w:type="pct"/>
            <w:gridSpan w:val="2"/>
            <w:vAlign w:val="center"/>
          </w:tcPr>
          <w:p w:rsidR="00735B64" w:rsidRPr="0095358B" w:rsidRDefault="00735B64" w:rsidP="00A0273F">
            <w:pPr>
              <w:pStyle w:val="Default"/>
              <w:rPr>
                <w:rFonts w:ascii="Times New Roman" w:hAnsi="Times New Roman" w:cs="Times New Roman"/>
                <w:sz w:val="23"/>
                <w:szCs w:val="23"/>
              </w:rPr>
            </w:pPr>
            <w:r w:rsidRPr="0095358B">
              <w:rPr>
                <w:rFonts w:ascii="Times New Roman" w:hAnsi="Times New Roman" w:cs="Times New Roman"/>
                <w:szCs w:val="23"/>
              </w:rPr>
              <w:t>иные объекты, размещаемые без предоставления земельного участков и установления сервитута</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sz w:val="23"/>
                <w:szCs w:val="23"/>
              </w:rPr>
            </w:pPr>
            <w:r w:rsidRPr="0095358B">
              <w:rPr>
                <w:rFonts w:ascii="Times New Roman" w:hAnsi="Times New Roman" w:cs="Times New Roman"/>
                <w:szCs w:val="23"/>
              </w:rPr>
              <w:t>Требуется при проведении работ вскрытие твердого покрытия дорог и тротуаров?</w:t>
            </w:r>
          </w:p>
        </w:tc>
        <w:tc>
          <w:tcPr>
            <w:tcW w:w="1844"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не требуется</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sz w:val="23"/>
                <w:szCs w:val="23"/>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требуется</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szCs w:val="23"/>
              </w:rPr>
            </w:pPr>
            <w:r w:rsidRPr="0095358B">
              <w:rPr>
                <w:rFonts w:ascii="Times New Roman" w:hAnsi="Times New Roman" w:cs="Times New Roman"/>
                <w:szCs w:val="23"/>
              </w:rPr>
              <w:t>Работы проводятся на проезжей части?</w:t>
            </w:r>
          </w:p>
        </w:tc>
        <w:tc>
          <w:tcPr>
            <w:tcW w:w="1844" w:type="pct"/>
            <w:gridSpan w:val="2"/>
            <w:vAlign w:val="center"/>
          </w:tcPr>
          <w:p w:rsidR="00735B64" w:rsidRPr="0095358B" w:rsidRDefault="00735B64" w:rsidP="00A0273F">
            <w:pPr>
              <w:pStyle w:val="Default"/>
              <w:rPr>
                <w:rFonts w:ascii="Times New Roman" w:hAnsi="Times New Roman" w:cs="Times New Roman"/>
                <w:szCs w:val="23"/>
                <w:u w:val="single"/>
              </w:rPr>
            </w:pPr>
            <w:r w:rsidRPr="0095358B">
              <w:rPr>
                <w:rFonts w:ascii="Times New Roman" w:hAnsi="Times New Roman" w:cs="Times New Roman"/>
                <w:szCs w:val="23"/>
                <w:u w:val="single"/>
              </w:rPr>
              <w:t>работы не затрагивают проезжую часть</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szCs w:val="23"/>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работы проводятся на проезжей части</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szCs w:val="23"/>
              </w:rPr>
            </w:pPr>
            <w:r w:rsidRPr="0095358B">
              <w:rPr>
                <w:rFonts w:ascii="Times New Roman" w:hAnsi="Times New Roman" w:cs="Times New Roman"/>
                <w:szCs w:val="23"/>
              </w:rPr>
              <w:t>Кем выполняются работы по восстановлению твердого покрытия?</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заявителем</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szCs w:val="23"/>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подрядной организацией</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Требуется при проведении работ вырубка зеленых насаждений?</w:t>
            </w: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не требуется</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rPr>
            </w:pPr>
          </w:p>
        </w:tc>
        <w:tc>
          <w:tcPr>
            <w:tcW w:w="1844"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требуется</w:t>
            </w:r>
          </w:p>
        </w:tc>
      </w:tr>
      <w:tr w:rsidR="00735B64" w:rsidRPr="00467BE2" w:rsidTr="0095358B">
        <w:trPr>
          <w:gridAfter w:val="1"/>
          <w:wAfter w:w="5104" w:type="dxa"/>
        </w:trPr>
        <w:tc>
          <w:tcPr>
            <w:tcW w:w="1454" w:type="pct"/>
            <w:vMerge w:val="restart"/>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szCs w:val="23"/>
              </w:rPr>
              <w:t>Кем выполняются работы по восстановлению озеленения?</w:t>
            </w:r>
          </w:p>
        </w:tc>
        <w:tc>
          <w:tcPr>
            <w:tcW w:w="1844"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заявителем</w:t>
            </w:r>
          </w:p>
        </w:tc>
      </w:tr>
      <w:tr w:rsidR="00735B64" w:rsidRPr="00467BE2" w:rsidTr="0095358B">
        <w:trPr>
          <w:gridAfter w:val="1"/>
          <w:wAfter w:w="5104" w:type="dxa"/>
        </w:trPr>
        <w:tc>
          <w:tcPr>
            <w:tcW w:w="1454" w:type="pct"/>
            <w:vMerge/>
          </w:tcPr>
          <w:p w:rsidR="00735B64" w:rsidRPr="0095358B" w:rsidRDefault="00735B64" w:rsidP="00A0273F">
            <w:pPr>
              <w:pStyle w:val="Default"/>
              <w:rPr>
                <w:rFonts w:ascii="Times New Roman" w:hAnsi="Times New Roman" w:cs="Times New Roman"/>
              </w:rPr>
            </w:pPr>
          </w:p>
        </w:tc>
        <w:tc>
          <w:tcPr>
            <w:tcW w:w="1844"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подрядной организацией</w:t>
            </w:r>
          </w:p>
        </w:tc>
      </w:tr>
    </w:tbl>
    <w:p w:rsidR="00735B64" w:rsidRPr="00467BE2" w:rsidRDefault="00735B64" w:rsidP="00A10C14">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 xml:space="preserve">Результат предоставления услуги прошу </w:t>
            </w:r>
            <w:r w:rsidRPr="0095358B">
              <w:rPr>
                <w:szCs w:val="28"/>
                <w:u w:val="single"/>
              </w:rPr>
              <w:t>выдать</w:t>
            </w:r>
            <w:r w:rsidRPr="0095358B">
              <w:rPr>
                <w:szCs w:val="28"/>
              </w:rPr>
              <w:t xml:space="preserve"> / направить</w:t>
            </w:r>
          </w:p>
        </w:tc>
        <w:tc>
          <w:tcPr>
            <w:tcW w:w="1277" w:type="pct"/>
            <w:tcBorders>
              <w:bottom w:val="single" w:sz="4" w:space="0" w:color="auto"/>
            </w:tcBorders>
          </w:tcPr>
          <w:p w:rsidR="00735B64" w:rsidRPr="0095358B" w:rsidRDefault="00735B64" w:rsidP="00A0273F">
            <w:r w:rsidRPr="0095358B">
              <w:t>в Администрации</w:t>
            </w:r>
          </w:p>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A0273F"/>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A0273F"/>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bl>
    <w:p w:rsidR="00735B64" w:rsidRPr="00467BE2" w:rsidRDefault="00735B64" w:rsidP="00A10C14">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w:t>
            </w: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 И.И.</w:t>
            </w: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Default="00735B64" w:rsidP="00A10C14">
      <w:pPr>
        <w:widowControl w:val="0"/>
        <w:tabs>
          <w:tab w:val="num" w:pos="1080"/>
        </w:tabs>
        <w:jc w:val="both"/>
        <w:rPr>
          <w:color w:val="000000"/>
          <w:sz w:val="28"/>
          <w:szCs w:val="28"/>
        </w:rPr>
      </w:pPr>
    </w:p>
    <w:p w:rsidR="00735B64" w:rsidRPr="00467BE2" w:rsidRDefault="00735B64" w:rsidP="00A10C14">
      <w:pPr>
        <w:widowControl w:val="0"/>
        <w:tabs>
          <w:tab w:val="num" w:pos="1080"/>
        </w:tabs>
        <w:jc w:val="both"/>
        <w:rPr>
          <w:color w:val="000000"/>
          <w:sz w:val="28"/>
          <w:szCs w:val="28"/>
        </w:rPr>
      </w:pPr>
    </w:p>
    <w:p w:rsidR="00735B64" w:rsidRDefault="00735B64" w:rsidP="00A10C14">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C45D59">
          <w:headerReference w:type="even" r:id="rId14"/>
          <w:headerReference w:type="default" r:id="rId15"/>
          <w:headerReference w:type="first" r:id="rId16"/>
          <w:pgSz w:w="11906" w:h="16838"/>
          <w:pgMar w:top="1134" w:right="567" w:bottom="1134" w:left="1701" w:header="708" w:footer="708" w:gutter="0"/>
          <w:pgNumType w:start="1"/>
          <w:cols w:space="720"/>
          <w:titlePg/>
          <w:docGrid w:linePitch="326"/>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A10C14">
      <w:pPr>
        <w:ind w:left="4820"/>
        <w:outlineLvl w:val="2"/>
        <w:rPr>
          <w:sz w:val="28"/>
          <w:szCs w:val="28"/>
        </w:rPr>
      </w:pPr>
      <w:r w:rsidRPr="00467BE2">
        <w:rPr>
          <w:sz w:val="28"/>
          <w:szCs w:val="28"/>
        </w:rPr>
        <w:t>Приложение 6</w:t>
      </w:r>
    </w:p>
    <w:p w:rsidR="00735B64" w:rsidRPr="00467BE2" w:rsidRDefault="00735B64" w:rsidP="00A10C14">
      <w:pPr>
        <w:suppressAutoHyphens/>
        <w:ind w:left="4820"/>
        <w:rPr>
          <w:color w:val="000000"/>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Pr="00467BE2" w:rsidRDefault="00735B64" w:rsidP="00A10C14">
      <w:pPr>
        <w:rPr>
          <w:i/>
          <w:sz w:val="28"/>
        </w:rPr>
      </w:pPr>
    </w:p>
    <w:p w:rsidR="00735B64" w:rsidRPr="00467BE2" w:rsidRDefault="00735B64" w:rsidP="00A10C14">
      <w:pPr>
        <w:rPr>
          <w:i/>
          <w:sz w:val="28"/>
        </w:rPr>
      </w:pPr>
      <w:r w:rsidRPr="00467BE2">
        <w:rPr>
          <w:i/>
          <w:sz w:val="28"/>
        </w:rPr>
        <w:t>Образец заявления на продление разрешения на осуществление земляных работ</w:t>
      </w:r>
    </w:p>
    <w:p w:rsidR="00735B64" w:rsidRPr="00467BE2" w:rsidRDefault="00735B64" w:rsidP="00A10C14">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A10C14">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Pr="00467BE2" w:rsidRDefault="00735B64" w:rsidP="009D6A5E">
      <w:pPr>
        <w:autoSpaceDE w:val="0"/>
        <w:autoSpaceDN w:val="0"/>
        <w:adjustRightInd w:val="0"/>
        <w:rPr>
          <w:szCs w:val="28"/>
        </w:rPr>
      </w:pPr>
    </w:p>
    <w:p w:rsidR="00735B64" w:rsidRPr="00467BE2" w:rsidRDefault="00735B64" w:rsidP="00EA35F8">
      <w:pPr>
        <w:autoSpaceDE w:val="0"/>
        <w:autoSpaceDN w:val="0"/>
        <w:adjustRightInd w:val="0"/>
        <w:jc w:val="right"/>
        <w:rPr>
          <w:szCs w:val="28"/>
        </w:rPr>
      </w:pPr>
      <w:r w:rsidRPr="00467BE2">
        <w:rPr>
          <w:szCs w:val="28"/>
        </w:rPr>
        <w:t>Дата подачи: «</w:t>
      </w:r>
      <w:r w:rsidRPr="00467BE2">
        <w:rPr>
          <w:szCs w:val="28"/>
          <w:u w:val="single"/>
        </w:rPr>
        <w:t>23</w:t>
      </w:r>
      <w:r w:rsidRPr="00467BE2">
        <w:rPr>
          <w:szCs w:val="28"/>
        </w:rPr>
        <w:t xml:space="preserve">» </w:t>
      </w:r>
      <w:r w:rsidRPr="00467BE2">
        <w:rPr>
          <w:szCs w:val="28"/>
          <w:u w:val="single"/>
        </w:rPr>
        <w:t>января</w:t>
      </w:r>
      <w:r w:rsidRPr="00467BE2">
        <w:rPr>
          <w:szCs w:val="28"/>
        </w:rPr>
        <w:t xml:space="preserve"> 20</w:t>
      </w:r>
      <w:r w:rsidRPr="00467BE2">
        <w:rPr>
          <w:szCs w:val="28"/>
          <w:u w:val="single"/>
        </w:rPr>
        <w:t>23</w:t>
      </w:r>
      <w:r w:rsidRPr="00467BE2">
        <w:rPr>
          <w:szCs w:val="28"/>
        </w:rPr>
        <w:t xml:space="preserve"> г.</w:t>
      </w:r>
    </w:p>
    <w:p w:rsidR="00735B64" w:rsidRPr="00467BE2" w:rsidRDefault="00735B64" w:rsidP="00EA35F8">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u w:val="single"/>
        </w:rPr>
      </w:pPr>
      <w:r w:rsidRPr="00467BE2">
        <w:rPr>
          <w:szCs w:val="28"/>
        </w:rPr>
        <w:t>№ </w:t>
      </w:r>
      <w:r w:rsidRPr="00467BE2">
        <w:rPr>
          <w:szCs w:val="28"/>
          <w:u w:val="single"/>
        </w:rPr>
        <w:t>45454545454545</w:t>
      </w:r>
    </w:p>
    <w:p w:rsidR="00735B64" w:rsidRPr="00467BE2" w:rsidRDefault="00735B64" w:rsidP="00EA35F8">
      <w:pPr>
        <w:autoSpaceDE w:val="0"/>
        <w:autoSpaceDN w:val="0"/>
        <w:adjustRightInd w:val="0"/>
        <w:jc w:val="right"/>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A10C14">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1"/>
        <w:gridCol w:w="111"/>
        <w:gridCol w:w="5071"/>
        <w:gridCol w:w="36"/>
      </w:tblGrid>
      <w:tr w:rsidR="00735B64" w:rsidRPr="00467BE2" w:rsidTr="0095358B">
        <w:trPr>
          <w:gridAfter w:val="1"/>
          <w:wAfter w:w="36" w:type="dxa"/>
        </w:trPr>
        <w:tc>
          <w:tcPr>
            <w:tcW w:w="4982" w:type="pct"/>
            <w:gridSpan w:val="3"/>
            <w:vAlign w:val="center"/>
          </w:tcPr>
          <w:p w:rsidR="00735B64" w:rsidRPr="0095358B" w:rsidRDefault="00735B64" w:rsidP="0095358B">
            <w:pPr>
              <w:jc w:val="center"/>
            </w:pPr>
            <w:r w:rsidRPr="0095358B">
              <w:t>Сведения о заявителе</w:t>
            </w:r>
          </w:p>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 физическом лице:</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2620" w:type="pct"/>
            <w:gridSpan w:val="2"/>
          </w:tcPr>
          <w:p w:rsidR="00735B64" w:rsidRPr="0095358B" w:rsidRDefault="00735B64" w:rsidP="00A0273F">
            <w:r w:rsidRPr="0095358B">
              <w:t>ИВАНОВ ИВАН ИВАНОВИЧ</w:t>
            </w:r>
          </w:p>
        </w:tc>
      </w:tr>
      <w:tr w:rsidR="00735B64" w:rsidRPr="00467BE2" w:rsidTr="0095358B">
        <w:trPr>
          <w:gridAfter w:val="1"/>
          <w:wAfter w:w="36" w:type="dxa"/>
          <w:trHeight w:val="309"/>
        </w:trPr>
        <w:tc>
          <w:tcPr>
            <w:tcW w:w="2362"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2620" w:type="pct"/>
            <w:gridSpan w:val="2"/>
          </w:tcPr>
          <w:p w:rsidR="00735B64" w:rsidRPr="0095358B" w:rsidRDefault="00735B64" w:rsidP="00A0273F">
            <w:r w:rsidRPr="0095358B">
              <w:t>наименование документа, удостоверяющего личность</w:t>
            </w:r>
          </w:p>
          <w:p w:rsidR="00735B64" w:rsidRPr="0095358B" w:rsidRDefault="00735B64" w:rsidP="00A0273F">
            <w:r w:rsidRPr="0095358B">
              <w:t>паспорт</w:t>
            </w:r>
          </w:p>
        </w:tc>
      </w:tr>
      <w:tr w:rsidR="00735B64" w:rsidRPr="00467BE2" w:rsidTr="0095358B">
        <w:trPr>
          <w:gridAfter w:val="1"/>
          <w:wAfter w:w="36" w:type="dxa"/>
          <w:trHeight w:val="309"/>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A0273F">
            <w:r w:rsidRPr="0095358B">
              <w:t>серия</w:t>
            </w:r>
          </w:p>
          <w:p w:rsidR="00735B64" w:rsidRPr="0095358B" w:rsidRDefault="00735B64" w:rsidP="00A0273F">
            <w:r w:rsidRPr="0095358B">
              <w:t>0202</w:t>
            </w:r>
          </w:p>
        </w:tc>
      </w:tr>
      <w:tr w:rsidR="00735B64" w:rsidRPr="00467BE2" w:rsidTr="0095358B">
        <w:trPr>
          <w:gridAfter w:val="1"/>
          <w:wAfter w:w="36" w:type="dxa"/>
          <w:trHeight w:val="309"/>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A0273F">
            <w:r w:rsidRPr="0095358B">
              <w:t>номер</w:t>
            </w:r>
          </w:p>
          <w:p w:rsidR="00735B64" w:rsidRPr="0095358B" w:rsidRDefault="00735B64" w:rsidP="00A0273F">
            <w:r w:rsidRPr="0095358B">
              <w:t>123456</w:t>
            </w:r>
          </w:p>
        </w:tc>
      </w:tr>
      <w:tr w:rsidR="00735B64" w:rsidRPr="00467BE2" w:rsidTr="0095358B">
        <w:trPr>
          <w:gridAfter w:val="1"/>
          <w:wAfter w:w="36" w:type="dxa"/>
          <w:trHeight w:val="232"/>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A0273F">
            <w:r w:rsidRPr="0095358B">
              <w:t>дата выдачи</w:t>
            </w:r>
          </w:p>
          <w:p w:rsidR="00735B64" w:rsidRPr="0095358B" w:rsidRDefault="00735B64" w:rsidP="00A0273F">
            <w:r w:rsidRPr="0095358B">
              <w:t>23.11.2013</w:t>
            </w:r>
          </w:p>
        </w:tc>
      </w:tr>
      <w:tr w:rsidR="00735B64" w:rsidRPr="00467BE2" w:rsidTr="0095358B">
        <w:trPr>
          <w:gridAfter w:val="1"/>
          <w:wAfter w:w="36" w:type="dxa"/>
          <w:trHeight w:val="231"/>
        </w:trPr>
        <w:tc>
          <w:tcPr>
            <w:tcW w:w="2362" w:type="pct"/>
            <w:vMerge/>
            <w:vAlign w:val="center"/>
          </w:tcPr>
          <w:p w:rsidR="00735B64" w:rsidRPr="0095358B" w:rsidRDefault="00735B64" w:rsidP="0095358B">
            <w:pPr>
              <w:autoSpaceDE w:val="0"/>
              <w:autoSpaceDN w:val="0"/>
              <w:adjustRightInd w:val="0"/>
            </w:pPr>
          </w:p>
        </w:tc>
        <w:tc>
          <w:tcPr>
            <w:tcW w:w="2620" w:type="pct"/>
            <w:gridSpan w:val="2"/>
          </w:tcPr>
          <w:p w:rsidR="00735B64" w:rsidRPr="0095358B" w:rsidRDefault="00735B64" w:rsidP="00A0273F">
            <w:r w:rsidRPr="0095358B">
              <w:t>кем выдан</w:t>
            </w:r>
          </w:p>
          <w:p w:rsidR="00735B64" w:rsidRPr="0095358B" w:rsidRDefault="00735B64" w:rsidP="00A0273F">
            <w:r w:rsidRPr="0095358B">
              <w:t>отделом УФМС по Краснодарскому краю в Славянском районе</w:t>
            </w:r>
          </w:p>
        </w:tc>
      </w:tr>
      <w:tr w:rsidR="00735B64" w:rsidRPr="00467BE2" w:rsidTr="0095358B">
        <w:trPr>
          <w:gridAfter w:val="1"/>
          <w:wAfter w:w="36" w:type="dxa"/>
          <w:trHeight w:val="921"/>
        </w:trPr>
        <w:tc>
          <w:tcPr>
            <w:tcW w:w="2362" w:type="pct"/>
            <w:vMerge w:val="restart"/>
          </w:tcPr>
          <w:p w:rsidR="00735B64" w:rsidRPr="0095358B" w:rsidRDefault="00735B64" w:rsidP="0095358B">
            <w:pPr>
              <w:spacing w:line="360" w:lineRule="auto"/>
            </w:pPr>
            <w:r w:rsidRPr="0095358B">
              <w:t xml:space="preserve">Адрес </w:t>
            </w:r>
          </w:p>
        </w:tc>
        <w:tc>
          <w:tcPr>
            <w:tcW w:w="2620" w:type="pct"/>
            <w:gridSpan w:val="2"/>
          </w:tcPr>
          <w:p w:rsidR="00735B64" w:rsidRPr="0095358B" w:rsidRDefault="00735B64" w:rsidP="00A0273F">
            <w:r w:rsidRPr="0095358B">
              <w:t>регистрации заявителя</w:t>
            </w:r>
          </w:p>
          <w:p w:rsidR="00735B64" w:rsidRPr="0095358B" w:rsidRDefault="00735B64" w:rsidP="00A0273F">
            <w:r w:rsidRPr="0095358B">
              <w:t>с. Ачуево, ул. Ковтюха, 180</w:t>
            </w:r>
          </w:p>
        </w:tc>
      </w:tr>
      <w:tr w:rsidR="00735B64" w:rsidRPr="00467BE2" w:rsidTr="0095358B">
        <w:trPr>
          <w:gridAfter w:val="1"/>
          <w:wAfter w:w="36" w:type="dxa"/>
          <w:trHeight w:val="920"/>
        </w:trPr>
        <w:tc>
          <w:tcPr>
            <w:tcW w:w="2362" w:type="pct"/>
            <w:vMerge/>
          </w:tcPr>
          <w:p w:rsidR="00735B64" w:rsidRPr="0095358B" w:rsidRDefault="00735B64" w:rsidP="0095358B">
            <w:pPr>
              <w:spacing w:line="360" w:lineRule="auto"/>
            </w:pPr>
          </w:p>
        </w:tc>
        <w:tc>
          <w:tcPr>
            <w:tcW w:w="2620" w:type="pct"/>
            <w:gridSpan w:val="2"/>
          </w:tcPr>
          <w:p w:rsidR="00735B64" w:rsidRPr="0095358B" w:rsidRDefault="00735B64" w:rsidP="00A0273F">
            <w:r w:rsidRPr="0095358B">
              <w:t>фактический адрес проживания заявителя</w:t>
            </w:r>
          </w:p>
          <w:p w:rsidR="00735B64" w:rsidRPr="0095358B" w:rsidRDefault="00735B64" w:rsidP="00A0273F">
            <w:r w:rsidRPr="0095358B">
              <w:t>с. Ачуево, ул. Ковтюха, 180</w:t>
            </w:r>
          </w:p>
        </w:tc>
      </w:tr>
      <w:tr w:rsidR="00735B64" w:rsidRPr="00467BE2" w:rsidTr="0095358B">
        <w:trPr>
          <w:gridAfter w:val="1"/>
          <w:wAfter w:w="36" w:type="dxa"/>
        </w:trPr>
        <w:tc>
          <w:tcPr>
            <w:tcW w:w="2362" w:type="pct"/>
            <w:vMerge w:val="restart"/>
          </w:tcPr>
          <w:p w:rsidR="00735B64" w:rsidRPr="0095358B" w:rsidRDefault="00735B64" w:rsidP="0095358B">
            <w:pPr>
              <w:autoSpaceDE w:val="0"/>
              <w:autoSpaceDN w:val="0"/>
              <w:adjustRightInd w:val="0"/>
            </w:pPr>
            <w:r w:rsidRPr="0095358B">
              <w:t>Контактные данные</w:t>
            </w:r>
          </w:p>
        </w:tc>
        <w:tc>
          <w:tcPr>
            <w:tcW w:w="2620" w:type="pct"/>
            <w:gridSpan w:val="2"/>
          </w:tcPr>
          <w:p w:rsidR="00735B64" w:rsidRPr="0095358B" w:rsidRDefault="00735B64" w:rsidP="00A0273F">
            <w:r w:rsidRPr="0095358B">
              <w:t>телефон</w:t>
            </w:r>
          </w:p>
          <w:p w:rsidR="00735B64" w:rsidRPr="0095358B" w:rsidRDefault="00735B64" w:rsidP="00A0273F">
            <w:r w:rsidRPr="0095358B">
              <w:t>+79991234567</w:t>
            </w:r>
          </w:p>
        </w:tc>
      </w:tr>
      <w:tr w:rsidR="00735B64" w:rsidRPr="00467BE2" w:rsidTr="0095358B">
        <w:trPr>
          <w:gridAfter w:val="1"/>
          <w:wAfter w:w="36" w:type="dxa"/>
        </w:trPr>
        <w:tc>
          <w:tcPr>
            <w:tcW w:w="2362" w:type="pct"/>
            <w:vMerge/>
          </w:tcPr>
          <w:p w:rsidR="00735B64" w:rsidRPr="0095358B" w:rsidRDefault="00735B64" w:rsidP="0095358B">
            <w:pPr>
              <w:autoSpaceDE w:val="0"/>
              <w:autoSpaceDN w:val="0"/>
              <w:adjustRightInd w:val="0"/>
            </w:pPr>
          </w:p>
        </w:tc>
        <w:tc>
          <w:tcPr>
            <w:tcW w:w="2620" w:type="pct"/>
            <w:gridSpan w:val="2"/>
          </w:tcPr>
          <w:p w:rsidR="00735B64" w:rsidRPr="0095358B" w:rsidRDefault="00735B64" w:rsidP="00A0273F">
            <w:r w:rsidRPr="0095358B">
              <w:t>адрес электронной почты</w:t>
            </w:r>
          </w:p>
          <w:p w:rsidR="00735B64" w:rsidRPr="0095358B" w:rsidRDefault="00735B64" w:rsidP="00A0273F">
            <w:r w:rsidRPr="0095358B">
              <w:t>qwerty@mail.ru</w:t>
            </w:r>
          </w:p>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A0273F">
            <w:r w:rsidRPr="0095358B">
              <w:t>Полное наименование организации</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A0273F">
            <w:r w:rsidRPr="0095358B">
              <w:t>ОГРНИП</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ИНН</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A0273F">
            <w:pPr>
              <w:rPr>
                <w:szCs w:val="28"/>
              </w:rPr>
            </w:pPr>
            <w:r w:rsidRPr="0095358B">
              <w:t>Фамилия имя отчество (при наличии)</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2620" w:type="pct"/>
            <w:gridSpan w:val="2"/>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1"/>
          <w:wAfter w:w="36" w:type="dxa"/>
        </w:trPr>
        <w:tc>
          <w:tcPr>
            <w:tcW w:w="2362" w:type="pct"/>
            <w:vMerge/>
          </w:tcPr>
          <w:p w:rsidR="00735B64" w:rsidRPr="0095358B" w:rsidRDefault="00735B64" w:rsidP="00A0273F">
            <w:pPr>
              <w:rPr>
                <w:szCs w:val="28"/>
              </w:rPr>
            </w:pPr>
          </w:p>
        </w:tc>
        <w:tc>
          <w:tcPr>
            <w:tcW w:w="2620" w:type="pct"/>
            <w:gridSpan w:val="2"/>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1"/>
          <w:wAfter w:w="36" w:type="dxa"/>
        </w:trPr>
        <w:tc>
          <w:tcPr>
            <w:tcW w:w="2362"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2620" w:type="pct"/>
            <w:gridSpan w:val="2"/>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1"/>
          <w:wAfter w:w="36" w:type="dxa"/>
        </w:trPr>
        <w:tc>
          <w:tcPr>
            <w:tcW w:w="2362" w:type="pct"/>
            <w:vMerge/>
          </w:tcPr>
          <w:p w:rsidR="00735B64" w:rsidRPr="0095358B" w:rsidRDefault="00735B64" w:rsidP="00A0273F">
            <w:pPr>
              <w:rPr>
                <w:szCs w:val="28"/>
              </w:rPr>
            </w:pPr>
          </w:p>
        </w:tc>
        <w:tc>
          <w:tcPr>
            <w:tcW w:w="2620" w:type="pct"/>
            <w:gridSpan w:val="2"/>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1"/>
          <w:wAfter w:w="36" w:type="dxa"/>
        </w:trPr>
        <w:tc>
          <w:tcPr>
            <w:tcW w:w="2362" w:type="pct"/>
            <w:vMerge/>
          </w:tcPr>
          <w:p w:rsidR="00735B64" w:rsidRPr="0095358B" w:rsidRDefault="00735B64" w:rsidP="00A0273F">
            <w:pPr>
              <w:rPr>
                <w:szCs w:val="28"/>
              </w:rPr>
            </w:pPr>
          </w:p>
        </w:tc>
        <w:tc>
          <w:tcPr>
            <w:tcW w:w="2620" w:type="pct"/>
            <w:gridSpan w:val="2"/>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362" w:type="pct"/>
            <w:vMerge/>
          </w:tcPr>
          <w:p w:rsidR="00735B64" w:rsidRPr="0095358B" w:rsidRDefault="00735B64" w:rsidP="00A0273F">
            <w:pPr>
              <w:rPr>
                <w:szCs w:val="28"/>
              </w:rPr>
            </w:pPr>
          </w:p>
        </w:tc>
        <w:tc>
          <w:tcPr>
            <w:tcW w:w="2620" w:type="pct"/>
            <w:gridSpan w:val="2"/>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1"/>
          <w:wAfter w:w="36" w:type="dxa"/>
        </w:trPr>
        <w:tc>
          <w:tcPr>
            <w:tcW w:w="2362" w:type="pct"/>
            <w:vMerge/>
          </w:tcPr>
          <w:p w:rsidR="00735B64" w:rsidRPr="0095358B" w:rsidRDefault="00735B64" w:rsidP="00A0273F">
            <w:pPr>
              <w:rPr>
                <w:szCs w:val="28"/>
              </w:rPr>
            </w:pPr>
          </w:p>
        </w:tc>
        <w:tc>
          <w:tcPr>
            <w:tcW w:w="2620" w:type="pct"/>
            <w:gridSpan w:val="2"/>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 юридическом лице:</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A0273F">
            <w:r w:rsidRPr="0095358B">
              <w:t>Полное наименование организации</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ОРГН</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tcPr>
          <w:p w:rsidR="00735B64" w:rsidRPr="0095358B" w:rsidRDefault="00735B64" w:rsidP="0095358B">
            <w:pPr>
              <w:autoSpaceDE w:val="0"/>
              <w:autoSpaceDN w:val="0"/>
              <w:adjustRightInd w:val="0"/>
            </w:pPr>
            <w:r w:rsidRPr="0095358B">
              <w:t>ИНН</w:t>
            </w:r>
          </w:p>
        </w:tc>
        <w:tc>
          <w:tcPr>
            <w:tcW w:w="2620" w:type="pct"/>
            <w:gridSpan w:val="2"/>
          </w:tcPr>
          <w:p w:rsidR="00735B64" w:rsidRPr="0095358B" w:rsidRDefault="00735B64" w:rsidP="00A0273F"/>
        </w:tc>
      </w:tr>
      <w:tr w:rsidR="00735B64" w:rsidRPr="00467BE2" w:rsidTr="0095358B">
        <w:trPr>
          <w:gridAfter w:val="1"/>
          <w:wAfter w:w="36" w:type="dxa"/>
        </w:trPr>
        <w:tc>
          <w:tcPr>
            <w:tcW w:w="4982" w:type="pct"/>
            <w:gridSpan w:val="3"/>
            <w:vAlign w:val="center"/>
          </w:tcPr>
          <w:p w:rsidR="00735B64" w:rsidRPr="0095358B" w:rsidRDefault="00735B64" w:rsidP="0095358B">
            <w:pPr>
              <w:jc w:val="center"/>
            </w:pPr>
            <w:r w:rsidRPr="0095358B">
              <w:t>Сведения о представителе</w:t>
            </w:r>
          </w:p>
        </w:tc>
      </w:tr>
      <w:tr w:rsidR="00735B64" w:rsidRPr="00467BE2" w:rsidTr="0095358B">
        <w:trPr>
          <w:gridAfter w:val="1"/>
          <w:wAfter w:w="36" w:type="dxa"/>
        </w:trPr>
        <w:tc>
          <w:tcPr>
            <w:tcW w:w="2362" w:type="pct"/>
          </w:tcPr>
          <w:p w:rsidR="00735B64" w:rsidRPr="0095358B" w:rsidRDefault="00735B64" w:rsidP="00A0273F">
            <w:r w:rsidRPr="0095358B">
              <w:t>Фамилия имя отчество (при наличии)</w:t>
            </w:r>
          </w:p>
        </w:tc>
        <w:tc>
          <w:tcPr>
            <w:tcW w:w="2620" w:type="pct"/>
            <w:gridSpan w:val="2"/>
          </w:tcPr>
          <w:p w:rsidR="00735B64" w:rsidRPr="0095358B" w:rsidRDefault="00735B64" w:rsidP="00A0273F"/>
        </w:tc>
      </w:tr>
      <w:tr w:rsidR="00735B64" w:rsidRPr="00467BE2" w:rsidTr="0095358B">
        <w:trPr>
          <w:gridAfter w:val="1"/>
          <w:wAfter w:w="36" w:type="dxa"/>
        </w:trPr>
        <w:tc>
          <w:tcPr>
            <w:tcW w:w="2362"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2620" w:type="pct"/>
            <w:gridSpan w:val="2"/>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rPr>
                <w:color w:val="000000"/>
                <w:szCs w:val="28"/>
              </w:rPr>
            </w:pPr>
          </w:p>
        </w:tc>
        <w:tc>
          <w:tcPr>
            <w:tcW w:w="2620" w:type="pct"/>
            <w:gridSpan w:val="2"/>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1"/>
          <w:wAfter w:w="36" w:type="dxa"/>
        </w:trPr>
        <w:tc>
          <w:tcPr>
            <w:tcW w:w="2362"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2620" w:type="pct"/>
            <w:gridSpan w:val="2"/>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1"/>
          <w:wAfter w:w="36" w:type="dxa"/>
        </w:trPr>
        <w:tc>
          <w:tcPr>
            <w:tcW w:w="2362" w:type="pct"/>
            <w:vMerge/>
          </w:tcPr>
          <w:p w:rsidR="00735B64" w:rsidRPr="0095358B" w:rsidRDefault="00735B64" w:rsidP="0095358B">
            <w:pPr>
              <w:tabs>
                <w:tab w:val="left" w:pos="1134"/>
              </w:tabs>
              <w:spacing w:line="360" w:lineRule="auto"/>
              <w:ind w:firstLine="851"/>
              <w:rPr>
                <w:color w:val="000000"/>
                <w:szCs w:val="28"/>
              </w:rPr>
            </w:pPr>
          </w:p>
        </w:tc>
        <w:tc>
          <w:tcPr>
            <w:tcW w:w="2620" w:type="pct"/>
            <w:gridSpan w:val="2"/>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1"/>
          <w:wAfter w:w="36" w:type="dxa"/>
        </w:trPr>
        <w:tc>
          <w:tcPr>
            <w:tcW w:w="2362" w:type="pct"/>
          </w:tcPr>
          <w:p w:rsidR="00735B64" w:rsidRPr="0095358B" w:rsidRDefault="00735B64" w:rsidP="0095358B">
            <w:pPr>
              <w:tabs>
                <w:tab w:val="left" w:pos="993"/>
              </w:tabs>
            </w:pPr>
            <w:r w:rsidRPr="0095358B">
              <w:t xml:space="preserve">адрес регистрации </w:t>
            </w:r>
          </w:p>
        </w:tc>
        <w:tc>
          <w:tcPr>
            <w:tcW w:w="2620" w:type="pct"/>
            <w:gridSpan w:val="2"/>
          </w:tcPr>
          <w:p w:rsidR="00735B64" w:rsidRPr="0095358B" w:rsidRDefault="00735B64" w:rsidP="00A0273F"/>
          <w:p w:rsidR="00735B64" w:rsidRPr="0095358B" w:rsidRDefault="00735B64" w:rsidP="00A0273F"/>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2620" w:type="pct"/>
            <w:gridSpan w:val="2"/>
          </w:tcPr>
          <w:p w:rsidR="00735B64" w:rsidRPr="0095358B" w:rsidRDefault="00735B64" w:rsidP="00A0273F"/>
          <w:p w:rsidR="00735B64" w:rsidRPr="0095358B" w:rsidRDefault="00735B64" w:rsidP="00A0273F"/>
        </w:tc>
      </w:tr>
      <w:tr w:rsidR="00735B64" w:rsidRPr="00467BE2" w:rsidTr="0095358B">
        <w:trPr>
          <w:gridAfter w:val="1"/>
          <w:wAfter w:w="36" w:type="dxa"/>
        </w:trPr>
        <w:tc>
          <w:tcPr>
            <w:tcW w:w="2362"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2620" w:type="pct"/>
            <w:gridSpan w:val="2"/>
          </w:tcPr>
          <w:p w:rsidR="00735B64" w:rsidRPr="0095358B" w:rsidRDefault="00735B64" w:rsidP="00A0273F"/>
        </w:tc>
      </w:tr>
      <w:tr w:rsidR="00735B64" w:rsidRPr="00467BE2" w:rsidTr="0095358B">
        <w:tc>
          <w:tcPr>
            <w:tcW w:w="5000" w:type="pct"/>
            <w:gridSpan w:val="4"/>
          </w:tcPr>
          <w:p w:rsidR="00735B64" w:rsidRPr="0095358B" w:rsidRDefault="00735B64" w:rsidP="0095358B">
            <w:pPr>
              <w:jc w:val="center"/>
              <w:rPr>
                <w:szCs w:val="28"/>
              </w:rPr>
            </w:pPr>
            <w:r w:rsidRPr="0095358B">
              <w:rPr>
                <w:szCs w:val="28"/>
              </w:rPr>
              <w:t>Дата продления работ</w:t>
            </w:r>
          </w:p>
        </w:tc>
      </w:tr>
      <w:tr w:rsidR="00735B64" w:rsidRPr="00467BE2" w:rsidTr="0095358B">
        <w:tc>
          <w:tcPr>
            <w:tcW w:w="2418" w:type="pct"/>
            <w:gridSpan w:val="2"/>
          </w:tcPr>
          <w:p w:rsidR="00735B64" w:rsidRPr="0095358B" w:rsidRDefault="00735B64" w:rsidP="00A0273F">
            <w:pPr>
              <w:rPr>
                <w:szCs w:val="28"/>
              </w:rPr>
            </w:pPr>
            <w:r w:rsidRPr="0095358B">
              <w:rPr>
                <w:szCs w:val="28"/>
              </w:rPr>
              <w:t>Дата</w:t>
            </w:r>
          </w:p>
        </w:tc>
        <w:tc>
          <w:tcPr>
            <w:tcW w:w="2582" w:type="pct"/>
            <w:gridSpan w:val="2"/>
            <w:vAlign w:val="center"/>
          </w:tcPr>
          <w:p w:rsidR="00735B64" w:rsidRPr="0095358B" w:rsidRDefault="00735B64" w:rsidP="00A0273F">
            <w:pPr>
              <w:rPr>
                <w:szCs w:val="28"/>
              </w:rPr>
            </w:pPr>
            <w:r w:rsidRPr="0095358B">
              <w:rPr>
                <w:szCs w:val="28"/>
              </w:rPr>
              <w:t>11.03.2023</w:t>
            </w:r>
          </w:p>
        </w:tc>
      </w:tr>
      <w:tr w:rsidR="00735B64" w:rsidRPr="00467BE2" w:rsidTr="0095358B">
        <w:tc>
          <w:tcPr>
            <w:tcW w:w="5000" w:type="pct"/>
            <w:gridSpan w:val="4"/>
          </w:tcPr>
          <w:p w:rsidR="00735B64" w:rsidRPr="0095358B" w:rsidRDefault="00735B64" w:rsidP="0095358B">
            <w:pPr>
              <w:jc w:val="center"/>
              <w:rPr>
                <w:szCs w:val="28"/>
              </w:rPr>
            </w:pPr>
            <w:r w:rsidRPr="0095358B">
              <w:rPr>
                <w:szCs w:val="28"/>
              </w:rPr>
              <w:t>Реквизиты разрешения на земляные работы</w:t>
            </w:r>
          </w:p>
        </w:tc>
      </w:tr>
      <w:tr w:rsidR="00735B64" w:rsidRPr="00467BE2" w:rsidTr="0095358B">
        <w:tc>
          <w:tcPr>
            <w:tcW w:w="2418" w:type="pct"/>
            <w:gridSpan w:val="2"/>
          </w:tcPr>
          <w:p w:rsidR="00735B64" w:rsidRPr="0095358B" w:rsidRDefault="00735B64" w:rsidP="00A0273F">
            <w:pPr>
              <w:rPr>
                <w:szCs w:val="28"/>
              </w:rPr>
            </w:pPr>
            <w:r w:rsidRPr="0095358B">
              <w:rPr>
                <w:szCs w:val="28"/>
              </w:rPr>
              <w:t>Номер</w:t>
            </w:r>
          </w:p>
        </w:tc>
        <w:tc>
          <w:tcPr>
            <w:tcW w:w="2582" w:type="pct"/>
            <w:gridSpan w:val="2"/>
            <w:vAlign w:val="center"/>
          </w:tcPr>
          <w:p w:rsidR="00735B64" w:rsidRPr="0095358B" w:rsidRDefault="00735B64" w:rsidP="00A0273F">
            <w:pPr>
              <w:rPr>
                <w:szCs w:val="28"/>
              </w:rPr>
            </w:pPr>
            <w:r w:rsidRPr="0095358B">
              <w:rPr>
                <w:szCs w:val="28"/>
              </w:rPr>
              <w:t>000000000000</w:t>
            </w:r>
          </w:p>
        </w:tc>
      </w:tr>
      <w:tr w:rsidR="00735B64" w:rsidRPr="00467BE2" w:rsidTr="0095358B">
        <w:tc>
          <w:tcPr>
            <w:tcW w:w="2418" w:type="pct"/>
            <w:gridSpan w:val="2"/>
          </w:tcPr>
          <w:p w:rsidR="00735B64" w:rsidRPr="0095358B" w:rsidRDefault="00735B64" w:rsidP="00A0273F">
            <w:pPr>
              <w:rPr>
                <w:szCs w:val="28"/>
              </w:rPr>
            </w:pPr>
            <w:r w:rsidRPr="0095358B">
              <w:rPr>
                <w:szCs w:val="28"/>
              </w:rPr>
              <w:t>Дата выдачи</w:t>
            </w:r>
          </w:p>
        </w:tc>
        <w:tc>
          <w:tcPr>
            <w:tcW w:w="2582" w:type="pct"/>
            <w:gridSpan w:val="2"/>
            <w:vAlign w:val="center"/>
          </w:tcPr>
          <w:p w:rsidR="00735B64" w:rsidRPr="0095358B" w:rsidRDefault="00735B64" w:rsidP="00A0273F">
            <w:pPr>
              <w:rPr>
                <w:szCs w:val="28"/>
              </w:rPr>
            </w:pPr>
            <w:r w:rsidRPr="0095358B">
              <w:rPr>
                <w:szCs w:val="28"/>
              </w:rPr>
              <w:t>28.01.2023</w:t>
            </w:r>
          </w:p>
        </w:tc>
      </w:tr>
      <w:tr w:rsidR="00735B64" w:rsidRPr="00467BE2" w:rsidTr="0095358B">
        <w:tc>
          <w:tcPr>
            <w:tcW w:w="5000" w:type="pct"/>
            <w:gridSpan w:val="4"/>
          </w:tcPr>
          <w:p w:rsidR="00735B64" w:rsidRPr="0095358B" w:rsidRDefault="00735B64" w:rsidP="0095358B">
            <w:pPr>
              <w:jc w:val="center"/>
              <w:rPr>
                <w:szCs w:val="28"/>
              </w:rPr>
            </w:pPr>
            <w:r w:rsidRPr="0095358B">
              <w:rPr>
                <w:szCs w:val="28"/>
              </w:rPr>
              <w:t>Лицо, ответственное за выполнение работ</w:t>
            </w:r>
          </w:p>
          <w:p w:rsidR="00735B64" w:rsidRPr="0095358B" w:rsidRDefault="00735B64" w:rsidP="0095358B">
            <w:pPr>
              <w:jc w:val="center"/>
              <w:rPr>
                <w:szCs w:val="28"/>
              </w:rPr>
            </w:pPr>
            <w:r w:rsidRPr="0095358B">
              <w:rPr>
                <w:szCs w:val="28"/>
              </w:rPr>
              <w:t>(в случае изменения подрядной организации)</w:t>
            </w:r>
          </w:p>
        </w:tc>
      </w:tr>
      <w:tr w:rsidR="00735B64" w:rsidRPr="00467BE2" w:rsidTr="0095358B">
        <w:tc>
          <w:tcPr>
            <w:tcW w:w="2418" w:type="pct"/>
            <w:gridSpan w:val="2"/>
          </w:tcPr>
          <w:p w:rsidR="00735B64" w:rsidRPr="0095358B" w:rsidRDefault="00735B64" w:rsidP="00A0273F">
            <w:pPr>
              <w:rPr>
                <w:szCs w:val="28"/>
              </w:rPr>
            </w:pPr>
            <w:r w:rsidRPr="0095358B">
              <w:rPr>
                <w:szCs w:val="28"/>
              </w:rPr>
              <w:t>Фамилия</w:t>
            </w:r>
          </w:p>
        </w:tc>
        <w:tc>
          <w:tcPr>
            <w:tcW w:w="2582" w:type="pct"/>
            <w:gridSpan w:val="2"/>
            <w:vAlign w:val="center"/>
          </w:tcPr>
          <w:p w:rsidR="00735B64" w:rsidRPr="0095358B" w:rsidRDefault="00735B64" w:rsidP="00A0273F">
            <w:pPr>
              <w:rPr>
                <w:szCs w:val="28"/>
              </w:rPr>
            </w:pPr>
          </w:p>
        </w:tc>
      </w:tr>
      <w:tr w:rsidR="00735B64" w:rsidRPr="00467BE2" w:rsidTr="0095358B">
        <w:tc>
          <w:tcPr>
            <w:tcW w:w="2418" w:type="pct"/>
            <w:gridSpan w:val="2"/>
          </w:tcPr>
          <w:p w:rsidR="00735B64" w:rsidRPr="0095358B" w:rsidRDefault="00735B64" w:rsidP="00A0273F">
            <w:pPr>
              <w:rPr>
                <w:szCs w:val="28"/>
              </w:rPr>
            </w:pPr>
            <w:r w:rsidRPr="0095358B">
              <w:rPr>
                <w:szCs w:val="28"/>
              </w:rPr>
              <w:t>Имя</w:t>
            </w:r>
          </w:p>
        </w:tc>
        <w:tc>
          <w:tcPr>
            <w:tcW w:w="2582" w:type="pct"/>
            <w:gridSpan w:val="2"/>
            <w:vAlign w:val="center"/>
          </w:tcPr>
          <w:p w:rsidR="00735B64" w:rsidRPr="0095358B" w:rsidRDefault="00735B64" w:rsidP="00A0273F">
            <w:pPr>
              <w:rPr>
                <w:szCs w:val="28"/>
              </w:rPr>
            </w:pPr>
          </w:p>
        </w:tc>
      </w:tr>
      <w:tr w:rsidR="00735B64" w:rsidRPr="00467BE2" w:rsidTr="0095358B">
        <w:tc>
          <w:tcPr>
            <w:tcW w:w="2418" w:type="pct"/>
            <w:gridSpan w:val="2"/>
          </w:tcPr>
          <w:p w:rsidR="00735B64" w:rsidRPr="0095358B" w:rsidRDefault="00735B64" w:rsidP="00A0273F">
            <w:pPr>
              <w:rPr>
                <w:szCs w:val="28"/>
              </w:rPr>
            </w:pPr>
            <w:r w:rsidRPr="0095358B">
              <w:rPr>
                <w:szCs w:val="28"/>
              </w:rPr>
              <w:t>Отчество</w:t>
            </w:r>
          </w:p>
        </w:tc>
        <w:tc>
          <w:tcPr>
            <w:tcW w:w="2582" w:type="pct"/>
            <w:gridSpan w:val="2"/>
            <w:vAlign w:val="center"/>
          </w:tcPr>
          <w:p w:rsidR="00735B64" w:rsidRPr="0095358B" w:rsidRDefault="00735B64" w:rsidP="00A0273F">
            <w:pPr>
              <w:rPr>
                <w:szCs w:val="28"/>
              </w:rPr>
            </w:pPr>
          </w:p>
        </w:tc>
      </w:tr>
      <w:tr w:rsidR="00735B64" w:rsidRPr="00467BE2" w:rsidTr="0095358B">
        <w:tc>
          <w:tcPr>
            <w:tcW w:w="2418" w:type="pct"/>
            <w:gridSpan w:val="2"/>
          </w:tcPr>
          <w:p w:rsidR="00735B64" w:rsidRPr="0095358B" w:rsidRDefault="00735B64" w:rsidP="00A0273F">
            <w:pPr>
              <w:rPr>
                <w:szCs w:val="28"/>
              </w:rPr>
            </w:pPr>
            <w:r w:rsidRPr="0095358B">
              <w:rPr>
                <w:szCs w:val="28"/>
              </w:rPr>
              <w:t>Должность</w:t>
            </w:r>
          </w:p>
        </w:tc>
        <w:tc>
          <w:tcPr>
            <w:tcW w:w="2582" w:type="pct"/>
            <w:gridSpan w:val="2"/>
            <w:vAlign w:val="center"/>
          </w:tcPr>
          <w:p w:rsidR="00735B64" w:rsidRPr="0095358B" w:rsidRDefault="00735B64" w:rsidP="00A0273F">
            <w:pPr>
              <w:rPr>
                <w:szCs w:val="28"/>
              </w:rPr>
            </w:pPr>
          </w:p>
        </w:tc>
      </w:tr>
      <w:tr w:rsidR="00735B64" w:rsidRPr="00467BE2" w:rsidTr="0095358B">
        <w:tc>
          <w:tcPr>
            <w:tcW w:w="2418" w:type="pct"/>
            <w:gridSpan w:val="2"/>
          </w:tcPr>
          <w:p w:rsidR="00735B64" w:rsidRPr="0095358B" w:rsidRDefault="00735B64" w:rsidP="00A0273F">
            <w:pPr>
              <w:rPr>
                <w:szCs w:val="28"/>
              </w:rPr>
            </w:pPr>
            <w:r w:rsidRPr="0095358B">
              <w:rPr>
                <w:szCs w:val="28"/>
              </w:rPr>
              <w:t>Телефон</w:t>
            </w:r>
          </w:p>
        </w:tc>
        <w:tc>
          <w:tcPr>
            <w:tcW w:w="2582" w:type="pct"/>
            <w:gridSpan w:val="2"/>
            <w:vAlign w:val="center"/>
          </w:tcPr>
          <w:p w:rsidR="00735B64" w:rsidRPr="0095358B" w:rsidRDefault="00735B64" w:rsidP="00A0273F">
            <w:pPr>
              <w:rPr>
                <w:szCs w:val="28"/>
              </w:rPr>
            </w:pPr>
          </w:p>
        </w:tc>
      </w:tr>
      <w:tr w:rsidR="00735B64" w:rsidRPr="00467BE2" w:rsidTr="0095358B">
        <w:tc>
          <w:tcPr>
            <w:tcW w:w="5000" w:type="pct"/>
            <w:gridSpan w:val="4"/>
            <w:vAlign w:val="center"/>
          </w:tcPr>
          <w:p w:rsidR="00735B64" w:rsidRPr="0095358B" w:rsidRDefault="00735B64" w:rsidP="0095358B">
            <w:pPr>
              <w:jc w:val="center"/>
              <w:rPr>
                <w:szCs w:val="28"/>
              </w:rPr>
            </w:pPr>
            <w:r w:rsidRPr="0095358B">
              <w:rPr>
                <w:szCs w:val="28"/>
              </w:rPr>
              <w:t>Вариант предоставления услуги (подчеркнуть нужное)</w:t>
            </w:r>
          </w:p>
        </w:tc>
      </w:tr>
      <w:tr w:rsidR="00735B64" w:rsidRPr="00467BE2" w:rsidTr="0095358B">
        <w:tc>
          <w:tcPr>
            <w:tcW w:w="2418" w:type="pct"/>
            <w:gridSpan w:val="2"/>
            <w:vMerge w:val="restart"/>
          </w:tcPr>
          <w:p w:rsidR="00735B64" w:rsidRPr="0095358B" w:rsidRDefault="00735B64" w:rsidP="00A0273F">
            <w:pPr>
              <w:pStyle w:val="Default"/>
              <w:rPr>
                <w:rFonts w:ascii="Times New Roman" w:hAnsi="Times New Roman" w:cs="Times New Roman"/>
                <w:sz w:val="23"/>
                <w:szCs w:val="23"/>
              </w:rPr>
            </w:pPr>
            <w:r w:rsidRPr="0095358B">
              <w:rPr>
                <w:rFonts w:ascii="Times New Roman" w:hAnsi="Times New Roman" w:cs="Times New Roman"/>
                <w:szCs w:val="23"/>
              </w:rPr>
              <w:t>Какая причина продления разрешения?</w:t>
            </w:r>
          </w:p>
        </w:tc>
        <w:tc>
          <w:tcPr>
            <w:tcW w:w="2582"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продление сроков проведения работ</w:t>
            </w:r>
          </w:p>
        </w:tc>
      </w:tr>
      <w:tr w:rsidR="00735B64" w:rsidRPr="00467BE2" w:rsidTr="0095358B">
        <w:tc>
          <w:tcPr>
            <w:tcW w:w="2418" w:type="pct"/>
            <w:gridSpan w:val="2"/>
            <w:vMerge/>
          </w:tcPr>
          <w:p w:rsidR="00735B64" w:rsidRPr="0095358B" w:rsidRDefault="00735B64" w:rsidP="00A0273F">
            <w:pPr>
              <w:rPr>
                <w:szCs w:val="28"/>
              </w:rPr>
            </w:pPr>
          </w:p>
        </w:tc>
        <w:tc>
          <w:tcPr>
            <w:tcW w:w="2582" w:type="pct"/>
            <w:gridSpan w:val="2"/>
            <w:vAlign w:val="center"/>
          </w:tcPr>
          <w:p w:rsidR="00735B64" w:rsidRPr="0095358B" w:rsidRDefault="00735B64" w:rsidP="00A0273F">
            <w:pPr>
              <w:rPr>
                <w:szCs w:val="28"/>
              </w:rPr>
            </w:pPr>
            <w:r w:rsidRPr="0095358B">
              <w:t>изменение вида работ</w:t>
            </w:r>
          </w:p>
        </w:tc>
      </w:tr>
      <w:tr w:rsidR="00735B64" w:rsidRPr="00467BE2" w:rsidTr="0095358B">
        <w:tc>
          <w:tcPr>
            <w:tcW w:w="2418" w:type="pct"/>
            <w:gridSpan w:val="2"/>
            <w:vMerge/>
          </w:tcPr>
          <w:p w:rsidR="00735B64" w:rsidRPr="0095358B" w:rsidRDefault="00735B64" w:rsidP="00A0273F">
            <w:pPr>
              <w:pStyle w:val="Default"/>
              <w:rPr>
                <w:rFonts w:ascii="Times New Roman" w:hAnsi="Times New Roman" w:cs="Times New Roman"/>
                <w:szCs w:val="28"/>
              </w:rPr>
            </w:pPr>
          </w:p>
        </w:tc>
        <w:tc>
          <w:tcPr>
            <w:tcW w:w="2582"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изменение подрядной организации</w:t>
            </w:r>
          </w:p>
        </w:tc>
      </w:tr>
    </w:tbl>
    <w:p w:rsidR="00735B64" w:rsidRPr="00467BE2" w:rsidRDefault="00735B64" w:rsidP="00A10C14">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 xml:space="preserve">Результат предоставления услуги прошу </w:t>
            </w:r>
            <w:r w:rsidRPr="0095358B">
              <w:rPr>
                <w:szCs w:val="28"/>
                <w:u w:val="single"/>
              </w:rPr>
              <w:t>выдать</w:t>
            </w:r>
            <w:r w:rsidRPr="0095358B">
              <w:rPr>
                <w:szCs w:val="28"/>
              </w:rPr>
              <w:t xml:space="preserve"> / направить</w:t>
            </w:r>
          </w:p>
        </w:tc>
        <w:tc>
          <w:tcPr>
            <w:tcW w:w="1277" w:type="pct"/>
            <w:tcBorders>
              <w:bottom w:val="single" w:sz="4" w:space="0" w:color="auto"/>
            </w:tcBorders>
          </w:tcPr>
          <w:p w:rsidR="00735B64" w:rsidRPr="0095358B" w:rsidRDefault="00735B64" w:rsidP="00A0273F">
            <w:r w:rsidRPr="0095358B">
              <w:t>в Администрации</w:t>
            </w:r>
          </w:p>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A0273F"/>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A0273F"/>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bl>
    <w:p w:rsidR="00735B64" w:rsidRPr="00467BE2" w:rsidRDefault="00735B64" w:rsidP="00A10C14">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w:t>
            </w: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 И.И.</w:t>
            </w: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Pr="00467BE2" w:rsidRDefault="00735B64" w:rsidP="00A10C14">
      <w:pPr>
        <w:widowControl w:val="0"/>
      </w:pPr>
    </w:p>
    <w:p w:rsidR="00735B64" w:rsidRDefault="00735B64" w:rsidP="00A10C14">
      <w:pPr>
        <w:widowControl w:val="0"/>
        <w:tabs>
          <w:tab w:val="num" w:pos="1080"/>
        </w:tabs>
        <w:jc w:val="both"/>
        <w:rPr>
          <w:color w:val="000000"/>
          <w:lang w:eastAsia="ar-SA"/>
        </w:rPr>
      </w:pPr>
    </w:p>
    <w:p w:rsidR="00735B64" w:rsidRPr="00467BE2" w:rsidRDefault="00735B64" w:rsidP="00A10C14">
      <w:pPr>
        <w:widowControl w:val="0"/>
        <w:tabs>
          <w:tab w:val="num" w:pos="1080"/>
        </w:tabs>
        <w:jc w:val="both"/>
        <w:rPr>
          <w:color w:val="000000"/>
          <w:lang w:eastAsia="ar-SA"/>
        </w:rPr>
      </w:pPr>
    </w:p>
    <w:p w:rsidR="00735B64" w:rsidRDefault="00735B64" w:rsidP="00A10C14">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C45D59">
          <w:pgSz w:w="11906" w:h="16838"/>
          <w:pgMar w:top="1134" w:right="567" w:bottom="1134" w:left="1701" w:header="708" w:footer="708" w:gutter="0"/>
          <w:pgNumType w:start="1"/>
          <w:cols w:space="720"/>
          <w:titlePg/>
          <w:docGrid w:linePitch="326"/>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A10C14">
      <w:pPr>
        <w:suppressAutoHyphens/>
        <w:ind w:left="5245"/>
        <w:outlineLvl w:val="2"/>
        <w:rPr>
          <w:sz w:val="28"/>
          <w:szCs w:val="28"/>
        </w:rPr>
      </w:pPr>
      <w:r w:rsidRPr="00467BE2">
        <w:rPr>
          <w:sz w:val="28"/>
          <w:szCs w:val="28"/>
        </w:rPr>
        <w:t>Приложение 7</w:t>
      </w:r>
    </w:p>
    <w:p w:rsidR="00735B64" w:rsidRPr="00467BE2" w:rsidRDefault="00735B64" w:rsidP="00A10C14">
      <w:pPr>
        <w:suppressAutoHyphens/>
        <w:autoSpaceDE w:val="0"/>
        <w:autoSpaceDN w:val="0"/>
        <w:adjustRightInd w:val="0"/>
        <w:ind w:left="5245"/>
        <w:rPr>
          <w:sz w:val="28"/>
          <w:szCs w:val="28"/>
        </w:rPr>
      </w:pPr>
      <w:r w:rsidRPr="00467BE2">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735B64" w:rsidRPr="00467BE2" w:rsidRDefault="00735B64" w:rsidP="00A10C14">
      <w:pPr>
        <w:pStyle w:val="NormalWeb"/>
        <w:spacing w:before="0" w:after="0" w:line="200" w:lineRule="atLeast"/>
        <w:jc w:val="both"/>
        <w:rPr>
          <w:bCs/>
          <w:sz w:val="28"/>
          <w:szCs w:val="28"/>
        </w:rPr>
      </w:pPr>
    </w:p>
    <w:p w:rsidR="00735B64" w:rsidRPr="00467BE2" w:rsidRDefault="00735B64" w:rsidP="00A10C14">
      <w:pPr>
        <w:rPr>
          <w:i/>
          <w:sz w:val="28"/>
        </w:rPr>
      </w:pPr>
      <w:r w:rsidRPr="00467BE2">
        <w:rPr>
          <w:i/>
          <w:sz w:val="28"/>
        </w:rPr>
        <w:t>Образец заявления на предоставление разрешения на осуществление земляных работ при проведении аварийного ремонта</w:t>
      </w:r>
    </w:p>
    <w:p w:rsidR="00735B64" w:rsidRPr="00467BE2" w:rsidRDefault="00735B64" w:rsidP="00A10C14">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A10C14">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Pr="00467BE2" w:rsidRDefault="00735B64" w:rsidP="00A10C14">
      <w:pPr>
        <w:autoSpaceDE w:val="0"/>
        <w:autoSpaceDN w:val="0"/>
        <w:adjustRightInd w:val="0"/>
        <w:jc w:val="right"/>
        <w:rPr>
          <w:szCs w:val="28"/>
        </w:rPr>
      </w:pPr>
    </w:p>
    <w:p w:rsidR="00735B64" w:rsidRPr="00467BE2" w:rsidRDefault="00735B64" w:rsidP="00A10C14">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rPr>
      </w:pPr>
      <w:r w:rsidRPr="00467BE2">
        <w:rPr>
          <w:szCs w:val="28"/>
        </w:rPr>
        <w:t>Дата подачи: «</w:t>
      </w:r>
      <w:r w:rsidRPr="00467BE2">
        <w:rPr>
          <w:szCs w:val="28"/>
          <w:u w:val="single"/>
        </w:rPr>
        <w:t>9</w:t>
      </w:r>
      <w:r w:rsidRPr="00467BE2">
        <w:rPr>
          <w:szCs w:val="28"/>
        </w:rPr>
        <w:t xml:space="preserve">» </w:t>
      </w:r>
      <w:r w:rsidRPr="00467BE2">
        <w:rPr>
          <w:szCs w:val="28"/>
          <w:u w:val="single"/>
        </w:rPr>
        <w:t>марта</w:t>
      </w:r>
      <w:r w:rsidRPr="00467BE2">
        <w:rPr>
          <w:szCs w:val="28"/>
        </w:rPr>
        <w:t xml:space="preserve"> 20</w:t>
      </w:r>
      <w:r w:rsidRPr="00467BE2">
        <w:rPr>
          <w:szCs w:val="28"/>
          <w:u w:val="single"/>
        </w:rPr>
        <w:t>23</w:t>
      </w:r>
      <w:r w:rsidRPr="00467BE2">
        <w:rPr>
          <w:szCs w:val="28"/>
        </w:rPr>
        <w:t xml:space="preserve"> г.</w:t>
      </w:r>
    </w:p>
    <w:p w:rsidR="00735B64" w:rsidRPr="00467BE2" w:rsidRDefault="00735B64" w:rsidP="00EA35F8">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rPr>
      </w:pPr>
      <w:r w:rsidRPr="00467BE2">
        <w:rPr>
          <w:szCs w:val="28"/>
        </w:rPr>
        <w:t>№ </w:t>
      </w:r>
      <w:r w:rsidRPr="00467BE2">
        <w:rPr>
          <w:szCs w:val="28"/>
          <w:u w:val="single"/>
        </w:rPr>
        <w:t>45454545454545</w:t>
      </w:r>
    </w:p>
    <w:p w:rsidR="00735B64" w:rsidRPr="00467BE2" w:rsidRDefault="00735B64" w:rsidP="00A10C14">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A10C14">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9"/>
        <w:gridCol w:w="5494"/>
        <w:gridCol w:w="36"/>
      </w:tblGrid>
      <w:tr w:rsidR="00735B64" w:rsidRPr="00467BE2" w:rsidTr="0095358B">
        <w:trPr>
          <w:gridAfter w:val="1"/>
          <w:wAfter w:w="36" w:type="dxa"/>
        </w:trPr>
        <w:tc>
          <w:tcPr>
            <w:tcW w:w="4982" w:type="pct"/>
            <w:gridSpan w:val="2"/>
            <w:vAlign w:val="center"/>
          </w:tcPr>
          <w:p w:rsidR="00735B64" w:rsidRPr="0095358B" w:rsidRDefault="00735B64" w:rsidP="0095358B">
            <w:pPr>
              <w:jc w:val="center"/>
            </w:pPr>
            <w:r w:rsidRPr="0095358B">
              <w:t>Сведения о заявителе</w:t>
            </w:r>
          </w:p>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физическом лице:</w:t>
            </w:r>
          </w:p>
        </w:tc>
        <w:tc>
          <w:tcPr>
            <w:tcW w:w="2778" w:type="pct"/>
          </w:tcPr>
          <w:p w:rsidR="00735B64" w:rsidRPr="0095358B" w:rsidRDefault="00735B64" w:rsidP="00A0273F"/>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2778" w:type="pct"/>
          </w:tcPr>
          <w:p w:rsidR="00735B64" w:rsidRPr="0095358B" w:rsidRDefault="00735B64" w:rsidP="00A0273F">
            <w:r w:rsidRPr="0095358B">
              <w:t>ИВАНОВ ИВАН ИВАНОВИЧ</w:t>
            </w:r>
          </w:p>
        </w:tc>
      </w:tr>
      <w:tr w:rsidR="00735B64" w:rsidRPr="00467BE2" w:rsidTr="0095358B">
        <w:trPr>
          <w:gridAfter w:val="1"/>
          <w:wAfter w:w="36" w:type="dxa"/>
          <w:trHeight w:val="309"/>
        </w:trPr>
        <w:tc>
          <w:tcPr>
            <w:tcW w:w="2204"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2778" w:type="pct"/>
          </w:tcPr>
          <w:p w:rsidR="00735B64" w:rsidRPr="0095358B" w:rsidRDefault="00735B64" w:rsidP="00A0273F">
            <w:r w:rsidRPr="0095358B">
              <w:t>наименование документа, удостоверяющего личность</w:t>
            </w:r>
          </w:p>
          <w:p w:rsidR="00735B64" w:rsidRPr="0095358B" w:rsidRDefault="00735B64" w:rsidP="00A0273F">
            <w:r w:rsidRPr="0095358B">
              <w:t>паспорт</w:t>
            </w:r>
          </w:p>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серия</w:t>
            </w:r>
          </w:p>
          <w:p w:rsidR="00735B64" w:rsidRPr="0095358B" w:rsidRDefault="00735B64" w:rsidP="00A0273F">
            <w:r w:rsidRPr="0095358B">
              <w:t>0202</w:t>
            </w:r>
          </w:p>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номер</w:t>
            </w:r>
          </w:p>
          <w:p w:rsidR="00735B64" w:rsidRPr="0095358B" w:rsidRDefault="00735B64" w:rsidP="00A0273F">
            <w:r w:rsidRPr="0095358B">
              <w:t>123456</w:t>
            </w:r>
          </w:p>
        </w:tc>
      </w:tr>
      <w:tr w:rsidR="00735B64" w:rsidRPr="00467BE2" w:rsidTr="0095358B">
        <w:trPr>
          <w:gridAfter w:val="1"/>
          <w:wAfter w:w="36" w:type="dxa"/>
          <w:trHeight w:val="232"/>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дата выдачи</w:t>
            </w:r>
          </w:p>
          <w:p w:rsidR="00735B64" w:rsidRPr="0095358B" w:rsidRDefault="00735B64" w:rsidP="00A0273F">
            <w:r w:rsidRPr="0095358B">
              <w:t>23.11.2013</w:t>
            </w:r>
          </w:p>
        </w:tc>
      </w:tr>
      <w:tr w:rsidR="00735B64" w:rsidRPr="00467BE2" w:rsidTr="0095358B">
        <w:trPr>
          <w:gridAfter w:val="1"/>
          <w:wAfter w:w="36" w:type="dxa"/>
          <w:trHeight w:val="231"/>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кем выдан</w:t>
            </w:r>
          </w:p>
          <w:p w:rsidR="00735B64" w:rsidRPr="0095358B" w:rsidRDefault="00735B64" w:rsidP="00A0273F">
            <w:r w:rsidRPr="0095358B">
              <w:t>отделом УФМС по Краснодарскому краю в Славянском районе</w:t>
            </w:r>
          </w:p>
        </w:tc>
      </w:tr>
      <w:tr w:rsidR="00735B64" w:rsidRPr="00467BE2" w:rsidTr="0095358B">
        <w:trPr>
          <w:gridAfter w:val="1"/>
          <w:wAfter w:w="36" w:type="dxa"/>
          <w:trHeight w:val="921"/>
        </w:trPr>
        <w:tc>
          <w:tcPr>
            <w:tcW w:w="2204" w:type="pct"/>
            <w:vMerge w:val="restart"/>
          </w:tcPr>
          <w:p w:rsidR="00735B64" w:rsidRPr="0095358B" w:rsidRDefault="00735B64" w:rsidP="0095358B">
            <w:pPr>
              <w:spacing w:line="360" w:lineRule="auto"/>
            </w:pPr>
            <w:r w:rsidRPr="0095358B">
              <w:t xml:space="preserve">Адрес </w:t>
            </w:r>
          </w:p>
        </w:tc>
        <w:tc>
          <w:tcPr>
            <w:tcW w:w="2778" w:type="pct"/>
          </w:tcPr>
          <w:p w:rsidR="00735B64" w:rsidRPr="0095358B" w:rsidRDefault="00735B64" w:rsidP="00A0273F">
            <w:r w:rsidRPr="0095358B">
              <w:t>регистрации заявителя</w:t>
            </w:r>
          </w:p>
          <w:p w:rsidR="00735B64" w:rsidRPr="0095358B" w:rsidRDefault="00735B64" w:rsidP="00106800">
            <w:r w:rsidRPr="0095358B">
              <w:t>с. Ачуево, ул. Ковтюха, 180</w:t>
            </w:r>
          </w:p>
        </w:tc>
      </w:tr>
      <w:tr w:rsidR="00735B64" w:rsidRPr="00467BE2" w:rsidTr="0095358B">
        <w:trPr>
          <w:gridAfter w:val="1"/>
          <w:wAfter w:w="36" w:type="dxa"/>
          <w:trHeight w:val="920"/>
        </w:trPr>
        <w:tc>
          <w:tcPr>
            <w:tcW w:w="2204" w:type="pct"/>
            <w:vMerge/>
          </w:tcPr>
          <w:p w:rsidR="00735B64" w:rsidRPr="0095358B" w:rsidRDefault="00735B64" w:rsidP="0095358B">
            <w:pPr>
              <w:spacing w:line="360" w:lineRule="auto"/>
            </w:pPr>
          </w:p>
        </w:tc>
        <w:tc>
          <w:tcPr>
            <w:tcW w:w="2778" w:type="pct"/>
          </w:tcPr>
          <w:p w:rsidR="00735B64" w:rsidRPr="0095358B" w:rsidRDefault="00735B64" w:rsidP="00A0273F">
            <w:r w:rsidRPr="0095358B">
              <w:t>фактический адрес проживания заявителя</w:t>
            </w:r>
          </w:p>
          <w:p w:rsidR="00735B64" w:rsidRPr="0095358B" w:rsidRDefault="00735B64" w:rsidP="00106800">
            <w:r w:rsidRPr="0095358B">
              <w:t>с. Ачуево, ул. Ковтюха, 180</w:t>
            </w:r>
          </w:p>
        </w:tc>
      </w:tr>
      <w:tr w:rsidR="00735B64" w:rsidRPr="00467BE2" w:rsidTr="0095358B">
        <w:trPr>
          <w:gridAfter w:val="1"/>
          <w:wAfter w:w="36" w:type="dxa"/>
        </w:trPr>
        <w:tc>
          <w:tcPr>
            <w:tcW w:w="2204" w:type="pct"/>
            <w:vMerge w:val="restart"/>
          </w:tcPr>
          <w:p w:rsidR="00735B64" w:rsidRPr="0095358B" w:rsidRDefault="00735B64" w:rsidP="0095358B">
            <w:pPr>
              <w:autoSpaceDE w:val="0"/>
              <w:autoSpaceDN w:val="0"/>
              <w:adjustRightInd w:val="0"/>
            </w:pPr>
            <w:r w:rsidRPr="0095358B">
              <w:t>Контактные данные</w:t>
            </w:r>
          </w:p>
        </w:tc>
        <w:tc>
          <w:tcPr>
            <w:tcW w:w="2778" w:type="pct"/>
          </w:tcPr>
          <w:p w:rsidR="00735B64" w:rsidRPr="0095358B" w:rsidRDefault="00735B64" w:rsidP="00A0273F">
            <w:r w:rsidRPr="0095358B">
              <w:t>телефон</w:t>
            </w:r>
          </w:p>
          <w:p w:rsidR="00735B64" w:rsidRPr="0095358B" w:rsidRDefault="00735B64" w:rsidP="00A0273F">
            <w:r w:rsidRPr="0095358B">
              <w:t>+79991234567</w:t>
            </w:r>
          </w:p>
        </w:tc>
      </w:tr>
      <w:tr w:rsidR="00735B64" w:rsidRPr="00467BE2" w:rsidTr="0095358B">
        <w:trPr>
          <w:gridAfter w:val="1"/>
          <w:wAfter w:w="36" w:type="dxa"/>
        </w:trPr>
        <w:tc>
          <w:tcPr>
            <w:tcW w:w="2204" w:type="pct"/>
            <w:vMerge/>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адрес электронной почты</w:t>
            </w:r>
          </w:p>
          <w:p w:rsidR="00735B64" w:rsidRPr="0095358B" w:rsidRDefault="00735B64" w:rsidP="00A0273F">
            <w:r w:rsidRPr="0095358B">
              <w:t>qwerty@mail.ru</w:t>
            </w:r>
          </w:p>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r w:rsidRPr="0095358B">
              <w:t>Полное наименование организации</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r w:rsidRPr="0095358B">
              <w:t>ОГРНИП</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pPr>
              <w:rPr>
                <w:szCs w:val="28"/>
              </w:rPr>
            </w:pPr>
            <w:r w:rsidRPr="0095358B">
              <w:t>Фамилия имя отчество (при наличии)</w:t>
            </w:r>
          </w:p>
        </w:tc>
        <w:tc>
          <w:tcPr>
            <w:tcW w:w="2778" w:type="pct"/>
          </w:tcPr>
          <w:p w:rsidR="00735B64" w:rsidRPr="0095358B" w:rsidRDefault="00735B64" w:rsidP="00A0273F"/>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2778" w:type="pct"/>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2778" w:type="pct"/>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 юридическом лице:</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r w:rsidRPr="0095358B">
              <w:t>Полное наименование организации</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ОРГН</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A0273F"/>
        </w:tc>
      </w:tr>
      <w:tr w:rsidR="00735B64" w:rsidRPr="00467BE2" w:rsidTr="0095358B">
        <w:trPr>
          <w:gridAfter w:val="1"/>
          <w:wAfter w:w="36" w:type="dxa"/>
        </w:trPr>
        <w:tc>
          <w:tcPr>
            <w:tcW w:w="4982" w:type="pct"/>
            <w:gridSpan w:val="2"/>
            <w:vAlign w:val="center"/>
          </w:tcPr>
          <w:p w:rsidR="00735B64" w:rsidRPr="0095358B" w:rsidRDefault="00735B64" w:rsidP="0095358B">
            <w:pPr>
              <w:jc w:val="center"/>
            </w:pPr>
            <w:r w:rsidRPr="0095358B">
              <w:t>Сведения о представителе</w:t>
            </w:r>
          </w:p>
        </w:tc>
      </w:tr>
      <w:tr w:rsidR="00735B64" w:rsidRPr="00467BE2" w:rsidTr="0095358B">
        <w:trPr>
          <w:gridAfter w:val="1"/>
          <w:wAfter w:w="36" w:type="dxa"/>
        </w:trPr>
        <w:tc>
          <w:tcPr>
            <w:tcW w:w="2204" w:type="pct"/>
          </w:tcPr>
          <w:p w:rsidR="00735B64" w:rsidRPr="0095358B" w:rsidRDefault="00735B64" w:rsidP="00A0273F">
            <w:r w:rsidRPr="0095358B">
              <w:t>Фамилия имя отчество (при наличии)</w:t>
            </w:r>
          </w:p>
        </w:tc>
        <w:tc>
          <w:tcPr>
            <w:tcW w:w="2778" w:type="pct"/>
          </w:tcPr>
          <w:p w:rsidR="00735B64" w:rsidRPr="0095358B" w:rsidRDefault="00735B64" w:rsidP="00A0273F"/>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2778" w:type="pct"/>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rPr>
                <w:color w:val="000000"/>
                <w:szCs w:val="28"/>
              </w:rPr>
            </w:pPr>
          </w:p>
        </w:tc>
        <w:tc>
          <w:tcPr>
            <w:tcW w:w="2778" w:type="pct"/>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2778" w:type="pct"/>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tabs>
                <w:tab w:val="left" w:pos="993"/>
              </w:tabs>
            </w:pPr>
            <w:r w:rsidRPr="0095358B">
              <w:t xml:space="preserve">адрес регистрации </w:t>
            </w:r>
          </w:p>
        </w:tc>
        <w:tc>
          <w:tcPr>
            <w:tcW w:w="2778" w:type="pct"/>
          </w:tcPr>
          <w:p w:rsidR="00735B64" w:rsidRPr="0095358B" w:rsidRDefault="00735B64" w:rsidP="00A0273F"/>
          <w:p w:rsidR="00735B64" w:rsidRPr="0095358B" w:rsidRDefault="00735B64" w:rsidP="00A0273F"/>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2778" w:type="pct"/>
          </w:tcPr>
          <w:p w:rsidR="00735B64" w:rsidRPr="0095358B" w:rsidRDefault="00735B64" w:rsidP="00A0273F"/>
          <w:p w:rsidR="00735B64" w:rsidRPr="0095358B" w:rsidRDefault="00735B64" w:rsidP="00A0273F"/>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2778" w:type="pct"/>
          </w:tcPr>
          <w:p w:rsidR="00735B64" w:rsidRPr="0095358B" w:rsidRDefault="00735B64" w:rsidP="00A0273F"/>
        </w:tc>
      </w:tr>
      <w:tr w:rsidR="00735B64" w:rsidRPr="00467BE2" w:rsidTr="0095358B">
        <w:tc>
          <w:tcPr>
            <w:tcW w:w="5000" w:type="pct"/>
            <w:gridSpan w:val="3"/>
          </w:tcPr>
          <w:p w:rsidR="00735B64" w:rsidRPr="0095358B" w:rsidRDefault="00735B64" w:rsidP="0095358B">
            <w:pPr>
              <w:jc w:val="center"/>
              <w:rPr>
                <w:szCs w:val="28"/>
              </w:rPr>
            </w:pPr>
            <w:r w:rsidRPr="0095358B">
              <w:rPr>
                <w:szCs w:val="28"/>
              </w:rPr>
              <w:t>Сведения о земельном участке</w:t>
            </w:r>
          </w:p>
        </w:tc>
      </w:tr>
      <w:tr w:rsidR="00735B64" w:rsidRPr="00467BE2" w:rsidTr="0095358B">
        <w:tc>
          <w:tcPr>
            <w:tcW w:w="2204" w:type="pct"/>
          </w:tcPr>
          <w:p w:rsidR="00735B64" w:rsidRPr="0095358B" w:rsidRDefault="00735B64" w:rsidP="00A0273F">
            <w:pPr>
              <w:rPr>
                <w:szCs w:val="28"/>
              </w:rPr>
            </w:pPr>
            <w:r w:rsidRPr="0095358B">
              <w:rPr>
                <w:szCs w:val="28"/>
              </w:rPr>
              <w:t>Кадастровый (условный) номер</w:t>
            </w:r>
          </w:p>
        </w:tc>
        <w:tc>
          <w:tcPr>
            <w:tcW w:w="2796" w:type="pct"/>
            <w:gridSpan w:val="2"/>
            <w:vAlign w:val="center"/>
          </w:tcPr>
          <w:p w:rsidR="00735B64" w:rsidRPr="0095358B" w:rsidRDefault="00735B64" w:rsidP="00A0273F">
            <w:pPr>
              <w:rPr>
                <w:szCs w:val="28"/>
              </w:rPr>
            </w:pPr>
            <w:r w:rsidRPr="0095358B">
              <w:rPr>
                <w:color w:val="000000"/>
                <w:szCs w:val="28"/>
              </w:rPr>
              <w:t>23:48:1203001:814</w:t>
            </w:r>
          </w:p>
        </w:tc>
      </w:tr>
      <w:tr w:rsidR="00735B64" w:rsidRPr="00467BE2" w:rsidTr="0095358B">
        <w:tc>
          <w:tcPr>
            <w:tcW w:w="2204" w:type="pct"/>
          </w:tcPr>
          <w:p w:rsidR="00735B64" w:rsidRPr="0095358B" w:rsidRDefault="00735B64" w:rsidP="00A0273F">
            <w:pPr>
              <w:rPr>
                <w:szCs w:val="28"/>
              </w:rPr>
            </w:pPr>
            <w:r w:rsidRPr="0095358B">
              <w:rPr>
                <w:szCs w:val="28"/>
              </w:rPr>
              <w:t>Адрес (описание местонахождения) земельного участка</w:t>
            </w:r>
          </w:p>
        </w:tc>
        <w:tc>
          <w:tcPr>
            <w:tcW w:w="2796" w:type="pct"/>
            <w:gridSpan w:val="2"/>
            <w:vAlign w:val="center"/>
          </w:tcPr>
          <w:p w:rsidR="00735B64" w:rsidRPr="0095358B" w:rsidRDefault="00735B64" w:rsidP="00A0273F">
            <w:pPr>
              <w:rPr>
                <w:szCs w:val="28"/>
              </w:rPr>
            </w:pPr>
          </w:p>
        </w:tc>
      </w:tr>
      <w:tr w:rsidR="00735B64" w:rsidRPr="00467BE2" w:rsidTr="0095358B">
        <w:tc>
          <w:tcPr>
            <w:tcW w:w="5000" w:type="pct"/>
            <w:gridSpan w:val="3"/>
          </w:tcPr>
          <w:p w:rsidR="00735B64" w:rsidRPr="0095358B" w:rsidRDefault="00735B64" w:rsidP="0095358B">
            <w:pPr>
              <w:jc w:val="center"/>
              <w:rPr>
                <w:szCs w:val="28"/>
              </w:rPr>
            </w:pPr>
            <w:r w:rsidRPr="0095358B">
              <w:rPr>
                <w:szCs w:val="28"/>
              </w:rPr>
              <w:t>Сведения о работах</w:t>
            </w:r>
          </w:p>
        </w:tc>
      </w:tr>
      <w:tr w:rsidR="00735B64" w:rsidRPr="00467BE2" w:rsidTr="0095358B">
        <w:tc>
          <w:tcPr>
            <w:tcW w:w="2204" w:type="pct"/>
          </w:tcPr>
          <w:p w:rsidR="00735B64" w:rsidRPr="0095358B" w:rsidRDefault="00735B64" w:rsidP="00A0273F">
            <w:pPr>
              <w:rPr>
                <w:szCs w:val="28"/>
              </w:rPr>
            </w:pPr>
            <w:r w:rsidRPr="0095358B">
              <w:rPr>
                <w:szCs w:val="28"/>
              </w:rPr>
              <w:t>Дата начала проведения работ</w:t>
            </w:r>
          </w:p>
        </w:tc>
        <w:tc>
          <w:tcPr>
            <w:tcW w:w="2796" w:type="pct"/>
            <w:gridSpan w:val="2"/>
            <w:vAlign w:val="center"/>
          </w:tcPr>
          <w:p w:rsidR="00735B64" w:rsidRPr="0095358B" w:rsidRDefault="00735B64" w:rsidP="00A0273F">
            <w:pPr>
              <w:rPr>
                <w:szCs w:val="28"/>
              </w:rPr>
            </w:pPr>
            <w:r w:rsidRPr="0095358B">
              <w:rPr>
                <w:szCs w:val="28"/>
              </w:rPr>
              <w:t>10.03.2023</w:t>
            </w:r>
          </w:p>
        </w:tc>
      </w:tr>
      <w:tr w:rsidR="00735B64" w:rsidRPr="00467BE2" w:rsidTr="0095358B">
        <w:tc>
          <w:tcPr>
            <w:tcW w:w="2204" w:type="pct"/>
          </w:tcPr>
          <w:p w:rsidR="00735B64" w:rsidRPr="0095358B" w:rsidRDefault="00735B64" w:rsidP="00A0273F">
            <w:pPr>
              <w:rPr>
                <w:szCs w:val="28"/>
              </w:rPr>
            </w:pPr>
            <w:r w:rsidRPr="0095358B">
              <w:rPr>
                <w:szCs w:val="28"/>
              </w:rPr>
              <w:t>Дата окончания проведения работ</w:t>
            </w:r>
          </w:p>
        </w:tc>
        <w:tc>
          <w:tcPr>
            <w:tcW w:w="2796" w:type="pct"/>
            <w:gridSpan w:val="2"/>
            <w:vAlign w:val="center"/>
          </w:tcPr>
          <w:p w:rsidR="00735B64" w:rsidRPr="0095358B" w:rsidRDefault="00735B64" w:rsidP="00A0273F">
            <w:pPr>
              <w:rPr>
                <w:szCs w:val="28"/>
              </w:rPr>
            </w:pPr>
            <w:r w:rsidRPr="0095358B">
              <w:rPr>
                <w:szCs w:val="28"/>
              </w:rPr>
              <w:t>13.03.2023</w:t>
            </w:r>
          </w:p>
        </w:tc>
      </w:tr>
      <w:tr w:rsidR="00735B64" w:rsidRPr="00467BE2" w:rsidTr="0095358B">
        <w:tc>
          <w:tcPr>
            <w:tcW w:w="5000" w:type="pct"/>
            <w:gridSpan w:val="3"/>
          </w:tcPr>
          <w:p w:rsidR="00735B64" w:rsidRPr="0095358B" w:rsidRDefault="00735B64" w:rsidP="0095358B">
            <w:pPr>
              <w:jc w:val="center"/>
              <w:rPr>
                <w:szCs w:val="28"/>
              </w:rPr>
            </w:pPr>
            <w:r w:rsidRPr="0095358B">
              <w:rPr>
                <w:szCs w:val="28"/>
              </w:rPr>
              <w:t>Лицо, ответственное за выполнение работ</w:t>
            </w:r>
          </w:p>
          <w:p w:rsidR="00735B64" w:rsidRPr="0095358B" w:rsidRDefault="00735B64" w:rsidP="0095358B">
            <w:pPr>
              <w:jc w:val="center"/>
              <w:rPr>
                <w:szCs w:val="28"/>
              </w:rPr>
            </w:pPr>
            <w:r w:rsidRPr="0095358B">
              <w:rPr>
                <w:szCs w:val="28"/>
              </w:rPr>
              <w:t>(в случае выполнения работ подрядной организацией)</w:t>
            </w:r>
          </w:p>
        </w:tc>
      </w:tr>
      <w:tr w:rsidR="00735B64" w:rsidRPr="00467BE2" w:rsidTr="0095358B">
        <w:tc>
          <w:tcPr>
            <w:tcW w:w="2204" w:type="pct"/>
          </w:tcPr>
          <w:p w:rsidR="00735B64" w:rsidRPr="0095358B" w:rsidRDefault="00735B64" w:rsidP="00A0273F">
            <w:pPr>
              <w:rPr>
                <w:szCs w:val="28"/>
              </w:rPr>
            </w:pPr>
            <w:r w:rsidRPr="0095358B">
              <w:rPr>
                <w:szCs w:val="28"/>
              </w:rPr>
              <w:t>Фамилия</w:t>
            </w:r>
          </w:p>
        </w:tc>
        <w:tc>
          <w:tcPr>
            <w:tcW w:w="2796" w:type="pct"/>
            <w:gridSpan w:val="2"/>
            <w:vAlign w:val="center"/>
          </w:tcPr>
          <w:p w:rsidR="00735B64" w:rsidRPr="0095358B" w:rsidRDefault="00735B64" w:rsidP="00A0273F">
            <w:pPr>
              <w:rPr>
                <w:szCs w:val="28"/>
              </w:rPr>
            </w:pPr>
            <w:r w:rsidRPr="0095358B">
              <w:rPr>
                <w:szCs w:val="28"/>
              </w:rPr>
              <w:t>Петров</w:t>
            </w:r>
          </w:p>
        </w:tc>
      </w:tr>
      <w:tr w:rsidR="00735B64" w:rsidRPr="00467BE2" w:rsidTr="0095358B">
        <w:tc>
          <w:tcPr>
            <w:tcW w:w="2204" w:type="pct"/>
          </w:tcPr>
          <w:p w:rsidR="00735B64" w:rsidRPr="0095358B" w:rsidRDefault="00735B64" w:rsidP="00A0273F">
            <w:pPr>
              <w:rPr>
                <w:szCs w:val="28"/>
              </w:rPr>
            </w:pPr>
            <w:r w:rsidRPr="0095358B">
              <w:rPr>
                <w:szCs w:val="28"/>
              </w:rPr>
              <w:t>Имя</w:t>
            </w:r>
          </w:p>
        </w:tc>
        <w:tc>
          <w:tcPr>
            <w:tcW w:w="2796" w:type="pct"/>
            <w:gridSpan w:val="2"/>
            <w:vAlign w:val="center"/>
          </w:tcPr>
          <w:p w:rsidR="00735B64" w:rsidRPr="0095358B" w:rsidRDefault="00735B64" w:rsidP="00A0273F">
            <w:pPr>
              <w:rPr>
                <w:szCs w:val="28"/>
              </w:rPr>
            </w:pPr>
            <w:r w:rsidRPr="0095358B">
              <w:rPr>
                <w:szCs w:val="28"/>
              </w:rPr>
              <w:t>Петр</w:t>
            </w:r>
          </w:p>
        </w:tc>
      </w:tr>
      <w:tr w:rsidR="00735B64" w:rsidRPr="00467BE2" w:rsidTr="0095358B">
        <w:tc>
          <w:tcPr>
            <w:tcW w:w="2204" w:type="pct"/>
          </w:tcPr>
          <w:p w:rsidR="00735B64" w:rsidRPr="0095358B" w:rsidRDefault="00735B64" w:rsidP="00A0273F">
            <w:pPr>
              <w:rPr>
                <w:szCs w:val="28"/>
              </w:rPr>
            </w:pPr>
            <w:r w:rsidRPr="0095358B">
              <w:rPr>
                <w:szCs w:val="28"/>
              </w:rPr>
              <w:t>Отчество</w:t>
            </w:r>
          </w:p>
        </w:tc>
        <w:tc>
          <w:tcPr>
            <w:tcW w:w="2796" w:type="pct"/>
            <w:gridSpan w:val="2"/>
            <w:vAlign w:val="center"/>
          </w:tcPr>
          <w:p w:rsidR="00735B64" w:rsidRPr="0095358B" w:rsidRDefault="00735B64" w:rsidP="00A0273F">
            <w:pPr>
              <w:rPr>
                <w:szCs w:val="28"/>
              </w:rPr>
            </w:pPr>
            <w:r w:rsidRPr="0095358B">
              <w:rPr>
                <w:szCs w:val="28"/>
              </w:rPr>
              <w:t>Петрович</w:t>
            </w:r>
          </w:p>
        </w:tc>
      </w:tr>
      <w:tr w:rsidR="00735B64" w:rsidRPr="00467BE2" w:rsidTr="0095358B">
        <w:tc>
          <w:tcPr>
            <w:tcW w:w="2204" w:type="pct"/>
          </w:tcPr>
          <w:p w:rsidR="00735B64" w:rsidRPr="0095358B" w:rsidRDefault="00735B64" w:rsidP="00A0273F">
            <w:pPr>
              <w:rPr>
                <w:szCs w:val="28"/>
              </w:rPr>
            </w:pPr>
            <w:r w:rsidRPr="0095358B">
              <w:rPr>
                <w:szCs w:val="28"/>
              </w:rPr>
              <w:t>Должность</w:t>
            </w:r>
          </w:p>
        </w:tc>
        <w:tc>
          <w:tcPr>
            <w:tcW w:w="2796" w:type="pct"/>
            <w:gridSpan w:val="2"/>
            <w:vAlign w:val="center"/>
          </w:tcPr>
          <w:p w:rsidR="00735B64" w:rsidRPr="0095358B" w:rsidRDefault="00735B64" w:rsidP="001B43C2">
            <w:pPr>
              <w:rPr>
                <w:szCs w:val="28"/>
              </w:rPr>
            </w:pPr>
            <w:r w:rsidRPr="0095358B">
              <w:rPr>
                <w:szCs w:val="28"/>
              </w:rPr>
              <w:t>гл. инженер ООО Кубаньводоканал</w:t>
            </w:r>
          </w:p>
        </w:tc>
      </w:tr>
      <w:tr w:rsidR="00735B64" w:rsidRPr="00467BE2" w:rsidTr="0095358B">
        <w:tc>
          <w:tcPr>
            <w:tcW w:w="2204" w:type="pct"/>
          </w:tcPr>
          <w:p w:rsidR="00735B64" w:rsidRPr="0095358B" w:rsidRDefault="00735B64" w:rsidP="00A0273F">
            <w:pPr>
              <w:rPr>
                <w:szCs w:val="28"/>
              </w:rPr>
            </w:pPr>
            <w:r w:rsidRPr="0095358B">
              <w:rPr>
                <w:szCs w:val="28"/>
              </w:rPr>
              <w:t>Телефон</w:t>
            </w:r>
          </w:p>
        </w:tc>
        <w:tc>
          <w:tcPr>
            <w:tcW w:w="2796" w:type="pct"/>
            <w:gridSpan w:val="2"/>
            <w:vAlign w:val="center"/>
          </w:tcPr>
          <w:p w:rsidR="00735B64" w:rsidRPr="0095358B" w:rsidRDefault="00735B64" w:rsidP="00A0273F">
            <w:pPr>
              <w:rPr>
                <w:szCs w:val="28"/>
              </w:rPr>
            </w:pPr>
            <w:r w:rsidRPr="0095358B">
              <w:rPr>
                <w:szCs w:val="28"/>
              </w:rPr>
              <w:t>+79881234567</w:t>
            </w:r>
          </w:p>
        </w:tc>
      </w:tr>
      <w:tr w:rsidR="00735B64" w:rsidRPr="00467BE2" w:rsidTr="0095358B">
        <w:tc>
          <w:tcPr>
            <w:tcW w:w="5000" w:type="pct"/>
            <w:gridSpan w:val="3"/>
          </w:tcPr>
          <w:p w:rsidR="00735B64" w:rsidRPr="0095358B" w:rsidRDefault="00735B64" w:rsidP="0095358B">
            <w:pPr>
              <w:jc w:val="center"/>
              <w:rPr>
                <w:szCs w:val="28"/>
              </w:rPr>
            </w:pPr>
            <w:r w:rsidRPr="0095358B">
              <w:rPr>
                <w:szCs w:val="28"/>
              </w:rPr>
              <w:t>Схема движения транспорта и пешеходов</w:t>
            </w:r>
          </w:p>
          <w:p w:rsidR="00735B64" w:rsidRPr="0095358B" w:rsidRDefault="00735B64" w:rsidP="0095358B">
            <w:pPr>
              <w:jc w:val="center"/>
              <w:rPr>
                <w:szCs w:val="28"/>
              </w:rPr>
            </w:pPr>
            <w:r w:rsidRPr="0095358B">
              <w:rPr>
                <w:szCs w:val="28"/>
              </w:rPr>
              <w:t>(если работы проводятся на проезжей части)</w:t>
            </w:r>
          </w:p>
        </w:tc>
      </w:tr>
      <w:tr w:rsidR="00735B64" w:rsidRPr="00467BE2" w:rsidTr="0095358B">
        <w:tc>
          <w:tcPr>
            <w:tcW w:w="2204" w:type="pct"/>
          </w:tcPr>
          <w:p w:rsidR="00735B64" w:rsidRPr="0095358B" w:rsidRDefault="00735B64" w:rsidP="00A0273F">
            <w:pPr>
              <w:rPr>
                <w:szCs w:val="28"/>
              </w:rPr>
            </w:pPr>
            <w:r w:rsidRPr="0095358B">
              <w:rPr>
                <w:szCs w:val="28"/>
              </w:rPr>
              <w:t>Номер</w:t>
            </w:r>
          </w:p>
        </w:tc>
        <w:tc>
          <w:tcPr>
            <w:tcW w:w="2796" w:type="pct"/>
            <w:gridSpan w:val="2"/>
            <w:vAlign w:val="center"/>
          </w:tcPr>
          <w:p w:rsidR="00735B64" w:rsidRPr="0095358B" w:rsidRDefault="00735B64" w:rsidP="00A0273F">
            <w:pPr>
              <w:rPr>
                <w:szCs w:val="28"/>
              </w:rPr>
            </w:pPr>
            <w:r w:rsidRPr="0095358B">
              <w:rPr>
                <w:szCs w:val="28"/>
              </w:rPr>
              <w:t>00000000</w:t>
            </w:r>
          </w:p>
        </w:tc>
      </w:tr>
      <w:tr w:rsidR="00735B64" w:rsidRPr="00467BE2" w:rsidTr="0095358B">
        <w:tc>
          <w:tcPr>
            <w:tcW w:w="2204" w:type="pct"/>
          </w:tcPr>
          <w:p w:rsidR="00735B64" w:rsidRPr="0095358B" w:rsidRDefault="00735B64" w:rsidP="00A0273F">
            <w:pPr>
              <w:rPr>
                <w:szCs w:val="28"/>
              </w:rPr>
            </w:pPr>
            <w:r w:rsidRPr="0095358B">
              <w:rPr>
                <w:szCs w:val="28"/>
              </w:rPr>
              <w:t>Дата выдачи</w:t>
            </w:r>
          </w:p>
        </w:tc>
        <w:tc>
          <w:tcPr>
            <w:tcW w:w="2796" w:type="pct"/>
            <w:gridSpan w:val="2"/>
            <w:vAlign w:val="center"/>
          </w:tcPr>
          <w:p w:rsidR="00735B64" w:rsidRPr="0095358B" w:rsidRDefault="00735B64" w:rsidP="00A0273F">
            <w:pPr>
              <w:rPr>
                <w:szCs w:val="28"/>
              </w:rPr>
            </w:pPr>
            <w:r w:rsidRPr="0095358B">
              <w:rPr>
                <w:szCs w:val="28"/>
              </w:rPr>
              <w:t>09.03.2023</w:t>
            </w:r>
          </w:p>
        </w:tc>
      </w:tr>
      <w:tr w:rsidR="00735B64" w:rsidRPr="00467BE2" w:rsidTr="0095358B">
        <w:tc>
          <w:tcPr>
            <w:tcW w:w="2204" w:type="pct"/>
          </w:tcPr>
          <w:p w:rsidR="00735B64" w:rsidRPr="0095358B" w:rsidRDefault="00735B64" w:rsidP="00A0273F">
            <w:pPr>
              <w:rPr>
                <w:szCs w:val="28"/>
              </w:rPr>
            </w:pPr>
            <w:r w:rsidRPr="0095358B">
              <w:rPr>
                <w:szCs w:val="28"/>
              </w:rPr>
              <w:t>Орган, согласовавший схему движения</w:t>
            </w:r>
          </w:p>
        </w:tc>
        <w:tc>
          <w:tcPr>
            <w:tcW w:w="2796" w:type="pct"/>
            <w:gridSpan w:val="2"/>
            <w:vAlign w:val="center"/>
          </w:tcPr>
          <w:p w:rsidR="00735B64" w:rsidRPr="0095358B" w:rsidRDefault="00735B64" w:rsidP="00A0273F">
            <w:pPr>
              <w:rPr>
                <w:szCs w:val="28"/>
              </w:rPr>
            </w:pPr>
            <w:r w:rsidRPr="0095358B">
              <w:rPr>
                <w:szCs w:val="28"/>
              </w:rPr>
              <w:t>ГИБДД</w:t>
            </w:r>
          </w:p>
        </w:tc>
      </w:tr>
      <w:tr w:rsidR="00735B64" w:rsidRPr="00467BE2" w:rsidTr="0095358B">
        <w:tc>
          <w:tcPr>
            <w:tcW w:w="5000" w:type="pct"/>
            <w:gridSpan w:val="3"/>
            <w:vAlign w:val="center"/>
          </w:tcPr>
          <w:p w:rsidR="00735B64" w:rsidRPr="0095358B" w:rsidRDefault="00735B64" w:rsidP="0095358B">
            <w:pPr>
              <w:jc w:val="center"/>
              <w:rPr>
                <w:szCs w:val="28"/>
              </w:rPr>
            </w:pPr>
            <w:r w:rsidRPr="0095358B">
              <w:rPr>
                <w:szCs w:val="28"/>
              </w:rPr>
              <w:t>Вариант предоставления услуги (подчеркнуть нужное)</w:t>
            </w:r>
          </w:p>
        </w:tc>
      </w:tr>
      <w:tr w:rsidR="00735B64" w:rsidRPr="00467BE2" w:rsidTr="0095358B">
        <w:tc>
          <w:tcPr>
            <w:tcW w:w="2204" w:type="pct"/>
            <w:vMerge w:val="restart"/>
          </w:tcPr>
          <w:p w:rsidR="00735B64" w:rsidRPr="0095358B" w:rsidRDefault="00735B64" w:rsidP="00A0273F">
            <w:pPr>
              <w:rPr>
                <w:szCs w:val="28"/>
              </w:rPr>
            </w:pPr>
            <w:r w:rsidRPr="0095358B">
              <w:rPr>
                <w:szCs w:val="28"/>
              </w:rPr>
              <w:t>Право заявителя на объект недвижимости зарегистрировано в ЕГРН?</w:t>
            </w:r>
          </w:p>
        </w:tc>
        <w:tc>
          <w:tcPr>
            <w:tcW w:w="2796" w:type="pct"/>
            <w:gridSpan w:val="2"/>
            <w:vAlign w:val="center"/>
          </w:tcPr>
          <w:p w:rsidR="00735B64" w:rsidRPr="0095358B" w:rsidRDefault="00735B64" w:rsidP="00A0273F">
            <w:pPr>
              <w:rPr>
                <w:szCs w:val="28"/>
                <w:u w:val="single"/>
              </w:rPr>
            </w:pPr>
            <w:r w:rsidRPr="0095358B">
              <w:rPr>
                <w:szCs w:val="28"/>
                <w:u w:val="single"/>
              </w:rPr>
              <w:t>право зарегистрировано в ЕГРН</w:t>
            </w:r>
          </w:p>
        </w:tc>
      </w:tr>
      <w:tr w:rsidR="00735B64" w:rsidRPr="00467BE2" w:rsidTr="0095358B">
        <w:tc>
          <w:tcPr>
            <w:tcW w:w="2204" w:type="pct"/>
            <w:vMerge/>
          </w:tcPr>
          <w:p w:rsidR="00735B64" w:rsidRPr="0095358B" w:rsidRDefault="00735B64" w:rsidP="00A0273F">
            <w:pPr>
              <w:rPr>
                <w:szCs w:val="28"/>
              </w:rPr>
            </w:pPr>
          </w:p>
        </w:tc>
        <w:tc>
          <w:tcPr>
            <w:tcW w:w="2796" w:type="pct"/>
            <w:gridSpan w:val="2"/>
            <w:vAlign w:val="center"/>
          </w:tcPr>
          <w:p w:rsidR="00735B64" w:rsidRPr="0095358B" w:rsidRDefault="00735B64" w:rsidP="00A0273F">
            <w:pPr>
              <w:rPr>
                <w:szCs w:val="28"/>
              </w:rPr>
            </w:pPr>
            <w:r w:rsidRPr="0095358B">
              <w:rPr>
                <w:szCs w:val="28"/>
              </w:rPr>
              <w:t>право не зарегистрировано в ЕГРН</w:t>
            </w:r>
          </w:p>
        </w:tc>
      </w:tr>
      <w:tr w:rsidR="00735B64" w:rsidRPr="00467BE2" w:rsidTr="0095358B">
        <w:tc>
          <w:tcPr>
            <w:tcW w:w="2204" w:type="pct"/>
            <w:vMerge w:val="restart"/>
          </w:tcPr>
          <w:p w:rsidR="00735B64" w:rsidRPr="0095358B" w:rsidRDefault="00735B64" w:rsidP="00A0273F">
            <w:pPr>
              <w:rPr>
                <w:szCs w:val="28"/>
              </w:rPr>
            </w:pPr>
            <w:r w:rsidRPr="0095358B">
              <w:rPr>
                <w:szCs w:val="28"/>
              </w:rPr>
              <w:t>Кем выполняются земляные работы?</w:t>
            </w:r>
          </w:p>
        </w:tc>
        <w:tc>
          <w:tcPr>
            <w:tcW w:w="2796" w:type="pct"/>
            <w:gridSpan w:val="2"/>
            <w:vAlign w:val="center"/>
          </w:tcPr>
          <w:p w:rsidR="00735B64" w:rsidRPr="0095358B" w:rsidRDefault="00735B64" w:rsidP="00A0273F">
            <w:pPr>
              <w:rPr>
                <w:szCs w:val="28"/>
              </w:rPr>
            </w:pPr>
            <w:r w:rsidRPr="0095358B">
              <w:rPr>
                <w:szCs w:val="28"/>
              </w:rPr>
              <w:t>заявителем</w:t>
            </w:r>
          </w:p>
        </w:tc>
      </w:tr>
      <w:tr w:rsidR="00735B64" w:rsidRPr="00467BE2" w:rsidTr="0095358B">
        <w:tc>
          <w:tcPr>
            <w:tcW w:w="2204" w:type="pct"/>
            <w:vMerge/>
          </w:tcPr>
          <w:p w:rsidR="00735B64" w:rsidRPr="0095358B" w:rsidRDefault="00735B64" w:rsidP="00A0273F">
            <w:pPr>
              <w:rPr>
                <w:szCs w:val="28"/>
              </w:rPr>
            </w:pPr>
          </w:p>
        </w:tc>
        <w:tc>
          <w:tcPr>
            <w:tcW w:w="2796" w:type="pct"/>
            <w:gridSpan w:val="2"/>
            <w:vAlign w:val="center"/>
          </w:tcPr>
          <w:p w:rsidR="00735B64" w:rsidRPr="0095358B" w:rsidRDefault="00735B64" w:rsidP="00A0273F">
            <w:pPr>
              <w:rPr>
                <w:szCs w:val="28"/>
                <w:u w:val="single"/>
              </w:rPr>
            </w:pPr>
            <w:r w:rsidRPr="0095358B">
              <w:rPr>
                <w:szCs w:val="28"/>
                <w:u w:val="single"/>
              </w:rPr>
              <w:t>подрядной организацией</w:t>
            </w:r>
          </w:p>
        </w:tc>
      </w:tr>
      <w:tr w:rsidR="00735B64" w:rsidRPr="00467BE2" w:rsidTr="0095358B">
        <w:tc>
          <w:tcPr>
            <w:tcW w:w="2204" w:type="pct"/>
            <w:vMerge w:val="restart"/>
          </w:tcPr>
          <w:p w:rsidR="00735B64" w:rsidRPr="0095358B" w:rsidRDefault="00735B64" w:rsidP="00A0273F">
            <w:pPr>
              <w:rPr>
                <w:szCs w:val="28"/>
              </w:rPr>
            </w:pPr>
            <w:r w:rsidRPr="0095358B">
              <w:rPr>
                <w:szCs w:val="28"/>
              </w:rPr>
              <w:t>Какие виды работ проводятся?</w:t>
            </w:r>
          </w:p>
        </w:tc>
        <w:tc>
          <w:tcPr>
            <w:tcW w:w="2796" w:type="pct"/>
            <w:gridSpan w:val="2"/>
            <w:vAlign w:val="center"/>
          </w:tcPr>
          <w:p w:rsidR="00735B64" w:rsidRPr="0095358B" w:rsidRDefault="00735B64" w:rsidP="00A0273F">
            <w:pPr>
              <w:rPr>
                <w:szCs w:val="28"/>
              </w:rPr>
            </w:pPr>
            <w:r w:rsidRPr="0095358B">
              <w:rPr>
                <w:szCs w:val="28"/>
              </w:rPr>
              <w:t>аварийно-восстановительные работы</w:t>
            </w:r>
          </w:p>
        </w:tc>
      </w:tr>
      <w:tr w:rsidR="00735B64" w:rsidRPr="00467BE2" w:rsidTr="0095358B">
        <w:tc>
          <w:tcPr>
            <w:tcW w:w="2204" w:type="pct"/>
            <w:vMerge/>
          </w:tcPr>
          <w:p w:rsidR="00735B64" w:rsidRPr="0095358B" w:rsidRDefault="00735B64" w:rsidP="00A0273F">
            <w:pPr>
              <w:rPr>
                <w:szCs w:val="28"/>
              </w:rPr>
            </w:pPr>
          </w:p>
        </w:tc>
        <w:tc>
          <w:tcPr>
            <w:tcW w:w="2796" w:type="pct"/>
            <w:gridSpan w:val="2"/>
            <w:vAlign w:val="center"/>
          </w:tcPr>
          <w:p w:rsidR="00735B64" w:rsidRPr="0095358B" w:rsidRDefault="00735B64" w:rsidP="00A0273F">
            <w:pPr>
              <w:rPr>
                <w:szCs w:val="28"/>
                <w:u w:val="single"/>
              </w:rPr>
            </w:pPr>
            <w:r w:rsidRPr="0095358B">
              <w:rPr>
                <w:szCs w:val="28"/>
                <w:u w:val="single"/>
              </w:rPr>
              <w:t>аварийные работы на инженерных сетях</w:t>
            </w:r>
          </w:p>
        </w:tc>
      </w:tr>
      <w:tr w:rsidR="00735B64" w:rsidRPr="00467BE2" w:rsidTr="0095358B">
        <w:tc>
          <w:tcPr>
            <w:tcW w:w="2204" w:type="pct"/>
            <w:vMerge w:val="restart"/>
          </w:tcPr>
          <w:p w:rsidR="00735B64" w:rsidRPr="0095358B" w:rsidRDefault="00735B64" w:rsidP="00A0273F">
            <w:pPr>
              <w:pStyle w:val="Default"/>
              <w:rPr>
                <w:rFonts w:ascii="Times New Roman" w:hAnsi="Times New Roman" w:cs="Times New Roman"/>
                <w:sz w:val="23"/>
                <w:szCs w:val="23"/>
                <w:highlight w:val="yellow"/>
              </w:rPr>
            </w:pPr>
            <w:r w:rsidRPr="0095358B">
              <w:rPr>
                <w:rFonts w:ascii="Times New Roman" w:hAnsi="Times New Roman" w:cs="Times New Roman"/>
                <w:szCs w:val="23"/>
              </w:rPr>
              <w:t>Требуется восстановление твердого покрытия и благоустройства?</w:t>
            </w:r>
          </w:p>
        </w:tc>
        <w:tc>
          <w:tcPr>
            <w:tcW w:w="2796" w:type="pct"/>
            <w:gridSpan w:val="2"/>
            <w:vAlign w:val="center"/>
          </w:tcPr>
          <w:p w:rsidR="00735B64" w:rsidRPr="0095358B" w:rsidRDefault="00735B64" w:rsidP="00A0273F">
            <w:pPr>
              <w:pStyle w:val="Default"/>
              <w:rPr>
                <w:rFonts w:ascii="Times New Roman" w:hAnsi="Times New Roman" w:cs="Times New Roman"/>
              </w:rPr>
            </w:pPr>
            <w:r w:rsidRPr="0095358B">
              <w:rPr>
                <w:rFonts w:ascii="Times New Roman" w:hAnsi="Times New Roman" w:cs="Times New Roman"/>
              </w:rPr>
              <w:t>не требуется</w:t>
            </w:r>
          </w:p>
        </w:tc>
      </w:tr>
      <w:tr w:rsidR="00735B64" w:rsidRPr="00467BE2" w:rsidTr="0095358B">
        <w:tc>
          <w:tcPr>
            <w:tcW w:w="2204" w:type="pct"/>
            <w:vMerge/>
          </w:tcPr>
          <w:p w:rsidR="00735B64" w:rsidRPr="0095358B" w:rsidRDefault="00735B64" w:rsidP="00A0273F">
            <w:pPr>
              <w:pStyle w:val="Default"/>
              <w:rPr>
                <w:rFonts w:ascii="Times New Roman" w:hAnsi="Times New Roman" w:cs="Times New Roman"/>
                <w:sz w:val="23"/>
                <w:szCs w:val="23"/>
                <w:highlight w:val="yellow"/>
              </w:rPr>
            </w:pPr>
          </w:p>
        </w:tc>
        <w:tc>
          <w:tcPr>
            <w:tcW w:w="2796"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требуется</w:t>
            </w:r>
          </w:p>
        </w:tc>
      </w:tr>
      <w:tr w:rsidR="00735B64" w:rsidRPr="00467BE2" w:rsidTr="0095358B">
        <w:tc>
          <w:tcPr>
            <w:tcW w:w="2204" w:type="pct"/>
            <w:vMerge w:val="restart"/>
          </w:tcPr>
          <w:p w:rsidR="00735B64" w:rsidRPr="0095358B" w:rsidRDefault="00735B64" w:rsidP="00A0273F">
            <w:pPr>
              <w:pStyle w:val="Default"/>
              <w:rPr>
                <w:rFonts w:ascii="Times New Roman" w:hAnsi="Times New Roman" w:cs="Times New Roman"/>
                <w:szCs w:val="23"/>
              </w:rPr>
            </w:pPr>
            <w:r w:rsidRPr="0095358B">
              <w:rPr>
                <w:rFonts w:ascii="Times New Roman" w:hAnsi="Times New Roman" w:cs="Times New Roman"/>
                <w:szCs w:val="23"/>
              </w:rPr>
              <w:t>Работы проводятся на проезжей части?</w:t>
            </w:r>
          </w:p>
        </w:tc>
        <w:tc>
          <w:tcPr>
            <w:tcW w:w="2796" w:type="pct"/>
            <w:gridSpan w:val="2"/>
            <w:vAlign w:val="center"/>
          </w:tcPr>
          <w:p w:rsidR="00735B64" w:rsidRPr="0095358B" w:rsidRDefault="00735B64" w:rsidP="00A0273F">
            <w:pPr>
              <w:pStyle w:val="Default"/>
              <w:rPr>
                <w:rFonts w:ascii="Times New Roman" w:hAnsi="Times New Roman" w:cs="Times New Roman"/>
                <w:szCs w:val="23"/>
              </w:rPr>
            </w:pPr>
            <w:r w:rsidRPr="0095358B">
              <w:rPr>
                <w:rFonts w:ascii="Times New Roman" w:hAnsi="Times New Roman" w:cs="Times New Roman"/>
                <w:szCs w:val="23"/>
              </w:rPr>
              <w:t>работы не затрагивают проезжую часть</w:t>
            </w:r>
          </w:p>
        </w:tc>
      </w:tr>
      <w:tr w:rsidR="00735B64" w:rsidRPr="00467BE2" w:rsidTr="0095358B">
        <w:tc>
          <w:tcPr>
            <w:tcW w:w="2204" w:type="pct"/>
            <w:vMerge/>
          </w:tcPr>
          <w:p w:rsidR="00735B64" w:rsidRPr="0095358B" w:rsidRDefault="00735B64" w:rsidP="00A0273F">
            <w:pPr>
              <w:pStyle w:val="Default"/>
              <w:rPr>
                <w:rFonts w:ascii="Times New Roman" w:hAnsi="Times New Roman" w:cs="Times New Roman"/>
                <w:szCs w:val="23"/>
              </w:rPr>
            </w:pPr>
          </w:p>
        </w:tc>
        <w:tc>
          <w:tcPr>
            <w:tcW w:w="2796" w:type="pct"/>
            <w:gridSpan w:val="2"/>
            <w:vAlign w:val="center"/>
          </w:tcPr>
          <w:p w:rsidR="00735B64" w:rsidRPr="0095358B" w:rsidRDefault="00735B64" w:rsidP="00A0273F">
            <w:pPr>
              <w:pStyle w:val="Default"/>
              <w:rPr>
                <w:rFonts w:ascii="Times New Roman" w:hAnsi="Times New Roman" w:cs="Times New Roman"/>
                <w:u w:val="single"/>
              </w:rPr>
            </w:pPr>
            <w:r w:rsidRPr="0095358B">
              <w:rPr>
                <w:rFonts w:ascii="Times New Roman" w:hAnsi="Times New Roman" w:cs="Times New Roman"/>
                <w:u w:val="single"/>
              </w:rPr>
              <w:t>работы проводятся на проезжей части</w:t>
            </w:r>
          </w:p>
        </w:tc>
      </w:tr>
    </w:tbl>
    <w:p w:rsidR="00735B64" w:rsidRPr="00467BE2" w:rsidRDefault="00735B64" w:rsidP="00A10C14">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 xml:space="preserve">Результат предоставления услуги прошу </w:t>
            </w:r>
            <w:r w:rsidRPr="0095358B">
              <w:rPr>
                <w:szCs w:val="28"/>
                <w:u w:val="single"/>
              </w:rPr>
              <w:t>выдать</w:t>
            </w:r>
            <w:r w:rsidRPr="0095358B">
              <w:rPr>
                <w:szCs w:val="28"/>
              </w:rPr>
              <w:t xml:space="preserve"> / направить</w:t>
            </w:r>
          </w:p>
        </w:tc>
        <w:tc>
          <w:tcPr>
            <w:tcW w:w="1277" w:type="pct"/>
            <w:tcBorders>
              <w:bottom w:val="single" w:sz="4" w:space="0" w:color="auto"/>
            </w:tcBorders>
          </w:tcPr>
          <w:p w:rsidR="00735B64" w:rsidRPr="0095358B" w:rsidRDefault="00735B64" w:rsidP="00A0273F">
            <w:r w:rsidRPr="0095358B">
              <w:t>в Администрации</w:t>
            </w:r>
          </w:p>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A0273F"/>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A0273F"/>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bl>
    <w:p w:rsidR="00735B64" w:rsidRPr="00467BE2" w:rsidRDefault="00735B64" w:rsidP="00A10C14">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w:t>
            </w: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 И.И.</w:t>
            </w: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Pr="00467BE2" w:rsidRDefault="00735B64" w:rsidP="00A10C14">
      <w:pPr>
        <w:widowControl w:val="0"/>
      </w:pPr>
    </w:p>
    <w:p w:rsidR="00735B64" w:rsidRDefault="00735B64" w:rsidP="00A10C14">
      <w:pPr>
        <w:widowControl w:val="0"/>
        <w:tabs>
          <w:tab w:val="num" w:pos="1080"/>
        </w:tabs>
        <w:jc w:val="both"/>
        <w:rPr>
          <w:color w:val="000000"/>
          <w:lang w:eastAsia="ar-SA"/>
        </w:rPr>
      </w:pPr>
    </w:p>
    <w:p w:rsidR="00735B64" w:rsidRPr="00467BE2" w:rsidRDefault="00735B64" w:rsidP="00A10C14">
      <w:pPr>
        <w:widowControl w:val="0"/>
        <w:tabs>
          <w:tab w:val="num" w:pos="1080"/>
        </w:tabs>
        <w:jc w:val="both"/>
        <w:rPr>
          <w:color w:val="000000"/>
          <w:lang w:eastAsia="ar-SA"/>
        </w:rPr>
      </w:pPr>
    </w:p>
    <w:p w:rsidR="00735B64" w:rsidRDefault="00735B64" w:rsidP="00A10C14">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2567B1">
          <w:headerReference w:type="default" r:id="rId17"/>
          <w:headerReference w:type="first" r:id="rId18"/>
          <w:pgSz w:w="11906" w:h="16838"/>
          <w:pgMar w:top="1134" w:right="567" w:bottom="1134" w:left="1701" w:header="708" w:footer="708" w:gutter="0"/>
          <w:pgNumType w:start="1"/>
          <w:cols w:space="708"/>
          <w:titlePg/>
          <w:docGrid w:linePitch="381"/>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A10C14">
      <w:pPr>
        <w:suppressAutoHyphens/>
        <w:ind w:left="5245"/>
        <w:outlineLvl w:val="2"/>
        <w:rPr>
          <w:sz w:val="28"/>
          <w:szCs w:val="28"/>
        </w:rPr>
      </w:pPr>
      <w:r w:rsidRPr="00467BE2">
        <w:rPr>
          <w:sz w:val="28"/>
          <w:szCs w:val="28"/>
        </w:rPr>
        <w:t>Приложение 8</w:t>
      </w:r>
    </w:p>
    <w:p w:rsidR="00735B64" w:rsidRPr="00467BE2" w:rsidRDefault="00735B64" w:rsidP="00A10C14">
      <w:pPr>
        <w:suppressAutoHyphens/>
        <w:autoSpaceDE w:val="0"/>
        <w:autoSpaceDN w:val="0"/>
        <w:adjustRightInd w:val="0"/>
        <w:ind w:left="5245"/>
        <w:rPr>
          <w:sz w:val="28"/>
          <w:szCs w:val="28"/>
        </w:rPr>
      </w:pPr>
      <w:r w:rsidRPr="00467BE2">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p w:rsidR="00735B64" w:rsidRPr="00467BE2" w:rsidRDefault="00735B64" w:rsidP="00A10C14">
      <w:pPr>
        <w:pStyle w:val="NormalWeb"/>
        <w:spacing w:before="0" w:after="0" w:line="200" w:lineRule="atLeast"/>
        <w:jc w:val="both"/>
        <w:rPr>
          <w:bCs/>
          <w:sz w:val="28"/>
          <w:szCs w:val="28"/>
        </w:rPr>
      </w:pPr>
    </w:p>
    <w:p w:rsidR="00735B64" w:rsidRPr="00467BE2" w:rsidRDefault="00735B64" w:rsidP="00A10C14">
      <w:pPr>
        <w:rPr>
          <w:i/>
          <w:sz w:val="28"/>
        </w:rPr>
      </w:pPr>
      <w:r w:rsidRPr="00467BE2">
        <w:rPr>
          <w:i/>
          <w:sz w:val="28"/>
        </w:rPr>
        <w:t>Образец заявления на закрытие разрешения на осуществление земляных работ</w:t>
      </w:r>
    </w:p>
    <w:p w:rsidR="00735B64" w:rsidRPr="00467BE2" w:rsidRDefault="00735B64" w:rsidP="00A10C14">
      <w:pPr>
        <w:tabs>
          <w:tab w:val="left" w:pos="5529"/>
        </w:tabs>
        <w:autoSpaceDE w:val="0"/>
        <w:autoSpaceDN w:val="0"/>
        <w:adjustRightInd w:val="0"/>
        <w:ind w:left="4395"/>
        <w:jc w:val="both"/>
        <w:rPr>
          <w:rFonts w:ascii="Times New Roman CYR" w:hAnsi="Times New Roman CYR" w:cs="Times New Roman CYR"/>
        </w:rPr>
      </w:pPr>
    </w:p>
    <w:p w:rsidR="00735B64" w:rsidRPr="00467BE2" w:rsidRDefault="00735B64" w:rsidP="00A10C14">
      <w:pPr>
        <w:suppressAutoHyphens/>
        <w:autoSpaceDE w:val="0"/>
        <w:autoSpaceDN w:val="0"/>
        <w:adjustRightInd w:val="0"/>
        <w:jc w:val="center"/>
        <w:rPr>
          <w:szCs w:val="28"/>
        </w:rPr>
      </w:pPr>
      <w:r w:rsidRPr="00467BE2">
        <w:rPr>
          <w:b/>
          <w:sz w:val="28"/>
          <w:szCs w:val="28"/>
        </w:rPr>
        <w:t>Предоставление разрешения на осуществление земляных работ</w:t>
      </w:r>
    </w:p>
    <w:p w:rsidR="00735B64" w:rsidRPr="00467BE2" w:rsidRDefault="00735B64" w:rsidP="00A10C14">
      <w:pPr>
        <w:autoSpaceDE w:val="0"/>
        <w:autoSpaceDN w:val="0"/>
        <w:adjustRightInd w:val="0"/>
        <w:jc w:val="right"/>
        <w:rPr>
          <w:szCs w:val="28"/>
        </w:rPr>
      </w:pPr>
    </w:p>
    <w:p w:rsidR="00735B64" w:rsidRPr="00467BE2" w:rsidRDefault="00735B64" w:rsidP="00A10C14">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rPr>
      </w:pPr>
      <w:r w:rsidRPr="00467BE2">
        <w:rPr>
          <w:szCs w:val="28"/>
        </w:rPr>
        <w:t>Дата подачи: «</w:t>
      </w:r>
      <w:r w:rsidRPr="00467BE2">
        <w:rPr>
          <w:szCs w:val="28"/>
          <w:u w:val="single"/>
        </w:rPr>
        <w:t>23</w:t>
      </w:r>
      <w:r w:rsidRPr="00467BE2">
        <w:rPr>
          <w:szCs w:val="28"/>
        </w:rPr>
        <w:t xml:space="preserve">» </w:t>
      </w:r>
      <w:r w:rsidRPr="00467BE2">
        <w:rPr>
          <w:szCs w:val="28"/>
          <w:u w:val="single"/>
        </w:rPr>
        <w:t>января</w:t>
      </w:r>
      <w:r w:rsidRPr="00467BE2">
        <w:rPr>
          <w:szCs w:val="28"/>
        </w:rPr>
        <w:t xml:space="preserve"> 20</w:t>
      </w:r>
      <w:r w:rsidRPr="00467BE2">
        <w:rPr>
          <w:szCs w:val="28"/>
          <w:u w:val="single"/>
        </w:rPr>
        <w:t>23</w:t>
      </w:r>
      <w:r w:rsidRPr="00467BE2">
        <w:rPr>
          <w:szCs w:val="28"/>
        </w:rPr>
        <w:t xml:space="preserve"> г.</w:t>
      </w:r>
    </w:p>
    <w:p w:rsidR="00735B64" w:rsidRPr="00467BE2" w:rsidRDefault="00735B64" w:rsidP="00EA35F8">
      <w:pPr>
        <w:autoSpaceDE w:val="0"/>
        <w:autoSpaceDN w:val="0"/>
        <w:adjustRightInd w:val="0"/>
        <w:jc w:val="right"/>
        <w:rPr>
          <w:szCs w:val="28"/>
        </w:rPr>
      </w:pPr>
    </w:p>
    <w:p w:rsidR="00735B64" w:rsidRPr="00467BE2" w:rsidRDefault="00735B64" w:rsidP="00EA35F8">
      <w:pPr>
        <w:autoSpaceDE w:val="0"/>
        <w:autoSpaceDN w:val="0"/>
        <w:adjustRightInd w:val="0"/>
        <w:jc w:val="right"/>
        <w:rPr>
          <w:szCs w:val="28"/>
        </w:rPr>
      </w:pPr>
      <w:r w:rsidRPr="00467BE2">
        <w:rPr>
          <w:szCs w:val="28"/>
        </w:rPr>
        <w:t>№ </w:t>
      </w:r>
      <w:r w:rsidRPr="00467BE2">
        <w:rPr>
          <w:szCs w:val="28"/>
          <w:u w:val="single"/>
        </w:rPr>
        <w:t>45454545454545</w:t>
      </w:r>
    </w:p>
    <w:p w:rsidR="00735B64" w:rsidRPr="00467BE2" w:rsidRDefault="00735B64" w:rsidP="00A10C14">
      <w:pPr>
        <w:jc w:val="both"/>
        <w:rPr>
          <w:sz w:val="28"/>
          <w:szCs w:val="28"/>
        </w:rPr>
      </w:pPr>
    </w:p>
    <w:tbl>
      <w:tblPr>
        <w:tblW w:w="5000" w:type="pct"/>
        <w:jc w:val="center"/>
        <w:tblBorders>
          <w:bottom w:val="single" w:sz="4" w:space="0" w:color="auto"/>
        </w:tblBorders>
        <w:tblLook w:val="00A0"/>
      </w:tblPr>
      <w:tblGrid>
        <w:gridCol w:w="9854"/>
      </w:tblGrid>
      <w:tr w:rsidR="00735B64" w:rsidRPr="00467BE2" w:rsidTr="0095358B">
        <w:trPr>
          <w:jc w:val="center"/>
        </w:trPr>
        <w:tc>
          <w:tcPr>
            <w:tcW w:w="5000" w:type="pct"/>
            <w:tcBorders>
              <w:bottom w:val="single" w:sz="4" w:space="0" w:color="auto"/>
            </w:tcBorders>
          </w:tcPr>
          <w:p w:rsidR="00735B64" w:rsidRPr="0095358B" w:rsidRDefault="00735B64" w:rsidP="0095358B">
            <w:pPr>
              <w:jc w:val="center"/>
              <w:rPr>
                <w:szCs w:val="28"/>
              </w:rPr>
            </w:pPr>
            <w:r w:rsidRPr="0095358B">
              <w:rPr>
                <w:szCs w:val="28"/>
              </w:rPr>
              <w:t>Администрация Ачуевского сельского поселения Славянского района</w:t>
            </w:r>
          </w:p>
        </w:tc>
      </w:tr>
      <w:tr w:rsidR="00735B64" w:rsidRPr="00467BE2" w:rsidTr="0095358B">
        <w:trPr>
          <w:jc w:val="center"/>
        </w:trPr>
        <w:tc>
          <w:tcPr>
            <w:tcW w:w="5000" w:type="pct"/>
            <w:tcBorders>
              <w:top w:val="single" w:sz="4" w:space="0" w:color="auto"/>
              <w:bottom w:val="nil"/>
            </w:tcBorders>
          </w:tcPr>
          <w:p w:rsidR="00735B64" w:rsidRPr="0095358B" w:rsidRDefault="00735B64" w:rsidP="0095358B">
            <w:pPr>
              <w:jc w:val="center"/>
              <w:rPr>
                <w:szCs w:val="28"/>
              </w:rPr>
            </w:pPr>
            <w:r w:rsidRPr="0095358B">
              <w:rPr>
                <w:sz w:val="20"/>
                <w:szCs w:val="28"/>
              </w:rPr>
              <w:t>(наименование органа, уполномоченного на предоставление услуги)</w:t>
            </w:r>
          </w:p>
        </w:tc>
      </w:tr>
    </w:tbl>
    <w:p w:rsidR="00735B64" w:rsidRPr="00467BE2" w:rsidRDefault="00735B64" w:rsidP="00A10C14">
      <w:pPr>
        <w:ind w:firstLine="709"/>
        <w:jc w:val="both"/>
        <w:rPr>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9"/>
        <w:gridCol w:w="5494"/>
        <w:gridCol w:w="36"/>
      </w:tblGrid>
      <w:tr w:rsidR="00735B64" w:rsidRPr="00467BE2" w:rsidTr="0095358B">
        <w:trPr>
          <w:gridAfter w:val="1"/>
          <w:wAfter w:w="36" w:type="dxa"/>
        </w:trPr>
        <w:tc>
          <w:tcPr>
            <w:tcW w:w="4982" w:type="pct"/>
            <w:gridSpan w:val="2"/>
            <w:vAlign w:val="center"/>
          </w:tcPr>
          <w:p w:rsidR="00735B64" w:rsidRPr="0095358B" w:rsidRDefault="00735B64" w:rsidP="0095358B">
            <w:pPr>
              <w:jc w:val="center"/>
            </w:pPr>
            <w:r w:rsidRPr="0095358B">
              <w:t>Сведения о заявителе</w:t>
            </w:r>
          </w:p>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физическом лице:</w:t>
            </w:r>
          </w:p>
        </w:tc>
        <w:tc>
          <w:tcPr>
            <w:tcW w:w="2778" w:type="pct"/>
          </w:tcPr>
          <w:p w:rsidR="00735B64" w:rsidRPr="0095358B" w:rsidRDefault="00735B64" w:rsidP="00A0273F"/>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Фамилия, имя, отчество (при наличии)</w:t>
            </w:r>
          </w:p>
        </w:tc>
        <w:tc>
          <w:tcPr>
            <w:tcW w:w="2778" w:type="pct"/>
          </w:tcPr>
          <w:p w:rsidR="00735B64" w:rsidRPr="0095358B" w:rsidRDefault="00735B64" w:rsidP="00A0273F">
            <w:r w:rsidRPr="0095358B">
              <w:t>ИВАНОВ ИВАН ИВАНОВИЧ</w:t>
            </w:r>
          </w:p>
        </w:tc>
      </w:tr>
      <w:tr w:rsidR="00735B64" w:rsidRPr="00467BE2" w:rsidTr="0095358B">
        <w:trPr>
          <w:gridAfter w:val="1"/>
          <w:wAfter w:w="36" w:type="dxa"/>
          <w:trHeight w:val="309"/>
        </w:trPr>
        <w:tc>
          <w:tcPr>
            <w:tcW w:w="2204" w:type="pct"/>
            <w:vMerge w:val="restart"/>
          </w:tcPr>
          <w:p w:rsidR="00735B64" w:rsidRPr="0095358B" w:rsidRDefault="00735B64" w:rsidP="0095358B">
            <w:pPr>
              <w:autoSpaceDE w:val="0"/>
              <w:autoSpaceDN w:val="0"/>
              <w:adjustRightInd w:val="0"/>
            </w:pPr>
            <w:r w:rsidRPr="0095358B">
              <w:t>Реквизиты документа, удостоверяющего личность</w:t>
            </w:r>
          </w:p>
        </w:tc>
        <w:tc>
          <w:tcPr>
            <w:tcW w:w="2778" w:type="pct"/>
          </w:tcPr>
          <w:p w:rsidR="00735B64" w:rsidRPr="0095358B" w:rsidRDefault="00735B64" w:rsidP="00A0273F">
            <w:r w:rsidRPr="0095358B">
              <w:t>наименование документа, удостоверяющего личность</w:t>
            </w:r>
          </w:p>
          <w:p w:rsidR="00735B64" w:rsidRPr="0095358B" w:rsidRDefault="00735B64" w:rsidP="00A0273F">
            <w:r w:rsidRPr="0095358B">
              <w:t>паспорт</w:t>
            </w:r>
          </w:p>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серия</w:t>
            </w:r>
          </w:p>
          <w:p w:rsidR="00735B64" w:rsidRPr="0095358B" w:rsidRDefault="00735B64" w:rsidP="00A0273F">
            <w:r w:rsidRPr="0095358B">
              <w:t>0202</w:t>
            </w:r>
          </w:p>
        </w:tc>
      </w:tr>
      <w:tr w:rsidR="00735B64" w:rsidRPr="00467BE2" w:rsidTr="0095358B">
        <w:trPr>
          <w:gridAfter w:val="1"/>
          <w:wAfter w:w="36" w:type="dxa"/>
          <w:trHeight w:val="309"/>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номер</w:t>
            </w:r>
          </w:p>
          <w:p w:rsidR="00735B64" w:rsidRPr="0095358B" w:rsidRDefault="00735B64" w:rsidP="00A0273F">
            <w:r w:rsidRPr="0095358B">
              <w:t>123456</w:t>
            </w:r>
          </w:p>
        </w:tc>
      </w:tr>
      <w:tr w:rsidR="00735B64" w:rsidRPr="00467BE2" w:rsidTr="0095358B">
        <w:trPr>
          <w:gridAfter w:val="1"/>
          <w:wAfter w:w="36" w:type="dxa"/>
          <w:trHeight w:val="232"/>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дата выдачи</w:t>
            </w:r>
          </w:p>
          <w:p w:rsidR="00735B64" w:rsidRPr="0095358B" w:rsidRDefault="00735B64" w:rsidP="00A0273F">
            <w:r w:rsidRPr="0095358B">
              <w:t>23.11.2013</w:t>
            </w:r>
          </w:p>
        </w:tc>
      </w:tr>
      <w:tr w:rsidR="00735B64" w:rsidRPr="00467BE2" w:rsidTr="0095358B">
        <w:trPr>
          <w:gridAfter w:val="1"/>
          <w:wAfter w:w="36" w:type="dxa"/>
          <w:trHeight w:val="231"/>
        </w:trPr>
        <w:tc>
          <w:tcPr>
            <w:tcW w:w="2204" w:type="pct"/>
            <w:vMerge/>
            <w:vAlign w:val="center"/>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кем выдан</w:t>
            </w:r>
          </w:p>
          <w:p w:rsidR="00735B64" w:rsidRPr="0095358B" w:rsidRDefault="00735B64" w:rsidP="00A0273F">
            <w:r w:rsidRPr="0095358B">
              <w:t>отделом УФМС по Краснодарскому краю в Славянском районе</w:t>
            </w:r>
          </w:p>
        </w:tc>
      </w:tr>
      <w:tr w:rsidR="00735B64" w:rsidRPr="00467BE2" w:rsidTr="0095358B">
        <w:trPr>
          <w:gridAfter w:val="1"/>
          <w:wAfter w:w="36" w:type="dxa"/>
          <w:trHeight w:val="921"/>
        </w:trPr>
        <w:tc>
          <w:tcPr>
            <w:tcW w:w="2204" w:type="pct"/>
            <w:vMerge w:val="restart"/>
          </w:tcPr>
          <w:p w:rsidR="00735B64" w:rsidRPr="0095358B" w:rsidRDefault="00735B64" w:rsidP="0095358B">
            <w:pPr>
              <w:spacing w:line="360" w:lineRule="auto"/>
            </w:pPr>
            <w:r w:rsidRPr="0095358B">
              <w:t xml:space="preserve">Адрес </w:t>
            </w:r>
          </w:p>
        </w:tc>
        <w:tc>
          <w:tcPr>
            <w:tcW w:w="2778" w:type="pct"/>
          </w:tcPr>
          <w:p w:rsidR="00735B64" w:rsidRPr="0095358B" w:rsidRDefault="00735B64" w:rsidP="00A0273F">
            <w:r w:rsidRPr="0095358B">
              <w:t>регистрации заявителя</w:t>
            </w:r>
          </w:p>
          <w:p w:rsidR="00735B64" w:rsidRPr="0095358B" w:rsidRDefault="00735B64" w:rsidP="00106800">
            <w:r w:rsidRPr="0095358B">
              <w:t>с. Ачуево, ул. Ковтюха, 180</w:t>
            </w:r>
          </w:p>
        </w:tc>
      </w:tr>
      <w:tr w:rsidR="00735B64" w:rsidRPr="00467BE2" w:rsidTr="0095358B">
        <w:trPr>
          <w:gridAfter w:val="1"/>
          <w:wAfter w:w="36" w:type="dxa"/>
          <w:trHeight w:val="920"/>
        </w:trPr>
        <w:tc>
          <w:tcPr>
            <w:tcW w:w="2204" w:type="pct"/>
            <w:vMerge/>
          </w:tcPr>
          <w:p w:rsidR="00735B64" w:rsidRPr="0095358B" w:rsidRDefault="00735B64" w:rsidP="0095358B">
            <w:pPr>
              <w:spacing w:line="360" w:lineRule="auto"/>
            </w:pPr>
          </w:p>
        </w:tc>
        <w:tc>
          <w:tcPr>
            <w:tcW w:w="2778" w:type="pct"/>
          </w:tcPr>
          <w:p w:rsidR="00735B64" w:rsidRPr="0095358B" w:rsidRDefault="00735B64" w:rsidP="00A0273F">
            <w:r w:rsidRPr="0095358B">
              <w:t>фактический адрес проживания заявителя</w:t>
            </w:r>
          </w:p>
          <w:p w:rsidR="00735B64" w:rsidRPr="0095358B" w:rsidRDefault="00735B64" w:rsidP="00106800">
            <w:r w:rsidRPr="0095358B">
              <w:t>с. Ачуево, ул. Ковтюха, 180</w:t>
            </w:r>
          </w:p>
        </w:tc>
      </w:tr>
      <w:tr w:rsidR="00735B64" w:rsidRPr="00467BE2" w:rsidTr="0095358B">
        <w:trPr>
          <w:gridAfter w:val="1"/>
          <w:wAfter w:w="36" w:type="dxa"/>
        </w:trPr>
        <w:tc>
          <w:tcPr>
            <w:tcW w:w="2204" w:type="pct"/>
            <w:vMerge w:val="restart"/>
          </w:tcPr>
          <w:p w:rsidR="00735B64" w:rsidRPr="0095358B" w:rsidRDefault="00735B64" w:rsidP="0095358B">
            <w:pPr>
              <w:autoSpaceDE w:val="0"/>
              <w:autoSpaceDN w:val="0"/>
              <w:adjustRightInd w:val="0"/>
            </w:pPr>
            <w:r w:rsidRPr="0095358B">
              <w:t>Контактные данные</w:t>
            </w:r>
          </w:p>
        </w:tc>
        <w:tc>
          <w:tcPr>
            <w:tcW w:w="2778" w:type="pct"/>
          </w:tcPr>
          <w:p w:rsidR="00735B64" w:rsidRPr="0095358B" w:rsidRDefault="00735B64" w:rsidP="00A0273F">
            <w:r w:rsidRPr="0095358B">
              <w:t>телефон</w:t>
            </w:r>
          </w:p>
          <w:p w:rsidR="00735B64" w:rsidRPr="0095358B" w:rsidRDefault="00735B64" w:rsidP="00A0273F">
            <w:r w:rsidRPr="0095358B">
              <w:t>+79991234567</w:t>
            </w:r>
          </w:p>
        </w:tc>
      </w:tr>
      <w:tr w:rsidR="00735B64" w:rsidRPr="00467BE2" w:rsidTr="0095358B">
        <w:trPr>
          <w:gridAfter w:val="1"/>
          <w:wAfter w:w="36" w:type="dxa"/>
        </w:trPr>
        <w:tc>
          <w:tcPr>
            <w:tcW w:w="2204" w:type="pct"/>
            <w:vMerge/>
          </w:tcPr>
          <w:p w:rsidR="00735B64" w:rsidRPr="0095358B" w:rsidRDefault="00735B64" w:rsidP="0095358B">
            <w:pPr>
              <w:autoSpaceDE w:val="0"/>
              <w:autoSpaceDN w:val="0"/>
              <w:adjustRightInd w:val="0"/>
            </w:pPr>
          </w:p>
        </w:tc>
        <w:tc>
          <w:tcPr>
            <w:tcW w:w="2778" w:type="pct"/>
          </w:tcPr>
          <w:p w:rsidR="00735B64" w:rsidRPr="0095358B" w:rsidRDefault="00735B64" w:rsidP="00A0273F">
            <w:r w:rsidRPr="0095358B">
              <w:t>адрес электронной почты</w:t>
            </w:r>
          </w:p>
          <w:p w:rsidR="00735B64" w:rsidRPr="0095358B" w:rsidRDefault="00735B64" w:rsidP="00A0273F">
            <w:r w:rsidRPr="0095358B">
              <w:t>qwerty@mail.ru</w:t>
            </w:r>
          </w:p>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 </w:t>
            </w:r>
            <w:r w:rsidRPr="0095358B">
              <w:rPr>
                <w:szCs w:val="28"/>
              </w:rPr>
              <w:t>индивидуальном предпринимателе</w:t>
            </w:r>
            <w:r w:rsidRPr="0095358B">
              <w:t>:</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r w:rsidRPr="0095358B">
              <w:t>Полное наименование организации</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r w:rsidRPr="0095358B">
              <w:t>ОГРНИП</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pPr>
              <w:rPr>
                <w:szCs w:val="28"/>
              </w:rPr>
            </w:pPr>
            <w:r w:rsidRPr="0095358B">
              <w:t>Фамилия имя отчество (при наличии)</w:t>
            </w:r>
          </w:p>
        </w:tc>
        <w:tc>
          <w:tcPr>
            <w:tcW w:w="2778" w:type="pct"/>
          </w:tcPr>
          <w:p w:rsidR="00735B64" w:rsidRPr="0095358B" w:rsidRDefault="00735B64" w:rsidP="00A0273F"/>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spacing w:line="360" w:lineRule="auto"/>
              <w:rPr>
                <w:sz w:val="28"/>
                <w:szCs w:val="28"/>
              </w:rPr>
            </w:pPr>
            <w:r w:rsidRPr="0095358B">
              <w:rPr>
                <w:color w:val="000000"/>
                <w:szCs w:val="28"/>
              </w:rPr>
              <w:t>Контактные данные</w:t>
            </w:r>
          </w:p>
        </w:tc>
        <w:tc>
          <w:tcPr>
            <w:tcW w:w="2778" w:type="pct"/>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993"/>
              </w:tabs>
            </w:pPr>
            <w:r w:rsidRPr="0095358B">
              <w:rPr>
                <w:color w:val="000000"/>
                <w:szCs w:val="28"/>
              </w:rPr>
              <w:t>Реквизиты документа, удостоверяющего личность</w:t>
            </w:r>
          </w:p>
        </w:tc>
        <w:tc>
          <w:tcPr>
            <w:tcW w:w="2778" w:type="pct"/>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A0273F">
            <w:pPr>
              <w:rPr>
                <w:szCs w:val="28"/>
              </w:rPr>
            </w:pPr>
          </w:p>
        </w:tc>
        <w:tc>
          <w:tcPr>
            <w:tcW w:w="2778" w:type="pct"/>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 юридическом лице:</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A0273F">
            <w:r w:rsidRPr="0095358B">
              <w:t>Полное наименование организации</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ОРГН</w:t>
            </w:r>
          </w:p>
        </w:tc>
        <w:tc>
          <w:tcPr>
            <w:tcW w:w="2778" w:type="pct"/>
          </w:tcPr>
          <w:p w:rsidR="00735B64" w:rsidRPr="0095358B" w:rsidRDefault="00735B64" w:rsidP="00A0273F"/>
        </w:tc>
      </w:tr>
      <w:tr w:rsidR="00735B64" w:rsidRPr="00467BE2" w:rsidTr="0095358B">
        <w:trPr>
          <w:gridAfter w:val="1"/>
          <w:wAfter w:w="36" w:type="dxa"/>
        </w:trPr>
        <w:tc>
          <w:tcPr>
            <w:tcW w:w="2204" w:type="pct"/>
          </w:tcPr>
          <w:p w:rsidR="00735B64" w:rsidRPr="0095358B" w:rsidRDefault="00735B64" w:rsidP="0095358B">
            <w:pPr>
              <w:autoSpaceDE w:val="0"/>
              <w:autoSpaceDN w:val="0"/>
              <w:adjustRightInd w:val="0"/>
            </w:pPr>
            <w:r w:rsidRPr="0095358B">
              <w:t>ИНН</w:t>
            </w:r>
          </w:p>
        </w:tc>
        <w:tc>
          <w:tcPr>
            <w:tcW w:w="2778" w:type="pct"/>
          </w:tcPr>
          <w:p w:rsidR="00735B64" w:rsidRPr="0095358B" w:rsidRDefault="00735B64" w:rsidP="00A0273F"/>
        </w:tc>
      </w:tr>
      <w:tr w:rsidR="00735B64" w:rsidRPr="00467BE2" w:rsidTr="0095358B">
        <w:trPr>
          <w:gridAfter w:val="1"/>
          <w:wAfter w:w="36" w:type="dxa"/>
        </w:trPr>
        <w:tc>
          <w:tcPr>
            <w:tcW w:w="4982" w:type="pct"/>
            <w:gridSpan w:val="2"/>
            <w:vAlign w:val="center"/>
          </w:tcPr>
          <w:p w:rsidR="00735B64" w:rsidRDefault="00735B64" w:rsidP="0095358B">
            <w:pPr>
              <w:jc w:val="center"/>
            </w:pPr>
            <w:r w:rsidRPr="0095358B">
              <w:t>Сведения о представителе</w:t>
            </w:r>
          </w:p>
          <w:p w:rsidR="00735B64" w:rsidRPr="0095358B" w:rsidRDefault="00735B64" w:rsidP="0095358B">
            <w:pPr>
              <w:jc w:val="center"/>
            </w:pPr>
          </w:p>
        </w:tc>
      </w:tr>
      <w:tr w:rsidR="00735B64" w:rsidRPr="00467BE2" w:rsidTr="0095358B">
        <w:trPr>
          <w:gridAfter w:val="1"/>
          <w:wAfter w:w="36" w:type="dxa"/>
        </w:trPr>
        <w:tc>
          <w:tcPr>
            <w:tcW w:w="2204" w:type="pct"/>
          </w:tcPr>
          <w:p w:rsidR="00735B64" w:rsidRPr="0095358B" w:rsidRDefault="00735B64" w:rsidP="00A0273F">
            <w:r w:rsidRPr="0095358B">
              <w:t>Фамилия имя отчество (при наличии)</w:t>
            </w:r>
          </w:p>
        </w:tc>
        <w:tc>
          <w:tcPr>
            <w:tcW w:w="2778" w:type="pct"/>
          </w:tcPr>
          <w:p w:rsidR="00735B64" w:rsidRPr="0095358B" w:rsidRDefault="00735B64" w:rsidP="00A0273F"/>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sz w:val="28"/>
                <w:szCs w:val="28"/>
              </w:rPr>
            </w:pPr>
            <w:r w:rsidRPr="0095358B">
              <w:rPr>
                <w:color w:val="000000"/>
                <w:szCs w:val="28"/>
              </w:rPr>
              <w:t>Контактные данные</w:t>
            </w:r>
          </w:p>
        </w:tc>
        <w:tc>
          <w:tcPr>
            <w:tcW w:w="2778" w:type="pct"/>
          </w:tcPr>
          <w:p w:rsidR="00735B64" w:rsidRPr="0095358B" w:rsidRDefault="00735B64" w:rsidP="00A0273F">
            <w:pPr>
              <w:rPr>
                <w:color w:val="000000"/>
                <w:szCs w:val="28"/>
              </w:rPr>
            </w:pPr>
            <w:r w:rsidRPr="0095358B">
              <w:rPr>
                <w:color w:val="000000"/>
                <w:szCs w:val="28"/>
              </w:rPr>
              <w:t>телефон</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rPr>
                <w:color w:val="000000"/>
                <w:szCs w:val="28"/>
              </w:rPr>
            </w:pPr>
          </w:p>
        </w:tc>
        <w:tc>
          <w:tcPr>
            <w:tcW w:w="2778" w:type="pct"/>
          </w:tcPr>
          <w:p w:rsidR="00735B64" w:rsidRPr="0095358B" w:rsidRDefault="00735B64" w:rsidP="00A0273F">
            <w:pPr>
              <w:rPr>
                <w:color w:val="000000"/>
                <w:szCs w:val="28"/>
              </w:rPr>
            </w:pPr>
            <w:r w:rsidRPr="0095358B">
              <w:rPr>
                <w:color w:val="000000"/>
                <w:szCs w:val="28"/>
              </w:rPr>
              <w:t>адрес электронной почты</w:t>
            </w:r>
          </w:p>
          <w:p w:rsidR="00735B64" w:rsidRPr="0095358B" w:rsidRDefault="00735B64" w:rsidP="00A0273F">
            <w:pPr>
              <w:rPr>
                <w:sz w:val="28"/>
                <w:szCs w:val="28"/>
              </w:rPr>
            </w:pPr>
          </w:p>
        </w:tc>
      </w:tr>
      <w:tr w:rsidR="00735B64" w:rsidRPr="00467BE2" w:rsidTr="0095358B">
        <w:trPr>
          <w:gridAfter w:val="1"/>
          <w:wAfter w:w="36" w:type="dxa"/>
        </w:trPr>
        <w:tc>
          <w:tcPr>
            <w:tcW w:w="2204" w:type="pct"/>
            <w:vMerge w:val="restart"/>
          </w:tcPr>
          <w:p w:rsidR="00735B64" w:rsidRPr="0095358B" w:rsidRDefault="00735B64" w:rsidP="0095358B">
            <w:pPr>
              <w:tabs>
                <w:tab w:val="left" w:pos="1134"/>
              </w:tabs>
              <w:rPr>
                <w:color w:val="000000"/>
                <w:szCs w:val="28"/>
              </w:rPr>
            </w:pPr>
            <w:r w:rsidRPr="0095358B">
              <w:rPr>
                <w:color w:val="000000"/>
                <w:szCs w:val="28"/>
              </w:rPr>
              <w:t>Реквизиты документа, удостоверяющего личность</w:t>
            </w:r>
          </w:p>
        </w:tc>
        <w:tc>
          <w:tcPr>
            <w:tcW w:w="2778" w:type="pct"/>
          </w:tcPr>
          <w:p w:rsidR="00735B64" w:rsidRPr="0095358B" w:rsidRDefault="00735B64" w:rsidP="00A0273F">
            <w:pPr>
              <w:rPr>
                <w:color w:val="000000"/>
                <w:szCs w:val="28"/>
              </w:rPr>
            </w:pPr>
            <w:r w:rsidRPr="0095358B">
              <w:rPr>
                <w:color w:val="000000"/>
                <w:szCs w:val="28"/>
              </w:rPr>
              <w:t>наименование</w:t>
            </w:r>
          </w:p>
          <w:p w:rsidR="00735B64" w:rsidRPr="0095358B" w:rsidRDefault="00735B64" w:rsidP="00A0273F">
            <w:pPr>
              <w:rPr>
                <w:sz w:val="28"/>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серия</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номер</w:t>
            </w:r>
          </w:p>
          <w:p w:rsidR="00735B64" w:rsidRPr="0095358B" w:rsidRDefault="00735B64" w:rsidP="0095358B">
            <w:pPr>
              <w:jc w:val="cente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дата выдачи</w:t>
            </w:r>
          </w:p>
          <w:p w:rsidR="00735B64" w:rsidRPr="0095358B" w:rsidRDefault="00735B64" w:rsidP="00A0273F">
            <w:pPr>
              <w:rPr>
                <w:color w:val="000000"/>
                <w:szCs w:val="28"/>
              </w:rPr>
            </w:pPr>
          </w:p>
        </w:tc>
      </w:tr>
      <w:tr w:rsidR="00735B64" w:rsidRPr="00467BE2" w:rsidTr="0095358B">
        <w:trPr>
          <w:gridAfter w:val="1"/>
          <w:wAfter w:w="36" w:type="dxa"/>
        </w:trPr>
        <w:tc>
          <w:tcPr>
            <w:tcW w:w="2204" w:type="pct"/>
            <w:vMerge/>
          </w:tcPr>
          <w:p w:rsidR="00735B64" w:rsidRPr="0095358B" w:rsidRDefault="00735B64" w:rsidP="0095358B">
            <w:pPr>
              <w:tabs>
                <w:tab w:val="left" w:pos="1134"/>
              </w:tabs>
              <w:spacing w:line="360" w:lineRule="auto"/>
              <w:ind w:firstLine="851"/>
              <w:rPr>
                <w:color w:val="000000"/>
                <w:szCs w:val="28"/>
              </w:rPr>
            </w:pPr>
          </w:p>
        </w:tc>
        <w:tc>
          <w:tcPr>
            <w:tcW w:w="2778" w:type="pct"/>
          </w:tcPr>
          <w:p w:rsidR="00735B64" w:rsidRPr="0095358B" w:rsidRDefault="00735B64" w:rsidP="00A0273F">
            <w:pPr>
              <w:rPr>
                <w:color w:val="000000"/>
                <w:szCs w:val="28"/>
              </w:rPr>
            </w:pPr>
            <w:r w:rsidRPr="0095358B">
              <w:rPr>
                <w:color w:val="000000"/>
                <w:szCs w:val="28"/>
              </w:rPr>
              <w:t>кем выдан</w:t>
            </w:r>
          </w:p>
          <w:p w:rsidR="00735B64" w:rsidRPr="0095358B" w:rsidRDefault="00735B64" w:rsidP="00A0273F">
            <w:pPr>
              <w:rPr>
                <w:color w:val="000000"/>
                <w:szCs w:val="28"/>
              </w:rPr>
            </w:pPr>
          </w:p>
        </w:tc>
      </w:tr>
      <w:tr w:rsidR="00735B64" w:rsidRPr="00467BE2" w:rsidTr="0095358B">
        <w:trPr>
          <w:gridAfter w:val="1"/>
          <w:wAfter w:w="36" w:type="dxa"/>
        </w:trPr>
        <w:tc>
          <w:tcPr>
            <w:tcW w:w="2204" w:type="pct"/>
          </w:tcPr>
          <w:p w:rsidR="00735B64" w:rsidRPr="0095358B" w:rsidRDefault="00735B64" w:rsidP="0095358B">
            <w:pPr>
              <w:tabs>
                <w:tab w:val="left" w:pos="993"/>
              </w:tabs>
            </w:pPr>
            <w:r w:rsidRPr="0095358B">
              <w:t xml:space="preserve">адрес регистрации </w:t>
            </w:r>
          </w:p>
        </w:tc>
        <w:tc>
          <w:tcPr>
            <w:tcW w:w="2778" w:type="pct"/>
          </w:tcPr>
          <w:p w:rsidR="00735B64" w:rsidRPr="0095358B" w:rsidRDefault="00735B64" w:rsidP="00A0273F"/>
          <w:p w:rsidR="00735B64" w:rsidRPr="0095358B" w:rsidRDefault="00735B64" w:rsidP="00A0273F"/>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t xml:space="preserve">фактический адрес проживания </w:t>
            </w:r>
          </w:p>
        </w:tc>
        <w:tc>
          <w:tcPr>
            <w:tcW w:w="2778" w:type="pct"/>
          </w:tcPr>
          <w:p w:rsidR="00735B64" w:rsidRPr="0095358B" w:rsidRDefault="00735B64" w:rsidP="00A0273F"/>
          <w:p w:rsidR="00735B64" w:rsidRPr="0095358B" w:rsidRDefault="00735B64" w:rsidP="00A0273F"/>
        </w:tc>
      </w:tr>
      <w:tr w:rsidR="00735B64" w:rsidRPr="00467BE2" w:rsidTr="0095358B">
        <w:trPr>
          <w:gridAfter w:val="1"/>
          <w:wAfter w:w="36" w:type="dxa"/>
        </w:trPr>
        <w:tc>
          <w:tcPr>
            <w:tcW w:w="2204" w:type="pct"/>
            <w:vAlign w:val="center"/>
          </w:tcPr>
          <w:p w:rsidR="00735B64" w:rsidRPr="0095358B" w:rsidRDefault="00735B64" w:rsidP="0095358B">
            <w:pPr>
              <w:autoSpaceDE w:val="0"/>
              <w:autoSpaceDN w:val="0"/>
              <w:adjustRightInd w:val="0"/>
            </w:pPr>
            <w:r w:rsidRPr="0095358B">
              <w:rPr>
                <w:rFonts w:eastAsia="Arial Unicode MS"/>
                <w:color w:val="000000"/>
                <w:szCs w:val="28"/>
                <w:u w:color="000000"/>
              </w:rPr>
              <w:t>Документ, подтверждающий полномочия представителя</w:t>
            </w:r>
          </w:p>
        </w:tc>
        <w:tc>
          <w:tcPr>
            <w:tcW w:w="2778" w:type="pct"/>
          </w:tcPr>
          <w:p w:rsidR="00735B64" w:rsidRPr="0095358B" w:rsidRDefault="00735B64" w:rsidP="00A0273F"/>
        </w:tc>
      </w:tr>
      <w:tr w:rsidR="00735B64" w:rsidRPr="00467BE2" w:rsidTr="0095358B">
        <w:tc>
          <w:tcPr>
            <w:tcW w:w="5000" w:type="pct"/>
            <w:gridSpan w:val="3"/>
          </w:tcPr>
          <w:p w:rsidR="00735B64" w:rsidRPr="0095358B" w:rsidRDefault="00735B64" w:rsidP="003D63CF">
            <w:pPr>
              <w:jc w:val="center"/>
              <w:rPr>
                <w:szCs w:val="28"/>
              </w:rPr>
            </w:pPr>
            <w:r w:rsidRPr="0095358B">
              <w:rPr>
                <w:szCs w:val="28"/>
              </w:rPr>
              <w:t>Реквизиты разрешения на осуществление земляных работ</w:t>
            </w:r>
          </w:p>
        </w:tc>
      </w:tr>
      <w:tr w:rsidR="00735B64" w:rsidRPr="00467BE2" w:rsidTr="0095358B">
        <w:tc>
          <w:tcPr>
            <w:tcW w:w="2204" w:type="pct"/>
          </w:tcPr>
          <w:p w:rsidR="00735B64" w:rsidRPr="0095358B" w:rsidRDefault="00735B64" w:rsidP="00A0273F">
            <w:pPr>
              <w:rPr>
                <w:szCs w:val="28"/>
              </w:rPr>
            </w:pPr>
            <w:r w:rsidRPr="0095358B">
              <w:rPr>
                <w:szCs w:val="28"/>
              </w:rPr>
              <w:t>Дата</w:t>
            </w:r>
          </w:p>
        </w:tc>
        <w:tc>
          <w:tcPr>
            <w:tcW w:w="2796" w:type="pct"/>
            <w:gridSpan w:val="2"/>
            <w:vAlign w:val="center"/>
          </w:tcPr>
          <w:p w:rsidR="00735B64" w:rsidRPr="0095358B" w:rsidRDefault="00735B64" w:rsidP="00A0273F">
            <w:pPr>
              <w:rPr>
                <w:szCs w:val="28"/>
              </w:rPr>
            </w:pPr>
            <w:r w:rsidRPr="0095358B">
              <w:rPr>
                <w:szCs w:val="28"/>
              </w:rPr>
              <w:t>12.01.2023</w:t>
            </w:r>
          </w:p>
        </w:tc>
      </w:tr>
      <w:tr w:rsidR="00735B64" w:rsidRPr="00467BE2" w:rsidTr="0095358B">
        <w:tc>
          <w:tcPr>
            <w:tcW w:w="2204" w:type="pct"/>
          </w:tcPr>
          <w:p w:rsidR="00735B64" w:rsidRPr="0095358B" w:rsidRDefault="00735B64" w:rsidP="00A0273F">
            <w:pPr>
              <w:rPr>
                <w:szCs w:val="28"/>
              </w:rPr>
            </w:pPr>
            <w:r w:rsidRPr="0095358B">
              <w:rPr>
                <w:szCs w:val="28"/>
              </w:rPr>
              <w:t>Номер</w:t>
            </w:r>
          </w:p>
        </w:tc>
        <w:tc>
          <w:tcPr>
            <w:tcW w:w="2796" w:type="pct"/>
            <w:gridSpan w:val="2"/>
            <w:vAlign w:val="center"/>
          </w:tcPr>
          <w:p w:rsidR="00735B64" w:rsidRPr="0095358B" w:rsidRDefault="00735B64" w:rsidP="00A0273F">
            <w:pPr>
              <w:rPr>
                <w:szCs w:val="28"/>
              </w:rPr>
            </w:pPr>
            <w:r w:rsidRPr="0095358B">
              <w:rPr>
                <w:szCs w:val="28"/>
              </w:rPr>
              <w:t>000000000000000</w:t>
            </w:r>
          </w:p>
        </w:tc>
      </w:tr>
      <w:tr w:rsidR="00735B64" w:rsidRPr="00467BE2" w:rsidTr="0095358B">
        <w:tc>
          <w:tcPr>
            <w:tcW w:w="5000" w:type="pct"/>
            <w:gridSpan w:val="3"/>
          </w:tcPr>
          <w:p w:rsidR="00735B64" w:rsidRDefault="00735B64" w:rsidP="0095358B">
            <w:pPr>
              <w:jc w:val="center"/>
              <w:rPr>
                <w:szCs w:val="28"/>
              </w:rPr>
            </w:pPr>
            <w:r w:rsidRPr="0095358B">
              <w:rPr>
                <w:szCs w:val="28"/>
              </w:rPr>
              <w:t>Сведения о работах</w:t>
            </w:r>
          </w:p>
          <w:p w:rsidR="00735B64" w:rsidRPr="0095358B" w:rsidRDefault="00735B64" w:rsidP="0095358B">
            <w:pPr>
              <w:jc w:val="center"/>
              <w:rPr>
                <w:szCs w:val="28"/>
              </w:rPr>
            </w:pPr>
          </w:p>
        </w:tc>
      </w:tr>
      <w:tr w:rsidR="00735B64" w:rsidRPr="00467BE2" w:rsidTr="0095358B">
        <w:tc>
          <w:tcPr>
            <w:tcW w:w="2204" w:type="pct"/>
          </w:tcPr>
          <w:p w:rsidR="00735B64" w:rsidRPr="0095358B" w:rsidRDefault="00735B64" w:rsidP="00A0273F">
            <w:pPr>
              <w:rPr>
                <w:szCs w:val="28"/>
              </w:rPr>
            </w:pPr>
            <w:r w:rsidRPr="0095358B">
              <w:rPr>
                <w:szCs w:val="28"/>
              </w:rPr>
              <w:t>Дата окончания проведения работ</w:t>
            </w:r>
          </w:p>
        </w:tc>
        <w:tc>
          <w:tcPr>
            <w:tcW w:w="2796" w:type="pct"/>
            <w:gridSpan w:val="2"/>
            <w:vAlign w:val="center"/>
          </w:tcPr>
          <w:p w:rsidR="00735B64" w:rsidRDefault="00735B64" w:rsidP="00A0273F">
            <w:pPr>
              <w:rPr>
                <w:szCs w:val="28"/>
              </w:rPr>
            </w:pPr>
            <w:r w:rsidRPr="0095358B">
              <w:rPr>
                <w:szCs w:val="28"/>
              </w:rPr>
              <w:t>20.01.2023</w:t>
            </w:r>
          </w:p>
          <w:p w:rsidR="00735B64" w:rsidRPr="0095358B" w:rsidRDefault="00735B64" w:rsidP="00A0273F">
            <w:pPr>
              <w:rPr>
                <w:szCs w:val="28"/>
              </w:rPr>
            </w:pPr>
          </w:p>
        </w:tc>
      </w:tr>
      <w:tr w:rsidR="00735B64" w:rsidRPr="00467BE2" w:rsidTr="0095358B">
        <w:tc>
          <w:tcPr>
            <w:tcW w:w="5000" w:type="pct"/>
            <w:gridSpan w:val="3"/>
            <w:vAlign w:val="center"/>
          </w:tcPr>
          <w:p w:rsidR="00735B64" w:rsidRDefault="00735B64" w:rsidP="0095358B">
            <w:pPr>
              <w:jc w:val="center"/>
              <w:rPr>
                <w:szCs w:val="28"/>
              </w:rPr>
            </w:pPr>
            <w:r w:rsidRPr="0095358B">
              <w:rPr>
                <w:szCs w:val="28"/>
              </w:rPr>
              <w:t>Вариант предоставления услуги (подчеркнуть нужное)</w:t>
            </w:r>
          </w:p>
          <w:p w:rsidR="00735B64" w:rsidRPr="0095358B" w:rsidRDefault="00735B64" w:rsidP="0095358B">
            <w:pPr>
              <w:jc w:val="center"/>
              <w:rPr>
                <w:szCs w:val="28"/>
              </w:rPr>
            </w:pPr>
          </w:p>
        </w:tc>
      </w:tr>
      <w:tr w:rsidR="00735B64" w:rsidRPr="00467BE2" w:rsidTr="0095358B">
        <w:tc>
          <w:tcPr>
            <w:tcW w:w="2204" w:type="pct"/>
            <w:vMerge w:val="restart"/>
          </w:tcPr>
          <w:p w:rsidR="00735B64" w:rsidRPr="0095358B" w:rsidRDefault="00735B64" w:rsidP="00A0273F">
            <w:pPr>
              <w:rPr>
                <w:szCs w:val="28"/>
              </w:rPr>
            </w:pPr>
            <w:r w:rsidRPr="0095358B">
              <w:rPr>
                <w:szCs w:val="28"/>
              </w:rPr>
              <w:t>Земляные работы по разрешению проводились?</w:t>
            </w:r>
          </w:p>
        </w:tc>
        <w:tc>
          <w:tcPr>
            <w:tcW w:w="2796" w:type="pct"/>
            <w:gridSpan w:val="2"/>
            <w:vAlign w:val="center"/>
          </w:tcPr>
          <w:p w:rsidR="00735B64" w:rsidRPr="0095358B" w:rsidRDefault="00735B64" w:rsidP="00A0273F">
            <w:pPr>
              <w:rPr>
                <w:szCs w:val="28"/>
                <w:u w:val="single"/>
              </w:rPr>
            </w:pPr>
            <w:r w:rsidRPr="0095358B">
              <w:rPr>
                <w:szCs w:val="28"/>
                <w:u w:val="single"/>
              </w:rPr>
              <w:t>проводились</w:t>
            </w:r>
          </w:p>
        </w:tc>
      </w:tr>
      <w:tr w:rsidR="00735B64" w:rsidRPr="00467BE2" w:rsidTr="0095358B">
        <w:tc>
          <w:tcPr>
            <w:tcW w:w="2204" w:type="pct"/>
            <w:vMerge/>
          </w:tcPr>
          <w:p w:rsidR="00735B64" w:rsidRPr="0095358B" w:rsidRDefault="00735B64" w:rsidP="00A0273F">
            <w:pPr>
              <w:rPr>
                <w:szCs w:val="28"/>
              </w:rPr>
            </w:pPr>
          </w:p>
        </w:tc>
        <w:tc>
          <w:tcPr>
            <w:tcW w:w="2796" w:type="pct"/>
            <w:gridSpan w:val="2"/>
            <w:vAlign w:val="center"/>
          </w:tcPr>
          <w:p w:rsidR="00735B64" w:rsidRPr="0095358B" w:rsidRDefault="00735B64" w:rsidP="00A0273F">
            <w:pPr>
              <w:rPr>
                <w:szCs w:val="28"/>
              </w:rPr>
            </w:pPr>
            <w:r w:rsidRPr="0095358B">
              <w:rPr>
                <w:szCs w:val="28"/>
              </w:rPr>
              <w:t>не проводились</w:t>
            </w:r>
          </w:p>
        </w:tc>
      </w:tr>
      <w:tr w:rsidR="00735B64" w:rsidRPr="00467BE2" w:rsidTr="0095358B">
        <w:tc>
          <w:tcPr>
            <w:tcW w:w="2204" w:type="pct"/>
            <w:vMerge w:val="restart"/>
          </w:tcPr>
          <w:p w:rsidR="00735B64" w:rsidRPr="0095358B" w:rsidRDefault="00735B64" w:rsidP="00A0273F">
            <w:pPr>
              <w:rPr>
                <w:szCs w:val="28"/>
                <w:highlight w:val="yellow"/>
              </w:rPr>
            </w:pPr>
            <w:r w:rsidRPr="0095358B">
              <w:rPr>
                <w:szCs w:val="28"/>
              </w:rPr>
              <w:t>Проводились работы по строительству (реконструкции) инженерных коммуникаций?</w:t>
            </w:r>
          </w:p>
        </w:tc>
        <w:tc>
          <w:tcPr>
            <w:tcW w:w="2796" w:type="pct"/>
            <w:gridSpan w:val="2"/>
            <w:vAlign w:val="center"/>
          </w:tcPr>
          <w:p w:rsidR="00735B64" w:rsidRPr="0095358B" w:rsidRDefault="00735B64" w:rsidP="00A0273F">
            <w:pPr>
              <w:rPr>
                <w:szCs w:val="28"/>
              </w:rPr>
            </w:pPr>
            <w:r w:rsidRPr="0095358B">
              <w:rPr>
                <w:szCs w:val="28"/>
              </w:rPr>
              <w:t>проводились</w:t>
            </w:r>
          </w:p>
        </w:tc>
      </w:tr>
      <w:tr w:rsidR="00735B64" w:rsidRPr="00467BE2" w:rsidTr="0095358B">
        <w:tc>
          <w:tcPr>
            <w:tcW w:w="2204" w:type="pct"/>
            <w:vMerge/>
          </w:tcPr>
          <w:p w:rsidR="00735B64" w:rsidRPr="0095358B" w:rsidRDefault="00735B64" w:rsidP="00A0273F">
            <w:pPr>
              <w:rPr>
                <w:szCs w:val="28"/>
                <w:highlight w:val="yellow"/>
              </w:rPr>
            </w:pPr>
          </w:p>
        </w:tc>
        <w:tc>
          <w:tcPr>
            <w:tcW w:w="2796" w:type="pct"/>
            <w:gridSpan w:val="2"/>
            <w:vAlign w:val="center"/>
          </w:tcPr>
          <w:p w:rsidR="00735B64" w:rsidRPr="0095358B" w:rsidRDefault="00735B64" w:rsidP="00A0273F">
            <w:pPr>
              <w:rPr>
                <w:szCs w:val="28"/>
                <w:u w:val="single"/>
              </w:rPr>
            </w:pPr>
            <w:r w:rsidRPr="0095358B">
              <w:rPr>
                <w:szCs w:val="28"/>
                <w:u w:val="single"/>
              </w:rPr>
              <w:t>не проводились</w:t>
            </w:r>
          </w:p>
        </w:tc>
      </w:tr>
    </w:tbl>
    <w:p w:rsidR="00735B64" w:rsidRPr="00467BE2" w:rsidRDefault="00735B64" w:rsidP="00A10C14">
      <w:pPr>
        <w:jc w:val="center"/>
        <w:rPr>
          <w:sz w:val="28"/>
          <w:szCs w:val="28"/>
        </w:rPr>
      </w:pPr>
    </w:p>
    <w:tbl>
      <w:tblPr>
        <w:tblW w:w="5000" w:type="pct"/>
        <w:tblLook w:val="00A0"/>
      </w:tblPr>
      <w:tblGrid>
        <w:gridCol w:w="7337"/>
        <w:gridCol w:w="2517"/>
      </w:tblGrid>
      <w:tr w:rsidR="00735B64" w:rsidRPr="00467BE2" w:rsidTr="0095358B">
        <w:trPr>
          <w:trHeight w:val="231"/>
        </w:trPr>
        <w:tc>
          <w:tcPr>
            <w:tcW w:w="3723" w:type="pct"/>
            <w:vAlign w:val="center"/>
          </w:tcPr>
          <w:p w:rsidR="00735B64" w:rsidRPr="0095358B" w:rsidRDefault="00735B64" w:rsidP="0095358B">
            <w:pPr>
              <w:ind w:firstLine="709"/>
              <w:jc w:val="both"/>
            </w:pPr>
            <w:r w:rsidRPr="0095358B">
              <w:rPr>
                <w:szCs w:val="28"/>
              </w:rPr>
              <w:t xml:space="preserve">Результат предоставления услуги прошу </w:t>
            </w:r>
            <w:r w:rsidRPr="0095358B">
              <w:rPr>
                <w:szCs w:val="28"/>
                <w:u w:val="single"/>
              </w:rPr>
              <w:t>выдать</w:t>
            </w:r>
            <w:r w:rsidRPr="0095358B">
              <w:rPr>
                <w:szCs w:val="28"/>
              </w:rPr>
              <w:t xml:space="preserve"> / направить</w:t>
            </w:r>
          </w:p>
        </w:tc>
        <w:tc>
          <w:tcPr>
            <w:tcW w:w="1277" w:type="pct"/>
            <w:tcBorders>
              <w:bottom w:val="single" w:sz="4" w:space="0" w:color="auto"/>
            </w:tcBorders>
          </w:tcPr>
          <w:p w:rsidR="00735B64" w:rsidRPr="0095358B" w:rsidRDefault="00735B64" w:rsidP="00A0273F">
            <w:r w:rsidRPr="0095358B">
              <w:t>в Администрации</w:t>
            </w:r>
          </w:p>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r w:rsidR="00735B64" w:rsidRPr="00467BE2" w:rsidTr="0095358B">
        <w:trPr>
          <w:trHeight w:val="231"/>
        </w:trPr>
        <w:tc>
          <w:tcPr>
            <w:tcW w:w="3723" w:type="pct"/>
            <w:tcBorders>
              <w:top w:val="single" w:sz="4" w:space="0" w:color="auto"/>
            </w:tcBorders>
            <w:vAlign w:val="center"/>
          </w:tcPr>
          <w:p w:rsidR="00735B64" w:rsidRPr="0095358B" w:rsidRDefault="00735B64" w:rsidP="0095358B">
            <w:pPr>
              <w:autoSpaceDE w:val="0"/>
              <w:autoSpaceDN w:val="0"/>
              <w:adjustRightInd w:val="0"/>
            </w:pPr>
          </w:p>
        </w:tc>
        <w:tc>
          <w:tcPr>
            <w:tcW w:w="1277" w:type="pct"/>
          </w:tcPr>
          <w:p w:rsidR="00735B64" w:rsidRPr="0095358B" w:rsidRDefault="00735B64" w:rsidP="00A0273F"/>
        </w:tc>
      </w:tr>
      <w:tr w:rsidR="00735B64" w:rsidRPr="00467BE2" w:rsidTr="0095358B">
        <w:trPr>
          <w:trHeight w:val="231"/>
        </w:trPr>
        <w:tc>
          <w:tcPr>
            <w:tcW w:w="3723" w:type="pct"/>
            <w:vAlign w:val="center"/>
          </w:tcPr>
          <w:p w:rsidR="00735B64" w:rsidRPr="0095358B" w:rsidRDefault="00735B64" w:rsidP="0095358B">
            <w:pPr>
              <w:autoSpaceDE w:val="0"/>
              <w:autoSpaceDN w:val="0"/>
              <w:adjustRightInd w:val="0"/>
            </w:pPr>
            <w:r w:rsidRPr="0095358B">
              <w:t>Приложение:</w:t>
            </w:r>
          </w:p>
        </w:tc>
        <w:tc>
          <w:tcPr>
            <w:tcW w:w="1277" w:type="pct"/>
          </w:tcPr>
          <w:p w:rsidR="00735B64" w:rsidRPr="0095358B" w:rsidRDefault="00735B64" w:rsidP="00A0273F"/>
        </w:tc>
      </w:tr>
      <w:tr w:rsidR="00735B64" w:rsidRPr="00467BE2" w:rsidTr="0095358B">
        <w:trPr>
          <w:trHeight w:val="231"/>
        </w:trPr>
        <w:tc>
          <w:tcPr>
            <w:tcW w:w="5000" w:type="pct"/>
            <w:gridSpan w:val="2"/>
            <w:tcBorders>
              <w:bottom w:val="single" w:sz="4" w:space="0" w:color="auto"/>
            </w:tcBorders>
            <w:vAlign w:val="center"/>
          </w:tcPr>
          <w:p w:rsidR="00735B64" w:rsidRPr="0095358B" w:rsidRDefault="00735B64" w:rsidP="00A0273F"/>
        </w:tc>
      </w:tr>
    </w:tbl>
    <w:p w:rsidR="00735B64" w:rsidRPr="00467BE2" w:rsidRDefault="00735B64" w:rsidP="00A10C14">
      <w:pPr>
        <w:jc w:val="center"/>
        <w:rPr>
          <w:sz w:val="28"/>
          <w:szCs w:val="28"/>
        </w:rPr>
      </w:pPr>
    </w:p>
    <w:tbl>
      <w:tblPr>
        <w:tblW w:w="5000" w:type="pct"/>
        <w:tblLook w:val="00A0"/>
      </w:tblPr>
      <w:tblGrid>
        <w:gridCol w:w="4198"/>
        <w:gridCol w:w="1295"/>
        <w:gridCol w:w="4361"/>
      </w:tblGrid>
      <w:tr w:rsidR="00735B64" w:rsidRPr="00467BE2" w:rsidTr="0095358B">
        <w:tc>
          <w:tcPr>
            <w:tcW w:w="2130"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w:t>
            </w:r>
          </w:p>
        </w:tc>
        <w:tc>
          <w:tcPr>
            <w:tcW w:w="657" w:type="pct"/>
          </w:tcPr>
          <w:p w:rsidR="00735B64" w:rsidRPr="0095358B" w:rsidRDefault="00735B64" w:rsidP="0095358B">
            <w:pPr>
              <w:jc w:val="center"/>
              <w:rPr>
                <w:sz w:val="28"/>
                <w:szCs w:val="28"/>
              </w:rPr>
            </w:pPr>
          </w:p>
        </w:tc>
        <w:tc>
          <w:tcPr>
            <w:tcW w:w="2213" w:type="pct"/>
            <w:tcBorders>
              <w:bottom w:val="single" w:sz="4" w:space="0" w:color="auto"/>
            </w:tcBorders>
          </w:tcPr>
          <w:p w:rsidR="00735B64" w:rsidRPr="0095358B" w:rsidRDefault="00735B64" w:rsidP="0095358B">
            <w:pPr>
              <w:jc w:val="center"/>
              <w:rPr>
                <w:sz w:val="28"/>
                <w:szCs w:val="28"/>
              </w:rPr>
            </w:pPr>
            <w:r w:rsidRPr="0095358B">
              <w:rPr>
                <w:sz w:val="28"/>
                <w:szCs w:val="28"/>
              </w:rPr>
              <w:t>Иванов И.И.</w:t>
            </w:r>
          </w:p>
        </w:tc>
      </w:tr>
      <w:tr w:rsidR="00735B64" w:rsidRPr="00467BE2" w:rsidTr="0095358B">
        <w:tc>
          <w:tcPr>
            <w:tcW w:w="2130" w:type="pct"/>
            <w:tcBorders>
              <w:top w:val="single" w:sz="4" w:space="0" w:color="auto"/>
            </w:tcBorders>
          </w:tcPr>
          <w:p w:rsidR="00735B64" w:rsidRPr="0095358B" w:rsidRDefault="00735B64" w:rsidP="0095358B">
            <w:pPr>
              <w:jc w:val="center"/>
              <w:rPr>
                <w:sz w:val="18"/>
                <w:szCs w:val="28"/>
              </w:rPr>
            </w:pPr>
            <w:r w:rsidRPr="0095358B">
              <w:rPr>
                <w:sz w:val="18"/>
                <w:szCs w:val="28"/>
              </w:rPr>
              <w:t>подпись</w:t>
            </w:r>
          </w:p>
        </w:tc>
        <w:tc>
          <w:tcPr>
            <w:tcW w:w="657" w:type="pct"/>
          </w:tcPr>
          <w:p w:rsidR="00735B64" w:rsidRPr="0095358B" w:rsidRDefault="00735B64" w:rsidP="0095358B">
            <w:pPr>
              <w:jc w:val="center"/>
              <w:rPr>
                <w:sz w:val="18"/>
                <w:szCs w:val="28"/>
              </w:rPr>
            </w:pPr>
          </w:p>
        </w:tc>
        <w:tc>
          <w:tcPr>
            <w:tcW w:w="2213" w:type="pct"/>
            <w:tcBorders>
              <w:top w:val="single" w:sz="4" w:space="0" w:color="auto"/>
            </w:tcBorders>
          </w:tcPr>
          <w:p w:rsidR="00735B64" w:rsidRPr="0095358B" w:rsidRDefault="00735B64" w:rsidP="0095358B">
            <w:pPr>
              <w:jc w:val="center"/>
              <w:rPr>
                <w:sz w:val="18"/>
                <w:szCs w:val="28"/>
              </w:rPr>
            </w:pPr>
            <w:r w:rsidRPr="0095358B">
              <w:rPr>
                <w:sz w:val="18"/>
                <w:szCs w:val="28"/>
              </w:rPr>
              <w:t>ФИО заявителя/представителя</w:t>
            </w:r>
          </w:p>
        </w:tc>
      </w:tr>
    </w:tbl>
    <w:p w:rsidR="00735B64" w:rsidRPr="00467BE2" w:rsidRDefault="00735B64" w:rsidP="00A10C14">
      <w:pPr>
        <w:widowControl w:val="0"/>
      </w:pPr>
    </w:p>
    <w:p w:rsidR="00735B64" w:rsidRDefault="00735B64" w:rsidP="00A10C14">
      <w:pPr>
        <w:widowControl w:val="0"/>
        <w:tabs>
          <w:tab w:val="num" w:pos="1080"/>
        </w:tabs>
        <w:jc w:val="both"/>
        <w:rPr>
          <w:color w:val="000000"/>
          <w:lang w:eastAsia="ar-SA"/>
        </w:rPr>
      </w:pPr>
    </w:p>
    <w:p w:rsidR="00735B64" w:rsidRPr="00467BE2" w:rsidRDefault="00735B64" w:rsidP="00A10C14">
      <w:pPr>
        <w:widowControl w:val="0"/>
        <w:tabs>
          <w:tab w:val="num" w:pos="1080"/>
        </w:tabs>
        <w:jc w:val="both"/>
        <w:rPr>
          <w:color w:val="000000"/>
          <w:lang w:eastAsia="ar-SA"/>
        </w:rPr>
      </w:pPr>
    </w:p>
    <w:p w:rsidR="00735B64" w:rsidRDefault="00735B64" w:rsidP="00A10C14">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sz w:val="28"/>
          <w:szCs w:val="28"/>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2567B1">
          <w:pgSz w:w="11906" w:h="16838"/>
          <w:pgMar w:top="1134" w:right="567" w:bottom="1134" w:left="1701" w:header="708" w:footer="708" w:gutter="0"/>
          <w:pgNumType w:start="1"/>
          <w:cols w:space="708"/>
          <w:titlePg/>
          <w:docGrid w:linePitch="381"/>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1937C8">
      <w:pPr>
        <w:suppressAutoHyphens/>
        <w:ind w:left="5245"/>
        <w:outlineLvl w:val="2"/>
        <w:rPr>
          <w:sz w:val="28"/>
          <w:szCs w:val="28"/>
        </w:rPr>
      </w:pPr>
      <w:r w:rsidRPr="00467BE2">
        <w:rPr>
          <w:sz w:val="28"/>
          <w:szCs w:val="28"/>
        </w:rPr>
        <w:t>Приложение 9</w:t>
      </w:r>
    </w:p>
    <w:p w:rsidR="00735B64" w:rsidRPr="00467BE2" w:rsidRDefault="00735B64" w:rsidP="001937C8">
      <w:pPr>
        <w:suppressAutoHyphens/>
        <w:ind w:left="5245"/>
        <w:rPr>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Pr="004D4FFE" w:rsidRDefault="00735B64" w:rsidP="001937C8">
      <w:pPr>
        <w:rPr>
          <w:i/>
          <w:sz w:val="22"/>
          <w:szCs w:val="22"/>
        </w:rPr>
      </w:pPr>
    </w:p>
    <w:p w:rsidR="00735B64" w:rsidRPr="00467BE2" w:rsidRDefault="00735B64" w:rsidP="004F546B">
      <w:pPr>
        <w:rPr>
          <w:i/>
          <w:sz w:val="28"/>
        </w:rPr>
      </w:pPr>
      <w:r w:rsidRPr="00467BE2">
        <w:rPr>
          <w:i/>
          <w:sz w:val="28"/>
        </w:rPr>
        <w:t>Форма</w:t>
      </w:r>
    </w:p>
    <w:p w:rsidR="00735B64" w:rsidRPr="00467BE2" w:rsidRDefault="00735B64" w:rsidP="00AB6C43">
      <w:pPr>
        <w:autoSpaceDE w:val="0"/>
        <w:autoSpaceDN w:val="0"/>
        <w:adjustRightInd w:val="0"/>
        <w:jc w:val="both"/>
        <w:rPr>
          <w:sz w:val="28"/>
          <w:szCs w:val="28"/>
        </w:rPr>
      </w:pPr>
      <w:r w:rsidRPr="00467BE2">
        <w:rPr>
          <w:sz w:val="28"/>
          <w:szCs w:val="28"/>
        </w:rPr>
        <w:t>___________________________________________________________________</w:t>
      </w:r>
    </w:p>
    <w:p w:rsidR="00735B64" w:rsidRPr="00467BE2" w:rsidRDefault="00735B64" w:rsidP="00AB6C43">
      <w:pPr>
        <w:autoSpaceDE w:val="0"/>
        <w:autoSpaceDN w:val="0"/>
        <w:adjustRightInd w:val="0"/>
        <w:jc w:val="center"/>
        <w:rPr>
          <w:sz w:val="20"/>
          <w:szCs w:val="28"/>
        </w:rPr>
      </w:pPr>
      <w:r w:rsidRPr="00467BE2">
        <w:rPr>
          <w:sz w:val="20"/>
          <w:szCs w:val="28"/>
        </w:rPr>
        <w:t>(наименование уполномоченного органа исполнительной власти субъекта Российской Федерации, органа местного самоуправления)</w:t>
      </w:r>
    </w:p>
    <w:p w:rsidR="00735B64" w:rsidRPr="004D4FFE" w:rsidRDefault="00735B64" w:rsidP="00AB6C43">
      <w:pPr>
        <w:autoSpaceDE w:val="0"/>
        <w:autoSpaceDN w:val="0"/>
        <w:adjustRightInd w:val="0"/>
        <w:jc w:val="both"/>
        <w:rPr>
          <w:sz w:val="22"/>
          <w:szCs w:val="22"/>
        </w:rPr>
      </w:pPr>
    </w:p>
    <w:tbl>
      <w:tblPr>
        <w:tblW w:w="0" w:type="auto"/>
        <w:tblLook w:val="00A0"/>
      </w:tblPr>
      <w:tblGrid>
        <w:gridCol w:w="4856"/>
        <w:gridCol w:w="1064"/>
        <w:gridCol w:w="1701"/>
        <w:gridCol w:w="2091"/>
      </w:tblGrid>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1064" w:type="dxa"/>
          </w:tcPr>
          <w:p w:rsidR="00735B64" w:rsidRPr="0095358B" w:rsidRDefault="00735B64" w:rsidP="0095358B">
            <w:pPr>
              <w:autoSpaceDE w:val="0"/>
              <w:autoSpaceDN w:val="0"/>
              <w:adjustRightInd w:val="0"/>
              <w:jc w:val="both"/>
              <w:rPr>
                <w:szCs w:val="28"/>
              </w:rPr>
            </w:pPr>
            <w:r w:rsidRPr="0095358B">
              <w:rPr>
                <w:szCs w:val="28"/>
              </w:rPr>
              <w:t xml:space="preserve">Кому: </w:t>
            </w:r>
          </w:p>
        </w:tc>
        <w:tc>
          <w:tcPr>
            <w:tcW w:w="3792" w:type="dxa"/>
            <w:gridSpan w:val="2"/>
            <w:tcBorders>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4856" w:type="dxa"/>
            <w:gridSpan w:val="3"/>
            <w:tcBorders>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2765" w:type="dxa"/>
            <w:gridSpan w:val="2"/>
            <w:tcBorders>
              <w:top w:val="single" w:sz="4" w:space="0" w:color="auto"/>
            </w:tcBorders>
          </w:tcPr>
          <w:p w:rsidR="00735B64" w:rsidRPr="0095358B" w:rsidRDefault="00735B64" w:rsidP="0095358B">
            <w:pPr>
              <w:autoSpaceDE w:val="0"/>
              <w:autoSpaceDN w:val="0"/>
              <w:adjustRightInd w:val="0"/>
              <w:jc w:val="both"/>
              <w:rPr>
                <w:szCs w:val="28"/>
              </w:rPr>
            </w:pPr>
            <w:r w:rsidRPr="0095358B">
              <w:rPr>
                <w:szCs w:val="28"/>
              </w:rPr>
              <w:t xml:space="preserve">Контактные данные: </w:t>
            </w:r>
          </w:p>
        </w:tc>
        <w:tc>
          <w:tcPr>
            <w:tcW w:w="2091" w:type="dxa"/>
            <w:tcBorders>
              <w:top w:val="single" w:sz="4" w:space="0" w:color="auto"/>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4856" w:type="dxa"/>
            <w:gridSpan w:val="3"/>
            <w:tcBorders>
              <w:bottom w:val="single" w:sz="4" w:space="0" w:color="auto"/>
            </w:tcBorders>
          </w:tcPr>
          <w:p w:rsidR="00735B64" w:rsidRPr="0095358B" w:rsidRDefault="00735B64" w:rsidP="0095358B">
            <w:pPr>
              <w:autoSpaceDE w:val="0"/>
              <w:autoSpaceDN w:val="0"/>
              <w:adjustRightInd w:val="0"/>
              <w:jc w:val="both"/>
              <w:rPr>
                <w:szCs w:val="28"/>
              </w:rPr>
            </w:pPr>
          </w:p>
        </w:tc>
      </w:tr>
    </w:tbl>
    <w:p w:rsidR="00735B64" w:rsidRPr="004D4FFE" w:rsidRDefault="00735B64" w:rsidP="00AB6C43">
      <w:pPr>
        <w:autoSpaceDE w:val="0"/>
        <w:autoSpaceDN w:val="0"/>
        <w:adjustRightInd w:val="0"/>
        <w:jc w:val="both"/>
        <w:rPr>
          <w:sz w:val="22"/>
          <w:szCs w:val="22"/>
        </w:rPr>
      </w:pPr>
    </w:p>
    <w:p w:rsidR="00735B64" w:rsidRPr="00467BE2" w:rsidRDefault="00735B64" w:rsidP="000874BD">
      <w:pPr>
        <w:autoSpaceDE w:val="0"/>
        <w:autoSpaceDN w:val="0"/>
        <w:adjustRightInd w:val="0"/>
        <w:jc w:val="center"/>
        <w:rPr>
          <w:color w:val="000000"/>
          <w:sz w:val="28"/>
          <w:szCs w:val="28"/>
        </w:rPr>
      </w:pPr>
      <w:r w:rsidRPr="00467BE2">
        <w:rPr>
          <w:color w:val="000000"/>
          <w:sz w:val="28"/>
          <w:szCs w:val="28"/>
        </w:rPr>
        <w:t>РАЗРЕШЕНИЕ</w:t>
      </w:r>
    </w:p>
    <w:p w:rsidR="00735B64" w:rsidRPr="00467BE2" w:rsidRDefault="00735B64" w:rsidP="000874BD">
      <w:pPr>
        <w:autoSpaceDE w:val="0"/>
        <w:autoSpaceDN w:val="0"/>
        <w:adjustRightInd w:val="0"/>
        <w:jc w:val="center"/>
        <w:rPr>
          <w:color w:val="000000"/>
          <w:sz w:val="28"/>
          <w:szCs w:val="28"/>
        </w:rPr>
      </w:pPr>
    </w:p>
    <w:tbl>
      <w:tblPr>
        <w:tblW w:w="0" w:type="auto"/>
        <w:tblLook w:val="00A0"/>
      </w:tblPr>
      <w:tblGrid>
        <w:gridCol w:w="4927"/>
        <w:gridCol w:w="4927"/>
      </w:tblGrid>
      <w:tr w:rsidR="00735B64" w:rsidRPr="00467BE2" w:rsidTr="0095358B">
        <w:tc>
          <w:tcPr>
            <w:tcW w:w="4927" w:type="dxa"/>
          </w:tcPr>
          <w:p w:rsidR="00735B64" w:rsidRPr="0095358B" w:rsidRDefault="00735B64" w:rsidP="0095358B">
            <w:pPr>
              <w:autoSpaceDE w:val="0"/>
              <w:autoSpaceDN w:val="0"/>
              <w:adjustRightInd w:val="0"/>
              <w:rPr>
                <w:color w:val="000000"/>
                <w:szCs w:val="28"/>
              </w:rPr>
            </w:pPr>
            <w:r w:rsidRPr="0095358B">
              <w:rPr>
                <w:color w:val="000000"/>
                <w:szCs w:val="28"/>
              </w:rPr>
              <w:t>№ _________________</w:t>
            </w:r>
          </w:p>
        </w:tc>
        <w:tc>
          <w:tcPr>
            <w:tcW w:w="4927" w:type="dxa"/>
          </w:tcPr>
          <w:p w:rsidR="00735B64" w:rsidRPr="0095358B" w:rsidRDefault="00735B64" w:rsidP="0095358B">
            <w:pPr>
              <w:autoSpaceDE w:val="0"/>
              <w:autoSpaceDN w:val="0"/>
              <w:adjustRightInd w:val="0"/>
              <w:jc w:val="right"/>
              <w:rPr>
                <w:color w:val="000000"/>
                <w:szCs w:val="28"/>
              </w:rPr>
            </w:pPr>
            <w:r w:rsidRPr="0095358B">
              <w:rPr>
                <w:color w:val="000000"/>
                <w:szCs w:val="28"/>
              </w:rPr>
              <w:t>Дата ________________</w:t>
            </w:r>
          </w:p>
        </w:tc>
      </w:tr>
    </w:tbl>
    <w:p w:rsidR="00735B64" w:rsidRPr="004D4FFE" w:rsidRDefault="00735B64" w:rsidP="000874BD">
      <w:pPr>
        <w:autoSpaceDE w:val="0"/>
        <w:autoSpaceDN w:val="0"/>
        <w:adjustRightInd w:val="0"/>
        <w:rPr>
          <w:color w:val="000000"/>
          <w:sz w:val="22"/>
          <w:szCs w:val="22"/>
        </w:rPr>
      </w:pPr>
    </w:p>
    <w:p w:rsidR="00735B64" w:rsidRPr="00467BE2" w:rsidRDefault="00735B64" w:rsidP="000874BD">
      <w:pPr>
        <w:spacing w:line="276" w:lineRule="auto"/>
        <w:ind w:right="50"/>
        <w:jc w:val="both"/>
      </w:pPr>
      <w:r w:rsidRPr="00467BE2">
        <w:t xml:space="preserve">По результатам рассмотрения заявления от </w:t>
      </w:r>
      <w:r w:rsidRPr="00467BE2">
        <w:rPr>
          <w:i/>
        </w:rPr>
        <w:t>дата заявления</w:t>
      </w:r>
      <w:r w:rsidRPr="00467BE2">
        <w:t xml:space="preserve"> № </w:t>
      </w:r>
      <w:r w:rsidRPr="00467BE2">
        <w:rPr>
          <w:i/>
        </w:rPr>
        <w:t>номер заявления</w:t>
      </w:r>
      <w:r w:rsidRPr="00467BE2">
        <w:t xml:space="preserve"> принято решение о предоставлении разрешения на осуществление земляных работ:</w:t>
      </w:r>
    </w:p>
    <w:tbl>
      <w:tblPr>
        <w:tblW w:w="0" w:type="auto"/>
        <w:tblLook w:val="00A0"/>
      </w:tblPr>
      <w:tblGrid>
        <w:gridCol w:w="2792"/>
        <w:gridCol w:w="1514"/>
        <w:gridCol w:w="124"/>
        <w:gridCol w:w="2482"/>
        <w:gridCol w:w="166"/>
        <w:gridCol w:w="682"/>
        <w:gridCol w:w="428"/>
        <w:gridCol w:w="1666"/>
      </w:tblGrid>
      <w:tr w:rsidR="00735B64" w:rsidRPr="00467BE2" w:rsidTr="0095358B">
        <w:tc>
          <w:tcPr>
            <w:tcW w:w="4306" w:type="dxa"/>
            <w:gridSpan w:val="2"/>
          </w:tcPr>
          <w:p w:rsidR="00735B64" w:rsidRPr="0095358B" w:rsidRDefault="00735B64" w:rsidP="0095358B">
            <w:pPr>
              <w:spacing w:line="276" w:lineRule="auto"/>
              <w:ind w:right="50"/>
              <w:jc w:val="both"/>
            </w:pPr>
            <w:r w:rsidRPr="00467BE2">
              <w:t>Наименование заявителя (заказчика):</w:t>
            </w:r>
          </w:p>
        </w:tc>
        <w:tc>
          <w:tcPr>
            <w:tcW w:w="5548" w:type="dxa"/>
            <w:gridSpan w:val="6"/>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4306" w:type="dxa"/>
            <w:gridSpan w:val="2"/>
          </w:tcPr>
          <w:p w:rsidR="00735B64" w:rsidRPr="0095358B" w:rsidRDefault="00735B64" w:rsidP="0095358B">
            <w:pPr>
              <w:spacing w:line="276" w:lineRule="auto"/>
              <w:ind w:right="50"/>
              <w:jc w:val="both"/>
            </w:pPr>
            <w:r w:rsidRPr="00467BE2">
              <w:t>Адрес производства земляных работ:</w:t>
            </w:r>
          </w:p>
        </w:tc>
        <w:tc>
          <w:tcPr>
            <w:tcW w:w="5548" w:type="dxa"/>
            <w:gridSpan w:val="6"/>
            <w:tcBorders>
              <w:top w:val="single" w:sz="4" w:space="0" w:color="auto"/>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2792" w:type="dxa"/>
          </w:tcPr>
          <w:p w:rsidR="00735B64" w:rsidRPr="0095358B" w:rsidRDefault="00735B64" w:rsidP="0095358B">
            <w:pPr>
              <w:spacing w:line="276" w:lineRule="auto"/>
              <w:ind w:right="50"/>
              <w:jc w:val="both"/>
            </w:pPr>
            <w:r w:rsidRPr="00467BE2">
              <w:t>Наименование работ:</w:t>
            </w:r>
          </w:p>
        </w:tc>
        <w:tc>
          <w:tcPr>
            <w:tcW w:w="7062" w:type="dxa"/>
            <w:gridSpan w:val="7"/>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4430" w:type="dxa"/>
            <w:gridSpan w:val="3"/>
          </w:tcPr>
          <w:p w:rsidR="00735B64" w:rsidRPr="0095358B" w:rsidRDefault="00735B64" w:rsidP="0095358B">
            <w:pPr>
              <w:spacing w:line="276" w:lineRule="auto"/>
              <w:ind w:right="50"/>
              <w:jc w:val="both"/>
            </w:pPr>
            <w:r w:rsidRPr="00467BE2">
              <w:t>Период производства земляных работ: с</w:t>
            </w:r>
          </w:p>
        </w:tc>
        <w:tc>
          <w:tcPr>
            <w:tcW w:w="2648" w:type="dxa"/>
            <w:gridSpan w:val="2"/>
            <w:tcBorders>
              <w:bottom w:val="single" w:sz="4" w:space="0" w:color="auto"/>
            </w:tcBorders>
          </w:tcPr>
          <w:p w:rsidR="00735B64" w:rsidRPr="0095358B" w:rsidRDefault="00735B64" w:rsidP="0095358B">
            <w:pPr>
              <w:spacing w:line="276" w:lineRule="auto"/>
              <w:ind w:right="50"/>
              <w:jc w:val="both"/>
            </w:pPr>
          </w:p>
        </w:tc>
        <w:tc>
          <w:tcPr>
            <w:tcW w:w="682" w:type="dxa"/>
          </w:tcPr>
          <w:p w:rsidR="00735B64" w:rsidRPr="0095358B" w:rsidRDefault="00735B64" w:rsidP="0095358B">
            <w:pPr>
              <w:spacing w:line="276" w:lineRule="auto"/>
              <w:ind w:right="50"/>
              <w:jc w:val="right"/>
            </w:pPr>
            <w:r w:rsidRPr="0095358B">
              <w:t>по</w:t>
            </w:r>
          </w:p>
        </w:tc>
        <w:tc>
          <w:tcPr>
            <w:tcW w:w="2094" w:type="dxa"/>
            <w:gridSpan w:val="2"/>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6912" w:type="dxa"/>
            <w:gridSpan w:val="4"/>
          </w:tcPr>
          <w:p w:rsidR="00735B64" w:rsidRPr="0095358B" w:rsidRDefault="00735B64" w:rsidP="0095358B">
            <w:pPr>
              <w:spacing w:line="276" w:lineRule="auto"/>
              <w:ind w:right="50"/>
              <w:jc w:val="both"/>
            </w:pPr>
            <w:r w:rsidRPr="00467BE2">
              <w:t>Вид и объем вскрываемого покрытия (вид/объем в м</w:t>
            </w:r>
            <w:r w:rsidRPr="0095358B">
              <w:rPr>
                <w:vertAlign w:val="superscript"/>
              </w:rPr>
              <w:t>3</w:t>
            </w:r>
            <w:r w:rsidRPr="00467BE2">
              <w:t xml:space="preserve"> или кв. м):</w:t>
            </w:r>
          </w:p>
        </w:tc>
        <w:tc>
          <w:tcPr>
            <w:tcW w:w="2942" w:type="dxa"/>
            <w:gridSpan w:val="4"/>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8188" w:type="dxa"/>
            <w:gridSpan w:val="7"/>
          </w:tcPr>
          <w:p w:rsidR="00735B64" w:rsidRPr="0095358B" w:rsidRDefault="00735B64" w:rsidP="0095358B">
            <w:pPr>
              <w:spacing w:line="276" w:lineRule="auto"/>
              <w:ind w:right="50"/>
            </w:pPr>
            <w:r w:rsidRPr="00467BE2">
              <w:t>Наименование подрядной организации, осуществляющей земляные работы:</w:t>
            </w:r>
          </w:p>
        </w:tc>
        <w:tc>
          <w:tcPr>
            <w:tcW w:w="1666" w:type="dxa"/>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9854" w:type="dxa"/>
            <w:gridSpan w:val="8"/>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9854" w:type="dxa"/>
            <w:gridSpan w:val="8"/>
            <w:tcBorders>
              <w:top w:val="single" w:sz="4" w:space="0" w:color="auto"/>
            </w:tcBorders>
          </w:tcPr>
          <w:p w:rsidR="00735B64" w:rsidRPr="0095358B" w:rsidRDefault="00735B64" w:rsidP="0095358B">
            <w:pPr>
              <w:spacing w:line="276" w:lineRule="auto"/>
              <w:ind w:right="50"/>
              <w:jc w:val="both"/>
            </w:pPr>
            <w:r w:rsidRPr="00467BE2">
              <w:t>Сведения о должностных лицах, ответственных за производство земляных работ:</w:t>
            </w:r>
          </w:p>
        </w:tc>
      </w:tr>
      <w:tr w:rsidR="00735B64" w:rsidRPr="00467BE2" w:rsidTr="0095358B">
        <w:tc>
          <w:tcPr>
            <w:tcW w:w="9854" w:type="dxa"/>
            <w:gridSpan w:val="8"/>
            <w:tcBorders>
              <w:bottom w:val="single" w:sz="4" w:space="0" w:color="auto"/>
            </w:tcBorders>
          </w:tcPr>
          <w:p w:rsidR="00735B64" w:rsidRPr="0095358B" w:rsidRDefault="00735B64" w:rsidP="0095358B">
            <w:pPr>
              <w:spacing w:line="276" w:lineRule="auto"/>
              <w:ind w:right="50"/>
              <w:jc w:val="both"/>
            </w:pPr>
          </w:p>
        </w:tc>
      </w:tr>
      <w:tr w:rsidR="00735B64" w:rsidRPr="00467BE2" w:rsidTr="0095358B">
        <w:tc>
          <w:tcPr>
            <w:tcW w:w="9854" w:type="dxa"/>
            <w:gridSpan w:val="8"/>
            <w:tcBorders>
              <w:top w:val="single" w:sz="4" w:space="0" w:color="auto"/>
            </w:tcBorders>
          </w:tcPr>
          <w:p w:rsidR="00735B64" w:rsidRPr="0095358B" w:rsidRDefault="00735B64" w:rsidP="0095358B">
            <w:pPr>
              <w:spacing w:line="276" w:lineRule="auto"/>
              <w:ind w:right="50"/>
              <w:jc w:val="both"/>
            </w:pPr>
            <w:r w:rsidRPr="00467BE2">
              <w:t>Наименование подрядной организации, выполняющей работы по восстановлению благоустройства:</w:t>
            </w:r>
          </w:p>
        </w:tc>
      </w:tr>
      <w:tr w:rsidR="00735B64" w:rsidRPr="00467BE2" w:rsidTr="0095358B">
        <w:tc>
          <w:tcPr>
            <w:tcW w:w="9854" w:type="dxa"/>
            <w:gridSpan w:val="8"/>
            <w:tcBorders>
              <w:bottom w:val="single" w:sz="4" w:space="0" w:color="auto"/>
            </w:tcBorders>
          </w:tcPr>
          <w:p w:rsidR="00735B64" w:rsidRPr="0095358B" w:rsidRDefault="00735B64" w:rsidP="0095358B">
            <w:pPr>
              <w:spacing w:line="276" w:lineRule="auto"/>
              <w:ind w:right="50"/>
              <w:jc w:val="both"/>
            </w:pPr>
          </w:p>
        </w:tc>
      </w:tr>
    </w:tbl>
    <w:p w:rsidR="00735B64" w:rsidRPr="004D4FFE" w:rsidRDefault="00735B64" w:rsidP="000874BD">
      <w:pPr>
        <w:spacing w:line="276" w:lineRule="auto"/>
        <w:ind w:right="5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735B64" w:rsidRPr="00467BE2" w:rsidTr="0095358B">
        <w:trPr>
          <w:trHeight w:val="541"/>
        </w:trPr>
        <w:tc>
          <w:tcPr>
            <w:tcW w:w="4927" w:type="dxa"/>
          </w:tcPr>
          <w:p w:rsidR="00735B64" w:rsidRPr="0095358B" w:rsidRDefault="00735B64" w:rsidP="0095358B">
            <w:pPr>
              <w:spacing w:line="276" w:lineRule="auto"/>
              <w:ind w:right="50"/>
              <w:jc w:val="both"/>
            </w:pPr>
            <w:r w:rsidRPr="0095358B">
              <w:t>Отметка о продлении</w:t>
            </w:r>
          </w:p>
        </w:tc>
        <w:tc>
          <w:tcPr>
            <w:tcW w:w="4927" w:type="dxa"/>
          </w:tcPr>
          <w:p w:rsidR="00735B64" w:rsidRPr="0095358B" w:rsidRDefault="00735B64" w:rsidP="0095358B">
            <w:pPr>
              <w:spacing w:line="276" w:lineRule="auto"/>
              <w:ind w:right="50"/>
              <w:jc w:val="both"/>
            </w:pPr>
          </w:p>
        </w:tc>
      </w:tr>
    </w:tbl>
    <w:p w:rsidR="00735B64" w:rsidRPr="004D4FFE" w:rsidRDefault="00735B64" w:rsidP="000874BD">
      <w:pPr>
        <w:spacing w:line="276" w:lineRule="auto"/>
        <w:ind w:right="50"/>
        <w:jc w:val="both"/>
        <w:rPr>
          <w:sz w:val="22"/>
          <w:szCs w:val="22"/>
        </w:rPr>
      </w:pPr>
    </w:p>
    <w:tbl>
      <w:tblPr>
        <w:tblpPr w:leftFromText="180" w:rightFromText="180" w:vertAnchor="text" w:horzAnchor="margin" w:tblpY="56"/>
        <w:tblW w:w="0" w:type="auto"/>
        <w:tblLook w:val="00A0"/>
      </w:tblPr>
      <w:tblGrid>
        <w:gridCol w:w="1951"/>
        <w:gridCol w:w="7903"/>
      </w:tblGrid>
      <w:tr w:rsidR="00735B64" w:rsidRPr="00467BE2" w:rsidTr="0095358B">
        <w:tc>
          <w:tcPr>
            <w:tcW w:w="1951" w:type="dxa"/>
          </w:tcPr>
          <w:p w:rsidR="00735B64" w:rsidRPr="0095358B" w:rsidRDefault="00735B64" w:rsidP="0095358B">
            <w:pPr>
              <w:spacing w:line="276" w:lineRule="auto"/>
              <w:ind w:right="50"/>
              <w:jc w:val="both"/>
            </w:pPr>
            <w:r w:rsidRPr="0095358B">
              <w:t>Особые отметки</w:t>
            </w:r>
          </w:p>
        </w:tc>
        <w:tc>
          <w:tcPr>
            <w:tcW w:w="7903" w:type="dxa"/>
            <w:tcBorders>
              <w:bottom w:val="single" w:sz="4" w:space="0" w:color="auto"/>
            </w:tcBorders>
          </w:tcPr>
          <w:p w:rsidR="00735B64" w:rsidRPr="0095358B" w:rsidRDefault="00735B64" w:rsidP="0095358B">
            <w:pPr>
              <w:spacing w:line="276" w:lineRule="auto"/>
              <w:ind w:right="50"/>
              <w:jc w:val="both"/>
            </w:pPr>
          </w:p>
        </w:tc>
      </w:tr>
    </w:tbl>
    <w:p w:rsidR="00735B64" w:rsidRPr="004D4FFE" w:rsidRDefault="00735B64" w:rsidP="000874BD">
      <w:pPr>
        <w:spacing w:line="276" w:lineRule="auto"/>
        <w:ind w:right="50"/>
        <w:jc w:val="both"/>
        <w:rPr>
          <w:sz w:val="22"/>
          <w:szCs w:val="22"/>
        </w:rPr>
      </w:pPr>
    </w:p>
    <w:tbl>
      <w:tblPr>
        <w:tblW w:w="0" w:type="auto"/>
        <w:tblLook w:val="00A0"/>
      </w:tblPr>
      <w:tblGrid>
        <w:gridCol w:w="3227"/>
        <w:gridCol w:w="283"/>
        <w:gridCol w:w="1843"/>
        <w:gridCol w:w="284"/>
        <w:gridCol w:w="3992"/>
      </w:tblGrid>
      <w:tr w:rsidR="00735B64" w:rsidRPr="00467BE2" w:rsidTr="0095358B">
        <w:tc>
          <w:tcPr>
            <w:tcW w:w="3227" w:type="dxa"/>
            <w:tcBorders>
              <w:bottom w:val="single" w:sz="4" w:space="0" w:color="auto"/>
            </w:tcBorders>
          </w:tcPr>
          <w:p w:rsidR="00735B64" w:rsidRPr="0095358B" w:rsidRDefault="00735B64" w:rsidP="0095358B">
            <w:pPr>
              <w:autoSpaceDE w:val="0"/>
              <w:autoSpaceDN w:val="0"/>
              <w:adjustRightInd w:val="0"/>
              <w:jc w:val="both"/>
              <w:rPr>
                <w:sz w:val="28"/>
                <w:szCs w:val="28"/>
              </w:rPr>
            </w:pPr>
          </w:p>
        </w:tc>
        <w:tc>
          <w:tcPr>
            <w:tcW w:w="283" w:type="dxa"/>
          </w:tcPr>
          <w:p w:rsidR="00735B64" w:rsidRPr="0095358B" w:rsidRDefault="00735B64" w:rsidP="0095358B">
            <w:pPr>
              <w:autoSpaceDE w:val="0"/>
              <w:autoSpaceDN w:val="0"/>
              <w:adjustRightInd w:val="0"/>
              <w:jc w:val="both"/>
              <w:rPr>
                <w:sz w:val="28"/>
                <w:szCs w:val="28"/>
              </w:rPr>
            </w:pPr>
          </w:p>
        </w:tc>
        <w:tc>
          <w:tcPr>
            <w:tcW w:w="1843" w:type="dxa"/>
            <w:tcBorders>
              <w:bottom w:val="single" w:sz="4" w:space="0" w:color="auto"/>
            </w:tcBorders>
          </w:tcPr>
          <w:p w:rsidR="00735B64" w:rsidRPr="0095358B" w:rsidRDefault="00735B64" w:rsidP="0095358B">
            <w:pPr>
              <w:autoSpaceDE w:val="0"/>
              <w:autoSpaceDN w:val="0"/>
              <w:adjustRightInd w:val="0"/>
              <w:jc w:val="both"/>
              <w:rPr>
                <w:sz w:val="28"/>
                <w:szCs w:val="28"/>
              </w:rPr>
            </w:pPr>
          </w:p>
        </w:tc>
        <w:tc>
          <w:tcPr>
            <w:tcW w:w="284" w:type="dxa"/>
          </w:tcPr>
          <w:p w:rsidR="00735B64" w:rsidRPr="0095358B" w:rsidRDefault="00735B64" w:rsidP="0095358B">
            <w:pPr>
              <w:autoSpaceDE w:val="0"/>
              <w:autoSpaceDN w:val="0"/>
              <w:adjustRightInd w:val="0"/>
              <w:jc w:val="both"/>
              <w:rPr>
                <w:sz w:val="28"/>
                <w:szCs w:val="28"/>
              </w:rPr>
            </w:pPr>
          </w:p>
        </w:tc>
        <w:tc>
          <w:tcPr>
            <w:tcW w:w="3992" w:type="dxa"/>
            <w:tcBorders>
              <w:bottom w:val="single" w:sz="4" w:space="0" w:color="auto"/>
            </w:tcBorders>
          </w:tcPr>
          <w:p w:rsidR="00735B64" w:rsidRPr="0095358B" w:rsidRDefault="00735B64" w:rsidP="0095358B">
            <w:pPr>
              <w:autoSpaceDE w:val="0"/>
              <w:autoSpaceDN w:val="0"/>
              <w:adjustRightInd w:val="0"/>
              <w:jc w:val="both"/>
              <w:rPr>
                <w:sz w:val="28"/>
                <w:szCs w:val="28"/>
              </w:rPr>
            </w:pPr>
          </w:p>
        </w:tc>
      </w:tr>
      <w:tr w:rsidR="00735B64" w:rsidRPr="00467BE2" w:rsidTr="0095358B">
        <w:tc>
          <w:tcPr>
            <w:tcW w:w="3227"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Должность уполномоченного лица</w:t>
            </w:r>
          </w:p>
        </w:tc>
        <w:tc>
          <w:tcPr>
            <w:tcW w:w="283" w:type="dxa"/>
          </w:tcPr>
          <w:p w:rsidR="00735B64" w:rsidRPr="0095358B" w:rsidRDefault="00735B64" w:rsidP="0095358B">
            <w:pPr>
              <w:autoSpaceDE w:val="0"/>
              <w:autoSpaceDN w:val="0"/>
              <w:adjustRightInd w:val="0"/>
              <w:jc w:val="center"/>
              <w:rPr>
                <w:sz w:val="18"/>
                <w:szCs w:val="28"/>
              </w:rPr>
            </w:pPr>
          </w:p>
        </w:tc>
        <w:tc>
          <w:tcPr>
            <w:tcW w:w="1843"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Подпись</w:t>
            </w:r>
          </w:p>
        </w:tc>
        <w:tc>
          <w:tcPr>
            <w:tcW w:w="284" w:type="dxa"/>
          </w:tcPr>
          <w:p w:rsidR="00735B64" w:rsidRPr="0095358B" w:rsidRDefault="00735B64" w:rsidP="0095358B">
            <w:pPr>
              <w:autoSpaceDE w:val="0"/>
              <w:autoSpaceDN w:val="0"/>
              <w:adjustRightInd w:val="0"/>
              <w:jc w:val="center"/>
              <w:rPr>
                <w:sz w:val="18"/>
                <w:szCs w:val="28"/>
              </w:rPr>
            </w:pPr>
          </w:p>
        </w:tc>
        <w:tc>
          <w:tcPr>
            <w:tcW w:w="3992"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Ф.И.О. уполномоченного лица</w:t>
            </w:r>
          </w:p>
        </w:tc>
      </w:tr>
    </w:tbl>
    <w:p w:rsidR="00735B64" w:rsidRPr="004D4FFE" w:rsidRDefault="00735B64" w:rsidP="00106581">
      <w:pPr>
        <w:rPr>
          <w:color w:val="000000"/>
          <w:sz w:val="22"/>
          <w:szCs w:val="22"/>
          <w:lang w:eastAsia="ar-SA"/>
        </w:rPr>
      </w:pPr>
    </w:p>
    <w:p w:rsidR="00735B64" w:rsidRDefault="00735B64" w:rsidP="00FF132D">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color w:val="000000"/>
          <w:spacing w:val="-4"/>
          <w:sz w:val="28"/>
          <w:szCs w:val="28"/>
          <w:lang w:eastAsia="ar-SA"/>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C45D59">
          <w:headerReference w:type="even" r:id="rId19"/>
          <w:headerReference w:type="default" r:id="rId20"/>
          <w:headerReference w:type="first" r:id="rId21"/>
          <w:pgSz w:w="11906" w:h="16838"/>
          <w:pgMar w:top="1134" w:right="567" w:bottom="1134" w:left="1701" w:header="708" w:footer="708" w:gutter="0"/>
          <w:pgNumType w:start="1"/>
          <w:cols w:space="720"/>
          <w:titlePg/>
          <w:docGrid w:linePitch="326"/>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106581">
      <w:pPr>
        <w:suppressAutoHyphens/>
        <w:ind w:left="5245"/>
        <w:outlineLvl w:val="2"/>
        <w:rPr>
          <w:sz w:val="28"/>
          <w:szCs w:val="28"/>
        </w:rPr>
      </w:pPr>
      <w:r w:rsidRPr="00467BE2">
        <w:rPr>
          <w:sz w:val="28"/>
          <w:szCs w:val="28"/>
        </w:rPr>
        <w:t>Приложение 10</w:t>
      </w:r>
    </w:p>
    <w:p w:rsidR="00735B64" w:rsidRPr="00467BE2" w:rsidRDefault="00735B64" w:rsidP="00106581">
      <w:pPr>
        <w:suppressAutoHyphens/>
        <w:autoSpaceDE w:val="0"/>
        <w:autoSpaceDN w:val="0"/>
        <w:adjustRightInd w:val="0"/>
        <w:ind w:left="5245"/>
        <w:rPr>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Pr="00467BE2" w:rsidRDefault="00735B64" w:rsidP="00106581">
      <w:pPr>
        <w:pStyle w:val="NormalWeb"/>
        <w:spacing w:before="0" w:after="0" w:line="200" w:lineRule="atLeast"/>
        <w:jc w:val="both"/>
        <w:rPr>
          <w:bCs/>
          <w:sz w:val="28"/>
          <w:szCs w:val="28"/>
        </w:rPr>
      </w:pPr>
    </w:p>
    <w:p w:rsidR="00735B64" w:rsidRPr="00467BE2" w:rsidRDefault="00735B64" w:rsidP="00106581">
      <w:pPr>
        <w:pStyle w:val="NormalWeb"/>
        <w:spacing w:before="0" w:after="0" w:line="200" w:lineRule="atLeast"/>
        <w:jc w:val="both"/>
        <w:rPr>
          <w:bCs/>
          <w:sz w:val="28"/>
          <w:szCs w:val="28"/>
        </w:rPr>
      </w:pPr>
    </w:p>
    <w:p w:rsidR="00735B64" w:rsidRPr="00467BE2" w:rsidRDefault="00735B64" w:rsidP="0080300B">
      <w:pPr>
        <w:rPr>
          <w:i/>
          <w:sz w:val="28"/>
        </w:rPr>
      </w:pPr>
      <w:r w:rsidRPr="00467BE2">
        <w:rPr>
          <w:i/>
          <w:sz w:val="28"/>
        </w:rPr>
        <w:t>Форма</w:t>
      </w:r>
    </w:p>
    <w:p w:rsidR="00735B64" w:rsidRPr="00467BE2" w:rsidRDefault="00735B64" w:rsidP="0080300B">
      <w:pPr>
        <w:rPr>
          <w:i/>
          <w:sz w:val="28"/>
        </w:rPr>
      </w:pPr>
    </w:p>
    <w:p w:rsidR="00735B64" w:rsidRPr="00467BE2" w:rsidRDefault="00735B64" w:rsidP="0080300B">
      <w:pPr>
        <w:rPr>
          <w:i/>
          <w:sz w:val="28"/>
        </w:rPr>
      </w:pPr>
    </w:p>
    <w:p w:rsidR="00735B64" w:rsidRPr="00467BE2" w:rsidRDefault="00735B64" w:rsidP="0080300B">
      <w:pPr>
        <w:autoSpaceDE w:val="0"/>
        <w:autoSpaceDN w:val="0"/>
        <w:adjustRightInd w:val="0"/>
        <w:jc w:val="both"/>
        <w:rPr>
          <w:sz w:val="28"/>
          <w:szCs w:val="28"/>
        </w:rPr>
      </w:pPr>
      <w:r w:rsidRPr="00467BE2">
        <w:rPr>
          <w:sz w:val="28"/>
          <w:szCs w:val="28"/>
        </w:rPr>
        <w:t>___________________________________________________________________</w:t>
      </w:r>
    </w:p>
    <w:p w:rsidR="00735B64" w:rsidRPr="00467BE2" w:rsidRDefault="00735B64" w:rsidP="0080300B">
      <w:pPr>
        <w:suppressAutoHyphens/>
        <w:autoSpaceDE w:val="0"/>
        <w:autoSpaceDN w:val="0"/>
        <w:adjustRightInd w:val="0"/>
        <w:jc w:val="center"/>
        <w:rPr>
          <w:sz w:val="20"/>
          <w:szCs w:val="28"/>
        </w:rPr>
      </w:pPr>
      <w:r w:rsidRPr="00467BE2">
        <w:rPr>
          <w:sz w:val="20"/>
          <w:szCs w:val="28"/>
        </w:rPr>
        <w:t>(наименование уполномоченного органа исполнительной власти субъекта Российской Федерации, органа местного самоуправления)</w:t>
      </w:r>
    </w:p>
    <w:p w:rsidR="00735B64" w:rsidRPr="00467BE2" w:rsidRDefault="00735B64" w:rsidP="0080300B">
      <w:pPr>
        <w:autoSpaceDE w:val="0"/>
        <w:autoSpaceDN w:val="0"/>
        <w:adjustRightInd w:val="0"/>
        <w:jc w:val="both"/>
        <w:rPr>
          <w:sz w:val="28"/>
          <w:szCs w:val="28"/>
        </w:rPr>
      </w:pPr>
    </w:p>
    <w:tbl>
      <w:tblPr>
        <w:tblW w:w="0" w:type="auto"/>
        <w:tblLook w:val="00A0"/>
      </w:tblPr>
      <w:tblGrid>
        <w:gridCol w:w="4856"/>
        <w:gridCol w:w="1064"/>
        <w:gridCol w:w="1701"/>
        <w:gridCol w:w="2091"/>
      </w:tblGrid>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1064" w:type="dxa"/>
          </w:tcPr>
          <w:p w:rsidR="00735B64" w:rsidRPr="0095358B" w:rsidRDefault="00735B64" w:rsidP="0095358B">
            <w:pPr>
              <w:autoSpaceDE w:val="0"/>
              <w:autoSpaceDN w:val="0"/>
              <w:adjustRightInd w:val="0"/>
              <w:jc w:val="both"/>
              <w:rPr>
                <w:szCs w:val="28"/>
              </w:rPr>
            </w:pPr>
            <w:r w:rsidRPr="0095358B">
              <w:rPr>
                <w:szCs w:val="28"/>
              </w:rPr>
              <w:t xml:space="preserve">Кому: </w:t>
            </w:r>
          </w:p>
        </w:tc>
        <w:tc>
          <w:tcPr>
            <w:tcW w:w="3792" w:type="dxa"/>
            <w:gridSpan w:val="2"/>
            <w:tcBorders>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4856" w:type="dxa"/>
            <w:gridSpan w:val="3"/>
            <w:tcBorders>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2765" w:type="dxa"/>
            <w:gridSpan w:val="2"/>
            <w:tcBorders>
              <w:top w:val="single" w:sz="4" w:space="0" w:color="auto"/>
            </w:tcBorders>
          </w:tcPr>
          <w:p w:rsidR="00735B64" w:rsidRPr="0095358B" w:rsidRDefault="00735B64" w:rsidP="0095358B">
            <w:pPr>
              <w:autoSpaceDE w:val="0"/>
              <w:autoSpaceDN w:val="0"/>
              <w:adjustRightInd w:val="0"/>
              <w:jc w:val="both"/>
              <w:rPr>
                <w:szCs w:val="28"/>
              </w:rPr>
            </w:pPr>
            <w:r w:rsidRPr="0095358B">
              <w:rPr>
                <w:szCs w:val="28"/>
              </w:rPr>
              <w:t xml:space="preserve">Контактные данные: </w:t>
            </w:r>
          </w:p>
        </w:tc>
        <w:tc>
          <w:tcPr>
            <w:tcW w:w="2091" w:type="dxa"/>
            <w:tcBorders>
              <w:top w:val="single" w:sz="4" w:space="0" w:color="auto"/>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4856" w:type="dxa"/>
            <w:gridSpan w:val="3"/>
            <w:tcBorders>
              <w:bottom w:val="single" w:sz="4" w:space="0" w:color="auto"/>
            </w:tcBorders>
          </w:tcPr>
          <w:p w:rsidR="00735B64" w:rsidRPr="0095358B" w:rsidRDefault="00735B64" w:rsidP="0095358B">
            <w:pPr>
              <w:autoSpaceDE w:val="0"/>
              <w:autoSpaceDN w:val="0"/>
              <w:adjustRightInd w:val="0"/>
              <w:jc w:val="both"/>
              <w:rPr>
                <w:szCs w:val="28"/>
              </w:rPr>
            </w:pPr>
          </w:p>
        </w:tc>
      </w:tr>
    </w:tbl>
    <w:p w:rsidR="00735B64" w:rsidRPr="00467BE2" w:rsidRDefault="00735B64" w:rsidP="0080300B">
      <w:pPr>
        <w:autoSpaceDE w:val="0"/>
        <w:autoSpaceDN w:val="0"/>
        <w:adjustRightInd w:val="0"/>
        <w:jc w:val="both"/>
        <w:rPr>
          <w:sz w:val="28"/>
          <w:szCs w:val="28"/>
        </w:rPr>
      </w:pPr>
    </w:p>
    <w:p w:rsidR="00735B64" w:rsidRPr="00467BE2" w:rsidRDefault="00735B64" w:rsidP="0080300B">
      <w:pPr>
        <w:autoSpaceDE w:val="0"/>
        <w:autoSpaceDN w:val="0"/>
        <w:adjustRightInd w:val="0"/>
        <w:jc w:val="center"/>
        <w:rPr>
          <w:color w:val="000000"/>
          <w:sz w:val="28"/>
          <w:szCs w:val="28"/>
        </w:rPr>
      </w:pPr>
      <w:r w:rsidRPr="00467BE2">
        <w:rPr>
          <w:color w:val="000000"/>
          <w:sz w:val="28"/>
          <w:szCs w:val="28"/>
        </w:rPr>
        <w:t>РЕШЕНИЕ</w:t>
      </w:r>
    </w:p>
    <w:p w:rsidR="00735B64" w:rsidRPr="00467BE2" w:rsidRDefault="00735B64" w:rsidP="0080300B">
      <w:pPr>
        <w:autoSpaceDE w:val="0"/>
        <w:autoSpaceDN w:val="0"/>
        <w:adjustRightInd w:val="0"/>
        <w:jc w:val="center"/>
        <w:rPr>
          <w:color w:val="000000"/>
          <w:sz w:val="28"/>
          <w:szCs w:val="28"/>
        </w:rPr>
      </w:pPr>
      <w:r w:rsidRPr="00467BE2">
        <w:rPr>
          <w:color w:val="000000"/>
          <w:sz w:val="28"/>
          <w:szCs w:val="28"/>
        </w:rPr>
        <w:t>о закрытии разрешения на осуществление земляных работ</w:t>
      </w:r>
    </w:p>
    <w:p w:rsidR="00735B64" w:rsidRPr="00467BE2" w:rsidRDefault="00735B64" w:rsidP="0080300B">
      <w:pPr>
        <w:autoSpaceDE w:val="0"/>
        <w:autoSpaceDN w:val="0"/>
        <w:adjustRightInd w:val="0"/>
        <w:jc w:val="center"/>
        <w:rPr>
          <w:color w:val="000000"/>
          <w:sz w:val="28"/>
          <w:szCs w:val="28"/>
        </w:rPr>
      </w:pPr>
    </w:p>
    <w:tbl>
      <w:tblPr>
        <w:tblW w:w="0" w:type="auto"/>
        <w:tblLook w:val="00A0"/>
      </w:tblPr>
      <w:tblGrid>
        <w:gridCol w:w="4927"/>
        <w:gridCol w:w="4927"/>
      </w:tblGrid>
      <w:tr w:rsidR="00735B64" w:rsidRPr="00467BE2" w:rsidTr="0095358B">
        <w:tc>
          <w:tcPr>
            <w:tcW w:w="4927" w:type="dxa"/>
          </w:tcPr>
          <w:p w:rsidR="00735B64" w:rsidRPr="0095358B" w:rsidRDefault="00735B64" w:rsidP="0095358B">
            <w:pPr>
              <w:autoSpaceDE w:val="0"/>
              <w:autoSpaceDN w:val="0"/>
              <w:adjustRightInd w:val="0"/>
              <w:rPr>
                <w:color w:val="000000"/>
                <w:szCs w:val="28"/>
              </w:rPr>
            </w:pPr>
            <w:r w:rsidRPr="0095358B">
              <w:rPr>
                <w:color w:val="000000"/>
                <w:szCs w:val="28"/>
              </w:rPr>
              <w:t>№ _________________</w:t>
            </w:r>
          </w:p>
        </w:tc>
        <w:tc>
          <w:tcPr>
            <w:tcW w:w="4927" w:type="dxa"/>
          </w:tcPr>
          <w:p w:rsidR="00735B64" w:rsidRPr="0095358B" w:rsidRDefault="00735B64" w:rsidP="0095358B">
            <w:pPr>
              <w:autoSpaceDE w:val="0"/>
              <w:autoSpaceDN w:val="0"/>
              <w:adjustRightInd w:val="0"/>
              <w:jc w:val="right"/>
              <w:rPr>
                <w:color w:val="000000"/>
                <w:szCs w:val="28"/>
              </w:rPr>
            </w:pPr>
            <w:r w:rsidRPr="0095358B">
              <w:rPr>
                <w:color w:val="000000"/>
                <w:szCs w:val="28"/>
              </w:rPr>
              <w:t>Дата ________________</w:t>
            </w:r>
          </w:p>
        </w:tc>
      </w:tr>
    </w:tbl>
    <w:p w:rsidR="00735B64" w:rsidRPr="00467BE2" w:rsidRDefault="00735B64" w:rsidP="0080300B">
      <w:pPr>
        <w:autoSpaceDE w:val="0"/>
        <w:autoSpaceDN w:val="0"/>
        <w:adjustRightInd w:val="0"/>
        <w:rPr>
          <w:color w:val="000000"/>
          <w:sz w:val="28"/>
          <w:szCs w:val="28"/>
        </w:rPr>
      </w:pPr>
    </w:p>
    <w:p w:rsidR="00735B64" w:rsidRPr="00467BE2" w:rsidRDefault="00735B64" w:rsidP="0080300B">
      <w:pPr>
        <w:spacing w:line="276" w:lineRule="auto"/>
        <w:ind w:right="50" w:firstLine="709"/>
        <w:jc w:val="both"/>
      </w:pPr>
      <w:r w:rsidRPr="00A54F60">
        <w:t>Администрация Ачуевского сельского поселения Славянского района</w:t>
      </w:r>
      <w:r w:rsidRPr="00467BE2">
        <w:t xml:space="preserve"> уведомляет Вас о закрытии разрешения на производство земляных работ № </w:t>
      </w:r>
      <w:r w:rsidRPr="00467BE2">
        <w:rPr>
          <w:i/>
        </w:rPr>
        <w:t>номер решения</w:t>
      </w:r>
      <w:r w:rsidRPr="00467BE2">
        <w:t xml:space="preserve"> на выполнение работ </w:t>
      </w:r>
      <w:r w:rsidRPr="00467BE2">
        <w:rPr>
          <w:i/>
        </w:rPr>
        <w:t xml:space="preserve">вид работ, </w:t>
      </w:r>
      <w:r w:rsidRPr="00467BE2">
        <w:t>проведенных по адресу ___________________________________________</w:t>
      </w:r>
    </w:p>
    <w:p w:rsidR="00735B64" w:rsidRPr="00467BE2" w:rsidRDefault="00735B64" w:rsidP="0080300B">
      <w:pPr>
        <w:spacing w:line="276" w:lineRule="auto"/>
        <w:ind w:right="50"/>
        <w:jc w:val="both"/>
      </w:pPr>
    </w:p>
    <w:tbl>
      <w:tblPr>
        <w:tblpPr w:leftFromText="180" w:rightFromText="180" w:vertAnchor="text" w:horzAnchor="margin" w:tblpY="56"/>
        <w:tblW w:w="0" w:type="auto"/>
        <w:tblLook w:val="00A0"/>
      </w:tblPr>
      <w:tblGrid>
        <w:gridCol w:w="1951"/>
        <w:gridCol w:w="7903"/>
      </w:tblGrid>
      <w:tr w:rsidR="00735B64" w:rsidRPr="00467BE2" w:rsidTr="0095358B">
        <w:tc>
          <w:tcPr>
            <w:tcW w:w="1951" w:type="dxa"/>
          </w:tcPr>
          <w:p w:rsidR="00735B64" w:rsidRPr="0095358B" w:rsidRDefault="00735B64" w:rsidP="0095358B">
            <w:pPr>
              <w:spacing w:line="276" w:lineRule="auto"/>
              <w:ind w:right="50"/>
              <w:jc w:val="both"/>
            </w:pPr>
            <w:r w:rsidRPr="0095358B">
              <w:t>Особые отметки</w:t>
            </w:r>
          </w:p>
        </w:tc>
        <w:tc>
          <w:tcPr>
            <w:tcW w:w="7903" w:type="dxa"/>
            <w:tcBorders>
              <w:bottom w:val="single" w:sz="4" w:space="0" w:color="auto"/>
            </w:tcBorders>
          </w:tcPr>
          <w:p w:rsidR="00735B64" w:rsidRPr="0095358B" w:rsidRDefault="00735B64" w:rsidP="0095358B">
            <w:pPr>
              <w:spacing w:line="276" w:lineRule="auto"/>
              <w:ind w:right="50"/>
              <w:jc w:val="both"/>
            </w:pPr>
          </w:p>
        </w:tc>
      </w:tr>
    </w:tbl>
    <w:p w:rsidR="00735B64" w:rsidRPr="00467BE2" w:rsidRDefault="00735B64" w:rsidP="0080300B">
      <w:pPr>
        <w:spacing w:line="276" w:lineRule="auto"/>
        <w:ind w:right="50"/>
        <w:jc w:val="both"/>
      </w:pPr>
    </w:p>
    <w:tbl>
      <w:tblPr>
        <w:tblW w:w="0" w:type="auto"/>
        <w:tblLook w:val="00A0"/>
      </w:tblPr>
      <w:tblGrid>
        <w:gridCol w:w="3227"/>
        <w:gridCol w:w="283"/>
        <w:gridCol w:w="1843"/>
        <w:gridCol w:w="284"/>
        <w:gridCol w:w="3992"/>
      </w:tblGrid>
      <w:tr w:rsidR="00735B64" w:rsidRPr="00467BE2" w:rsidTr="0095358B">
        <w:tc>
          <w:tcPr>
            <w:tcW w:w="3227" w:type="dxa"/>
            <w:tcBorders>
              <w:bottom w:val="single" w:sz="4" w:space="0" w:color="auto"/>
            </w:tcBorders>
          </w:tcPr>
          <w:p w:rsidR="00735B64" w:rsidRPr="0095358B" w:rsidRDefault="00735B64" w:rsidP="0095358B">
            <w:pPr>
              <w:autoSpaceDE w:val="0"/>
              <w:autoSpaceDN w:val="0"/>
              <w:adjustRightInd w:val="0"/>
              <w:jc w:val="both"/>
              <w:rPr>
                <w:sz w:val="28"/>
                <w:szCs w:val="28"/>
              </w:rPr>
            </w:pPr>
          </w:p>
        </w:tc>
        <w:tc>
          <w:tcPr>
            <w:tcW w:w="283" w:type="dxa"/>
          </w:tcPr>
          <w:p w:rsidR="00735B64" w:rsidRPr="0095358B" w:rsidRDefault="00735B64" w:rsidP="0095358B">
            <w:pPr>
              <w:autoSpaceDE w:val="0"/>
              <w:autoSpaceDN w:val="0"/>
              <w:adjustRightInd w:val="0"/>
              <w:jc w:val="both"/>
              <w:rPr>
                <w:sz w:val="28"/>
                <w:szCs w:val="28"/>
              </w:rPr>
            </w:pPr>
          </w:p>
        </w:tc>
        <w:tc>
          <w:tcPr>
            <w:tcW w:w="1843" w:type="dxa"/>
            <w:tcBorders>
              <w:bottom w:val="single" w:sz="4" w:space="0" w:color="auto"/>
            </w:tcBorders>
          </w:tcPr>
          <w:p w:rsidR="00735B64" w:rsidRPr="0095358B" w:rsidRDefault="00735B64" w:rsidP="0095358B">
            <w:pPr>
              <w:autoSpaceDE w:val="0"/>
              <w:autoSpaceDN w:val="0"/>
              <w:adjustRightInd w:val="0"/>
              <w:jc w:val="both"/>
              <w:rPr>
                <w:sz w:val="28"/>
                <w:szCs w:val="28"/>
              </w:rPr>
            </w:pPr>
          </w:p>
        </w:tc>
        <w:tc>
          <w:tcPr>
            <w:tcW w:w="284" w:type="dxa"/>
          </w:tcPr>
          <w:p w:rsidR="00735B64" w:rsidRPr="0095358B" w:rsidRDefault="00735B64" w:rsidP="0095358B">
            <w:pPr>
              <w:autoSpaceDE w:val="0"/>
              <w:autoSpaceDN w:val="0"/>
              <w:adjustRightInd w:val="0"/>
              <w:jc w:val="both"/>
              <w:rPr>
                <w:sz w:val="28"/>
                <w:szCs w:val="28"/>
              </w:rPr>
            </w:pPr>
          </w:p>
        </w:tc>
        <w:tc>
          <w:tcPr>
            <w:tcW w:w="3992" w:type="dxa"/>
            <w:tcBorders>
              <w:bottom w:val="single" w:sz="4" w:space="0" w:color="auto"/>
            </w:tcBorders>
          </w:tcPr>
          <w:p w:rsidR="00735B64" w:rsidRPr="0095358B" w:rsidRDefault="00735B64" w:rsidP="0095358B">
            <w:pPr>
              <w:autoSpaceDE w:val="0"/>
              <w:autoSpaceDN w:val="0"/>
              <w:adjustRightInd w:val="0"/>
              <w:jc w:val="both"/>
              <w:rPr>
                <w:sz w:val="28"/>
                <w:szCs w:val="28"/>
              </w:rPr>
            </w:pPr>
          </w:p>
        </w:tc>
      </w:tr>
      <w:tr w:rsidR="00735B64" w:rsidRPr="00467BE2" w:rsidTr="0095358B">
        <w:tc>
          <w:tcPr>
            <w:tcW w:w="3227"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Должность уполномоченного лица</w:t>
            </w:r>
          </w:p>
        </w:tc>
        <w:tc>
          <w:tcPr>
            <w:tcW w:w="283" w:type="dxa"/>
          </w:tcPr>
          <w:p w:rsidR="00735B64" w:rsidRPr="0095358B" w:rsidRDefault="00735B64" w:rsidP="0095358B">
            <w:pPr>
              <w:autoSpaceDE w:val="0"/>
              <w:autoSpaceDN w:val="0"/>
              <w:adjustRightInd w:val="0"/>
              <w:jc w:val="center"/>
              <w:rPr>
                <w:sz w:val="18"/>
                <w:szCs w:val="28"/>
              </w:rPr>
            </w:pPr>
          </w:p>
        </w:tc>
        <w:tc>
          <w:tcPr>
            <w:tcW w:w="1843"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Подпись</w:t>
            </w:r>
          </w:p>
        </w:tc>
        <w:tc>
          <w:tcPr>
            <w:tcW w:w="284" w:type="dxa"/>
          </w:tcPr>
          <w:p w:rsidR="00735B64" w:rsidRPr="0095358B" w:rsidRDefault="00735B64" w:rsidP="0095358B">
            <w:pPr>
              <w:autoSpaceDE w:val="0"/>
              <w:autoSpaceDN w:val="0"/>
              <w:adjustRightInd w:val="0"/>
              <w:jc w:val="center"/>
              <w:rPr>
                <w:sz w:val="18"/>
                <w:szCs w:val="28"/>
              </w:rPr>
            </w:pPr>
          </w:p>
        </w:tc>
        <w:tc>
          <w:tcPr>
            <w:tcW w:w="3992"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Ф.И.О. уполномоченного лица</w:t>
            </w:r>
          </w:p>
        </w:tc>
      </w:tr>
    </w:tbl>
    <w:p w:rsidR="00735B64" w:rsidRPr="00467BE2" w:rsidRDefault="00735B64" w:rsidP="0080300B">
      <w:pPr>
        <w:rPr>
          <w:color w:val="000000"/>
          <w:lang w:eastAsia="ar-SA"/>
        </w:rPr>
      </w:pPr>
    </w:p>
    <w:p w:rsidR="00735B64" w:rsidRDefault="00735B64" w:rsidP="0080300B">
      <w:pPr>
        <w:rPr>
          <w:color w:val="000000"/>
          <w:lang w:eastAsia="ar-SA"/>
        </w:rPr>
      </w:pPr>
    </w:p>
    <w:p w:rsidR="00735B64" w:rsidRPr="00467BE2" w:rsidRDefault="00735B64" w:rsidP="0080300B">
      <w:pPr>
        <w:rPr>
          <w:color w:val="000000"/>
          <w:lang w:eastAsia="ar-SA"/>
        </w:rPr>
      </w:pPr>
    </w:p>
    <w:p w:rsidR="00735B64" w:rsidRDefault="00735B64" w:rsidP="0080300B">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color w:val="000000"/>
          <w:spacing w:val="-4"/>
          <w:sz w:val="28"/>
          <w:szCs w:val="28"/>
          <w:lang w:eastAsia="ar-SA"/>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sectPr w:rsidR="00735B64" w:rsidRPr="004D4FFE" w:rsidSect="00C45D59">
          <w:headerReference w:type="even" r:id="rId22"/>
          <w:headerReference w:type="default" r:id="rId23"/>
          <w:headerReference w:type="first" r:id="rId24"/>
          <w:pgSz w:w="11906" w:h="16838"/>
          <w:pgMar w:top="1134" w:right="567" w:bottom="1134" w:left="1701" w:header="708" w:footer="708" w:gutter="0"/>
          <w:pgNumType w:start="1"/>
          <w:cols w:space="720"/>
          <w:titlePg/>
          <w:docGrid w:linePitch="326"/>
        </w:sectPr>
      </w:pPr>
      <w:r w:rsidRPr="00467BE2">
        <w:rPr>
          <w:color w:val="000000"/>
          <w:sz w:val="28"/>
          <w:szCs w:val="28"/>
        </w:rPr>
        <w:t>Славянского района</w:t>
      </w:r>
      <w:r w:rsidRPr="00467BE2">
        <w:rPr>
          <w:sz w:val="28"/>
        </w:rPr>
        <w:t xml:space="preserve"> </w:t>
      </w:r>
      <w:r w:rsidRPr="00467BE2">
        <w:rPr>
          <w:color w:val="000000"/>
          <w:sz w:val="28"/>
          <w:szCs w:val="28"/>
        </w:rPr>
        <w:t>Е.В. Теленьга</w:t>
      </w:r>
    </w:p>
    <w:p w:rsidR="00735B64" w:rsidRPr="00467BE2" w:rsidRDefault="00735B64" w:rsidP="00155C73">
      <w:pPr>
        <w:suppressAutoHyphens/>
        <w:ind w:left="5245"/>
        <w:outlineLvl w:val="2"/>
        <w:rPr>
          <w:sz w:val="28"/>
          <w:szCs w:val="28"/>
        </w:rPr>
      </w:pPr>
      <w:r w:rsidRPr="00467BE2">
        <w:rPr>
          <w:sz w:val="28"/>
          <w:szCs w:val="28"/>
        </w:rPr>
        <w:t>Приложение 11</w:t>
      </w:r>
    </w:p>
    <w:p w:rsidR="00735B64" w:rsidRPr="00467BE2" w:rsidRDefault="00735B64" w:rsidP="00155C73">
      <w:pPr>
        <w:suppressAutoHyphens/>
        <w:autoSpaceDE w:val="0"/>
        <w:autoSpaceDN w:val="0"/>
        <w:adjustRightInd w:val="0"/>
        <w:ind w:left="5245"/>
        <w:rPr>
          <w:sz w:val="28"/>
          <w:szCs w:val="28"/>
        </w:rPr>
      </w:pPr>
      <w:r w:rsidRPr="00467BE2">
        <w:rPr>
          <w:color w:val="000000"/>
          <w:sz w:val="28"/>
          <w:szCs w:val="28"/>
        </w:rPr>
        <w:t>к административному регламенту предоставления муниципальной услуги «</w:t>
      </w:r>
      <w:r w:rsidRPr="00467BE2">
        <w:rPr>
          <w:sz w:val="28"/>
          <w:szCs w:val="28"/>
        </w:rPr>
        <w:t>Предоставление разрешения на осуществление земляных работ</w:t>
      </w:r>
      <w:r w:rsidRPr="00467BE2">
        <w:rPr>
          <w:color w:val="000000"/>
          <w:sz w:val="28"/>
          <w:szCs w:val="28"/>
        </w:rPr>
        <w:t>»</w:t>
      </w:r>
    </w:p>
    <w:p w:rsidR="00735B64" w:rsidRPr="00467BE2" w:rsidRDefault="00735B64" w:rsidP="00155C73">
      <w:pPr>
        <w:rPr>
          <w:i/>
          <w:sz w:val="28"/>
        </w:rPr>
      </w:pPr>
      <w:r w:rsidRPr="00467BE2">
        <w:rPr>
          <w:i/>
          <w:sz w:val="28"/>
        </w:rPr>
        <w:t>Форма</w:t>
      </w:r>
    </w:p>
    <w:p w:rsidR="00735B64" w:rsidRPr="00467BE2" w:rsidRDefault="00735B64" w:rsidP="00A40371">
      <w:pPr>
        <w:rPr>
          <w:i/>
          <w:sz w:val="18"/>
        </w:rPr>
      </w:pPr>
    </w:p>
    <w:p w:rsidR="00735B64" w:rsidRPr="00467BE2" w:rsidRDefault="00735B64" w:rsidP="00155C73">
      <w:pPr>
        <w:autoSpaceDE w:val="0"/>
        <w:autoSpaceDN w:val="0"/>
        <w:adjustRightInd w:val="0"/>
        <w:jc w:val="both"/>
        <w:rPr>
          <w:sz w:val="28"/>
          <w:szCs w:val="28"/>
        </w:rPr>
      </w:pPr>
      <w:r w:rsidRPr="00467BE2">
        <w:rPr>
          <w:sz w:val="28"/>
          <w:szCs w:val="28"/>
        </w:rPr>
        <w:t>___________________________________________________________________</w:t>
      </w:r>
    </w:p>
    <w:p w:rsidR="00735B64" w:rsidRPr="00467BE2" w:rsidRDefault="00735B64" w:rsidP="00F70D84">
      <w:pPr>
        <w:suppressAutoHyphens/>
        <w:autoSpaceDE w:val="0"/>
        <w:autoSpaceDN w:val="0"/>
        <w:adjustRightInd w:val="0"/>
        <w:jc w:val="center"/>
        <w:rPr>
          <w:sz w:val="20"/>
          <w:szCs w:val="28"/>
        </w:rPr>
      </w:pPr>
      <w:r w:rsidRPr="00467BE2">
        <w:rPr>
          <w:sz w:val="20"/>
          <w:szCs w:val="28"/>
        </w:rPr>
        <w:t>(наименование уполномоченного органа исполнительной власти субъекта Российской Федерации, органа местного самоуправления)</w:t>
      </w:r>
    </w:p>
    <w:p w:rsidR="00735B64" w:rsidRPr="00467BE2" w:rsidRDefault="00735B64" w:rsidP="00155C73">
      <w:pPr>
        <w:autoSpaceDE w:val="0"/>
        <w:autoSpaceDN w:val="0"/>
        <w:adjustRightInd w:val="0"/>
        <w:jc w:val="both"/>
        <w:rPr>
          <w:sz w:val="28"/>
          <w:szCs w:val="28"/>
        </w:rPr>
      </w:pPr>
    </w:p>
    <w:tbl>
      <w:tblPr>
        <w:tblW w:w="0" w:type="auto"/>
        <w:tblLook w:val="00A0"/>
      </w:tblPr>
      <w:tblGrid>
        <w:gridCol w:w="4856"/>
        <w:gridCol w:w="1064"/>
        <w:gridCol w:w="1701"/>
        <w:gridCol w:w="2091"/>
      </w:tblGrid>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1064" w:type="dxa"/>
          </w:tcPr>
          <w:p w:rsidR="00735B64" w:rsidRPr="0095358B" w:rsidRDefault="00735B64" w:rsidP="0095358B">
            <w:pPr>
              <w:autoSpaceDE w:val="0"/>
              <w:autoSpaceDN w:val="0"/>
              <w:adjustRightInd w:val="0"/>
              <w:jc w:val="both"/>
              <w:rPr>
                <w:szCs w:val="28"/>
              </w:rPr>
            </w:pPr>
            <w:r w:rsidRPr="0095358B">
              <w:rPr>
                <w:szCs w:val="28"/>
              </w:rPr>
              <w:t xml:space="preserve">Кому: </w:t>
            </w:r>
          </w:p>
        </w:tc>
        <w:tc>
          <w:tcPr>
            <w:tcW w:w="3792" w:type="dxa"/>
            <w:gridSpan w:val="2"/>
            <w:tcBorders>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4856" w:type="dxa"/>
            <w:gridSpan w:val="3"/>
            <w:tcBorders>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2765" w:type="dxa"/>
            <w:gridSpan w:val="2"/>
            <w:tcBorders>
              <w:top w:val="single" w:sz="4" w:space="0" w:color="auto"/>
            </w:tcBorders>
          </w:tcPr>
          <w:p w:rsidR="00735B64" w:rsidRPr="0095358B" w:rsidRDefault="00735B64" w:rsidP="0095358B">
            <w:pPr>
              <w:autoSpaceDE w:val="0"/>
              <w:autoSpaceDN w:val="0"/>
              <w:adjustRightInd w:val="0"/>
              <w:jc w:val="both"/>
              <w:rPr>
                <w:szCs w:val="28"/>
              </w:rPr>
            </w:pPr>
            <w:r w:rsidRPr="0095358B">
              <w:rPr>
                <w:szCs w:val="28"/>
              </w:rPr>
              <w:t xml:space="preserve">Контактные данные: </w:t>
            </w:r>
          </w:p>
        </w:tc>
        <w:tc>
          <w:tcPr>
            <w:tcW w:w="2091" w:type="dxa"/>
            <w:tcBorders>
              <w:top w:val="single" w:sz="4" w:space="0" w:color="auto"/>
              <w:bottom w:val="single" w:sz="4" w:space="0" w:color="auto"/>
            </w:tcBorders>
          </w:tcPr>
          <w:p w:rsidR="00735B64" w:rsidRPr="0095358B" w:rsidRDefault="00735B64" w:rsidP="0095358B">
            <w:pPr>
              <w:autoSpaceDE w:val="0"/>
              <w:autoSpaceDN w:val="0"/>
              <w:adjustRightInd w:val="0"/>
              <w:jc w:val="both"/>
              <w:rPr>
                <w:szCs w:val="28"/>
              </w:rPr>
            </w:pPr>
          </w:p>
        </w:tc>
      </w:tr>
      <w:tr w:rsidR="00735B64" w:rsidRPr="00467BE2" w:rsidTr="0095358B">
        <w:tc>
          <w:tcPr>
            <w:tcW w:w="4856" w:type="dxa"/>
          </w:tcPr>
          <w:p w:rsidR="00735B64" w:rsidRPr="0095358B" w:rsidRDefault="00735B64" w:rsidP="0095358B">
            <w:pPr>
              <w:autoSpaceDE w:val="0"/>
              <w:autoSpaceDN w:val="0"/>
              <w:adjustRightInd w:val="0"/>
              <w:jc w:val="both"/>
              <w:rPr>
                <w:szCs w:val="28"/>
              </w:rPr>
            </w:pPr>
          </w:p>
        </w:tc>
        <w:tc>
          <w:tcPr>
            <w:tcW w:w="4856" w:type="dxa"/>
            <w:gridSpan w:val="3"/>
            <w:tcBorders>
              <w:bottom w:val="single" w:sz="4" w:space="0" w:color="auto"/>
            </w:tcBorders>
          </w:tcPr>
          <w:p w:rsidR="00735B64" w:rsidRPr="0095358B" w:rsidRDefault="00735B64" w:rsidP="0095358B">
            <w:pPr>
              <w:autoSpaceDE w:val="0"/>
              <w:autoSpaceDN w:val="0"/>
              <w:adjustRightInd w:val="0"/>
              <w:jc w:val="both"/>
              <w:rPr>
                <w:szCs w:val="28"/>
              </w:rPr>
            </w:pPr>
          </w:p>
        </w:tc>
      </w:tr>
    </w:tbl>
    <w:p w:rsidR="00735B64" w:rsidRPr="0035391F" w:rsidRDefault="00735B64" w:rsidP="00155C73">
      <w:pPr>
        <w:autoSpaceDE w:val="0"/>
        <w:autoSpaceDN w:val="0"/>
        <w:adjustRightInd w:val="0"/>
        <w:jc w:val="both"/>
        <w:rPr>
          <w:bCs/>
          <w:sz w:val="28"/>
          <w:szCs w:val="28"/>
        </w:rPr>
      </w:pPr>
    </w:p>
    <w:p w:rsidR="00735B64" w:rsidRPr="00467BE2" w:rsidRDefault="00735B64" w:rsidP="00F70D84">
      <w:pPr>
        <w:jc w:val="center"/>
        <w:rPr>
          <w:bCs/>
        </w:rPr>
      </w:pPr>
      <w:r w:rsidRPr="00467BE2">
        <w:rPr>
          <w:bCs/>
        </w:rPr>
        <w:t>РЕШЕНИЕ</w:t>
      </w:r>
    </w:p>
    <w:p w:rsidR="00735B64" w:rsidRPr="00467BE2" w:rsidRDefault="00735B64" w:rsidP="00F70D84">
      <w:pPr>
        <w:suppressAutoHyphens/>
        <w:jc w:val="center"/>
        <w:rPr>
          <w:bCs/>
        </w:rPr>
      </w:pPr>
      <w:r w:rsidRPr="00467BE2">
        <w:rPr>
          <w:bCs/>
        </w:rPr>
        <w:t>об отказе в приеме документов, необходимых для предоставления муниципальной услуги / об отказе в предоставлении муниципальной услуги</w:t>
      </w:r>
    </w:p>
    <w:tbl>
      <w:tblPr>
        <w:tblW w:w="0" w:type="auto"/>
        <w:tblLook w:val="00A0"/>
      </w:tblPr>
      <w:tblGrid>
        <w:gridCol w:w="4927"/>
        <w:gridCol w:w="4927"/>
      </w:tblGrid>
      <w:tr w:rsidR="00735B64" w:rsidRPr="00467BE2" w:rsidTr="0095358B">
        <w:tc>
          <w:tcPr>
            <w:tcW w:w="4927" w:type="dxa"/>
          </w:tcPr>
          <w:p w:rsidR="00735B64" w:rsidRPr="0095358B" w:rsidRDefault="00735B64" w:rsidP="0095358B">
            <w:pPr>
              <w:autoSpaceDE w:val="0"/>
              <w:autoSpaceDN w:val="0"/>
              <w:adjustRightInd w:val="0"/>
              <w:rPr>
                <w:color w:val="000000"/>
              </w:rPr>
            </w:pPr>
            <w:r w:rsidRPr="0095358B">
              <w:rPr>
                <w:color w:val="000000"/>
              </w:rPr>
              <w:t>№ _________________</w:t>
            </w:r>
          </w:p>
        </w:tc>
        <w:tc>
          <w:tcPr>
            <w:tcW w:w="4927" w:type="dxa"/>
          </w:tcPr>
          <w:p w:rsidR="00735B64" w:rsidRPr="0095358B" w:rsidRDefault="00735B64" w:rsidP="0095358B">
            <w:pPr>
              <w:autoSpaceDE w:val="0"/>
              <w:autoSpaceDN w:val="0"/>
              <w:adjustRightInd w:val="0"/>
              <w:jc w:val="right"/>
              <w:rPr>
                <w:color w:val="000000"/>
              </w:rPr>
            </w:pPr>
            <w:r w:rsidRPr="0095358B">
              <w:rPr>
                <w:color w:val="000000"/>
              </w:rPr>
              <w:t>от ________________</w:t>
            </w:r>
          </w:p>
        </w:tc>
      </w:tr>
    </w:tbl>
    <w:p w:rsidR="00735B64" w:rsidRPr="00467BE2" w:rsidRDefault="00735B64" w:rsidP="00F70D84">
      <w:pPr>
        <w:jc w:val="center"/>
      </w:pPr>
    </w:p>
    <w:p w:rsidR="00735B64" w:rsidRPr="00467BE2" w:rsidRDefault="00735B64" w:rsidP="00F70D84">
      <w:pPr>
        <w:ind w:firstLine="709"/>
        <w:jc w:val="both"/>
      </w:pPr>
    </w:p>
    <w:p w:rsidR="00735B64" w:rsidRPr="00467BE2" w:rsidRDefault="00735B64" w:rsidP="00F70D84">
      <w:pPr>
        <w:ind w:firstLine="709"/>
        <w:jc w:val="both"/>
      </w:pPr>
      <w:r w:rsidRPr="00467BE2">
        <w:t xml:space="preserve">По результатам рассмотрения заявления по услуге «Предоставление разрешения на осуществление земляных работ» от </w:t>
      </w:r>
      <w:r w:rsidRPr="00467BE2">
        <w:rPr>
          <w:i/>
        </w:rPr>
        <w:t>дата заявления</w:t>
      </w:r>
      <w:r w:rsidRPr="00467BE2">
        <w:t xml:space="preserve"> № </w:t>
      </w:r>
      <w:r w:rsidRPr="00467BE2">
        <w:rPr>
          <w:i/>
        </w:rPr>
        <w:t>номер заявления</w:t>
      </w:r>
      <w:r w:rsidRPr="00467BE2">
        <w:t xml:space="preserve"> и приложенных к нему документов принято решение </w:t>
      </w:r>
      <w:r w:rsidRPr="00467BE2">
        <w:rPr>
          <w:i/>
        </w:rPr>
        <w:t>об отказе в приеме документов, необходимых для предоставления муниципальной услуги / об отказе в предоставлении муниципальной услуги</w:t>
      </w:r>
      <w:r w:rsidRPr="00467BE2">
        <w:t xml:space="preserve"> по следующим основаниям:</w:t>
      </w:r>
    </w:p>
    <w:p w:rsidR="00735B64" w:rsidRPr="00467BE2" w:rsidRDefault="00735B64" w:rsidP="009A4083">
      <w:pPr>
        <w:pBdr>
          <w:bottom w:val="single" w:sz="4" w:space="1" w:color="auto"/>
        </w:pBdr>
        <w:autoSpaceDE w:val="0"/>
        <w:autoSpaceDN w:val="0"/>
        <w:adjustRightInd w:val="0"/>
        <w:jc w:val="both"/>
        <w:rPr>
          <w:szCs w:val="28"/>
        </w:rPr>
      </w:pPr>
    </w:p>
    <w:p w:rsidR="00735B64" w:rsidRPr="00467BE2" w:rsidRDefault="00735B64" w:rsidP="00220A26">
      <w:pPr>
        <w:suppressAutoHyphens/>
        <w:ind w:firstLine="851"/>
        <w:jc w:val="both"/>
        <w:rPr>
          <w:bCs/>
          <w:szCs w:val="28"/>
        </w:rPr>
      </w:pPr>
      <w:r w:rsidRPr="00467BE2">
        <w:rPr>
          <w:bCs/>
          <w:szCs w:val="28"/>
        </w:rPr>
        <w:t>Разъяснение причин отказа:</w:t>
      </w:r>
    </w:p>
    <w:tbl>
      <w:tblPr>
        <w:tblW w:w="0" w:type="auto"/>
        <w:tblLook w:val="00A0"/>
      </w:tblPr>
      <w:tblGrid>
        <w:gridCol w:w="9854"/>
      </w:tblGrid>
      <w:tr w:rsidR="00735B64" w:rsidRPr="00467BE2" w:rsidTr="0095358B">
        <w:tc>
          <w:tcPr>
            <w:tcW w:w="9854" w:type="dxa"/>
            <w:tcBorders>
              <w:bottom w:val="single" w:sz="4" w:space="0" w:color="auto"/>
            </w:tcBorders>
          </w:tcPr>
          <w:p w:rsidR="00735B64" w:rsidRPr="0095358B" w:rsidRDefault="00735B64" w:rsidP="0095358B">
            <w:pPr>
              <w:suppressAutoHyphens/>
              <w:jc w:val="both"/>
              <w:rPr>
                <w:bCs/>
                <w:szCs w:val="28"/>
              </w:rPr>
            </w:pPr>
          </w:p>
        </w:tc>
      </w:tr>
      <w:tr w:rsidR="00735B64" w:rsidRPr="00467BE2" w:rsidTr="0095358B">
        <w:tc>
          <w:tcPr>
            <w:tcW w:w="9854" w:type="dxa"/>
            <w:tcBorders>
              <w:top w:val="single" w:sz="4" w:space="0" w:color="auto"/>
              <w:bottom w:val="single" w:sz="4" w:space="0" w:color="auto"/>
            </w:tcBorders>
          </w:tcPr>
          <w:p w:rsidR="00735B64" w:rsidRPr="0095358B" w:rsidRDefault="00735B64" w:rsidP="0095358B">
            <w:pPr>
              <w:suppressAutoHyphens/>
              <w:jc w:val="both"/>
              <w:rPr>
                <w:bCs/>
                <w:szCs w:val="28"/>
              </w:rPr>
            </w:pPr>
          </w:p>
        </w:tc>
      </w:tr>
    </w:tbl>
    <w:p w:rsidR="00735B64" w:rsidRPr="00467BE2" w:rsidRDefault="00735B64" w:rsidP="00220A26">
      <w:pPr>
        <w:suppressAutoHyphens/>
        <w:ind w:firstLine="851"/>
        <w:jc w:val="both"/>
        <w:rPr>
          <w:bCs/>
          <w:szCs w:val="28"/>
        </w:rPr>
      </w:pPr>
    </w:p>
    <w:p w:rsidR="00735B64" w:rsidRPr="00467BE2" w:rsidRDefault="00735B64" w:rsidP="00220A26">
      <w:pPr>
        <w:autoSpaceDE w:val="0"/>
        <w:autoSpaceDN w:val="0"/>
        <w:adjustRightInd w:val="0"/>
        <w:ind w:firstLine="709"/>
        <w:jc w:val="both"/>
        <w:rPr>
          <w:szCs w:val="28"/>
        </w:rPr>
      </w:pPr>
      <w:r w:rsidRPr="00467BE2">
        <w:rPr>
          <w:szCs w:val="28"/>
        </w:rPr>
        <w:t>Дополнительная информация:</w:t>
      </w:r>
    </w:p>
    <w:p w:rsidR="00735B64" w:rsidRPr="00467BE2" w:rsidRDefault="00735B64" w:rsidP="00220A26">
      <w:pPr>
        <w:autoSpaceDE w:val="0"/>
        <w:autoSpaceDN w:val="0"/>
        <w:adjustRightInd w:val="0"/>
        <w:jc w:val="both"/>
        <w:rPr>
          <w:szCs w:val="28"/>
        </w:rPr>
      </w:pPr>
      <w:r w:rsidRPr="00467BE2">
        <w:rPr>
          <w:szCs w:val="28"/>
        </w:rPr>
        <w:t>_______________________________________________________________________________.</w:t>
      </w:r>
    </w:p>
    <w:p w:rsidR="00735B64" w:rsidRPr="00467BE2" w:rsidRDefault="00735B64" w:rsidP="00F70D84">
      <w:pPr>
        <w:suppressAutoHyphens/>
        <w:autoSpaceDE w:val="0"/>
        <w:autoSpaceDN w:val="0"/>
        <w:adjustRightInd w:val="0"/>
        <w:jc w:val="center"/>
        <w:rPr>
          <w:iCs/>
          <w:sz w:val="18"/>
          <w:szCs w:val="28"/>
        </w:rPr>
      </w:pPr>
      <w:r w:rsidRPr="00467BE2">
        <w:rPr>
          <w:iCs/>
          <w:sz w:val="18"/>
          <w:szCs w:val="28"/>
        </w:rPr>
        <w:t>(указывается информация, необходимая для устранения причин отказа, а также иная дополнительная информация при наличии)</w:t>
      </w:r>
    </w:p>
    <w:p w:rsidR="00735B64" w:rsidRPr="00467BE2" w:rsidRDefault="00735B64" w:rsidP="00220A26">
      <w:pPr>
        <w:suppressAutoHyphens/>
        <w:ind w:firstLine="851"/>
        <w:jc w:val="both"/>
        <w:rPr>
          <w:bCs/>
          <w:szCs w:val="28"/>
        </w:rPr>
      </w:pPr>
      <w:r w:rsidRPr="00467BE2">
        <w:rPr>
          <w:bCs/>
          <w:szCs w:val="28"/>
        </w:rPr>
        <w:t xml:space="preserve">Вы вправе повторно обратиться в администрацию </w:t>
      </w:r>
      <w:r w:rsidRPr="00467BE2">
        <w:rPr>
          <w:color w:val="000000"/>
          <w:spacing w:val="-4"/>
          <w:szCs w:val="28"/>
          <w:lang w:eastAsia="ar-SA"/>
        </w:rPr>
        <w:t>Ачуевского</w:t>
      </w:r>
      <w:r w:rsidRPr="00467BE2">
        <w:rPr>
          <w:bCs/>
          <w:szCs w:val="28"/>
        </w:rPr>
        <w:t xml:space="preserve"> сельского поселения Славянского района с заявлением о предоставлении услуги после устранения указанных нарушений.</w:t>
      </w:r>
    </w:p>
    <w:p w:rsidR="00735B64" w:rsidRPr="00467BE2" w:rsidRDefault="00735B64" w:rsidP="00220A26">
      <w:pPr>
        <w:suppressAutoHyphens/>
        <w:ind w:firstLine="851"/>
        <w:jc w:val="both"/>
        <w:rPr>
          <w:bCs/>
          <w:szCs w:val="28"/>
        </w:rPr>
      </w:pPr>
      <w:r w:rsidRPr="00467BE2">
        <w:rPr>
          <w:bCs/>
          <w:szCs w:val="28"/>
        </w:rPr>
        <w:t xml:space="preserve">Данный отказ может быть обжалован в досудебном порядке путем направления жалобы в администрацию </w:t>
      </w:r>
      <w:r w:rsidRPr="00467BE2">
        <w:rPr>
          <w:color w:val="000000"/>
          <w:spacing w:val="-4"/>
          <w:szCs w:val="28"/>
          <w:lang w:eastAsia="ar-SA"/>
        </w:rPr>
        <w:t>Ачуевского</w:t>
      </w:r>
      <w:r w:rsidRPr="00467BE2">
        <w:rPr>
          <w:bCs/>
          <w:szCs w:val="28"/>
        </w:rPr>
        <w:t xml:space="preserve"> сельского поселения Славянского района, а также в судебном порядке.</w:t>
      </w:r>
    </w:p>
    <w:p w:rsidR="00735B64" w:rsidRPr="00467BE2" w:rsidRDefault="00735B64" w:rsidP="00220A26">
      <w:pPr>
        <w:suppressAutoHyphens/>
        <w:ind w:firstLine="851"/>
        <w:jc w:val="both"/>
        <w:rPr>
          <w:bCs/>
          <w:sz w:val="28"/>
          <w:szCs w:val="28"/>
        </w:rPr>
      </w:pPr>
    </w:p>
    <w:tbl>
      <w:tblPr>
        <w:tblW w:w="0" w:type="auto"/>
        <w:tblLook w:val="00A0"/>
      </w:tblPr>
      <w:tblGrid>
        <w:gridCol w:w="3227"/>
        <w:gridCol w:w="283"/>
        <w:gridCol w:w="1843"/>
        <w:gridCol w:w="284"/>
        <w:gridCol w:w="3992"/>
      </w:tblGrid>
      <w:tr w:rsidR="00735B64" w:rsidRPr="00467BE2" w:rsidTr="0095358B">
        <w:tc>
          <w:tcPr>
            <w:tcW w:w="3227" w:type="dxa"/>
            <w:tcBorders>
              <w:bottom w:val="single" w:sz="4" w:space="0" w:color="auto"/>
            </w:tcBorders>
          </w:tcPr>
          <w:p w:rsidR="00735B64" w:rsidRPr="0095358B" w:rsidRDefault="00735B64" w:rsidP="0095358B">
            <w:pPr>
              <w:autoSpaceDE w:val="0"/>
              <w:autoSpaceDN w:val="0"/>
              <w:adjustRightInd w:val="0"/>
              <w:jc w:val="both"/>
              <w:rPr>
                <w:sz w:val="28"/>
                <w:szCs w:val="28"/>
              </w:rPr>
            </w:pPr>
          </w:p>
        </w:tc>
        <w:tc>
          <w:tcPr>
            <w:tcW w:w="283" w:type="dxa"/>
          </w:tcPr>
          <w:p w:rsidR="00735B64" w:rsidRPr="0095358B" w:rsidRDefault="00735B64" w:rsidP="0095358B">
            <w:pPr>
              <w:autoSpaceDE w:val="0"/>
              <w:autoSpaceDN w:val="0"/>
              <w:adjustRightInd w:val="0"/>
              <w:jc w:val="both"/>
              <w:rPr>
                <w:sz w:val="28"/>
                <w:szCs w:val="28"/>
              </w:rPr>
            </w:pPr>
          </w:p>
        </w:tc>
        <w:tc>
          <w:tcPr>
            <w:tcW w:w="1843" w:type="dxa"/>
            <w:tcBorders>
              <w:bottom w:val="single" w:sz="4" w:space="0" w:color="auto"/>
            </w:tcBorders>
          </w:tcPr>
          <w:p w:rsidR="00735B64" w:rsidRPr="0095358B" w:rsidRDefault="00735B64" w:rsidP="0095358B">
            <w:pPr>
              <w:autoSpaceDE w:val="0"/>
              <w:autoSpaceDN w:val="0"/>
              <w:adjustRightInd w:val="0"/>
              <w:jc w:val="both"/>
              <w:rPr>
                <w:sz w:val="28"/>
                <w:szCs w:val="28"/>
              </w:rPr>
            </w:pPr>
          </w:p>
        </w:tc>
        <w:tc>
          <w:tcPr>
            <w:tcW w:w="284" w:type="dxa"/>
          </w:tcPr>
          <w:p w:rsidR="00735B64" w:rsidRPr="0095358B" w:rsidRDefault="00735B64" w:rsidP="0095358B">
            <w:pPr>
              <w:autoSpaceDE w:val="0"/>
              <w:autoSpaceDN w:val="0"/>
              <w:adjustRightInd w:val="0"/>
              <w:jc w:val="both"/>
              <w:rPr>
                <w:sz w:val="28"/>
                <w:szCs w:val="28"/>
              </w:rPr>
            </w:pPr>
          </w:p>
        </w:tc>
        <w:tc>
          <w:tcPr>
            <w:tcW w:w="3992" w:type="dxa"/>
            <w:tcBorders>
              <w:bottom w:val="single" w:sz="4" w:space="0" w:color="auto"/>
            </w:tcBorders>
          </w:tcPr>
          <w:p w:rsidR="00735B64" w:rsidRPr="0095358B" w:rsidRDefault="00735B64" w:rsidP="0095358B">
            <w:pPr>
              <w:autoSpaceDE w:val="0"/>
              <w:autoSpaceDN w:val="0"/>
              <w:adjustRightInd w:val="0"/>
              <w:jc w:val="both"/>
              <w:rPr>
                <w:sz w:val="28"/>
                <w:szCs w:val="28"/>
              </w:rPr>
            </w:pPr>
          </w:p>
        </w:tc>
      </w:tr>
      <w:tr w:rsidR="00735B64" w:rsidRPr="00467BE2" w:rsidTr="0095358B">
        <w:tc>
          <w:tcPr>
            <w:tcW w:w="3227"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 xml:space="preserve">Должность </w:t>
            </w:r>
          </w:p>
        </w:tc>
        <w:tc>
          <w:tcPr>
            <w:tcW w:w="283" w:type="dxa"/>
          </w:tcPr>
          <w:p w:rsidR="00735B64" w:rsidRPr="0095358B" w:rsidRDefault="00735B64" w:rsidP="0095358B">
            <w:pPr>
              <w:autoSpaceDE w:val="0"/>
              <w:autoSpaceDN w:val="0"/>
              <w:adjustRightInd w:val="0"/>
              <w:jc w:val="center"/>
              <w:rPr>
                <w:sz w:val="18"/>
                <w:szCs w:val="28"/>
              </w:rPr>
            </w:pPr>
          </w:p>
        </w:tc>
        <w:tc>
          <w:tcPr>
            <w:tcW w:w="1843"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Подпись</w:t>
            </w:r>
          </w:p>
        </w:tc>
        <w:tc>
          <w:tcPr>
            <w:tcW w:w="284" w:type="dxa"/>
          </w:tcPr>
          <w:p w:rsidR="00735B64" w:rsidRPr="0095358B" w:rsidRDefault="00735B64" w:rsidP="0095358B">
            <w:pPr>
              <w:autoSpaceDE w:val="0"/>
              <w:autoSpaceDN w:val="0"/>
              <w:adjustRightInd w:val="0"/>
              <w:jc w:val="center"/>
              <w:rPr>
                <w:sz w:val="18"/>
                <w:szCs w:val="28"/>
              </w:rPr>
            </w:pPr>
          </w:p>
        </w:tc>
        <w:tc>
          <w:tcPr>
            <w:tcW w:w="3992" w:type="dxa"/>
            <w:tcBorders>
              <w:top w:val="single" w:sz="4" w:space="0" w:color="auto"/>
            </w:tcBorders>
          </w:tcPr>
          <w:p w:rsidR="00735B64" w:rsidRPr="0095358B" w:rsidRDefault="00735B64" w:rsidP="0095358B">
            <w:pPr>
              <w:autoSpaceDE w:val="0"/>
              <w:autoSpaceDN w:val="0"/>
              <w:adjustRightInd w:val="0"/>
              <w:jc w:val="center"/>
              <w:rPr>
                <w:sz w:val="18"/>
                <w:szCs w:val="28"/>
              </w:rPr>
            </w:pPr>
            <w:r w:rsidRPr="0095358B">
              <w:rPr>
                <w:sz w:val="18"/>
                <w:szCs w:val="28"/>
              </w:rPr>
              <w:t xml:space="preserve">Ф.И.О. </w:t>
            </w:r>
          </w:p>
        </w:tc>
      </w:tr>
    </w:tbl>
    <w:p w:rsidR="00735B64" w:rsidRPr="00467BE2" w:rsidRDefault="00735B64" w:rsidP="00220A26">
      <w:pPr>
        <w:jc w:val="both"/>
        <w:rPr>
          <w:i/>
          <w:iCs/>
          <w:sz w:val="28"/>
          <w:szCs w:val="28"/>
        </w:rPr>
      </w:pPr>
    </w:p>
    <w:p w:rsidR="00735B64" w:rsidRDefault="00735B64" w:rsidP="009E0278">
      <w:pPr>
        <w:widowControl w:val="0"/>
        <w:tabs>
          <w:tab w:val="num" w:pos="1080"/>
        </w:tabs>
        <w:jc w:val="both"/>
        <w:rPr>
          <w:color w:val="000000"/>
          <w:sz w:val="28"/>
          <w:szCs w:val="28"/>
        </w:rPr>
      </w:pPr>
      <w:r w:rsidRPr="00467BE2">
        <w:rPr>
          <w:color w:val="000000"/>
          <w:sz w:val="28"/>
          <w:szCs w:val="28"/>
        </w:rPr>
        <w:t xml:space="preserve">Глава </w:t>
      </w:r>
    </w:p>
    <w:p w:rsidR="00735B64" w:rsidRDefault="00735B64" w:rsidP="004D4FFE">
      <w:pPr>
        <w:widowControl w:val="0"/>
        <w:tabs>
          <w:tab w:val="num" w:pos="1080"/>
        </w:tabs>
        <w:jc w:val="both"/>
        <w:rPr>
          <w:color w:val="000000"/>
          <w:sz w:val="28"/>
          <w:szCs w:val="28"/>
        </w:rPr>
      </w:pPr>
      <w:r w:rsidRPr="00467BE2">
        <w:rPr>
          <w:color w:val="000000"/>
          <w:spacing w:val="-4"/>
          <w:sz w:val="28"/>
          <w:szCs w:val="28"/>
          <w:lang w:eastAsia="ar-SA"/>
        </w:rPr>
        <w:t>Ачуевского</w:t>
      </w:r>
      <w:r w:rsidRPr="00467BE2">
        <w:rPr>
          <w:color w:val="000000"/>
          <w:sz w:val="28"/>
          <w:szCs w:val="28"/>
        </w:rPr>
        <w:t xml:space="preserve"> сельского</w:t>
      </w:r>
      <w:r>
        <w:rPr>
          <w:color w:val="000000"/>
          <w:sz w:val="28"/>
          <w:szCs w:val="28"/>
        </w:rPr>
        <w:t xml:space="preserve"> </w:t>
      </w:r>
      <w:r w:rsidRPr="00467BE2">
        <w:rPr>
          <w:color w:val="000000"/>
          <w:sz w:val="28"/>
          <w:szCs w:val="28"/>
        </w:rPr>
        <w:t>поселения </w:t>
      </w:r>
    </w:p>
    <w:p w:rsidR="00735B64" w:rsidRPr="004D4FFE" w:rsidRDefault="00735B64" w:rsidP="004D4FFE">
      <w:pPr>
        <w:widowControl w:val="0"/>
        <w:tabs>
          <w:tab w:val="num" w:pos="1080"/>
        </w:tabs>
        <w:jc w:val="both"/>
        <w:rPr>
          <w:color w:val="000000"/>
          <w:sz w:val="28"/>
          <w:szCs w:val="28"/>
        </w:rPr>
      </w:pPr>
      <w:r w:rsidRPr="00467BE2">
        <w:rPr>
          <w:color w:val="000000"/>
          <w:sz w:val="28"/>
          <w:szCs w:val="28"/>
        </w:rPr>
        <w:t>Славянского района</w:t>
      </w:r>
      <w:r w:rsidRPr="00467BE2">
        <w:rPr>
          <w:sz w:val="28"/>
        </w:rPr>
        <w:t xml:space="preserve"> </w:t>
      </w:r>
      <w:r>
        <w:rPr>
          <w:sz w:val="28"/>
        </w:rPr>
        <w:t xml:space="preserve">                                                                         </w:t>
      </w:r>
      <w:r w:rsidRPr="00467BE2">
        <w:rPr>
          <w:color w:val="000000"/>
          <w:sz w:val="28"/>
          <w:szCs w:val="28"/>
        </w:rPr>
        <w:t>Е.В. Теленьга</w:t>
      </w:r>
    </w:p>
    <w:sectPr w:rsidR="00735B64" w:rsidRPr="004D4FFE" w:rsidSect="00CA56CF">
      <w:headerReference w:type="default" r:id="rId25"/>
      <w:pgSz w:w="11906" w:h="16838"/>
      <w:pgMar w:top="1134"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64" w:rsidRDefault="00735B64">
      <w:r>
        <w:separator/>
      </w:r>
    </w:p>
  </w:endnote>
  <w:endnote w:type="continuationSeparator" w:id="0">
    <w:p w:rsidR="00735B64" w:rsidRDefault="00735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64" w:rsidRDefault="00735B64">
      <w:r>
        <w:separator/>
      </w:r>
    </w:p>
  </w:footnote>
  <w:footnote w:type="continuationSeparator" w:id="0">
    <w:p w:rsidR="00735B64" w:rsidRDefault="00735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rsidP="00AC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35B64" w:rsidRDefault="00735B6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Pr="009B12D8" w:rsidRDefault="00735B64" w:rsidP="009B12D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rsidP="00AC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35B64" w:rsidRDefault="00735B6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jc w:val="center"/>
    </w:pPr>
    <w:fldSimple w:instr="PAGE   \* MERGEFORMAT">
      <w:r>
        <w:rPr>
          <w:noProof/>
        </w:rPr>
        <w:t>2</w:t>
      </w:r>
    </w:fldSimple>
  </w:p>
  <w:p w:rsidR="00735B64" w:rsidRDefault="00735B6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jc w:val="center"/>
    </w:pPr>
  </w:p>
  <w:p w:rsidR="00735B64" w:rsidRDefault="00735B6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rsidP="00AC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35B64" w:rsidRDefault="00735B6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jc w:val="center"/>
    </w:pPr>
    <w:fldSimple w:instr="PAGE   \* MERGEFORMAT">
      <w:r>
        <w:rPr>
          <w:noProof/>
        </w:rPr>
        <w:t>2</w:t>
      </w:r>
    </w:fldSimple>
  </w:p>
  <w:p w:rsidR="00735B64" w:rsidRDefault="00735B6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jc w:val="center"/>
    </w:pPr>
  </w:p>
  <w:p w:rsidR="00735B64" w:rsidRDefault="00735B6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jc w:val="center"/>
    </w:pPr>
    <w:fldSimple w:instr="PAGE   \* MERGEFORMAT">
      <w:r>
        <w:rPr>
          <w:noProof/>
        </w:rPr>
        <w:t>2</w:t>
      </w:r>
    </w:fldSimple>
  </w:p>
  <w:p w:rsidR="00735B64" w:rsidRDefault="00735B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pPr>
  </w:p>
  <w:p w:rsidR="00735B64" w:rsidRDefault="00735B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pPr>
  </w:p>
  <w:p w:rsidR="00735B64" w:rsidRDefault="00735B6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Pr="009B12D8" w:rsidRDefault="00735B64" w:rsidP="009B12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rsidP="00AC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35B64" w:rsidRDefault="00735B6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64" w:rsidRDefault="00735B64">
    <w:pPr>
      <w:pStyle w:val="Header"/>
    </w:pPr>
  </w:p>
  <w:p w:rsidR="00735B64" w:rsidRDefault="00735B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B"/>
    <w:multiLevelType w:val="hybridMultilevel"/>
    <w:tmpl w:val="6B68079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88741B5"/>
    <w:multiLevelType w:val="multilevel"/>
    <w:tmpl w:val="189435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08C04E3D"/>
    <w:multiLevelType w:val="hybridMultilevel"/>
    <w:tmpl w:val="EBC0E36A"/>
    <w:lvl w:ilvl="0" w:tplc="1CF8C9F2">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966DE5"/>
    <w:multiLevelType w:val="hybridMultilevel"/>
    <w:tmpl w:val="57AE35C8"/>
    <w:lvl w:ilvl="0" w:tplc="2B442296">
      <w:start w:val="4"/>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1A62F8E"/>
    <w:multiLevelType w:val="hybridMultilevel"/>
    <w:tmpl w:val="413A9F12"/>
    <w:lvl w:ilvl="0" w:tplc="87A68A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BC1D9A"/>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AF1805"/>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19AE6514"/>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1E2FF8"/>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B1136E"/>
    <w:multiLevelType w:val="hybridMultilevel"/>
    <w:tmpl w:val="12C6AEAA"/>
    <w:lvl w:ilvl="0" w:tplc="0A909D1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1425F7"/>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6">
    <w:nsid w:val="25E32023"/>
    <w:multiLevelType w:val="multilevel"/>
    <w:tmpl w:val="38A685A0"/>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6124913"/>
    <w:multiLevelType w:val="hybridMultilevel"/>
    <w:tmpl w:val="E52ECC3E"/>
    <w:lvl w:ilvl="0" w:tplc="505AFBB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B455D0"/>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9881321"/>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0">
    <w:nsid w:val="2E680E38"/>
    <w:multiLevelType w:val="hybridMultilevel"/>
    <w:tmpl w:val="FD983356"/>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8453F8"/>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2B75F6"/>
    <w:multiLevelType w:val="multilevel"/>
    <w:tmpl w:val="206E7502"/>
    <w:lvl w:ilvl="0">
      <w:start w:val="3"/>
      <w:numFmt w:val="decimal"/>
      <w:lvlText w:val="%1"/>
      <w:lvlJc w:val="left"/>
      <w:pPr>
        <w:ind w:left="216" w:hanging="612"/>
      </w:pPr>
      <w:rPr>
        <w:rFonts w:cs="Times New Roman" w:hint="default"/>
      </w:rPr>
    </w:lvl>
    <w:lvl w:ilvl="1">
      <w:start w:val="1"/>
      <w:numFmt w:val="decimal"/>
      <w:lvlText w:val="%1.%2."/>
      <w:lvlJc w:val="left"/>
      <w:pPr>
        <w:ind w:left="216" w:hanging="612"/>
      </w:pPr>
      <w:rPr>
        <w:rFonts w:ascii="Times New Roman" w:eastAsia="Times New Roman" w:hAnsi="Times New Roman" w:cs="Times New Roman" w:hint="default"/>
        <w:w w:val="100"/>
        <w:sz w:val="28"/>
        <w:szCs w:val="28"/>
      </w:rPr>
    </w:lvl>
    <w:lvl w:ilvl="2">
      <w:numFmt w:val="bullet"/>
      <w:lvlText w:val="•"/>
      <w:lvlJc w:val="left"/>
      <w:pPr>
        <w:ind w:left="2301" w:hanging="612"/>
      </w:pPr>
      <w:rPr>
        <w:rFonts w:hint="default"/>
      </w:rPr>
    </w:lvl>
    <w:lvl w:ilvl="3">
      <w:numFmt w:val="bullet"/>
      <w:lvlText w:val="•"/>
      <w:lvlJc w:val="left"/>
      <w:pPr>
        <w:ind w:left="3341" w:hanging="612"/>
      </w:pPr>
      <w:rPr>
        <w:rFonts w:hint="default"/>
      </w:rPr>
    </w:lvl>
    <w:lvl w:ilvl="4">
      <w:numFmt w:val="bullet"/>
      <w:lvlText w:val="•"/>
      <w:lvlJc w:val="left"/>
      <w:pPr>
        <w:ind w:left="4382" w:hanging="612"/>
      </w:pPr>
      <w:rPr>
        <w:rFonts w:hint="default"/>
      </w:rPr>
    </w:lvl>
    <w:lvl w:ilvl="5">
      <w:numFmt w:val="bullet"/>
      <w:lvlText w:val="•"/>
      <w:lvlJc w:val="left"/>
      <w:pPr>
        <w:ind w:left="5423" w:hanging="612"/>
      </w:pPr>
      <w:rPr>
        <w:rFonts w:hint="default"/>
      </w:rPr>
    </w:lvl>
    <w:lvl w:ilvl="6">
      <w:numFmt w:val="bullet"/>
      <w:lvlText w:val="•"/>
      <w:lvlJc w:val="left"/>
      <w:pPr>
        <w:ind w:left="6463" w:hanging="612"/>
      </w:pPr>
      <w:rPr>
        <w:rFonts w:hint="default"/>
      </w:rPr>
    </w:lvl>
    <w:lvl w:ilvl="7">
      <w:numFmt w:val="bullet"/>
      <w:lvlText w:val="•"/>
      <w:lvlJc w:val="left"/>
      <w:pPr>
        <w:ind w:left="7504" w:hanging="612"/>
      </w:pPr>
      <w:rPr>
        <w:rFonts w:hint="default"/>
      </w:rPr>
    </w:lvl>
    <w:lvl w:ilvl="8">
      <w:numFmt w:val="bullet"/>
      <w:lvlText w:val="•"/>
      <w:lvlJc w:val="left"/>
      <w:pPr>
        <w:ind w:left="8545" w:hanging="612"/>
      </w:pPr>
      <w:rPr>
        <w:rFonts w:hint="default"/>
      </w:rPr>
    </w:lvl>
  </w:abstractNum>
  <w:abstractNum w:abstractNumId="25">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3C175AA"/>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46BB444A"/>
    <w:multiLevelType w:val="hybridMultilevel"/>
    <w:tmpl w:val="0590C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71659C"/>
    <w:multiLevelType w:val="multilevel"/>
    <w:tmpl w:val="5DDE8A4A"/>
    <w:lvl w:ilvl="0">
      <w:start w:val="1"/>
      <w:numFmt w:val="decimal"/>
      <w:lvlText w:val="%1."/>
      <w:lvlJc w:val="left"/>
      <w:pPr>
        <w:ind w:left="1245" w:hanging="1245"/>
      </w:pPr>
      <w:rPr>
        <w:rFonts w:cs="Times New Roman" w:hint="default"/>
      </w:rPr>
    </w:lvl>
    <w:lvl w:ilvl="1">
      <w:start w:val="1"/>
      <w:numFmt w:val="decimal"/>
      <w:lvlText w:val="%1.%2."/>
      <w:lvlJc w:val="left"/>
      <w:pPr>
        <w:ind w:left="2663" w:hanging="1245"/>
      </w:pPr>
      <w:rPr>
        <w:rFonts w:cs="Times New Roman" w:hint="default"/>
      </w:rPr>
    </w:lvl>
    <w:lvl w:ilvl="2">
      <w:start w:val="1"/>
      <w:numFmt w:val="decimal"/>
      <w:lvlText w:val="%1.%2.%3."/>
      <w:lvlJc w:val="left"/>
      <w:pPr>
        <w:ind w:left="2379" w:hanging="1245"/>
      </w:pPr>
      <w:rPr>
        <w:rFonts w:cs="Times New Roman" w:hint="default"/>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56AB2D59"/>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6F95210"/>
    <w:multiLevelType w:val="hybridMultilevel"/>
    <w:tmpl w:val="8AC42602"/>
    <w:lvl w:ilvl="0" w:tplc="3CB075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9D624E8"/>
    <w:multiLevelType w:val="hybridMultilevel"/>
    <w:tmpl w:val="3030F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752EB1"/>
    <w:multiLevelType w:val="hybridMultilevel"/>
    <w:tmpl w:val="1398E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2AF245A"/>
    <w:multiLevelType w:val="hybridMultilevel"/>
    <w:tmpl w:val="673CFE14"/>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6">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37">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6B9E5AAE"/>
    <w:multiLevelType w:val="multilevel"/>
    <w:tmpl w:val="51AE0AC2"/>
    <w:lvl w:ilvl="0">
      <w:start w:val="2"/>
      <w:numFmt w:val="decimal"/>
      <w:lvlText w:val="%1"/>
      <w:lvlJc w:val="left"/>
      <w:pPr>
        <w:ind w:left="216" w:hanging="622"/>
      </w:pPr>
      <w:rPr>
        <w:rFonts w:cs="Times New Roman" w:hint="default"/>
      </w:rPr>
    </w:lvl>
    <w:lvl w:ilvl="1">
      <w:start w:val="1"/>
      <w:numFmt w:val="decimal"/>
      <w:lvlText w:val="%1.%2."/>
      <w:lvlJc w:val="left"/>
      <w:pPr>
        <w:ind w:left="216" w:hanging="622"/>
      </w:pPr>
      <w:rPr>
        <w:rFonts w:ascii="Times New Roman" w:eastAsia="Times New Roman" w:hAnsi="Times New Roman" w:cs="Times New Roman" w:hint="default"/>
        <w:w w:val="100"/>
        <w:sz w:val="28"/>
        <w:szCs w:val="28"/>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rPr>
    </w:lvl>
    <w:lvl w:ilvl="3">
      <w:numFmt w:val="bullet"/>
      <w:lvlText w:val="•"/>
      <w:lvlJc w:val="left"/>
      <w:pPr>
        <w:ind w:left="3341" w:hanging="752"/>
      </w:pPr>
      <w:rPr>
        <w:rFonts w:hint="default"/>
      </w:rPr>
    </w:lvl>
    <w:lvl w:ilvl="4">
      <w:numFmt w:val="bullet"/>
      <w:lvlText w:val="•"/>
      <w:lvlJc w:val="left"/>
      <w:pPr>
        <w:ind w:left="4382" w:hanging="752"/>
      </w:pPr>
      <w:rPr>
        <w:rFonts w:hint="default"/>
      </w:rPr>
    </w:lvl>
    <w:lvl w:ilvl="5">
      <w:numFmt w:val="bullet"/>
      <w:lvlText w:val="•"/>
      <w:lvlJc w:val="left"/>
      <w:pPr>
        <w:ind w:left="5423" w:hanging="752"/>
      </w:pPr>
      <w:rPr>
        <w:rFonts w:hint="default"/>
      </w:rPr>
    </w:lvl>
    <w:lvl w:ilvl="6">
      <w:numFmt w:val="bullet"/>
      <w:lvlText w:val="•"/>
      <w:lvlJc w:val="left"/>
      <w:pPr>
        <w:ind w:left="6463" w:hanging="752"/>
      </w:pPr>
      <w:rPr>
        <w:rFonts w:hint="default"/>
      </w:rPr>
    </w:lvl>
    <w:lvl w:ilvl="7">
      <w:numFmt w:val="bullet"/>
      <w:lvlText w:val="•"/>
      <w:lvlJc w:val="left"/>
      <w:pPr>
        <w:ind w:left="7504" w:hanging="752"/>
      </w:pPr>
      <w:rPr>
        <w:rFonts w:hint="default"/>
      </w:rPr>
    </w:lvl>
    <w:lvl w:ilvl="8">
      <w:numFmt w:val="bullet"/>
      <w:lvlText w:val="•"/>
      <w:lvlJc w:val="left"/>
      <w:pPr>
        <w:ind w:left="8545" w:hanging="752"/>
      </w:pPr>
      <w:rPr>
        <w:rFonts w:hint="default"/>
      </w:rPr>
    </w:lvl>
  </w:abstractNum>
  <w:abstractNum w:abstractNumId="39">
    <w:nsid w:val="6C0B22F4"/>
    <w:multiLevelType w:val="hybridMultilevel"/>
    <w:tmpl w:val="B07C18A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A1014"/>
    <w:multiLevelType w:val="hybridMultilevel"/>
    <w:tmpl w:val="74D4552C"/>
    <w:lvl w:ilvl="0" w:tplc="0419000F">
      <w:start w:val="1"/>
      <w:numFmt w:val="decimal"/>
      <w:lvlText w:val="%1."/>
      <w:lvlJc w:val="left"/>
      <w:pPr>
        <w:ind w:left="294" w:hanging="360"/>
      </w:pPr>
      <w:rPr>
        <w:rFonts w:cs="Times New Roman"/>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2">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5"/>
  </w:num>
  <w:num w:numId="3">
    <w:abstractNumId w:val="34"/>
  </w:num>
  <w:num w:numId="4">
    <w:abstractNumId w:val="6"/>
  </w:num>
  <w:num w:numId="5">
    <w:abstractNumId w:val="37"/>
  </w:num>
  <w:num w:numId="6">
    <w:abstractNumId w:val="21"/>
  </w:num>
  <w:num w:numId="7">
    <w:abstractNumId w:val="2"/>
  </w:num>
  <w:num w:numId="8">
    <w:abstractNumId w:val="35"/>
  </w:num>
  <w:num w:numId="9">
    <w:abstractNumId w:val="36"/>
  </w:num>
  <w:num w:numId="10">
    <w:abstractNumId w:val="0"/>
  </w:num>
  <w:num w:numId="11">
    <w:abstractNumId w:val="3"/>
  </w:num>
  <w:num w:numId="12">
    <w:abstractNumId w:val="7"/>
  </w:num>
  <w:num w:numId="13">
    <w:abstractNumId w:val="28"/>
  </w:num>
  <w:num w:numId="14">
    <w:abstractNumId w:val="16"/>
  </w:num>
  <w:num w:numId="15">
    <w:abstractNumId w:val="5"/>
  </w:num>
  <w:num w:numId="16">
    <w:abstractNumId w:val="30"/>
  </w:num>
  <w:num w:numId="17">
    <w:abstractNumId w:val="17"/>
  </w:num>
  <w:num w:numId="18">
    <w:abstractNumId w:val="40"/>
  </w:num>
  <w:num w:numId="19">
    <w:abstractNumId w:val="31"/>
  </w:num>
  <w:num w:numId="20">
    <w:abstractNumId w:val="42"/>
  </w:num>
  <w:num w:numId="21">
    <w:abstractNumId w:val="12"/>
  </w:num>
  <w:num w:numId="22">
    <w:abstractNumId w:val="29"/>
  </w:num>
  <w:num w:numId="23">
    <w:abstractNumId w:val="13"/>
  </w:num>
  <w:num w:numId="24">
    <w:abstractNumId w:val="14"/>
  </w:num>
  <w:num w:numId="25">
    <w:abstractNumId w:val="22"/>
  </w:num>
  <w:num w:numId="26">
    <w:abstractNumId w:val="27"/>
  </w:num>
  <w:num w:numId="27">
    <w:abstractNumId w:val="11"/>
  </w:num>
  <w:num w:numId="28">
    <w:abstractNumId w:val="1"/>
  </w:num>
  <w:num w:numId="29">
    <w:abstractNumId w:val="1"/>
  </w:num>
  <w:num w:numId="30">
    <w:abstractNumId w:val="38"/>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num>
  <w:num w:numId="36">
    <w:abstractNumId w:val="26"/>
  </w:num>
  <w:num w:numId="37">
    <w:abstractNumId w:val="8"/>
  </w:num>
  <w:num w:numId="38">
    <w:abstractNumId w:val="39"/>
  </w:num>
  <w:num w:numId="39">
    <w:abstractNumId w:val="20"/>
  </w:num>
  <w:num w:numId="40">
    <w:abstractNumId w:val="4"/>
  </w:num>
  <w:num w:numId="41">
    <w:abstractNumId w:val="15"/>
  </w:num>
  <w:num w:numId="42">
    <w:abstractNumId w:val="32"/>
  </w:num>
  <w:num w:numId="43">
    <w:abstractNumId w:val="1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E70"/>
    <w:rsid w:val="00000676"/>
    <w:rsid w:val="00001F95"/>
    <w:rsid w:val="0000257A"/>
    <w:rsid w:val="00002603"/>
    <w:rsid w:val="000027C1"/>
    <w:rsid w:val="000030F5"/>
    <w:rsid w:val="0000394C"/>
    <w:rsid w:val="00004FC4"/>
    <w:rsid w:val="00005289"/>
    <w:rsid w:val="00006A1A"/>
    <w:rsid w:val="000079A3"/>
    <w:rsid w:val="00007A4D"/>
    <w:rsid w:val="000101A6"/>
    <w:rsid w:val="000102EF"/>
    <w:rsid w:val="000110FC"/>
    <w:rsid w:val="000125AA"/>
    <w:rsid w:val="00013271"/>
    <w:rsid w:val="000135DD"/>
    <w:rsid w:val="00016718"/>
    <w:rsid w:val="00016D9C"/>
    <w:rsid w:val="000203CB"/>
    <w:rsid w:val="000205DD"/>
    <w:rsid w:val="000218BA"/>
    <w:rsid w:val="00021BD5"/>
    <w:rsid w:val="00022311"/>
    <w:rsid w:val="00022726"/>
    <w:rsid w:val="000230A7"/>
    <w:rsid w:val="00023BA1"/>
    <w:rsid w:val="00023BAD"/>
    <w:rsid w:val="000252EE"/>
    <w:rsid w:val="00025546"/>
    <w:rsid w:val="00025668"/>
    <w:rsid w:val="00025BAF"/>
    <w:rsid w:val="00025C06"/>
    <w:rsid w:val="00026F1F"/>
    <w:rsid w:val="00027279"/>
    <w:rsid w:val="000278C2"/>
    <w:rsid w:val="00030D23"/>
    <w:rsid w:val="00032C14"/>
    <w:rsid w:val="00032C91"/>
    <w:rsid w:val="00034488"/>
    <w:rsid w:val="000349A4"/>
    <w:rsid w:val="00037C4F"/>
    <w:rsid w:val="00041049"/>
    <w:rsid w:val="000414F2"/>
    <w:rsid w:val="00043E9F"/>
    <w:rsid w:val="00043EC3"/>
    <w:rsid w:val="0004443B"/>
    <w:rsid w:val="0004530E"/>
    <w:rsid w:val="00046759"/>
    <w:rsid w:val="00046CEF"/>
    <w:rsid w:val="00047171"/>
    <w:rsid w:val="0004756E"/>
    <w:rsid w:val="00047B61"/>
    <w:rsid w:val="0005056A"/>
    <w:rsid w:val="00050992"/>
    <w:rsid w:val="000512DA"/>
    <w:rsid w:val="00053E47"/>
    <w:rsid w:val="00054A47"/>
    <w:rsid w:val="000556E6"/>
    <w:rsid w:val="000562D7"/>
    <w:rsid w:val="00057147"/>
    <w:rsid w:val="00057345"/>
    <w:rsid w:val="00060F6C"/>
    <w:rsid w:val="00061675"/>
    <w:rsid w:val="000617FD"/>
    <w:rsid w:val="000634C5"/>
    <w:rsid w:val="0006357C"/>
    <w:rsid w:val="000643D8"/>
    <w:rsid w:val="000648B5"/>
    <w:rsid w:val="00065B49"/>
    <w:rsid w:val="00065BA3"/>
    <w:rsid w:val="0006626C"/>
    <w:rsid w:val="000662C9"/>
    <w:rsid w:val="00067559"/>
    <w:rsid w:val="00067AB1"/>
    <w:rsid w:val="00070E1D"/>
    <w:rsid w:val="000714B3"/>
    <w:rsid w:val="00074E5E"/>
    <w:rsid w:val="00075950"/>
    <w:rsid w:val="000760F2"/>
    <w:rsid w:val="00076802"/>
    <w:rsid w:val="00077206"/>
    <w:rsid w:val="0008064F"/>
    <w:rsid w:val="00081080"/>
    <w:rsid w:val="00081ED5"/>
    <w:rsid w:val="00082647"/>
    <w:rsid w:val="00083D4C"/>
    <w:rsid w:val="00084496"/>
    <w:rsid w:val="00084C67"/>
    <w:rsid w:val="00084C7D"/>
    <w:rsid w:val="0008607E"/>
    <w:rsid w:val="00086AA0"/>
    <w:rsid w:val="000874BD"/>
    <w:rsid w:val="000879FD"/>
    <w:rsid w:val="000913F7"/>
    <w:rsid w:val="00091898"/>
    <w:rsid w:val="00092D8E"/>
    <w:rsid w:val="00093CCF"/>
    <w:rsid w:val="00094A7D"/>
    <w:rsid w:val="0009589D"/>
    <w:rsid w:val="00095FF9"/>
    <w:rsid w:val="0009619A"/>
    <w:rsid w:val="000963B3"/>
    <w:rsid w:val="00097090"/>
    <w:rsid w:val="00097350"/>
    <w:rsid w:val="000A0D20"/>
    <w:rsid w:val="000A0E15"/>
    <w:rsid w:val="000A0FED"/>
    <w:rsid w:val="000A2665"/>
    <w:rsid w:val="000A2EE7"/>
    <w:rsid w:val="000A308E"/>
    <w:rsid w:val="000A30A3"/>
    <w:rsid w:val="000A4E1F"/>
    <w:rsid w:val="000A4EB5"/>
    <w:rsid w:val="000A50EF"/>
    <w:rsid w:val="000A568A"/>
    <w:rsid w:val="000A5DE5"/>
    <w:rsid w:val="000A7356"/>
    <w:rsid w:val="000A794F"/>
    <w:rsid w:val="000A7A0B"/>
    <w:rsid w:val="000B12D0"/>
    <w:rsid w:val="000B18EE"/>
    <w:rsid w:val="000B426D"/>
    <w:rsid w:val="000B4B43"/>
    <w:rsid w:val="000B5CC7"/>
    <w:rsid w:val="000C2FE6"/>
    <w:rsid w:val="000C3350"/>
    <w:rsid w:val="000C3968"/>
    <w:rsid w:val="000C5D28"/>
    <w:rsid w:val="000C61E1"/>
    <w:rsid w:val="000C6755"/>
    <w:rsid w:val="000C77E5"/>
    <w:rsid w:val="000D026C"/>
    <w:rsid w:val="000D1CE8"/>
    <w:rsid w:val="000D45EB"/>
    <w:rsid w:val="000D6249"/>
    <w:rsid w:val="000D7E6E"/>
    <w:rsid w:val="000E0224"/>
    <w:rsid w:val="000E2858"/>
    <w:rsid w:val="000E2C21"/>
    <w:rsid w:val="000E48B4"/>
    <w:rsid w:val="000E50EA"/>
    <w:rsid w:val="000E5B41"/>
    <w:rsid w:val="000E6A10"/>
    <w:rsid w:val="000E7D0D"/>
    <w:rsid w:val="000F0A88"/>
    <w:rsid w:val="000F0E3D"/>
    <w:rsid w:val="000F4566"/>
    <w:rsid w:val="000F78D4"/>
    <w:rsid w:val="001010B4"/>
    <w:rsid w:val="00102A25"/>
    <w:rsid w:val="00102BF7"/>
    <w:rsid w:val="0010375C"/>
    <w:rsid w:val="00105791"/>
    <w:rsid w:val="001064AD"/>
    <w:rsid w:val="00106581"/>
    <w:rsid w:val="00106800"/>
    <w:rsid w:val="001077B2"/>
    <w:rsid w:val="00110621"/>
    <w:rsid w:val="001108F8"/>
    <w:rsid w:val="00110E24"/>
    <w:rsid w:val="0011316B"/>
    <w:rsid w:val="001146F4"/>
    <w:rsid w:val="00114C55"/>
    <w:rsid w:val="00114FB2"/>
    <w:rsid w:val="0011653B"/>
    <w:rsid w:val="001166B1"/>
    <w:rsid w:val="00117C05"/>
    <w:rsid w:val="00120BA2"/>
    <w:rsid w:val="00121A9C"/>
    <w:rsid w:val="00121B1F"/>
    <w:rsid w:val="00121CC8"/>
    <w:rsid w:val="001238CC"/>
    <w:rsid w:val="00124DFB"/>
    <w:rsid w:val="001251DE"/>
    <w:rsid w:val="00130CF3"/>
    <w:rsid w:val="00131830"/>
    <w:rsid w:val="001321C1"/>
    <w:rsid w:val="00133428"/>
    <w:rsid w:val="0013365E"/>
    <w:rsid w:val="00134399"/>
    <w:rsid w:val="001352EE"/>
    <w:rsid w:val="00135E8D"/>
    <w:rsid w:val="00136B46"/>
    <w:rsid w:val="00137191"/>
    <w:rsid w:val="001400F2"/>
    <w:rsid w:val="0014047E"/>
    <w:rsid w:val="00141012"/>
    <w:rsid w:val="00141A68"/>
    <w:rsid w:val="00141F71"/>
    <w:rsid w:val="00143C10"/>
    <w:rsid w:val="001468B5"/>
    <w:rsid w:val="001472B9"/>
    <w:rsid w:val="00147470"/>
    <w:rsid w:val="00147AE3"/>
    <w:rsid w:val="0015144D"/>
    <w:rsid w:val="00151738"/>
    <w:rsid w:val="00151AEC"/>
    <w:rsid w:val="00153902"/>
    <w:rsid w:val="001543ED"/>
    <w:rsid w:val="00154702"/>
    <w:rsid w:val="00155799"/>
    <w:rsid w:val="00155888"/>
    <w:rsid w:val="001559BF"/>
    <w:rsid w:val="00155C73"/>
    <w:rsid w:val="001568C6"/>
    <w:rsid w:val="00156A1F"/>
    <w:rsid w:val="00162C1F"/>
    <w:rsid w:val="00163252"/>
    <w:rsid w:val="00164666"/>
    <w:rsid w:val="00164A1F"/>
    <w:rsid w:val="00164E12"/>
    <w:rsid w:val="001668E5"/>
    <w:rsid w:val="0016716C"/>
    <w:rsid w:val="0016741A"/>
    <w:rsid w:val="00171055"/>
    <w:rsid w:val="001722E9"/>
    <w:rsid w:val="00172322"/>
    <w:rsid w:val="001723BF"/>
    <w:rsid w:val="001727AB"/>
    <w:rsid w:val="00173F6A"/>
    <w:rsid w:val="001761D7"/>
    <w:rsid w:val="00176FE5"/>
    <w:rsid w:val="0018317E"/>
    <w:rsid w:val="001844FE"/>
    <w:rsid w:val="00184921"/>
    <w:rsid w:val="00184C83"/>
    <w:rsid w:val="00186FA0"/>
    <w:rsid w:val="00187C0F"/>
    <w:rsid w:val="00187FDB"/>
    <w:rsid w:val="001916BC"/>
    <w:rsid w:val="00191B02"/>
    <w:rsid w:val="00191EA8"/>
    <w:rsid w:val="00193116"/>
    <w:rsid w:val="001937C8"/>
    <w:rsid w:val="001953F8"/>
    <w:rsid w:val="0019650C"/>
    <w:rsid w:val="001965FA"/>
    <w:rsid w:val="00196864"/>
    <w:rsid w:val="00196D15"/>
    <w:rsid w:val="00196F72"/>
    <w:rsid w:val="00197C9D"/>
    <w:rsid w:val="001A1F8C"/>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05D0"/>
    <w:rsid w:val="001B1E70"/>
    <w:rsid w:val="001B2725"/>
    <w:rsid w:val="001B2FCF"/>
    <w:rsid w:val="001B43C2"/>
    <w:rsid w:val="001B5789"/>
    <w:rsid w:val="001B62B6"/>
    <w:rsid w:val="001B644E"/>
    <w:rsid w:val="001B6A1D"/>
    <w:rsid w:val="001C0D91"/>
    <w:rsid w:val="001C0EB0"/>
    <w:rsid w:val="001C2917"/>
    <w:rsid w:val="001C29D5"/>
    <w:rsid w:val="001C2E5C"/>
    <w:rsid w:val="001C6A33"/>
    <w:rsid w:val="001C7489"/>
    <w:rsid w:val="001C7C39"/>
    <w:rsid w:val="001C7E6D"/>
    <w:rsid w:val="001D01FB"/>
    <w:rsid w:val="001D06CF"/>
    <w:rsid w:val="001D0F51"/>
    <w:rsid w:val="001D4663"/>
    <w:rsid w:val="001D5865"/>
    <w:rsid w:val="001D5A91"/>
    <w:rsid w:val="001D5F7E"/>
    <w:rsid w:val="001D6156"/>
    <w:rsid w:val="001D628E"/>
    <w:rsid w:val="001D6936"/>
    <w:rsid w:val="001D69AE"/>
    <w:rsid w:val="001D7BE9"/>
    <w:rsid w:val="001D7D8A"/>
    <w:rsid w:val="001E10F5"/>
    <w:rsid w:val="001E1C28"/>
    <w:rsid w:val="001E2F16"/>
    <w:rsid w:val="001E3DE1"/>
    <w:rsid w:val="001E4B6F"/>
    <w:rsid w:val="001E55CD"/>
    <w:rsid w:val="001E7828"/>
    <w:rsid w:val="001F0788"/>
    <w:rsid w:val="001F0E6F"/>
    <w:rsid w:val="001F1FC3"/>
    <w:rsid w:val="001F382C"/>
    <w:rsid w:val="001F3A33"/>
    <w:rsid w:val="001F4127"/>
    <w:rsid w:val="001F4E4A"/>
    <w:rsid w:val="001F5E0B"/>
    <w:rsid w:val="001F73E6"/>
    <w:rsid w:val="001F7D83"/>
    <w:rsid w:val="001F7DD3"/>
    <w:rsid w:val="002001CF"/>
    <w:rsid w:val="0020105F"/>
    <w:rsid w:val="0020136E"/>
    <w:rsid w:val="00201AF5"/>
    <w:rsid w:val="00201CC4"/>
    <w:rsid w:val="002033AF"/>
    <w:rsid w:val="00204D13"/>
    <w:rsid w:val="00204F7C"/>
    <w:rsid w:val="00205A98"/>
    <w:rsid w:val="0020609D"/>
    <w:rsid w:val="002061CA"/>
    <w:rsid w:val="00211119"/>
    <w:rsid w:val="00211E34"/>
    <w:rsid w:val="0021383A"/>
    <w:rsid w:val="00213B2F"/>
    <w:rsid w:val="00213E53"/>
    <w:rsid w:val="00214314"/>
    <w:rsid w:val="00214F97"/>
    <w:rsid w:val="00215209"/>
    <w:rsid w:val="00215941"/>
    <w:rsid w:val="00215FF6"/>
    <w:rsid w:val="00216C48"/>
    <w:rsid w:val="002171C6"/>
    <w:rsid w:val="00217A68"/>
    <w:rsid w:val="00220A26"/>
    <w:rsid w:val="00223676"/>
    <w:rsid w:val="00225067"/>
    <w:rsid w:val="002256F6"/>
    <w:rsid w:val="00225848"/>
    <w:rsid w:val="00225AC6"/>
    <w:rsid w:val="00225DDD"/>
    <w:rsid w:val="0022621E"/>
    <w:rsid w:val="00226510"/>
    <w:rsid w:val="002267AF"/>
    <w:rsid w:val="00226AB3"/>
    <w:rsid w:val="002276EB"/>
    <w:rsid w:val="002315E4"/>
    <w:rsid w:val="0023182C"/>
    <w:rsid w:val="00232BF1"/>
    <w:rsid w:val="00233418"/>
    <w:rsid w:val="00233998"/>
    <w:rsid w:val="0023454A"/>
    <w:rsid w:val="0023531E"/>
    <w:rsid w:val="00235FF3"/>
    <w:rsid w:val="00236345"/>
    <w:rsid w:val="00237D56"/>
    <w:rsid w:val="00240199"/>
    <w:rsid w:val="00241858"/>
    <w:rsid w:val="00241A01"/>
    <w:rsid w:val="00241A09"/>
    <w:rsid w:val="00242A84"/>
    <w:rsid w:val="00242A9F"/>
    <w:rsid w:val="00242C5C"/>
    <w:rsid w:val="002432EF"/>
    <w:rsid w:val="00244316"/>
    <w:rsid w:val="00244637"/>
    <w:rsid w:val="0024572B"/>
    <w:rsid w:val="00246921"/>
    <w:rsid w:val="00246CEA"/>
    <w:rsid w:val="00247F50"/>
    <w:rsid w:val="00251417"/>
    <w:rsid w:val="0025302F"/>
    <w:rsid w:val="00254415"/>
    <w:rsid w:val="00254589"/>
    <w:rsid w:val="002555BA"/>
    <w:rsid w:val="00256388"/>
    <w:rsid w:val="002567B1"/>
    <w:rsid w:val="0025766A"/>
    <w:rsid w:val="00257CB1"/>
    <w:rsid w:val="00257CEC"/>
    <w:rsid w:val="00260035"/>
    <w:rsid w:val="00260B9B"/>
    <w:rsid w:val="00260FBD"/>
    <w:rsid w:val="00262FEC"/>
    <w:rsid w:val="002635C6"/>
    <w:rsid w:val="00263C55"/>
    <w:rsid w:val="0026466D"/>
    <w:rsid w:val="002648BE"/>
    <w:rsid w:val="00265921"/>
    <w:rsid w:val="00266500"/>
    <w:rsid w:val="0026684A"/>
    <w:rsid w:val="00266FF0"/>
    <w:rsid w:val="0026743D"/>
    <w:rsid w:val="00270A37"/>
    <w:rsid w:val="0027111D"/>
    <w:rsid w:val="002713A2"/>
    <w:rsid w:val="00271433"/>
    <w:rsid w:val="002721A2"/>
    <w:rsid w:val="00274020"/>
    <w:rsid w:val="00274336"/>
    <w:rsid w:val="00274EE0"/>
    <w:rsid w:val="0027524C"/>
    <w:rsid w:val="00277B29"/>
    <w:rsid w:val="002804AA"/>
    <w:rsid w:val="0028080A"/>
    <w:rsid w:val="00282878"/>
    <w:rsid w:val="0028358B"/>
    <w:rsid w:val="00284428"/>
    <w:rsid w:val="00285E29"/>
    <w:rsid w:val="00285E7D"/>
    <w:rsid w:val="002907B2"/>
    <w:rsid w:val="00290A63"/>
    <w:rsid w:val="00290B5D"/>
    <w:rsid w:val="00291AA8"/>
    <w:rsid w:val="00291CC2"/>
    <w:rsid w:val="00293D4A"/>
    <w:rsid w:val="00294013"/>
    <w:rsid w:val="00294300"/>
    <w:rsid w:val="00294875"/>
    <w:rsid w:val="00295E4D"/>
    <w:rsid w:val="002967C5"/>
    <w:rsid w:val="00297293"/>
    <w:rsid w:val="002973B9"/>
    <w:rsid w:val="0029778F"/>
    <w:rsid w:val="002A1125"/>
    <w:rsid w:val="002A13EF"/>
    <w:rsid w:val="002A2AC0"/>
    <w:rsid w:val="002A2B82"/>
    <w:rsid w:val="002A2C4D"/>
    <w:rsid w:val="002A3959"/>
    <w:rsid w:val="002A50F9"/>
    <w:rsid w:val="002A5486"/>
    <w:rsid w:val="002A5865"/>
    <w:rsid w:val="002A5CA8"/>
    <w:rsid w:val="002A7F59"/>
    <w:rsid w:val="002B0B8C"/>
    <w:rsid w:val="002B1DA6"/>
    <w:rsid w:val="002B2CC1"/>
    <w:rsid w:val="002B2F51"/>
    <w:rsid w:val="002B2F9F"/>
    <w:rsid w:val="002B364A"/>
    <w:rsid w:val="002B409E"/>
    <w:rsid w:val="002B4502"/>
    <w:rsid w:val="002B5B42"/>
    <w:rsid w:val="002B7389"/>
    <w:rsid w:val="002B7C61"/>
    <w:rsid w:val="002C0AB7"/>
    <w:rsid w:val="002C0DFD"/>
    <w:rsid w:val="002C199B"/>
    <w:rsid w:val="002C1A55"/>
    <w:rsid w:val="002C301D"/>
    <w:rsid w:val="002C39A5"/>
    <w:rsid w:val="002C6392"/>
    <w:rsid w:val="002C6AAA"/>
    <w:rsid w:val="002C7D49"/>
    <w:rsid w:val="002D0369"/>
    <w:rsid w:val="002D222E"/>
    <w:rsid w:val="002D2843"/>
    <w:rsid w:val="002D4712"/>
    <w:rsid w:val="002D6266"/>
    <w:rsid w:val="002D6334"/>
    <w:rsid w:val="002E156B"/>
    <w:rsid w:val="002E1D84"/>
    <w:rsid w:val="002E1E31"/>
    <w:rsid w:val="002E341F"/>
    <w:rsid w:val="002E4F7E"/>
    <w:rsid w:val="002E5CEE"/>
    <w:rsid w:val="002E6E17"/>
    <w:rsid w:val="002F0321"/>
    <w:rsid w:val="002F04D8"/>
    <w:rsid w:val="002F39D0"/>
    <w:rsid w:val="002F5A51"/>
    <w:rsid w:val="002F6012"/>
    <w:rsid w:val="002F670F"/>
    <w:rsid w:val="002F6B1C"/>
    <w:rsid w:val="002F6ED6"/>
    <w:rsid w:val="0030056F"/>
    <w:rsid w:val="00300B83"/>
    <w:rsid w:val="003017EB"/>
    <w:rsid w:val="00301E76"/>
    <w:rsid w:val="0030216E"/>
    <w:rsid w:val="00302EF1"/>
    <w:rsid w:val="0030389B"/>
    <w:rsid w:val="0030598C"/>
    <w:rsid w:val="003072C0"/>
    <w:rsid w:val="00307868"/>
    <w:rsid w:val="00307BA5"/>
    <w:rsid w:val="0031053C"/>
    <w:rsid w:val="00311336"/>
    <w:rsid w:val="00311407"/>
    <w:rsid w:val="003126BE"/>
    <w:rsid w:val="003139D8"/>
    <w:rsid w:val="00316D69"/>
    <w:rsid w:val="003179D3"/>
    <w:rsid w:val="00320FAC"/>
    <w:rsid w:val="00322243"/>
    <w:rsid w:val="00322F6B"/>
    <w:rsid w:val="00323E95"/>
    <w:rsid w:val="00324C0D"/>
    <w:rsid w:val="0032653F"/>
    <w:rsid w:val="003265E7"/>
    <w:rsid w:val="0032702A"/>
    <w:rsid w:val="00330533"/>
    <w:rsid w:val="00330A7F"/>
    <w:rsid w:val="00332527"/>
    <w:rsid w:val="00332A1E"/>
    <w:rsid w:val="0033319A"/>
    <w:rsid w:val="00334185"/>
    <w:rsid w:val="00334668"/>
    <w:rsid w:val="003349E9"/>
    <w:rsid w:val="00335EBA"/>
    <w:rsid w:val="003364A7"/>
    <w:rsid w:val="00340A5C"/>
    <w:rsid w:val="00340B25"/>
    <w:rsid w:val="003416FB"/>
    <w:rsid w:val="00341909"/>
    <w:rsid w:val="0034192B"/>
    <w:rsid w:val="00341D32"/>
    <w:rsid w:val="00341D3C"/>
    <w:rsid w:val="00342B9F"/>
    <w:rsid w:val="0034334B"/>
    <w:rsid w:val="003444EB"/>
    <w:rsid w:val="00345F21"/>
    <w:rsid w:val="003468F1"/>
    <w:rsid w:val="00347C63"/>
    <w:rsid w:val="003500A5"/>
    <w:rsid w:val="003522C5"/>
    <w:rsid w:val="003523D9"/>
    <w:rsid w:val="00352707"/>
    <w:rsid w:val="00352FB4"/>
    <w:rsid w:val="0035391F"/>
    <w:rsid w:val="0035393D"/>
    <w:rsid w:val="003551A3"/>
    <w:rsid w:val="00356707"/>
    <w:rsid w:val="00356729"/>
    <w:rsid w:val="00357048"/>
    <w:rsid w:val="0035746C"/>
    <w:rsid w:val="00357FDF"/>
    <w:rsid w:val="00360E67"/>
    <w:rsid w:val="0036152D"/>
    <w:rsid w:val="0036199F"/>
    <w:rsid w:val="00361CDB"/>
    <w:rsid w:val="0036211B"/>
    <w:rsid w:val="003626E8"/>
    <w:rsid w:val="00364551"/>
    <w:rsid w:val="003649DC"/>
    <w:rsid w:val="00364EB6"/>
    <w:rsid w:val="00372760"/>
    <w:rsid w:val="00373F25"/>
    <w:rsid w:val="00376648"/>
    <w:rsid w:val="00376B56"/>
    <w:rsid w:val="00381A91"/>
    <w:rsid w:val="00382287"/>
    <w:rsid w:val="0038233C"/>
    <w:rsid w:val="00384C98"/>
    <w:rsid w:val="00384FBE"/>
    <w:rsid w:val="00385252"/>
    <w:rsid w:val="00385EDF"/>
    <w:rsid w:val="00387C70"/>
    <w:rsid w:val="00391142"/>
    <w:rsid w:val="00391AEC"/>
    <w:rsid w:val="0039381B"/>
    <w:rsid w:val="00393CE8"/>
    <w:rsid w:val="0039423E"/>
    <w:rsid w:val="00395131"/>
    <w:rsid w:val="00395D11"/>
    <w:rsid w:val="003976B3"/>
    <w:rsid w:val="00397D80"/>
    <w:rsid w:val="003A051D"/>
    <w:rsid w:val="003A0B8F"/>
    <w:rsid w:val="003A28CB"/>
    <w:rsid w:val="003A34DF"/>
    <w:rsid w:val="003A3A05"/>
    <w:rsid w:val="003A4098"/>
    <w:rsid w:val="003A524A"/>
    <w:rsid w:val="003A5603"/>
    <w:rsid w:val="003A5E6A"/>
    <w:rsid w:val="003A6181"/>
    <w:rsid w:val="003A6883"/>
    <w:rsid w:val="003A7241"/>
    <w:rsid w:val="003A73CF"/>
    <w:rsid w:val="003B01DE"/>
    <w:rsid w:val="003B104F"/>
    <w:rsid w:val="003B1122"/>
    <w:rsid w:val="003B1CEA"/>
    <w:rsid w:val="003B42E7"/>
    <w:rsid w:val="003B4EC1"/>
    <w:rsid w:val="003B5128"/>
    <w:rsid w:val="003B5401"/>
    <w:rsid w:val="003B5797"/>
    <w:rsid w:val="003B5DD3"/>
    <w:rsid w:val="003B67AD"/>
    <w:rsid w:val="003B7276"/>
    <w:rsid w:val="003B7F61"/>
    <w:rsid w:val="003C0634"/>
    <w:rsid w:val="003C06F9"/>
    <w:rsid w:val="003C0AA9"/>
    <w:rsid w:val="003C0DE1"/>
    <w:rsid w:val="003C12B2"/>
    <w:rsid w:val="003C28EA"/>
    <w:rsid w:val="003C3708"/>
    <w:rsid w:val="003C3F87"/>
    <w:rsid w:val="003C4091"/>
    <w:rsid w:val="003C411B"/>
    <w:rsid w:val="003C49D6"/>
    <w:rsid w:val="003C5E42"/>
    <w:rsid w:val="003D02D5"/>
    <w:rsid w:val="003D14BC"/>
    <w:rsid w:val="003D1862"/>
    <w:rsid w:val="003D255D"/>
    <w:rsid w:val="003D265D"/>
    <w:rsid w:val="003D29B0"/>
    <w:rsid w:val="003D5194"/>
    <w:rsid w:val="003D585C"/>
    <w:rsid w:val="003D63CF"/>
    <w:rsid w:val="003D6715"/>
    <w:rsid w:val="003D771A"/>
    <w:rsid w:val="003E028D"/>
    <w:rsid w:val="003E14E6"/>
    <w:rsid w:val="003E420A"/>
    <w:rsid w:val="003E55E3"/>
    <w:rsid w:val="003E5660"/>
    <w:rsid w:val="003E5F6F"/>
    <w:rsid w:val="003E6573"/>
    <w:rsid w:val="003E6CF7"/>
    <w:rsid w:val="003E719D"/>
    <w:rsid w:val="003F0800"/>
    <w:rsid w:val="003F0938"/>
    <w:rsid w:val="003F0D6A"/>
    <w:rsid w:val="003F175C"/>
    <w:rsid w:val="003F17DF"/>
    <w:rsid w:val="003F2F58"/>
    <w:rsid w:val="003F3555"/>
    <w:rsid w:val="003F3B9E"/>
    <w:rsid w:val="003F459B"/>
    <w:rsid w:val="003F5463"/>
    <w:rsid w:val="003F7860"/>
    <w:rsid w:val="003F794A"/>
    <w:rsid w:val="0040200E"/>
    <w:rsid w:val="00402356"/>
    <w:rsid w:val="00402526"/>
    <w:rsid w:val="0040477B"/>
    <w:rsid w:val="00406D02"/>
    <w:rsid w:val="00407243"/>
    <w:rsid w:val="0041086B"/>
    <w:rsid w:val="00410B71"/>
    <w:rsid w:val="00412CD6"/>
    <w:rsid w:val="004138CD"/>
    <w:rsid w:val="00414CFC"/>
    <w:rsid w:val="004150E5"/>
    <w:rsid w:val="00415175"/>
    <w:rsid w:val="0041593C"/>
    <w:rsid w:val="00415AB3"/>
    <w:rsid w:val="00415E3F"/>
    <w:rsid w:val="00416374"/>
    <w:rsid w:val="00416498"/>
    <w:rsid w:val="0042073E"/>
    <w:rsid w:val="00420F09"/>
    <w:rsid w:val="00423F96"/>
    <w:rsid w:val="00424F0B"/>
    <w:rsid w:val="00425454"/>
    <w:rsid w:val="00425AC0"/>
    <w:rsid w:val="00425D25"/>
    <w:rsid w:val="00426058"/>
    <w:rsid w:val="00427E04"/>
    <w:rsid w:val="00430054"/>
    <w:rsid w:val="004308F0"/>
    <w:rsid w:val="00430A3D"/>
    <w:rsid w:val="00430AE7"/>
    <w:rsid w:val="00430BE2"/>
    <w:rsid w:val="00432482"/>
    <w:rsid w:val="00432A6F"/>
    <w:rsid w:val="00433182"/>
    <w:rsid w:val="004346BA"/>
    <w:rsid w:val="00435412"/>
    <w:rsid w:val="00436689"/>
    <w:rsid w:val="00437C34"/>
    <w:rsid w:val="00440B6A"/>
    <w:rsid w:val="00442A77"/>
    <w:rsid w:val="004431B6"/>
    <w:rsid w:val="00444A71"/>
    <w:rsid w:val="0044658A"/>
    <w:rsid w:val="00446B0D"/>
    <w:rsid w:val="00447754"/>
    <w:rsid w:val="00450655"/>
    <w:rsid w:val="00450884"/>
    <w:rsid w:val="004518DC"/>
    <w:rsid w:val="00451F0D"/>
    <w:rsid w:val="00451F3F"/>
    <w:rsid w:val="004522EE"/>
    <w:rsid w:val="00452B16"/>
    <w:rsid w:val="00452F07"/>
    <w:rsid w:val="00453FF1"/>
    <w:rsid w:val="0045447B"/>
    <w:rsid w:val="00455366"/>
    <w:rsid w:val="00455EAD"/>
    <w:rsid w:val="0045631C"/>
    <w:rsid w:val="00457D72"/>
    <w:rsid w:val="0046022A"/>
    <w:rsid w:val="0046049C"/>
    <w:rsid w:val="00461183"/>
    <w:rsid w:val="00461C30"/>
    <w:rsid w:val="00462830"/>
    <w:rsid w:val="00462F79"/>
    <w:rsid w:val="00462FB6"/>
    <w:rsid w:val="004648E7"/>
    <w:rsid w:val="00466175"/>
    <w:rsid w:val="0046659E"/>
    <w:rsid w:val="00466D52"/>
    <w:rsid w:val="00467BE2"/>
    <w:rsid w:val="0047175B"/>
    <w:rsid w:val="00472667"/>
    <w:rsid w:val="00473717"/>
    <w:rsid w:val="00473BCF"/>
    <w:rsid w:val="00474E27"/>
    <w:rsid w:val="00476C2E"/>
    <w:rsid w:val="004775D1"/>
    <w:rsid w:val="00477634"/>
    <w:rsid w:val="00480970"/>
    <w:rsid w:val="00481430"/>
    <w:rsid w:val="004825FC"/>
    <w:rsid w:val="00483AB5"/>
    <w:rsid w:val="00483C56"/>
    <w:rsid w:val="004844D1"/>
    <w:rsid w:val="00484513"/>
    <w:rsid w:val="00485724"/>
    <w:rsid w:val="00486785"/>
    <w:rsid w:val="0048753A"/>
    <w:rsid w:val="00491778"/>
    <w:rsid w:val="00493F1A"/>
    <w:rsid w:val="00494049"/>
    <w:rsid w:val="0049463A"/>
    <w:rsid w:val="0049478E"/>
    <w:rsid w:val="00494DC4"/>
    <w:rsid w:val="0049548D"/>
    <w:rsid w:val="00495710"/>
    <w:rsid w:val="004A116A"/>
    <w:rsid w:val="004A1875"/>
    <w:rsid w:val="004A19B8"/>
    <w:rsid w:val="004A1E54"/>
    <w:rsid w:val="004A228F"/>
    <w:rsid w:val="004A233B"/>
    <w:rsid w:val="004A3A8B"/>
    <w:rsid w:val="004A3DC6"/>
    <w:rsid w:val="004A6654"/>
    <w:rsid w:val="004A69DA"/>
    <w:rsid w:val="004A731D"/>
    <w:rsid w:val="004A7C99"/>
    <w:rsid w:val="004B0030"/>
    <w:rsid w:val="004B05B9"/>
    <w:rsid w:val="004B14FE"/>
    <w:rsid w:val="004B1747"/>
    <w:rsid w:val="004B1762"/>
    <w:rsid w:val="004B17B3"/>
    <w:rsid w:val="004B2955"/>
    <w:rsid w:val="004B298D"/>
    <w:rsid w:val="004B2DB3"/>
    <w:rsid w:val="004B3BC0"/>
    <w:rsid w:val="004B3DE0"/>
    <w:rsid w:val="004B4867"/>
    <w:rsid w:val="004B4AE5"/>
    <w:rsid w:val="004B5165"/>
    <w:rsid w:val="004B5FD8"/>
    <w:rsid w:val="004B6242"/>
    <w:rsid w:val="004B681C"/>
    <w:rsid w:val="004B6BF5"/>
    <w:rsid w:val="004C1394"/>
    <w:rsid w:val="004C169D"/>
    <w:rsid w:val="004C16F1"/>
    <w:rsid w:val="004C1B1E"/>
    <w:rsid w:val="004C21A1"/>
    <w:rsid w:val="004C246F"/>
    <w:rsid w:val="004C3A12"/>
    <w:rsid w:val="004C428E"/>
    <w:rsid w:val="004C4662"/>
    <w:rsid w:val="004C5FD2"/>
    <w:rsid w:val="004C638D"/>
    <w:rsid w:val="004C6B71"/>
    <w:rsid w:val="004C7A9A"/>
    <w:rsid w:val="004D03AF"/>
    <w:rsid w:val="004D0BDD"/>
    <w:rsid w:val="004D0F11"/>
    <w:rsid w:val="004D1759"/>
    <w:rsid w:val="004D20F7"/>
    <w:rsid w:val="004D230D"/>
    <w:rsid w:val="004D32F4"/>
    <w:rsid w:val="004D3DFE"/>
    <w:rsid w:val="004D4C4A"/>
    <w:rsid w:val="004D4FFE"/>
    <w:rsid w:val="004D54E0"/>
    <w:rsid w:val="004D56B4"/>
    <w:rsid w:val="004D6084"/>
    <w:rsid w:val="004D7C3B"/>
    <w:rsid w:val="004E03A7"/>
    <w:rsid w:val="004E0CA6"/>
    <w:rsid w:val="004E21A3"/>
    <w:rsid w:val="004E25D0"/>
    <w:rsid w:val="004E25DC"/>
    <w:rsid w:val="004E33C8"/>
    <w:rsid w:val="004F03AE"/>
    <w:rsid w:val="004F0734"/>
    <w:rsid w:val="004F1DA5"/>
    <w:rsid w:val="004F44A1"/>
    <w:rsid w:val="004F546B"/>
    <w:rsid w:val="004F6AE7"/>
    <w:rsid w:val="005023D4"/>
    <w:rsid w:val="00502EED"/>
    <w:rsid w:val="00503B0E"/>
    <w:rsid w:val="00503CE9"/>
    <w:rsid w:val="00503E02"/>
    <w:rsid w:val="005042E2"/>
    <w:rsid w:val="00504647"/>
    <w:rsid w:val="00505DB4"/>
    <w:rsid w:val="005069FA"/>
    <w:rsid w:val="00507615"/>
    <w:rsid w:val="00511916"/>
    <w:rsid w:val="00512F5D"/>
    <w:rsid w:val="005132B3"/>
    <w:rsid w:val="00513744"/>
    <w:rsid w:val="00513BA7"/>
    <w:rsid w:val="005142D4"/>
    <w:rsid w:val="005156EF"/>
    <w:rsid w:val="005157D0"/>
    <w:rsid w:val="00515BBA"/>
    <w:rsid w:val="00515FB1"/>
    <w:rsid w:val="00517292"/>
    <w:rsid w:val="00517651"/>
    <w:rsid w:val="00523CB5"/>
    <w:rsid w:val="00523E02"/>
    <w:rsid w:val="00524680"/>
    <w:rsid w:val="00525884"/>
    <w:rsid w:val="005258A9"/>
    <w:rsid w:val="00526358"/>
    <w:rsid w:val="00531CFE"/>
    <w:rsid w:val="00532B65"/>
    <w:rsid w:val="00532F24"/>
    <w:rsid w:val="00533727"/>
    <w:rsid w:val="005343D5"/>
    <w:rsid w:val="0053490B"/>
    <w:rsid w:val="005356CA"/>
    <w:rsid w:val="00535B03"/>
    <w:rsid w:val="0053699D"/>
    <w:rsid w:val="00536E6D"/>
    <w:rsid w:val="00536EF6"/>
    <w:rsid w:val="00537446"/>
    <w:rsid w:val="00537A56"/>
    <w:rsid w:val="00537AC3"/>
    <w:rsid w:val="005405F2"/>
    <w:rsid w:val="0054765F"/>
    <w:rsid w:val="0055103F"/>
    <w:rsid w:val="00552930"/>
    <w:rsid w:val="00552C35"/>
    <w:rsid w:val="0055336D"/>
    <w:rsid w:val="00553F75"/>
    <w:rsid w:val="00554AB5"/>
    <w:rsid w:val="00554E85"/>
    <w:rsid w:val="00562FBA"/>
    <w:rsid w:val="00563B94"/>
    <w:rsid w:val="00563EA3"/>
    <w:rsid w:val="00564143"/>
    <w:rsid w:val="00564183"/>
    <w:rsid w:val="005646E7"/>
    <w:rsid w:val="005672EB"/>
    <w:rsid w:val="00567429"/>
    <w:rsid w:val="00571414"/>
    <w:rsid w:val="00571BA8"/>
    <w:rsid w:val="005746DA"/>
    <w:rsid w:val="005758E7"/>
    <w:rsid w:val="00575962"/>
    <w:rsid w:val="00575CB3"/>
    <w:rsid w:val="00576059"/>
    <w:rsid w:val="00576EA1"/>
    <w:rsid w:val="00577220"/>
    <w:rsid w:val="005822B1"/>
    <w:rsid w:val="00586496"/>
    <w:rsid w:val="005874D6"/>
    <w:rsid w:val="00591353"/>
    <w:rsid w:val="0059212C"/>
    <w:rsid w:val="005929B9"/>
    <w:rsid w:val="00593F87"/>
    <w:rsid w:val="00594306"/>
    <w:rsid w:val="005948FD"/>
    <w:rsid w:val="00595186"/>
    <w:rsid w:val="005A1FEB"/>
    <w:rsid w:val="005A25DE"/>
    <w:rsid w:val="005A2EA0"/>
    <w:rsid w:val="005A380B"/>
    <w:rsid w:val="005A462E"/>
    <w:rsid w:val="005B059B"/>
    <w:rsid w:val="005B0BB8"/>
    <w:rsid w:val="005B0C20"/>
    <w:rsid w:val="005B12CE"/>
    <w:rsid w:val="005B1BAB"/>
    <w:rsid w:val="005B2F6F"/>
    <w:rsid w:val="005B46BB"/>
    <w:rsid w:val="005B504D"/>
    <w:rsid w:val="005B53B5"/>
    <w:rsid w:val="005C011C"/>
    <w:rsid w:val="005C1703"/>
    <w:rsid w:val="005C209B"/>
    <w:rsid w:val="005C3502"/>
    <w:rsid w:val="005C3E67"/>
    <w:rsid w:val="005C41E2"/>
    <w:rsid w:val="005C434C"/>
    <w:rsid w:val="005C4635"/>
    <w:rsid w:val="005C490E"/>
    <w:rsid w:val="005C577A"/>
    <w:rsid w:val="005C7261"/>
    <w:rsid w:val="005C7582"/>
    <w:rsid w:val="005C768C"/>
    <w:rsid w:val="005C7A2D"/>
    <w:rsid w:val="005C7AA0"/>
    <w:rsid w:val="005C7D5E"/>
    <w:rsid w:val="005D0DDD"/>
    <w:rsid w:val="005D237A"/>
    <w:rsid w:val="005D23C2"/>
    <w:rsid w:val="005D272E"/>
    <w:rsid w:val="005D40DF"/>
    <w:rsid w:val="005D534C"/>
    <w:rsid w:val="005D5F81"/>
    <w:rsid w:val="005D7061"/>
    <w:rsid w:val="005E0B6A"/>
    <w:rsid w:val="005E2B1B"/>
    <w:rsid w:val="005E427F"/>
    <w:rsid w:val="005E4F80"/>
    <w:rsid w:val="005E5778"/>
    <w:rsid w:val="005E69DD"/>
    <w:rsid w:val="005E7763"/>
    <w:rsid w:val="005E7CB2"/>
    <w:rsid w:val="005F14B4"/>
    <w:rsid w:val="005F15CE"/>
    <w:rsid w:val="005F1CD3"/>
    <w:rsid w:val="005F228B"/>
    <w:rsid w:val="005F5799"/>
    <w:rsid w:val="005F637F"/>
    <w:rsid w:val="005F6873"/>
    <w:rsid w:val="005F6F34"/>
    <w:rsid w:val="005F7D98"/>
    <w:rsid w:val="00600F1C"/>
    <w:rsid w:val="00601871"/>
    <w:rsid w:val="00602C24"/>
    <w:rsid w:val="00602D0E"/>
    <w:rsid w:val="00602EFB"/>
    <w:rsid w:val="00602F21"/>
    <w:rsid w:val="0060334C"/>
    <w:rsid w:val="00603710"/>
    <w:rsid w:val="00604F37"/>
    <w:rsid w:val="00605665"/>
    <w:rsid w:val="00605D12"/>
    <w:rsid w:val="00605FAA"/>
    <w:rsid w:val="00606D41"/>
    <w:rsid w:val="0060774F"/>
    <w:rsid w:val="00607B33"/>
    <w:rsid w:val="006123EF"/>
    <w:rsid w:val="00613787"/>
    <w:rsid w:val="00613C8D"/>
    <w:rsid w:val="006140EB"/>
    <w:rsid w:val="00614B94"/>
    <w:rsid w:val="00614F81"/>
    <w:rsid w:val="00616536"/>
    <w:rsid w:val="006165D0"/>
    <w:rsid w:val="0061694B"/>
    <w:rsid w:val="00620282"/>
    <w:rsid w:val="006234D4"/>
    <w:rsid w:val="006249DE"/>
    <w:rsid w:val="00626140"/>
    <w:rsid w:val="00626AC1"/>
    <w:rsid w:val="0062778D"/>
    <w:rsid w:val="00631127"/>
    <w:rsid w:val="006314E6"/>
    <w:rsid w:val="00632E7C"/>
    <w:rsid w:val="00633281"/>
    <w:rsid w:val="006332F5"/>
    <w:rsid w:val="00635E68"/>
    <w:rsid w:val="006364B1"/>
    <w:rsid w:val="0063671F"/>
    <w:rsid w:val="006374C0"/>
    <w:rsid w:val="0064122A"/>
    <w:rsid w:val="00642E60"/>
    <w:rsid w:val="00643357"/>
    <w:rsid w:val="006437C4"/>
    <w:rsid w:val="00643DC5"/>
    <w:rsid w:val="00644381"/>
    <w:rsid w:val="00644682"/>
    <w:rsid w:val="00645DBD"/>
    <w:rsid w:val="006462B4"/>
    <w:rsid w:val="00646723"/>
    <w:rsid w:val="006506F1"/>
    <w:rsid w:val="00651702"/>
    <w:rsid w:val="00651882"/>
    <w:rsid w:val="006530FC"/>
    <w:rsid w:val="0065430F"/>
    <w:rsid w:val="00654518"/>
    <w:rsid w:val="00656B55"/>
    <w:rsid w:val="00660E47"/>
    <w:rsid w:val="006611CF"/>
    <w:rsid w:val="00662CCF"/>
    <w:rsid w:val="00663D52"/>
    <w:rsid w:val="00663FD1"/>
    <w:rsid w:val="006640CC"/>
    <w:rsid w:val="006644DB"/>
    <w:rsid w:val="00665660"/>
    <w:rsid w:val="00665C25"/>
    <w:rsid w:val="0066609F"/>
    <w:rsid w:val="00666AA8"/>
    <w:rsid w:val="00666BA5"/>
    <w:rsid w:val="00672124"/>
    <w:rsid w:val="006729B0"/>
    <w:rsid w:val="00672D4B"/>
    <w:rsid w:val="00672F28"/>
    <w:rsid w:val="006737D8"/>
    <w:rsid w:val="0067391F"/>
    <w:rsid w:val="00673D4A"/>
    <w:rsid w:val="006743FB"/>
    <w:rsid w:val="00675A8E"/>
    <w:rsid w:val="0067638F"/>
    <w:rsid w:val="00676D3A"/>
    <w:rsid w:val="006804E2"/>
    <w:rsid w:val="00680AF0"/>
    <w:rsid w:val="00682A21"/>
    <w:rsid w:val="00683B95"/>
    <w:rsid w:val="00684664"/>
    <w:rsid w:val="006853F7"/>
    <w:rsid w:val="00690042"/>
    <w:rsid w:val="006910D2"/>
    <w:rsid w:val="006930E8"/>
    <w:rsid w:val="00694571"/>
    <w:rsid w:val="0069457B"/>
    <w:rsid w:val="00694F9E"/>
    <w:rsid w:val="00696BE0"/>
    <w:rsid w:val="006A0711"/>
    <w:rsid w:val="006A078D"/>
    <w:rsid w:val="006A0F10"/>
    <w:rsid w:val="006A110E"/>
    <w:rsid w:val="006A20B0"/>
    <w:rsid w:val="006A27E1"/>
    <w:rsid w:val="006A2DD0"/>
    <w:rsid w:val="006A3992"/>
    <w:rsid w:val="006A4660"/>
    <w:rsid w:val="006A65BD"/>
    <w:rsid w:val="006A6D53"/>
    <w:rsid w:val="006A6FF0"/>
    <w:rsid w:val="006A7FDF"/>
    <w:rsid w:val="006B0933"/>
    <w:rsid w:val="006B2FB6"/>
    <w:rsid w:val="006B310E"/>
    <w:rsid w:val="006B32F6"/>
    <w:rsid w:val="006B37CA"/>
    <w:rsid w:val="006B5D41"/>
    <w:rsid w:val="006B5E33"/>
    <w:rsid w:val="006B61FE"/>
    <w:rsid w:val="006B6368"/>
    <w:rsid w:val="006B73EF"/>
    <w:rsid w:val="006C098A"/>
    <w:rsid w:val="006C11E3"/>
    <w:rsid w:val="006C1D66"/>
    <w:rsid w:val="006C1DCB"/>
    <w:rsid w:val="006C3CB7"/>
    <w:rsid w:val="006C3FE1"/>
    <w:rsid w:val="006C4F43"/>
    <w:rsid w:val="006C5C03"/>
    <w:rsid w:val="006C65A5"/>
    <w:rsid w:val="006C701D"/>
    <w:rsid w:val="006D0133"/>
    <w:rsid w:val="006D165F"/>
    <w:rsid w:val="006D2A78"/>
    <w:rsid w:val="006D3147"/>
    <w:rsid w:val="006D4E44"/>
    <w:rsid w:val="006D4F33"/>
    <w:rsid w:val="006D6104"/>
    <w:rsid w:val="006D68A0"/>
    <w:rsid w:val="006E114F"/>
    <w:rsid w:val="006E3EDB"/>
    <w:rsid w:val="006E4513"/>
    <w:rsid w:val="006E4E72"/>
    <w:rsid w:val="006E559B"/>
    <w:rsid w:val="006E69FF"/>
    <w:rsid w:val="006E7378"/>
    <w:rsid w:val="006E7462"/>
    <w:rsid w:val="006F1A30"/>
    <w:rsid w:val="006F3672"/>
    <w:rsid w:val="006F4F24"/>
    <w:rsid w:val="006F5531"/>
    <w:rsid w:val="006F5898"/>
    <w:rsid w:val="006F5B66"/>
    <w:rsid w:val="006F62AA"/>
    <w:rsid w:val="006F7A22"/>
    <w:rsid w:val="0070004D"/>
    <w:rsid w:val="007007DB"/>
    <w:rsid w:val="00700A8B"/>
    <w:rsid w:val="00700FF1"/>
    <w:rsid w:val="00701B5E"/>
    <w:rsid w:val="00701E1F"/>
    <w:rsid w:val="00702966"/>
    <w:rsid w:val="0070313B"/>
    <w:rsid w:val="00703368"/>
    <w:rsid w:val="007047A9"/>
    <w:rsid w:val="00705806"/>
    <w:rsid w:val="00707711"/>
    <w:rsid w:val="00710F57"/>
    <w:rsid w:val="00712085"/>
    <w:rsid w:val="0071426D"/>
    <w:rsid w:val="00714342"/>
    <w:rsid w:val="00714926"/>
    <w:rsid w:val="0071571E"/>
    <w:rsid w:val="00715890"/>
    <w:rsid w:val="00716272"/>
    <w:rsid w:val="00717E43"/>
    <w:rsid w:val="00720053"/>
    <w:rsid w:val="00720643"/>
    <w:rsid w:val="00720C56"/>
    <w:rsid w:val="00720D6B"/>
    <w:rsid w:val="00722261"/>
    <w:rsid w:val="00722560"/>
    <w:rsid w:val="00722893"/>
    <w:rsid w:val="0072458A"/>
    <w:rsid w:val="00726CFE"/>
    <w:rsid w:val="0073015E"/>
    <w:rsid w:val="007302F3"/>
    <w:rsid w:val="00731058"/>
    <w:rsid w:val="00732959"/>
    <w:rsid w:val="007333A6"/>
    <w:rsid w:val="00734076"/>
    <w:rsid w:val="00735847"/>
    <w:rsid w:val="00735B64"/>
    <w:rsid w:val="00735F45"/>
    <w:rsid w:val="00737AF6"/>
    <w:rsid w:val="00737F2C"/>
    <w:rsid w:val="00740BE0"/>
    <w:rsid w:val="00743AF9"/>
    <w:rsid w:val="00745573"/>
    <w:rsid w:val="00746398"/>
    <w:rsid w:val="00746B38"/>
    <w:rsid w:val="00747EBE"/>
    <w:rsid w:val="00747F93"/>
    <w:rsid w:val="00750070"/>
    <w:rsid w:val="0075159F"/>
    <w:rsid w:val="00753120"/>
    <w:rsid w:val="00754500"/>
    <w:rsid w:val="00754983"/>
    <w:rsid w:val="00754B2D"/>
    <w:rsid w:val="00755522"/>
    <w:rsid w:val="00756B5A"/>
    <w:rsid w:val="007607C1"/>
    <w:rsid w:val="007616A6"/>
    <w:rsid w:val="00761FA7"/>
    <w:rsid w:val="00762711"/>
    <w:rsid w:val="00763C9C"/>
    <w:rsid w:val="00765C53"/>
    <w:rsid w:val="00766D6C"/>
    <w:rsid w:val="00766FFE"/>
    <w:rsid w:val="0077042B"/>
    <w:rsid w:val="00771178"/>
    <w:rsid w:val="007712BC"/>
    <w:rsid w:val="007729AD"/>
    <w:rsid w:val="00774388"/>
    <w:rsid w:val="0077444E"/>
    <w:rsid w:val="007749EA"/>
    <w:rsid w:val="007757CF"/>
    <w:rsid w:val="00776A93"/>
    <w:rsid w:val="00776ECA"/>
    <w:rsid w:val="00777257"/>
    <w:rsid w:val="007777A6"/>
    <w:rsid w:val="0077784D"/>
    <w:rsid w:val="007778D5"/>
    <w:rsid w:val="00777CF2"/>
    <w:rsid w:val="00780607"/>
    <w:rsid w:val="0078084B"/>
    <w:rsid w:val="00780D28"/>
    <w:rsid w:val="0078263E"/>
    <w:rsid w:val="007836F0"/>
    <w:rsid w:val="007845F9"/>
    <w:rsid w:val="0078523C"/>
    <w:rsid w:val="007863D9"/>
    <w:rsid w:val="00787EF4"/>
    <w:rsid w:val="007907E6"/>
    <w:rsid w:val="00790D9D"/>
    <w:rsid w:val="00790F0F"/>
    <w:rsid w:val="00791090"/>
    <w:rsid w:val="00792780"/>
    <w:rsid w:val="00793038"/>
    <w:rsid w:val="00794542"/>
    <w:rsid w:val="007960A4"/>
    <w:rsid w:val="007960C6"/>
    <w:rsid w:val="00797532"/>
    <w:rsid w:val="00797F8B"/>
    <w:rsid w:val="007A00ED"/>
    <w:rsid w:val="007A0406"/>
    <w:rsid w:val="007A0CEC"/>
    <w:rsid w:val="007A10E4"/>
    <w:rsid w:val="007A15E9"/>
    <w:rsid w:val="007A2F24"/>
    <w:rsid w:val="007A3CA3"/>
    <w:rsid w:val="007A44C8"/>
    <w:rsid w:val="007A5073"/>
    <w:rsid w:val="007A64C5"/>
    <w:rsid w:val="007A6745"/>
    <w:rsid w:val="007B072F"/>
    <w:rsid w:val="007B1B1A"/>
    <w:rsid w:val="007B2E30"/>
    <w:rsid w:val="007B305C"/>
    <w:rsid w:val="007B3064"/>
    <w:rsid w:val="007B4507"/>
    <w:rsid w:val="007B594D"/>
    <w:rsid w:val="007B5B50"/>
    <w:rsid w:val="007B61A0"/>
    <w:rsid w:val="007B6B08"/>
    <w:rsid w:val="007C19F9"/>
    <w:rsid w:val="007C5E6B"/>
    <w:rsid w:val="007D08D5"/>
    <w:rsid w:val="007D0A74"/>
    <w:rsid w:val="007D11AA"/>
    <w:rsid w:val="007D12C6"/>
    <w:rsid w:val="007D2380"/>
    <w:rsid w:val="007D297E"/>
    <w:rsid w:val="007D2E01"/>
    <w:rsid w:val="007D4460"/>
    <w:rsid w:val="007D4830"/>
    <w:rsid w:val="007D51E7"/>
    <w:rsid w:val="007D571F"/>
    <w:rsid w:val="007D6FCA"/>
    <w:rsid w:val="007D71DD"/>
    <w:rsid w:val="007E0ED8"/>
    <w:rsid w:val="007E1618"/>
    <w:rsid w:val="007E2469"/>
    <w:rsid w:val="007E3323"/>
    <w:rsid w:val="007E6982"/>
    <w:rsid w:val="007E69FD"/>
    <w:rsid w:val="007E7424"/>
    <w:rsid w:val="007F0EC0"/>
    <w:rsid w:val="007F38E4"/>
    <w:rsid w:val="007F5652"/>
    <w:rsid w:val="00801372"/>
    <w:rsid w:val="00802D2F"/>
    <w:rsid w:val="00802DF9"/>
    <w:rsid w:val="0080300B"/>
    <w:rsid w:val="0080383B"/>
    <w:rsid w:val="008040AE"/>
    <w:rsid w:val="00804EB6"/>
    <w:rsid w:val="00805473"/>
    <w:rsid w:val="008100C5"/>
    <w:rsid w:val="00810B4E"/>
    <w:rsid w:val="00810D69"/>
    <w:rsid w:val="0081110D"/>
    <w:rsid w:val="00811B66"/>
    <w:rsid w:val="008125AE"/>
    <w:rsid w:val="00812D27"/>
    <w:rsid w:val="00813AFE"/>
    <w:rsid w:val="00813CDA"/>
    <w:rsid w:val="00814116"/>
    <w:rsid w:val="00814EB2"/>
    <w:rsid w:val="00815065"/>
    <w:rsid w:val="0081524D"/>
    <w:rsid w:val="0081668A"/>
    <w:rsid w:val="00817238"/>
    <w:rsid w:val="008201BC"/>
    <w:rsid w:val="008202D3"/>
    <w:rsid w:val="00820458"/>
    <w:rsid w:val="00821BB9"/>
    <w:rsid w:val="0082289F"/>
    <w:rsid w:val="00823382"/>
    <w:rsid w:val="00823431"/>
    <w:rsid w:val="008256AB"/>
    <w:rsid w:val="00826065"/>
    <w:rsid w:val="0082662D"/>
    <w:rsid w:val="00827AEC"/>
    <w:rsid w:val="00827F1C"/>
    <w:rsid w:val="00830019"/>
    <w:rsid w:val="0083056B"/>
    <w:rsid w:val="00831DD3"/>
    <w:rsid w:val="008323A8"/>
    <w:rsid w:val="008328C5"/>
    <w:rsid w:val="00832B18"/>
    <w:rsid w:val="00834D6E"/>
    <w:rsid w:val="00834E2C"/>
    <w:rsid w:val="00835B9F"/>
    <w:rsid w:val="00837764"/>
    <w:rsid w:val="00837B01"/>
    <w:rsid w:val="00841431"/>
    <w:rsid w:val="00841983"/>
    <w:rsid w:val="00841E31"/>
    <w:rsid w:val="0084228F"/>
    <w:rsid w:val="00842F0A"/>
    <w:rsid w:val="00843BF8"/>
    <w:rsid w:val="00843DAE"/>
    <w:rsid w:val="00845144"/>
    <w:rsid w:val="00845939"/>
    <w:rsid w:val="0084684D"/>
    <w:rsid w:val="0084760E"/>
    <w:rsid w:val="00851105"/>
    <w:rsid w:val="008519CA"/>
    <w:rsid w:val="00851E10"/>
    <w:rsid w:val="00851E65"/>
    <w:rsid w:val="008528E9"/>
    <w:rsid w:val="00855857"/>
    <w:rsid w:val="008566D5"/>
    <w:rsid w:val="0085731B"/>
    <w:rsid w:val="00860CE8"/>
    <w:rsid w:val="00862C06"/>
    <w:rsid w:val="00863B64"/>
    <w:rsid w:val="00865E9E"/>
    <w:rsid w:val="008663E2"/>
    <w:rsid w:val="00866762"/>
    <w:rsid w:val="00866E93"/>
    <w:rsid w:val="008702E8"/>
    <w:rsid w:val="00870D3B"/>
    <w:rsid w:val="008710DC"/>
    <w:rsid w:val="00871D3C"/>
    <w:rsid w:val="00872CCB"/>
    <w:rsid w:val="008740B3"/>
    <w:rsid w:val="00875084"/>
    <w:rsid w:val="00875FB1"/>
    <w:rsid w:val="0087636F"/>
    <w:rsid w:val="0087648D"/>
    <w:rsid w:val="00880A65"/>
    <w:rsid w:val="00881684"/>
    <w:rsid w:val="008817C5"/>
    <w:rsid w:val="00883FF7"/>
    <w:rsid w:val="00886BAD"/>
    <w:rsid w:val="00887B54"/>
    <w:rsid w:val="00887EB4"/>
    <w:rsid w:val="008913F5"/>
    <w:rsid w:val="00891D7F"/>
    <w:rsid w:val="0089308A"/>
    <w:rsid w:val="0089501C"/>
    <w:rsid w:val="008958A7"/>
    <w:rsid w:val="00897341"/>
    <w:rsid w:val="00897C25"/>
    <w:rsid w:val="00897F1C"/>
    <w:rsid w:val="008A32DC"/>
    <w:rsid w:val="008A4EFF"/>
    <w:rsid w:val="008A5739"/>
    <w:rsid w:val="008A6215"/>
    <w:rsid w:val="008A779A"/>
    <w:rsid w:val="008A78A9"/>
    <w:rsid w:val="008A78CB"/>
    <w:rsid w:val="008A7FF0"/>
    <w:rsid w:val="008B09D9"/>
    <w:rsid w:val="008B266E"/>
    <w:rsid w:val="008B4EB0"/>
    <w:rsid w:val="008C0397"/>
    <w:rsid w:val="008C23B7"/>
    <w:rsid w:val="008C3390"/>
    <w:rsid w:val="008C3684"/>
    <w:rsid w:val="008C37F6"/>
    <w:rsid w:val="008C396B"/>
    <w:rsid w:val="008C3ACD"/>
    <w:rsid w:val="008C41FB"/>
    <w:rsid w:val="008C55FF"/>
    <w:rsid w:val="008C6C8D"/>
    <w:rsid w:val="008C71FA"/>
    <w:rsid w:val="008C75B4"/>
    <w:rsid w:val="008C7CB0"/>
    <w:rsid w:val="008D3B95"/>
    <w:rsid w:val="008D42F0"/>
    <w:rsid w:val="008D4F41"/>
    <w:rsid w:val="008D6798"/>
    <w:rsid w:val="008E04FB"/>
    <w:rsid w:val="008E1E82"/>
    <w:rsid w:val="008E34CA"/>
    <w:rsid w:val="008E377E"/>
    <w:rsid w:val="008E3C31"/>
    <w:rsid w:val="008E4AC3"/>
    <w:rsid w:val="008E5C7A"/>
    <w:rsid w:val="008E5F19"/>
    <w:rsid w:val="008E6283"/>
    <w:rsid w:val="008E6856"/>
    <w:rsid w:val="008E74F7"/>
    <w:rsid w:val="008F31DE"/>
    <w:rsid w:val="008F35EA"/>
    <w:rsid w:val="008F4C6D"/>
    <w:rsid w:val="008F588E"/>
    <w:rsid w:val="008F58DC"/>
    <w:rsid w:val="008F6351"/>
    <w:rsid w:val="00900556"/>
    <w:rsid w:val="00901AE6"/>
    <w:rsid w:val="00901C96"/>
    <w:rsid w:val="00902638"/>
    <w:rsid w:val="00903F39"/>
    <w:rsid w:val="00903F80"/>
    <w:rsid w:val="009046DA"/>
    <w:rsid w:val="00905D87"/>
    <w:rsid w:val="009060B5"/>
    <w:rsid w:val="00906968"/>
    <w:rsid w:val="00906CB3"/>
    <w:rsid w:val="009079B5"/>
    <w:rsid w:val="00910020"/>
    <w:rsid w:val="009112CA"/>
    <w:rsid w:val="009121F3"/>
    <w:rsid w:val="00913857"/>
    <w:rsid w:val="00916E3D"/>
    <w:rsid w:val="009178BD"/>
    <w:rsid w:val="00920020"/>
    <w:rsid w:val="009209EE"/>
    <w:rsid w:val="0092169D"/>
    <w:rsid w:val="00922982"/>
    <w:rsid w:val="00922B94"/>
    <w:rsid w:val="00922E7A"/>
    <w:rsid w:val="009248AB"/>
    <w:rsid w:val="00925477"/>
    <w:rsid w:val="00925736"/>
    <w:rsid w:val="00926CEB"/>
    <w:rsid w:val="0092769B"/>
    <w:rsid w:val="009277AF"/>
    <w:rsid w:val="009304E1"/>
    <w:rsid w:val="00930ADC"/>
    <w:rsid w:val="009318B8"/>
    <w:rsid w:val="009318F9"/>
    <w:rsid w:val="00932A05"/>
    <w:rsid w:val="00932D16"/>
    <w:rsid w:val="00935ECE"/>
    <w:rsid w:val="009367BC"/>
    <w:rsid w:val="00937E6D"/>
    <w:rsid w:val="00941497"/>
    <w:rsid w:val="00943311"/>
    <w:rsid w:val="00943BF2"/>
    <w:rsid w:val="0094412C"/>
    <w:rsid w:val="0094460A"/>
    <w:rsid w:val="009455DB"/>
    <w:rsid w:val="009473FF"/>
    <w:rsid w:val="009507ED"/>
    <w:rsid w:val="009510B3"/>
    <w:rsid w:val="0095127B"/>
    <w:rsid w:val="0095211C"/>
    <w:rsid w:val="0095358B"/>
    <w:rsid w:val="00954183"/>
    <w:rsid w:val="009552D6"/>
    <w:rsid w:val="00957B3C"/>
    <w:rsid w:val="0096036F"/>
    <w:rsid w:val="009642AA"/>
    <w:rsid w:val="0096450F"/>
    <w:rsid w:val="00965539"/>
    <w:rsid w:val="00965B79"/>
    <w:rsid w:val="00966E27"/>
    <w:rsid w:val="00967F37"/>
    <w:rsid w:val="00970D01"/>
    <w:rsid w:val="00971032"/>
    <w:rsid w:val="00971363"/>
    <w:rsid w:val="00975BC6"/>
    <w:rsid w:val="00975DEC"/>
    <w:rsid w:val="00982B7B"/>
    <w:rsid w:val="0098368C"/>
    <w:rsid w:val="00984FD2"/>
    <w:rsid w:val="00986555"/>
    <w:rsid w:val="009865D8"/>
    <w:rsid w:val="00990174"/>
    <w:rsid w:val="0099033B"/>
    <w:rsid w:val="0099048B"/>
    <w:rsid w:val="00990EA3"/>
    <w:rsid w:val="0099294A"/>
    <w:rsid w:val="00993C6F"/>
    <w:rsid w:val="0099559F"/>
    <w:rsid w:val="009955F0"/>
    <w:rsid w:val="0099652F"/>
    <w:rsid w:val="00997381"/>
    <w:rsid w:val="00997D92"/>
    <w:rsid w:val="009A0CBB"/>
    <w:rsid w:val="009A281A"/>
    <w:rsid w:val="009A2B59"/>
    <w:rsid w:val="009A2B7E"/>
    <w:rsid w:val="009A3325"/>
    <w:rsid w:val="009A4083"/>
    <w:rsid w:val="009A43B4"/>
    <w:rsid w:val="009A563D"/>
    <w:rsid w:val="009A58B9"/>
    <w:rsid w:val="009A5CF9"/>
    <w:rsid w:val="009A65B3"/>
    <w:rsid w:val="009A7685"/>
    <w:rsid w:val="009B12D8"/>
    <w:rsid w:val="009B3ACC"/>
    <w:rsid w:val="009B651B"/>
    <w:rsid w:val="009B6AC6"/>
    <w:rsid w:val="009C0566"/>
    <w:rsid w:val="009C0F68"/>
    <w:rsid w:val="009C155D"/>
    <w:rsid w:val="009C224E"/>
    <w:rsid w:val="009C23A4"/>
    <w:rsid w:val="009C342E"/>
    <w:rsid w:val="009C56EE"/>
    <w:rsid w:val="009C724D"/>
    <w:rsid w:val="009D000E"/>
    <w:rsid w:val="009D05E2"/>
    <w:rsid w:val="009D084E"/>
    <w:rsid w:val="009D0DA9"/>
    <w:rsid w:val="009D140C"/>
    <w:rsid w:val="009D29ED"/>
    <w:rsid w:val="009D2ADD"/>
    <w:rsid w:val="009D358B"/>
    <w:rsid w:val="009D668B"/>
    <w:rsid w:val="009D6A5E"/>
    <w:rsid w:val="009D74CD"/>
    <w:rsid w:val="009E0278"/>
    <w:rsid w:val="009E03EB"/>
    <w:rsid w:val="009E0DF5"/>
    <w:rsid w:val="009E12E6"/>
    <w:rsid w:val="009E31EE"/>
    <w:rsid w:val="009E440B"/>
    <w:rsid w:val="009E535E"/>
    <w:rsid w:val="009E60B8"/>
    <w:rsid w:val="009E6BCF"/>
    <w:rsid w:val="009E7210"/>
    <w:rsid w:val="009F1847"/>
    <w:rsid w:val="009F1BB5"/>
    <w:rsid w:val="009F1E88"/>
    <w:rsid w:val="009F266A"/>
    <w:rsid w:val="009F2744"/>
    <w:rsid w:val="009F2949"/>
    <w:rsid w:val="009F3150"/>
    <w:rsid w:val="009F3D2F"/>
    <w:rsid w:val="009F5586"/>
    <w:rsid w:val="009F5D57"/>
    <w:rsid w:val="009F62C5"/>
    <w:rsid w:val="009F6C99"/>
    <w:rsid w:val="009F6CB3"/>
    <w:rsid w:val="009F7E57"/>
    <w:rsid w:val="00A0079F"/>
    <w:rsid w:val="00A00CC1"/>
    <w:rsid w:val="00A0273F"/>
    <w:rsid w:val="00A04497"/>
    <w:rsid w:val="00A05454"/>
    <w:rsid w:val="00A066C2"/>
    <w:rsid w:val="00A07308"/>
    <w:rsid w:val="00A07DEE"/>
    <w:rsid w:val="00A10C14"/>
    <w:rsid w:val="00A10D4D"/>
    <w:rsid w:val="00A12B08"/>
    <w:rsid w:val="00A15548"/>
    <w:rsid w:val="00A1652B"/>
    <w:rsid w:val="00A16544"/>
    <w:rsid w:val="00A16B1F"/>
    <w:rsid w:val="00A179C2"/>
    <w:rsid w:val="00A20089"/>
    <w:rsid w:val="00A20481"/>
    <w:rsid w:val="00A2095A"/>
    <w:rsid w:val="00A210B0"/>
    <w:rsid w:val="00A21647"/>
    <w:rsid w:val="00A21B22"/>
    <w:rsid w:val="00A2241E"/>
    <w:rsid w:val="00A22546"/>
    <w:rsid w:val="00A228CE"/>
    <w:rsid w:val="00A23A5E"/>
    <w:rsid w:val="00A250BD"/>
    <w:rsid w:val="00A25A41"/>
    <w:rsid w:val="00A26147"/>
    <w:rsid w:val="00A26E9C"/>
    <w:rsid w:val="00A27630"/>
    <w:rsid w:val="00A27A58"/>
    <w:rsid w:val="00A32493"/>
    <w:rsid w:val="00A33A61"/>
    <w:rsid w:val="00A33ED4"/>
    <w:rsid w:val="00A352FE"/>
    <w:rsid w:val="00A37AE2"/>
    <w:rsid w:val="00A40371"/>
    <w:rsid w:val="00A40FF7"/>
    <w:rsid w:val="00A427A2"/>
    <w:rsid w:val="00A436A6"/>
    <w:rsid w:val="00A43FA4"/>
    <w:rsid w:val="00A440A0"/>
    <w:rsid w:val="00A4519F"/>
    <w:rsid w:val="00A45B3E"/>
    <w:rsid w:val="00A50330"/>
    <w:rsid w:val="00A51236"/>
    <w:rsid w:val="00A540FA"/>
    <w:rsid w:val="00A54E84"/>
    <w:rsid w:val="00A54F60"/>
    <w:rsid w:val="00A55109"/>
    <w:rsid w:val="00A55CCB"/>
    <w:rsid w:val="00A57052"/>
    <w:rsid w:val="00A57A5F"/>
    <w:rsid w:val="00A605E2"/>
    <w:rsid w:val="00A63F18"/>
    <w:rsid w:val="00A64897"/>
    <w:rsid w:val="00A64C71"/>
    <w:rsid w:val="00A64CF8"/>
    <w:rsid w:val="00A6574A"/>
    <w:rsid w:val="00A6574E"/>
    <w:rsid w:val="00A65BFE"/>
    <w:rsid w:val="00A67832"/>
    <w:rsid w:val="00A67EB0"/>
    <w:rsid w:val="00A70432"/>
    <w:rsid w:val="00A713C0"/>
    <w:rsid w:val="00A71B30"/>
    <w:rsid w:val="00A728AD"/>
    <w:rsid w:val="00A75108"/>
    <w:rsid w:val="00A765D0"/>
    <w:rsid w:val="00A76ADE"/>
    <w:rsid w:val="00A76D06"/>
    <w:rsid w:val="00A80F3A"/>
    <w:rsid w:val="00A815D8"/>
    <w:rsid w:val="00A81D05"/>
    <w:rsid w:val="00A81DF6"/>
    <w:rsid w:val="00A82689"/>
    <w:rsid w:val="00A83B38"/>
    <w:rsid w:val="00A8473F"/>
    <w:rsid w:val="00A84E76"/>
    <w:rsid w:val="00A87772"/>
    <w:rsid w:val="00A87D55"/>
    <w:rsid w:val="00A90F9D"/>
    <w:rsid w:val="00A928CF"/>
    <w:rsid w:val="00A92FB0"/>
    <w:rsid w:val="00A9300E"/>
    <w:rsid w:val="00A9383F"/>
    <w:rsid w:val="00A9485B"/>
    <w:rsid w:val="00A972F5"/>
    <w:rsid w:val="00A97791"/>
    <w:rsid w:val="00A97C91"/>
    <w:rsid w:val="00AA0A05"/>
    <w:rsid w:val="00AA2A46"/>
    <w:rsid w:val="00AA3A81"/>
    <w:rsid w:val="00AA3ADC"/>
    <w:rsid w:val="00AA4210"/>
    <w:rsid w:val="00AA4B02"/>
    <w:rsid w:val="00AA4DB1"/>
    <w:rsid w:val="00AA71BB"/>
    <w:rsid w:val="00AA7BB0"/>
    <w:rsid w:val="00AB1526"/>
    <w:rsid w:val="00AB1F03"/>
    <w:rsid w:val="00AB409E"/>
    <w:rsid w:val="00AB4B35"/>
    <w:rsid w:val="00AB69DB"/>
    <w:rsid w:val="00AB6C43"/>
    <w:rsid w:val="00AC032E"/>
    <w:rsid w:val="00AC0E5E"/>
    <w:rsid w:val="00AC1D3F"/>
    <w:rsid w:val="00AC303D"/>
    <w:rsid w:val="00AC355D"/>
    <w:rsid w:val="00AC466C"/>
    <w:rsid w:val="00AC4A8A"/>
    <w:rsid w:val="00AC4EEA"/>
    <w:rsid w:val="00AC5A73"/>
    <w:rsid w:val="00AC5AA5"/>
    <w:rsid w:val="00AC5AF9"/>
    <w:rsid w:val="00AC74A5"/>
    <w:rsid w:val="00AD245F"/>
    <w:rsid w:val="00AD4C9B"/>
    <w:rsid w:val="00AD4D23"/>
    <w:rsid w:val="00AD5AF7"/>
    <w:rsid w:val="00AD62B0"/>
    <w:rsid w:val="00AD720E"/>
    <w:rsid w:val="00AE0667"/>
    <w:rsid w:val="00AE0E1F"/>
    <w:rsid w:val="00AE1005"/>
    <w:rsid w:val="00AE18EB"/>
    <w:rsid w:val="00AE28C3"/>
    <w:rsid w:val="00AE5D1D"/>
    <w:rsid w:val="00AE5FAD"/>
    <w:rsid w:val="00AE60DB"/>
    <w:rsid w:val="00AE67B3"/>
    <w:rsid w:val="00AE7352"/>
    <w:rsid w:val="00AE7F6A"/>
    <w:rsid w:val="00AF27B7"/>
    <w:rsid w:val="00AF2BFE"/>
    <w:rsid w:val="00AF38AF"/>
    <w:rsid w:val="00AF3A3F"/>
    <w:rsid w:val="00AF4921"/>
    <w:rsid w:val="00B00AF2"/>
    <w:rsid w:val="00B016BB"/>
    <w:rsid w:val="00B01A5B"/>
    <w:rsid w:val="00B021AA"/>
    <w:rsid w:val="00B0382F"/>
    <w:rsid w:val="00B041B1"/>
    <w:rsid w:val="00B0420A"/>
    <w:rsid w:val="00B045FF"/>
    <w:rsid w:val="00B047BB"/>
    <w:rsid w:val="00B05F00"/>
    <w:rsid w:val="00B05F46"/>
    <w:rsid w:val="00B0651D"/>
    <w:rsid w:val="00B06910"/>
    <w:rsid w:val="00B06B7B"/>
    <w:rsid w:val="00B070D8"/>
    <w:rsid w:val="00B109EB"/>
    <w:rsid w:val="00B12C13"/>
    <w:rsid w:val="00B13ECA"/>
    <w:rsid w:val="00B14CDA"/>
    <w:rsid w:val="00B15A50"/>
    <w:rsid w:val="00B16EA5"/>
    <w:rsid w:val="00B17805"/>
    <w:rsid w:val="00B17898"/>
    <w:rsid w:val="00B2010D"/>
    <w:rsid w:val="00B202D0"/>
    <w:rsid w:val="00B22899"/>
    <w:rsid w:val="00B22B1C"/>
    <w:rsid w:val="00B23DB6"/>
    <w:rsid w:val="00B24146"/>
    <w:rsid w:val="00B249BA"/>
    <w:rsid w:val="00B25B30"/>
    <w:rsid w:val="00B26494"/>
    <w:rsid w:val="00B264B8"/>
    <w:rsid w:val="00B27F1C"/>
    <w:rsid w:val="00B3348D"/>
    <w:rsid w:val="00B341EF"/>
    <w:rsid w:val="00B35429"/>
    <w:rsid w:val="00B36F06"/>
    <w:rsid w:val="00B37793"/>
    <w:rsid w:val="00B37F96"/>
    <w:rsid w:val="00B41EB7"/>
    <w:rsid w:val="00B434E7"/>
    <w:rsid w:val="00B45799"/>
    <w:rsid w:val="00B46402"/>
    <w:rsid w:val="00B46BE1"/>
    <w:rsid w:val="00B47DFD"/>
    <w:rsid w:val="00B50C7E"/>
    <w:rsid w:val="00B50C96"/>
    <w:rsid w:val="00B50E1E"/>
    <w:rsid w:val="00B50FDC"/>
    <w:rsid w:val="00B51713"/>
    <w:rsid w:val="00B520E3"/>
    <w:rsid w:val="00B52951"/>
    <w:rsid w:val="00B539D6"/>
    <w:rsid w:val="00B56795"/>
    <w:rsid w:val="00B60CA9"/>
    <w:rsid w:val="00B62D78"/>
    <w:rsid w:val="00B6368D"/>
    <w:rsid w:val="00B641CA"/>
    <w:rsid w:val="00B66550"/>
    <w:rsid w:val="00B70CDF"/>
    <w:rsid w:val="00B724FD"/>
    <w:rsid w:val="00B72704"/>
    <w:rsid w:val="00B7289B"/>
    <w:rsid w:val="00B73E5D"/>
    <w:rsid w:val="00B742BA"/>
    <w:rsid w:val="00B753F0"/>
    <w:rsid w:val="00B7574C"/>
    <w:rsid w:val="00B77452"/>
    <w:rsid w:val="00B814E1"/>
    <w:rsid w:val="00B82AC3"/>
    <w:rsid w:val="00B82FB6"/>
    <w:rsid w:val="00B83248"/>
    <w:rsid w:val="00B84432"/>
    <w:rsid w:val="00B85390"/>
    <w:rsid w:val="00B853BE"/>
    <w:rsid w:val="00B85573"/>
    <w:rsid w:val="00B85A3C"/>
    <w:rsid w:val="00B86116"/>
    <w:rsid w:val="00B86F2D"/>
    <w:rsid w:val="00B874B3"/>
    <w:rsid w:val="00B877C8"/>
    <w:rsid w:val="00B87A46"/>
    <w:rsid w:val="00B902DF"/>
    <w:rsid w:val="00B905B7"/>
    <w:rsid w:val="00B9074D"/>
    <w:rsid w:val="00B9079D"/>
    <w:rsid w:val="00B9085A"/>
    <w:rsid w:val="00B91BEF"/>
    <w:rsid w:val="00B928CB"/>
    <w:rsid w:val="00B93D7D"/>
    <w:rsid w:val="00B94583"/>
    <w:rsid w:val="00B9478E"/>
    <w:rsid w:val="00B96374"/>
    <w:rsid w:val="00B96EDE"/>
    <w:rsid w:val="00B97170"/>
    <w:rsid w:val="00BA0509"/>
    <w:rsid w:val="00BA0DB4"/>
    <w:rsid w:val="00BA1432"/>
    <w:rsid w:val="00BA631D"/>
    <w:rsid w:val="00BA6356"/>
    <w:rsid w:val="00BA6938"/>
    <w:rsid w:val="00BA7644"/>
    <w:rsid w:val="00BB0876"/>
    <w:rsid w:val="00BB0C59"/>
    <w:rsid w:val="00BB0FEC"/>
    <w:rsid w:val="00BB16A1"/>
    <w:rsid w:val="00BB1BBC"/>
    <w:rsid w:val="00BB296A"/>
    <w:rsid w:val="00BB2B8F"/>
    <w:rsid w:val="00BB2C91"/>
    <w:rsid w:val="00BB3B57"/>
    <w:rsid w:val="00BB42D6"/>
    <w:rsid w:val="00BB558A"/>
    <w:rsid w:val="00BB61AE"/>
    <w:rsid w:val="00BC043B"/>
    <w:rsid w:val="00BC0904"/>
    <w:rsid w:val="00BC1D7C"/>
    <w:rsid w:val="00BC202B"/>
    <w:rsid w:val="00BC2172"/>
    <w:rsid w:val="00BC2A74"/>
    <w:rsid w:val="00BC502F"/>
    <w:rsid w:val="00BC553C"/>
    <w:rsid w:val="00BC578C"/>
    <w:rsid w:val="00BC5FC5"/>
    <w:rsid w:val="00BC74A2"/>
    <w:rsid w:val="00BC7E42"/>
    <w:rsid w:val="00BD0015"/>
    <w:rsid w:val="00BD12A6"/>
    <w:rsid w:val="00BD1810"/>
    <w:rsid w:val="00BD1B27"/>
    <w:rsid w:val="00BD22A8"/>
    <w:rsid w:val="00BD3556"/>
    <w:rsid w:val="00BD503B"/>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4A9F"/>
    <w:rsid w:val="00C054B9"/>
    <w:rsid w:val="00C057AA"/>
    <w:rsid w:val="00C06535"/>
    <w:rsid w:val="00C10581"/>
    <w:rsid w:val="00C11437"/>
    <w:rsid w:val="00C129AC"/>
    <w:rsid w:val="00C1380E"/>
    <w:rsid w:val="00C138A8"/>
    <w:rsid w:val="00C144F0"/>
    <w:rsid w:val="00C1460B"/>
    <w:rsid w:val="00C162C9"/>
    <w:rsid w:val="00C1706C"/>
    <w:rsid w:val="00C17917"/>
    <w:rsid w:val="00C2215F"/>
    <w:rsid w:val="00C227D8"/>
    <w:rsid w:val="00C24F2D"/>
    <w:rsid w:val="00C25841"/>
    <w:rsid w:val="00C25F53"/>
    <w:rsid w:val="00C26968"/>
    <w:rsid w:val="00C30086"/>
    <w:rsid w:val="00C30F9D"/>
    <w:rsid w:val="00C31D8B"/>
    <w:rsid w:val="00C32478"/>
    <w:rsid w:val="00C32717"/>
    <w:rsid w:val="00C3329E"/>
    <w:rsid w:val="00C34513"/>
    <w:rsid w:val="00C34897"/>
    <w:rsid w:val="00C34B22"/>
    <w:rsid w:val="00C34C4D"/>
    <w:rsid w:val="00C36D65"/>
    <w:rsid w:val="00C37926"/>
    <w:rsid w:val="00C41740"/>
    <w:rsid w:val="00C419CA"/>
    <w:rsid w:val="00C420D6"/>
    <w:rsid w:val="00C43F77"/>
    <w:rsid w:val="00C4447F"/>
    <w:rsid w:val="00C44C8C"/>
    <w:rsid w:val="00C44FD1"/>
    <w:rsid w:val="00C45377"/>
    <w:rsid w:val="00C45D59"/>
    <w:rsid w:val="00C46649"/>
    <w:rsid w:val="00C50808"/>
    <w:rsid w:val="00C50F5F"/>
    <w:rsid w:val="00C51B7C"/>
    <w:rsid w:val="00C51DE4"/>
    <w:rsid w:val="00C524D6"/>
    <w:rsid w:val="00C52506"/>
    <w:rsid w:val="00C52CE0"/>
    <w:rsid w:val="00C5331E"/>
    <w:rsid w:val="00C54C44"/>
    <w:rsid w:val="00C558D6"/>
    <w:rsid w:val="00C56FCD"/>
    <w:rsid w:val="00C5708B"/>
    <w:rsid w:val="00C6019E"/>
    <w:rsid w:val="00C60FE9"/>
    <w:rsid w:val="00C6290B"/>
    <w:rsid w:val="00C63B99"/>
    <w:rsid w:val="00C6421A"/>
    <w:rsid w:val="00C65364"/>
    <w:rsid w:val="00C65801"/>
    <w:rsid w:val="00C6620F"/>
    <w:rsid w:val="00C66596"/>
    <w:rsid w:val="00C669E4"/>
    <w:rsid w:val="00C66A23"/>
    <w:rsid w:val="00C66A61"/>
    <w:rsid w:val="00C6722A"/>
    <w:rsid w:val="00C7036A"/>
    <w:rsid w:val="00C71427"/>
    <w:rsid w:val="00C7250F"/>
    <w:rsid w:val="00C72F11"/>
    <w:rsid w:val="00C73BAD"/>
    <w:rsid w:val="00C73F8F"/>
    <w:rsid w:val="00C7409C"/>
    <w:rsid w:val="00C74593"/>
    <w:rsid w:val="00C746B1"/>
    <w:rsid w:val="00C74C5A"/>
    <w:rsid w:val="00C74D45"/>
    <w:rsid w:val="00C77C04"/>
    <w:rsid w:val="00C800DC"/>
    <w:rsid w:val="00C8038B"/>
    <w:rsid w:val="00C80B12"/>
    <w:rsid w:val="00C80B6F"/>
    <w:rsid w:val="00C82FBB"/>
    <w:rsid w:val="00C85DE3"/>
    <w:rsid w:val="00C86256"/>
    <w:rsid w:val="00C90654"/>
    <w:rsid w:val="00C90E23"/>
    <w:rsid w:val="00C9253B"/>
    <w:rsid w:val="00C9289B"/>
    <w:rsid w:val="00C92CF0"/>
    <w:rsid w:val="00C92E15"/>
    <w:rsid w:val="00C933F6"/>
    <w:rsid w:val="00C93ECB"/>
    <w:rsid w:val="00C95C61"/>
    <w:rsid w:val="00C95CC0"/>
    <w:rsid w:val="00C96684"/>
    <w:rsid w:val="00C97418"/>
    <w:rsid w:val="00C97CDF"/>
    <w:rsid w:val="00CA096B"/>
    <w:rsid w:val="00CA1909"/>
    <w:rsid w:val="00CA23A6"/>
    <w:rsid w:val="00CA2E78"/>
    <w:rsid w:val="00CA56CF"/>
    <w:rsid w:val="00CB1210"/>
    <w:rsid w:val="00CB29EC"/>
    <w:rsid w:val="00CB2B7A"/>
    <w:rsid w:val="00CB2D23"/>
    <w:rsid w:val="00CC11F6"/>
    <w:rsid w:val="00CC16F4"/>
    <w:rsid w:val="00CC18F2"/>
    <w:rsid w:val="00CC242B"/>
    <w:rsid w:val="00CC2DAE"/>
    <w:rsid w:val="00CC3D3D"/>
    <w:rsid w:val="00CC3FC7"/>
    <w:rsid w:val="00CC5C49"/>
    <w:rsid w:val="00CD0635"/>
    <w:rsid w:val="00CD0AAF"/>
    <w:rsid w:val="00CD1112"/>
    <w:rsid w:val="00CD11D3"/>
    <w:rsid w:val="00CD2419"/>
    <w:rsid w:val="00CD24C8"/>
    <w:rsid w:val="00CD579A"/>
    <w:rsid w:val="00CE0BB8"/>
    <w:rsid w:val="00CE10E6"/>
    <w:rsid w:val="00CE1B50"/>
    <w:rsid w:val="00CE1DF9"/>
    <w:rsid w:val="00CE234B"/>
    <w:rsid w:val="00CE36B0"/>
    <w:rsid w:val="00CE435C"/>
    <w:rsid w:val="00CE49B7"/>
    <w:rsid w:val="00CE5AB5"/>
    <w:rsid w:val="00CE6DD7"/>
    <w:rsid w:val="00CE76CB"/>
    <w:rsid w:val="00CF0911"/>
    <w:rsid w:val="00CF0B8A"/>
    <w:rsid w:val="00CF1034"/>
    <w:rsid w:val="00CF152B"/>
    <w:rsid w:val="00CF1C78"/>
    <w:rsid w:val="00CF395B"/>
    <w:rsid w:val="00CF6470"/>
    <w:rsid w:val="00CF7CEA"/>
    <w:rsid w:val="00CF7D40"/>
    <w:rsid w:val="00D0002F"/>
    <w:rsid w:val="00D000C6"/>
    <w:rsid w:val="00D00B0C"/>
    <w:rsid w:val="00D03A0C"/>
    <w:rsid w:val="00D0546E"/>
    <w:rsid w:val="00D07687"/>
    <w:rsid w:val="00D07993"/>
    <w:rsid w:val="00D10090"/>
    <w:rsid w:val="00D10361"/>
    <w:rsid w:val="00D107D2"/>
    <w:rsid w:val="00D14533"/>
    <w:rsid w:val="00D154D3"/>
    <w:rsid w:val="00D15507"/>
    <w:rsid w:val="00D16A13"/>
    <w:rsid w:val="00D16B01"/>
    <w:rsid w:val="00D17BA4"/>
    <w:rsid w:val="00D20F01"/>
    <w:rsid w:val="00D21B93"/>
    <w:rsid w:val="00D2332A"/>
    <w:rsid w:val="00D23E28"/>
    <w:rsid w:val="00D2403E"/>
    <w:rsid w:val="00D243DF"/>
    <w:rsid w:val="00D258D8"/>
    <w:rsid w:val="00D25CC9"/>
    <w:rsid w:val="00D26517"/>
    <w:rsid w:val="00D26EA6"/>
    <w:rsid w:val="00D27535"/>
    <w:rsid w:val="00D31467"/>
    <w:rsid w:val="00D31E82"/>
    <w:rsid w:val="00D3256F"/>
    <w:rsid w:val="00D32ECD"/>
    <w:rsid w:val="00D3342D"/>
    <w:rsid w:val="00D33892"/>
    <w:rsid w:val="00D34A8F"/>
    <w:rsid w:val="00D34BB5"/>
    <w:rsid w:val="00D34F06"/>
    <w:rsid w:val="00D36E84"/>
    <w:rsid w:val="00D37729"/>
    <w:rsid w:val="00D37C9E"/>
    <w:rsid w:val="00D40880"/>
    <w:rsid w:val="00D40881"/>
    <w:rsid w:val="00D4496E"/>
    <w:rsid w:val="00D467F9"/>
    <w:rsid w:val="00D470FC"/>
    <w:rsid w:val="00D4790C"/>
    <w:rsid w:val="00D50810"/>
    <w:rsid w:val="00D51574"/>
    <w:rsid w:val="00D5198A"/>
    <w:rsid w:val="00D51B21"/>
    <w:rsid w:val="00D51FFD"/>
    <w:rsid w:val="00D5245D"/>
    <w:rsid w:val="00D527AF"/>
    <w:rsid w:val="00D543F5"/>
    <w:rsid w:val="00D54586"/>
    <w:rsid w:val="00D546FE"/>
    <w:rsid w:val="00D548B7"/>
    <w:rsid w:val="00D550EF"/>
    <w:rsid w:val="00D55566"/>
    <w:rsid w:val="00D55D8B"/>
    <w:rsid w:val="00D56044"/>
    <w:rsid w:val="00D57F09"/>
    <w:rsid w:val="00D607D1"/>
    <w:rsid w:val="00D62862"/>
    <w:rsid w:val="00D6389F"/>
    <w:rsid w:val="00D638EE"/>
    <w:rsid w:val="00D63AE8"/>
    <w:rsid w:val="00D63CAE"/>
    <w:rsid w:val="00D6447F"/>
    <w:rsid w:val="00D65E2A"/>
    <w:rsid w:val="00D66092"/>
    <w:rsid w:val="00D670D3"/>
    <w:rsid w:val="00D70A93"/>
    <w:rsid w:val="00D71251"/>
    <w:rsid w:val="00D714E7"/>
    <w:rsid w:val="00D715E4"/>
    <w:rsid w:val="00D71CC9"/>
    <w:rsid w:val="00D74FA9"/>
    <w:rsid w:val="00D7577B"/>
    <w:rsid w:val="00D762C4"/>
    <w:rsid w:val="00D76634"/>
    <w:rsid w:val="00D76B7F"/>
    <w:rsid w:val="00D807C5"/>
    <w:rsid w:val="00D8166F"/>
    <w:rsid w:val="00D81C95"/>
    <w:rsid w:val="00D81D1A"/>
    <w:rsid w:val="00D83E21"/>
    <w:rsid w:val="00D845A9"/>
    <w:rsid w:val="00D8527C"/>
    <w:rsid w:val="00D8554D"/>
    <w:rsid w:val="00D865CF"/>
    <w:rsid w:val="00D87641"/>
    <w:rsid w:val="00D90852"/>
    <w:rsid w:val="00D91CDF"/>
    <w:rsid w:val="00D92B34"/>
    <w:rsid w:val="00D9318D"/>
    <w:rsid w:val="00D940A5"/>
    <w:rsid w:val="00D95209"/>
    <w:rsid w:val="00D95B4C"/>
    <w:rsid w:val="00D96941"/>
    <w:rsid w:val="00D96E83"/>
    <w:rsid w:val="00D97AC8"/>
    <w:rsid w:val="00DA02FA"/>
    <w:rsid w:val="00DA2FDE"/>
    <w:rsid w:val="00DA3779"/>
    <w:rsid w:val="00DA396A"/>
    <w:rsid w:val="00DA3B06"/>
    <w:rsid w:val="00DA48B8"/>
    <w:rsid w:val="00DA5C2F"/>
    <w:rsid w:val="00DA5D92"/>
    <w:rsid w:val="00DA65DF"/>
    <w:rsid w:val="00DA68F5"/>
    <w:rsid w:val="00DB2115"/>
    <w:rsid w:val="00DB2271"/>
    <w:rsid w:val="00DB2EA3"/>
    <w:rsid w:val="00DB3143"/>
    <w:rsid w:val="00DB37D0"/>
    <w:rsid w:val="00DB695A"/>
    <w:rsid w:val="00DB7C23"/>
    <w:rsid w:val="00DB7C49"/>
    <w:rsid w:val="00DC06F7"/>
    <w:rsid w:val="00DC5316"/>
    <w:rsid w:val="00DC7A7A"/>
    <w:rsid w:val="00DC7E74"/>
    <w:rsid w:val="00DD0AD4"/>
    <w:rsid w:val="00DD0E9E"/>
    <w:rsid w:val="00DD1D41"/>
    <w:rsid w:val="00DD30AD"/>
    <w:rsid w:val="00DD3F3E"/>
    <w:rsid w:val="00DD5A82"/>
    <w:rsid w:val="00DD6DCA"/>
    <w:rsid w:val="00DE06DD"/>
    <w:rsid w:val="00DE0EC0"/>
    <w:rsid w:val="00DE1405"/>
    <w:rsid w:val="00DE4497"/>
    <w:rsid w:val="00DE5047"/>
    <w:rsid w:val="00DE55CD"/>
    <w:rsid w:val="00DE57A4"/>
    <w:rsid w:val="00DE5E42"/>
    <w:rsid w:val="00DE6FDF"/>
    <w:rsid w:val="00DE7110"/>
    <w:rsid w:val="00DF0823"/>
    <w:rsid w:val="00DF0F86"/>
    <w:rsid w:val="00DF1350"/>
    <w:rsid w:val="00DF299C"/>
    <w:rsid w:val="00DF4C52"/>
    <w:rsid w:val="00DF5A6D"/>
    <w:rsid w:val="00DF6C43"/>
    <w:rsid w:val="00DF731D"/>
    <w:rsid w:val="00DF75EA"/>
    <w:rsid w:val="00DF7852"/>
    <w:rsid w:val="00E00A65"/>
    <w:rsid w:val="00E00BAB"/>
    <w:rsid w:val="00E00CF7"/>
    <w:rsid w:val="00E01B4A"/>
    <w:rsid w:val="00E02371"/>
    <w:rsid w:val="00E028B1"/>
    <w:rsid w:val="00E0390D"/>
    <w:rsid w:val="00E04609"/>
    <w:rsid w:val="00E058AE"/>
    <w:rsid w:val="00E05AFC"/>
    <w:rsid w:val="00E071A9"/>
    <w:rsid w:val="00E1218E"/>
    <w:rsid w:val="00E147A6"/>
    <w:rsid w:val="00E14DF7"/>
    <w:rsid w:val="00E15AAE"/>
    <w:rsid w:val="00E16018"/>
    <w:rsid w:val="00E1735C"/>
    <w:rsid w:val="00E17581"/>
    <w:rsid w:val="00E20167"/>
    <w:rsid w:val="00E210D1"/>
    <w:rsid w:val="00E22677"/>
    <w:rsid w:val="00E236A8"/>
    <w:rsid w:val="00E23F4F"/>
    <w:rsid w:val="00E25E61"/>
    <w:rsid w:val="00E2773B"/>
    <w:rsid w:val="00E30493"/>
    <w:rsid w:val="00E30FB4"/>
    <w:rsid w:val="00E3159D"/>
    <w:rsid w:val="00E316ED"/>
    <w:rsid w:val="00E3209D"/>
    <w:rsid w:val="00E32517"/>
    <w:rsid w:val="00E32D8E"/>
    <w:rsid w:val="00E3389A"/>
    <w:rsid w:val="00E33DAA"/>
    <w:rsid w:val="00E3577F"/>
    <w:rsid w:val="00E35880"/>
    <w:rsid w:val="00E36B8D"/>
    <w:rsid w:val="00E37428"/>
    <w:rsid w:val="00E37B83"/>
    <w:rsid w:val="00E40273"/>
    <w:rsid w:val="00E4047D"/>
    <w:rsid w:val="00E4306B"/>
    <w:rsid w:val="00E4344A"/>
    <w:rsid w:val="00E43C7E"/>
    <w:rsid w:val="00E44B14"/>
    <w:rsid w:val="00E44E20"/>
    <w:rsid w:val="00E452CB"/>
    <w:rsid w:val="00E47AE4"/>
    <w:rsid w:val="00E47F1D"/>
    <w:rsid w:val="00E50BC8"/>
    <w:rsid w:val="00E51436"/>
    <w:rsid w:val="00E525BB"/>
    <w:rsid w:val="00E5480B"/>
    <w:rsid w:val="00E54AAE"/>
    <w:rsid w:val="00E54B91"/>
    <w:rsid w:val="00E54D29"/>
    <w:rsid w:val="00E57202"/>
    <w:rsid w:val="00E57B3F"/>
    <w:rsid w:val="00E604F2"/>
    <w:rsid w:val="00E61044"/>
    <w:rsid w:val="00E61F21"/>
    <w:rsid w:val="00E62E23"/>
    <w:rsid w:val="00E63CCB"/>
    <w:rsid w:val="00E64E5A"/>
    <w:rsid w:val="00E65069"/>
    <w:rsid w:val="00E65ACF"/>
    <w:rsid w:val="00E66760"/>
    <w:rsid w:val="00E67964"/>
    <w:rsid w:val="00E7132E"/>
    <w:rsid w:val="00E71585"/>
    <w:rsid w:val="00E7254A"/>
    <w:rsid w:val="00E72A6F"/>
    <w:rsid w:val="00E731A7"/>
    <w:rsid w:val="00E74360"/>
    <w:rsid w:val="00E753B5"/>
    <w:rsid w:val="00E754E4"/>
    <w:rsid w:val="00E7742E"/>
    <w:rsid w:val="00E77644"/>
    <w:rsid w:val="00E80AC5"/>
    <w:rsid w:val="00E82165"/>
    <w:rsid w:val="00E82667"/>
    <w:rsid w:val="00E83F23"/>
    <w:rsid w:val="00E845FA"/>
    <w:rsid w:val="00E85460"/>
    <w:rsid w:val="00E86B4A"/>
    <w:rsid w:val="00E91C90"/>
    <w:rsid w:val="00E9275F"/>
    <w:rsid w:val="00E9334B"/>
    <w:rsid w:val="00E93567"/>
    <w:rsid w:val="00E94A85"/>
    <w:rsid w:val="00E9509E"/>
    <w:rsid w:val="00E96BB5"/>
    <w:rsid w:val="00E971EC"/>
    <w:rsid w:val="00E97521"/>
    <w:rsid w:val="00E976EF"/>
    <w:rsid w:val="00E97CA9"/>
    <w:rsid w:val="00E97DFD"/>
    <w:rsid w:val="00EA0B9D"/>
    <w:rsid w:val="00EA17DE"/>
    <w:rsid w:val="00EA2349"/>
    <w:rsid w:val="00EA3457"/>
    <w:rsid w:val="00EA35F8"/>
    <w:rsid w:val="00EA3DB4"/>
    <w:rsid w:val="00EA665D"/>
    <w:rsid w:val="00EA6E7F"/>
    <w:rsid w:val="00EA7EBB"/>
    <w:rsid w:val="00EA7FCC"/>
    <w:rsid w:val="00EB05B6"/>
    <w:rsid w:val="00EB1502"/>
    <w:rsid w:val="00EB2196"/>
    <w:rsid w:val="00EB4603"/>
    <w:rsid w:val="00EB4F7A"/>
    <w:rsid w:val="00EB5198"/>
    <w:rsid w:val="00EB6561"/>
    <w:rsid w:val="00EB6D94"/>
    <w:rsid w:val="00EB7A61"/>
    <w:rsid w:val="00EB7B31"/>
    <w:rsid w:val="00EB7FD5"/>
    <w:rsid w:val="00EC0CF9"/>
    <w:rsid w:val="00EC0EC5"/>
    <w:rsid w:val="00EC29A4"/>
    <w:rsid w:val="00EC3B4D"/>
    <w:rsid w:val="00EC4556"/>
    <w:rsid w:val="00EC4614"/>
    <w:rsid w:val="00EC4A83"/>
    <w:rsid w:val="00EC5E25"/>
    <w:rsid w:val="00EC63C6"/>
    <w:rsid w:val="00ED03E5"/>
    <w:rsid w:val="00ED0A2D"/>
    <w:rsid w:val="00ED2384"/>
    <w:rsid w:val="00ED2F5F"/>
    <w:rsid w:val="00ED363F"/>
    <w:rsid w:val="00ED38EF"/>
    <w:rsid w:val="00ED551F"/>
    <w:rsid w:val="00ED6180"/>
    <w:rsid w:val="00ED6886"/>
    <w:rsid w:val="00EE0385"/>
    <w:rsid w:val="00EE09BF"/>
    <w:rsid w:val="00EE0B75"/>
    <w:rsid w:val="00EE154A"/>
    <w:rsid w:val="00EE1B88"/>
    <w:rsid w:val="00EE224B"/>
    <w:rsid w:val="00EE2C96"/>
    <w:rsid w:val="00EE2DA5"/>
    <w:rsid w:val="00EE33A7"/>
    <w:rsid w:val="00EE373A"/>
    <w:rsid w:val="00EE3BDD"/>
    <w:rsid w:val="00EE587F"/>
    <w:rsid w:val="00EE6CA6"/>
    <w:rsid w:val="00EF1439"/>
    <w:rsid w:val="00EF2F7A"/>
    <w:rsid w:val="00EF56B1"/>
    <w:rsid w:val="00F00028"/>
    <w:rsid w:val="00F02093"/>
    <w:rsid w:val="00F02A3E"/>
    <w:rsid w:val="00F038F2"/>
    <w:rsid w:val="00F0529C"/>
    <w:rsid w:val="00F101FA"/>
    <w:rsid w:val="00F10E61"/>
    <w:rsid w:val="00F110F9"/>
    <w:rsid w:val="00F14095"/>
    <w:rsid w:val="00F14484"/>
    <w:rsid w:val="00F15D48"/>
    <w:rsid w:val="00F17C1C"/>
    <w:rsid w:val="00F22183"/>
    <w:rsid w:val="00F235D8"/>
    <w:rsid w:val="00F23DAC"/>
    <w:rsid w:val="00F257A3"/>
    <w:rsid w:val="00F26BFC"/>
    <w:rsid w:val="00F30722"/>
    <w:rsid w:val="00F31212"/>
    <w:rsid w:val="00F327E3"/>
    <w:rsid w:val="00F3362A"/>
    <w:rsid w:val="00F33A11"/>
    <w:rsid w:val="00F347A8"/>
    <w:rsid w:val="00F34D2E"/>
    <w:rsid w:val="00F3533F"/>
    <w:rsid w:val="00F3549B"/>
    <w:rsid w:val="00F35823"/>
    <w:rsid w:val="00F35C62"/>
    <w:rsid w:val="00F360D8"/>
    <w:rsid w:val="00F365A5"/>
    <w:rsid w:val="00F403FE"/>
    <w:rsid w:val="00F4099A"/>
    <w:rsid w:val="00F4303E"/>
    <w:rsid w:val="00F441D0"/>
    <w:rsid w:val="00F45544"/>
    <w:rsid w:val="00F45FCC"/>
    <w:rsid w:val="00F46495"/>
    <w:rsid w:val="00F475DA"/>
    <w:rsid w:val="00F47A74"/>
    <w:rsid w:val="00F47C89"/>
    <w:rsid w:val="00F47FEE"/>
    <w:rsid w:val="00F5088E"/>
    <w:rsid w:val="00F528DF"/>
    <w:rsid w:val="00F52D64"/>
    <w:rsid w:val="00F538F4"/>
    <w:rsid w:val="00F53FB1"/>
    <w:rsid w:val="00F5403C"/>
    <w:rsid w:val="00F54D17"/>
    <w:rsid w:val="00F54D78"/>
    <w:rsid w:val="00F54FB5"/>
    <w:rsid w:val="00F5529B"/>
    <w:rsid w:val="00F571A3"/>
    <w:rsid w:val="00F57FB5"/>
    <w:rsid w:val="00F606AC"/>
    <w:rsid w:val="00F60AAE"/>
    <w:rsid w:val="00F61807"/>
    <w:rsid w:val="00F63694"/>
    <w:rsid w:val="00F643E9"/>
    <w:rsid w:val="00F65353"/>
    <w:rsid w:val="00F65371"/>
    <w:rsid w:val="00F660EE"/>
    <w:rsid w:val="00F66A69"/>
    <w:rsid w:val="00F67089"/>
    <w:rsid w:val="00F676FE"/>
    <w:rsid w:val="00F67AFD"/>
    <w:rsid w:val="00F70D84"/>
    <w:rsid w:val="00F71BD3"/>
    <w:rsid w:val="00F72BB4"/>
    <w:rsid w:val="00F73432"/>
    <w:rsid w:val="00F7584E"/>
    <w:rsid w:val="00F772BF"/>
    <w:rsid w:val="00F77351"/>
    <w:rsid w:val="00F7763D"/>
    <w:rsid w:val="00F77776"/>
    <w:rsid w:val="00F77E0F"/>
    <w:rsid w:val="00F8064C"/>
    <w:rsid w:val="00F8075A"/>
    <w:rsid w:val="00F8174B"/>
    <w:rsid w:val="00F835FB"/>
    <w:rsid w:val="00F8409C"/>
    <w:rsid w:val="00F85E0E"/>
    <w:rsid w:val="00F86354"/>
    <w:rsid w:val="00F8768F"/>
    <w:rsid w:val="00F87A89"/>
    <w:rsid w:val="00F87E9D"/>
    <w:rsid w:val="00F9139B"/>
    <w:rsid w:val="00F91D9D"/>
    <w:rsid w:val="00F929F7"/>
    <w:rsid w:val="00F944C4"/>
    <w:rsid w:val="00FA0267"/>
    <w:rsid w:val="00FA0B86"/>
    <w:rsid w:val="00FA0BD7"/>
    <w:rsid w:val="00FA16B8"/>
    <w:rsid w:val="00FA17B8"/>
    <w:rsid w:val="00FA201C"/>
    <w:rsid w:val="00FA278C"/>
    <w:rsid w:val="00FA2B3E"/>
    <w:rsid w:val="00FA4035"/>
    <w:rsid w:val="00FA7B2C"/>
    <w:rsid w:val="00FB01B3"/>
    <w:rsid w:val="00FB0320"/>
    <w:rsid w:val="00FB33E4"/>
    <w:rsid w:val="00FB5055"/>
    <w:rsid w:val="00FB5E4F"/>
    <w:rsid w:val="00FB67F3"/>
    <w:rsid w:val="00FB6C5C"/>
    <w:rsid w:val="00FB6D06"/>
    <w:rsid w:val="00FB6D5A"/>
    <w:rsid w:val="00FC0212"/>
    <w:rsid w:val="00FC2024"/>
    <w:rsid w:val="00FC230A"/>
    <w:rsid w:val="00FC2A90"/>
    <w:rsid w:val="00FC40B4"/>
    <w:rsid w:val="00FC494B"/>
    <w:rsid w:val="00FC724B"/>
    <w:rsid w:val="00FC7A6D"/>
    <w:rsid w:val="00FC7B8B"/>
    <w:rsid w:val="00FD0D98"/>
    <w:rsid w:val="00FD146C"/>
    <w:rsid w:val="00FD797F"/>
    <w:rsid w:val="00FE0C89"/>
    <w:rsid w:val="00FE10C3"/>
    <w:rsid w:val="00FE1919"/>
    <w:rsid w:val="00FE1960"/>
    <w:rsid w:val="00FE1F08"/>
    <w:rsid w:val="00FE373A"/>
    <w:rsid w:val="00FE3DD2"/>
    <w:rsid w:val="00FE4F90"/>
    <w:rsid w:val="00FE53D2"/>
    <w:rsid w:val="00FF095A"/>
    <w:rsid w:val="00FF0F86"/>
    <w:rsid w:val="00FF1208"/>
    <w:rsid w:val="00FF132D"/>
    <w:rsid w:val="00FF2DB2"/>
    <w:rsid w:val="00FF3340"/>
    <w:rsid w:val="00FF390D"/>
    <w:rsid w:val="00FF39C0"/>
    <w:rsid w:val="00FF3D95"/>
    <w:rsid w:val="00FF4355"/>
    <w:rsid w:val="00FF4EAA"/>
    <w:rsid w:val="00FF5A3C"/>
    <w:rsid w:val="00FF62AC"/>
    <w:rsid w:val="00FF63F7"/>
    <w:rsid w:val="00FF6B72"/>
    <w:rsid w:val="00FF7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F8"/>
    <w:rPr>
      <w:sz w:val="24"/>
      <w:szCs w:val="24"/>
    </w:rPr>
  </w:style>
  <w:style w:type="paragraph" w:styleId="Heading1">
    <w:name w:val="heading 1"/>
    <w:basedOn w:val="Normal"/>
    <w:next w:val="Normal"/>
    <w:link w:val="Heading1Char"/>
    <w:uiPriority w:val="99"/>
    <w:qFormat/>
    <w:rsid w:val="001B1E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B1E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1E7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E70"/>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locked/>
    <w:rsid w:val="001B1E7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1B1E70"/>
    <w:rPr>
      <w:rFonts w:ascii="Cambria" w:hAnsi="Cambria" w:cs="Times New Roman"/>
      <w:b/>
      <w:sz w:val="26"/>
      <w:lang w:val="ru-RU" w:eastAsia="ru-RU"/>
    </w:rPr>
  </w:style>
  <w:style w:type="character" w:customStyle="1" w:styleId="a">
    <w:name w:val="Цветовое выделение"/>
    <w:uiPriority w:val="99"/>
    <w:rsid w:val="001B1E70"/>
    <w:rPr>
      <w:b/>
      <w:color w:val="000080"/>
      <w:sz w:val="30"/>
    </w:rPr>
  </w:style>
  <w:style w:type="paragraph" w:styleId="Header">
    <w:name w:val="header"/>
    <w:basedOn w:val="Normal"/>
    <w:link w:val="HeaderChar"/>
    <w:uiPriority w:val="99"/>
    <w:rsid w:val="001B1E70"/>
    <w:pPr>
      <w:tabs>
        <w:tab w:val="center" w:pos="4677"/>
        <w:tab w:val="right" w:pos="9355"/>
      </w:tabs>
    </w:pPr>
  </w:style>
  <w:style w:type="character" w:customStyle="1" w:styleId="HeaderChar">
    <w:name w:val="Header Char"/>
    <w:basedOn w:val="DefaultParagraphFont"/>
    <w:link w:val="Header"/>
    <w:uiPriority w:val="99"/>
    <w:locked/>
    <w:rsid w:val="001B1E70"/>
    <w:rPr>
      <w:rFonts w:cs="Times New Roman"/>
      <w:sz w:val="24"/>
      <w:lang w:val="ru-RU" w:eastAsia="ru-RU"/>
    </w:rPr>
  </w:style>
  <w:style w:type="paragraph" w:customStyle="1" w:styleId="a0">
    <w:name w:val="Таблицы (моноширинный)"/>
    <w:basedOn w:val="Normal"/>
    <w:next w:val="Normal"/>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1B1E70"/>
    <w:rPr>
      <w:b/>
      <w:color w:val="008000"/>
      <w:sz w:val="30"/>
    </w:rPr>
  </w:style>
  <w:style w:type="paragraph" w:customStyle="1" w:styleId="ConsTitle">
    <w:name w:val="ConsTitle"/>
    <w:uiPriority w:val="99"/>
    <w:rsid w:val="001B1E70"/>
    <w:pPr>
      <w:widowControl w:val="0"/>
      <w:snapToGrid w:val="0"/>
    </w:pPr>
    <w:rPr>
      <w:rFonts w:ascii="Arial" w:hAnsi="Arial"/>
      <w:b/>
      <w:sz w:val="16"/>
      <w:szCs w:val="20"/>
    </w:rPr>
  </w:style>
  <w:style w:type="paragraph" w:styleId="BodyText">
    <w:name w:val="Body Text"/>
    <w:basedOn w:val="Normal"/>
    <w:link w:val="BodyTextChar"/>
    <w:uiPriority w:val="99"/>
    <w:rsid w:val="001B1E70"/>
    <w:rPr>
      <w:rFonts w:ascii="SchoolBook" w:hAnsi="SchoolBook"/>
      <w:color w:val="1F497D"/>
      <w:sz w:val="26"/>
      <w:szCs w:val="20"/>
    </w:rPr>
  </w:style>
  <w:style w:type="character" w:customStyle="1" w:styleId="BodyTextChar">
    <w:name w:val="Body Text Char"/>
    <w:basedOn w:val="DefaultParagraphFont"/>
    <w:link w:val="BodyText"/>
    <w:uiPriority w:val="99"/>
    <w:locked/>
    <w:rsid w:val="001B1E70"/>
    <w:rPr>
      <w:rFonts w:ascii="SchoolBook" w:hAnsi="SchoolBook" w:cs="Times New Roman"/>
      <w:color w:val="1F497D"/>
      <w:sz w:val="26"/>
      <w:lang w:val="ru-RU" w:eastAsia="ru-RU"/>
    </w:rPr>
  </w:style>
  <w:style w:type="paragraph" w:customStyle="1" w:styleId="a2">
    <w:name w:val="Прижатый влево"/>
    <w:basedOn w:val="Normal"/>
    <w:next w:val="Normal"/>
    <w:uiPriority w:val="99"/>
    <w:rsid w:val="001B1E70"/>
    <w:pPr>
      <w:autoSpaceDE w:val="0"/>
      <w:autoSpaceDN w:val="0"/>
      <w:adjustRightInd w:val="0"/>
    </w:pPr>
    <w:rPr>
      <w:rFonts w:ascii="Arial" w:hAnsi="Arial" w:cs="Arial"/>
    </w:rPr>
  </w:style>
  <w:style w:type="paragraph" w:styleId="Footer">
    <w:name w:val="footer"/>
    <w:basedOn w:val="Normal"/>
    <w:link w:val="FooterChar"/>
    <w:uiPriority w:val="99"/>
    <w:rsid w:val="001B1E70"/>
    <w:pPr>
      <w:tabs>
        <w:tab w:val="center" w:pos="4677"/>
        <w:tab w:val="right" w:pos="9355"/>
      </w:tabs>
    </w:pPr>
  </w:style>
  <w:style w:type="character" w:customStyle="1" w:styleId="FooterChar">
    <w:name w:val="Footer Char"/>
    <w:basedOn w:val="DefaultParagraphFont"/>
    <w:link w:val="Footer"/>
    <w:uiPriority w:val="99"/>
    <w:locked/>
    <w:rsid w:val="001B1E70"/>
    <w:rPr>
      <w:rFonts w:cs="Times New Roman"/>
      <w:sz w:val="24"/>
      <w:lang w:val="ru-RU" w:eastAsia="ru-RU"/>
    </w:rPr>
  </w:style>
  <w:style w:type="paragraph" w:customStyle="1" w:styleId="a3">
    <w:name w:val="Нормальный (таблица)"/>
    <w:basedOn w:val="Normal"/>
    <w:next w:val="Normal"/>
    <w:uiPriority w:val="99"/>
    <w:rsid w:val="001B1E70"/>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1B1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E70"/>
    <w:rPr>
      <w:rFonts w:ascii="Tahoma" w:hAnsi="Tahoma" w:cs="Times New Roman"/>
      <w:sz w:val="16"/>
      <w:lang w:val="ru-RU" w:eastAsia="ru-RU"/>
    </w:rPr>
  </w:style>
  <w:style w:type="paragraph" w:styleId="EndnoteText">
    <w:name w:val="endnote text"/>
    <w:basedOn w:val="Normal"/>
    <w:link w:val="EndnoteTextChar"/>
    <w:uiPriority w:val="99"/>
    <w:semiHidden/>
    <w:rsid w:val="001B1E70"/>
    <w:rPr>
      <w:sz w:val="20"/>
      <w:szCs w:val="20"/>
    </w:rPr>
  </w:style>
  <w:style w:type="character" w:customStyle="1" w:styleId="EndnoteTextChar">
    <w:name w:val="Endnote Text Char"/>
    <w:basedOn w:val="DefaultParagraphFont"/>
    <w:link w:val="EndnoteText"/>
    <w:uiPriority w:val="99"/>
    <w:semiHidden/>
    <w:locked/>
    <w:rsid w:val="001B1E70"/>
    <w:rPr>
      <w:rFonts w:cs="Times New Roman"/>
      <w:lang w:val="ru-RU" w:eastAsia="ru-RU"/>
    </w:rPr>
  </w:style>
  <w:style w:type="paragraph" w:styleId="FootnoteText">
    <w:name w:val="footnote text"/>
    <w:basedOn w:val="Normal"/>
    <w:link w:val="FootnoteTextChar"/>
    <w:uiPriority w:val="99"/>
    <w:rsid w:val="001B1E70"/>
    <w:rPr>
      <w:sz w:val="20"/>
      <w:szCs w:val="20"/>
    </w:rPr>
  </w:style>
  <w:style w:type="character" w:customStyle="1" w:styleId="FootnoteTextChar">
    <w:name w:val="Footnote Text Char"/>
    <w:basedOn w:val="DefaultParagraphFont"/>
    <w:link w:val="FootnoteText"/>
    <w:uiPriority w:val="99"/>
    <w:locked/>
    <w:rsid w:val="001B1E70"/>
    <w:rPr>
      <w:rFonts w:cs="Times New Roman"/>
      <w:lang w:val="ru-RU" w:eastAsia="ru-RU"/>
    </w:rPr>
  </w:style>
  <w:style w:type="paragraph" w:styleId="CommentText">
    <w:name w:val="annotation text"/>
    <w:basedOn w:val="Normal"/>
    <w:link w:val="CommentTextChar"/>
    <w:uiPriority w:val="99"/>
    <w:semiHidden/>
    <w:rsid w:val="001B1E70"/>
    <w:rPr>
      <w:sz w:val="20"/>
      <w:szCs w:val="20"/>
    </w:rPr>
  </w:style>
  <w:style w:type="character" w:customStyle="1" w:styleId="CommentTextChar">
    <w:name w:val="Comment Text Char"/>
    <w:basedOn w:val="DefaultParagraphFont"/>
    <w:link w:val="CommentText"/>
    <w:uiPriority w:val="99"/>
    <w:semiHidden/>
    <w:locked/>
    <w:rsid w:val="001B1E70"/>
    <w:rPr>
      <w:rFonts w:cs="Times New Roman"/>
      <w:lang w:val="ru-RU" w:eastAsia="ru-RU"/>
    </w:rPr>
  </w:style>
  <w:style w:type="paragraph" w:styleId="CommentSubject">
    <w:name w:val="annotation subject"/>
    <w:basedOn w:val="CommentText"/>
    <w:next w:val="CommentText"/>
    <w:link w:val="CommentSubjectChar"/>
    <w:uiPriority w:val="99"/>
    <w:semiHidden/>
    <w:rsid w:val="001B1E70"/>
    <w:rPr>
      <w:b/>
      <w:bCs/>
    </w:rPr>
  </w:style>
  <w:style w:type="character" w:customStyle="1" w:styleId="CommentSubjectChar">
    <w:name w:val="Comment Subject Char"/>
    <w:basedOn w:val="CommentTextChar"/>
    <w:link w:val="CommentSubject"/>
    <w:uiPriority w:val="99"/>
    <w:semiHidden/>
    <w:locked/>
    <w:rsid w:val="001B1E70"/>
    <w:rPr>
      <w:b/>
    </w:rPr>
  </w:style>
  <w:style w:type="character" w:styleId="Hyperlink">
    <w:name w:val="Hyperlink"/>
    <w:basedOn w:val="DefaultParagraphFont"/>
    <w:uiPriority w:val="99"/>
    <w:rsid w:val="001B1E70"/>
    <w:rPr>
      <w:rFonts w:cs="Times New Roman"/>
      <w:color w:val="0000FF"/>
      <w:u w:val="single"/>
    </w:rPr>
  </w:style>
  <w:style w:type="paragraph" w:styleId="NoSpacing">
    <w:name w:val="No Spacing"/>
    <w:link w:val="NoSpacingChar"/>
    <w:uiPriority w:val="99"/>
    <w:qFormat/>
    <w:rsid w:val="001B1E70"/>
    <w:rPr>
      <w:rFonts w:ascii="Calibri" w:hAnsi="Calibri"/>
    </w:rPr>
  </w:style>
  <w:style w:type="character" w:customStyle="1" w:styleId="NoSpacingChar">
    <w:name w:val="No Spacing Char"/>
    <w:link w:val="NoSpacing"/>
    <w:uiPriority w:val="99"/>
    <w:locked/>
    <w:rsid w:val="001B1E70"/>
    <w:rPr>
      <w:rFonts w:ascii="Calibri" w:hAnsi="Calibri"/>
      <w:sz w:val="22"/>
      <w:lang w:val="ru-RU" w:eastAsia="ru-RU"/>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1E70"/>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B1E70"/>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1B1E70"/>
    <w:rPr>
      <w:rFonts w:cs="Times New Roman"/>
    </w:rPr>
  </w:style>
  <w:style w:type="paragraph" w:customStyle="1" w:styleId="1">
    <w:name w:val="Основной текст с отступом1"/>
    <w:basedOn w:val="Normal"/>
    <w:uiPriority w:val="99"/>
    <w:rsid w:val="001B1E70"/>
    <w:pPr>
      <w:autoSpaceDE w:val="0"/>
      <w:autoSpaceDN w:val="0"/>
      <w:spacing w:after="120"/>
      <w:ind w:left="283"/>
    </w:pPr>
    <w:rPr>
      <w:sz w:val="20"/>
      <w:szCs w:val="20"/>
    </w:rPr>
  </w:style>
  <w:style w:type="paragraph" w:customStyle="1" w:styleId="a4">
    <w:name w:val="Знак Знак Знак Знак Знак Знак Знак Знак Знак Знак"/>
    <w:basedOn w:val="Normal"/>
    <w:uiPriority w:val="99"/>
    <w:rsid w:val="001B1E70"/>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10"/>
    <w:uiPriority w:val="99"/>
    <w:locked/>
    <w:rsid w:val="001B1E70"/>
    <w:rPr>
      <w:sz w:val="28"/>
    </w:rPr>
  </w:style>
  <w:style w:type="paragraph" w:customStyle="1" w:styleId="10">
    <w:name w:val="Основной текст1"/>
    <w:basedOn w:val="Normal"/>
    <w:link w:val="a5"/>
    <w:uiPriority w:val="99"/>
    <w:rsid w:val="001B1E70"/>
    <w:pPr>
      <w:shd w:val="clear" w:color="auto" w:fill="FFFFFF"/>
      <w:spacing w:before="300" w:after="300" w:line="240" w:lineRule="atLeast"/>
      <w:ind w:hanging="860"/>
      <w:jc w:val="center"/>
    </w:pPr>
    <w:rPr>
      <w:sz w:val="28"/>
      <w:szCs w:val="20"/>
    </w:rPr>
  </w:style>
  <w:style w:type="paragraph" w:styleId="ListParagraph">
    <w:name w:val="List Paragraph"/>
    <w:aliases w:val="ТЗ список,Абзац списка нумерованный"/>
    <w:basedOn w:val="Normal"/>
    <w:link w:val="ListParagraphChar"/>
    <w:uiPriority w:val="99"/>
    <w:qFormat/>
    <w:rsid w:val="001B1E70"/>
    <w:pPr>
      <w:spacing w:after="200" w:line="276" w:lineRule="auto"/>
      <w:ind w:left="720"/>
      <w:contextualSpacing/>
    </w:pPr>
    <w:rPr>
      <w:rFonts w:ascii="Calibri" w:hAnsi="Calibri"/>
      <w:sz w:val="22"/>
      <w:szCs w:val="20"/>
      <w:lang w:eastAsia="en-US"/>
    </w:rPr>
  </w:style>
  <w:style w:type="paragraph" w:customStyle="1" w:styleId="a6">
    <w:name w:val="Знак"/>
    <w:basedOn w:val="Normal"/>
    <w:uiPriority w:val="99"/>
    <w:rsid w:val="001B1E70"/>
    <w:pPr>
      <w:spacing w:after="160" w:line="240" w:lineRule="exact"/>
    </w:pPr>
    <w:rPr>
      <w:rFonts w:ascii="Verdana" w:hAnsi="Verdana"/>
      <w:sz w:val="20"/>
      <w:szCs w:val="20"/>
      <w:lang w:val="en-US" w:eastAsia="en-US"/>
    </w:rPr>
  </w:style>
  <w:style w:type="paragraph" w:styleId="NormalWeb">
    <w:name w:val="Normal (Web)"/>
    <w:basedOn w:val="Normal"/>
    <w:uiPriority w:val="99"/>
    <w:rsid w:val="001B1E70"/>
    <w:pPr>
      <w:spacing w:before="120" w:after="120"/>
    </w:pPr>
  </w:style>
  <w:style w:type="table" w:styleId="TableGrid">
    <w:name w:val="Table Grid"/>
    <w:basedOn w:val="TableNormal"/>
    <w:uiPriority w:val="99"/>
    <w:rsid w:val="007463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rsid w:val="00746398"/>
    <w:rPr>
      <w:rFonts w:cs="Times New Roman"/>
      <w:vertAlign w:val="superscript"/>
    </w:rPr>
  </w:style>
  <w:style w:type="character" w:styleId="FootnoteReference">
    <w:name w:val="footnote reference"/>
    <w:basedOn w:val="DefaultParagraphFont"/>
    <w:uiPriority w:val="99"/>
    <w:rsid w:val="00746398"/>
    <w:rPr>
      <w:rFonts w:cs="Times New Roman"/>
      <w:vertAlign w:val="superscript"/>
    </w:rPr>
  </w:style>
  <w:style w:type="character" w:styleId="CommentReference">
    <w:name w:val="annotation reference"/>
    <w:basedOn w:val="DefaultParagraphFont"/>
    <w:uiPriority w:val="99"/>
    <w:rsid w:val="00746398"/>
    <w:rPr>
      <w:rFonts w:cs="Times New Roman"/>
      <w:sz w:val="16"/>
    </w:rPr>
  </w:style>
  <w:style w:type="character" w:customStyle="1" w:styleId="FontStyle20">
    <w:name w:val="Font Style20"/>
    <w:uiPriority w:val="99"/>
    <w:rsid w:val="00481430"/>
    <w:rPr>
      <w:rFonts w:ascii="Times New Roman" w:hAnsi="Times New Roman"/>
      <w:sz w:val="24"/>
    </w:rPr>
  </w:style>
  <w:style w:type="paragraph" w:customStyle="1" w:styleId="21">
    <w:name w:val="Основной текст с отступом 21"/>
    <w:basedOn w:val="Normal"/>
    <w:uiPriority w:val="99"/>
    <w:rsid w:val="00B0382F"/>
    <w:pPr>
      <w:suppressAutoHyphens/>
      <w:spacing w:line="360" w:lineRule="auto"/>
      <w:ind w:firstLine="540"/>
      <w:jc w:val="both"/>
    </w:pPr>
    <w:rPr>
      <w:lang w:eastAsia="ar-SA"/>
    </w:rPr>
  </w:style>
  <w:style w:type="paragraph" w:styleId="BodyTextIndent">
    <w:name w:val="Body Text Indent"/>
    <w:basedOn w:val="Normal"/>
    <w:link w:val="BodyTextIndentChar"/>
    <w:uiPriority w:val="99"/>
    <w:rsid w:val="00EE09BF"/>
    <w:pPr>
      <w:spacing w:after="120"/>
      <w:ind w:left="283"/>
    </w:pPr>
  </w:style>
  <w:style w:type="character" w:customStyle="1" w:styleId="BodyTextIndentChar">
    <w:name w:val="Body Text Indent Char"/>
    <w:basedOn w:val="DefaultParagraphFont"/>
    <w:link w:val="BodyTextIndent"/>
    <w:uiPriority w:val="99"/>
    <w:locked/>
    <w:rsid w:val="00EE09BF"/>
    <w:rPr>
      <w:rFonts w:cs="Times New Roman"/>
      <w:sz w:val="24"/>
    </w:rPr>
  </w:style>
  <w:style w:type="paragraph" w:customStyle="1" w:styleId="ConsPlusNormal">
    <w:name w:val="ConsPlusNormal"/>
    <w:uiPriority w:val="99"/>
    <w:rsid w:val="00047171"/>
    <w:pPr>
      <w:widowControl w:val="0"/>
      <w:autoSpaceDE w:val="0"/>
      <w:autoSpaceDN w:val="0"/>
      <w:adjustRightInd w:val="0"/>
    </w:pPr>
    <w:rPr>
      <w:rFonts w:ascii="Arial" w:hAnsi="Arial" w:cs="Arial"/>
      <w:sz w:val="20"/>
      <w:szCs w:val="20"/>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9F1BB5"/>
    <w:rPr>
      <w:rFonts w:cs="Times New Roman"/>
      <w:b/>
    </w:rPr>
  </w:style>
  <w:style w:type="paragraph" w:customStyle="1" w:styleId="24">
    <w:name w:val="Основной текст 24"/>
    <w:basedOn w:val="Normal"/>
    <w:uiPriority w:val="99"/>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Normal"/>
    <w:uiPriority w:val="99"/>
    <w:rsid w:val="003C5E42"/>
    <w:pPr>
      <w:suppressAutoHyphens/>
      <w:spacing w:after="120"/>
      <w:ind w:left="283"/>
    </w:pPr>
    <w:rPr>
      <w:sz w:val="16"/>
      <w:szCs w:val="16"/>
      <w:lang w:eastAsia="ar-SA"/>
    </w:rPr>
  </w:style>
  <w:style w:type="paragraph" w:customStyle="1" w:styleId="11">
    <w:name w:val="нум список 1"/>
    <w:basedOn w:val="Normal"/>
    <w:uiPriority w:val="99"/>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sz w:val="20"/>
      <w:szCs w:val="20"/>
    </w:rPr>
  </w:style>
  <w:style w:type="paragraph" w:customStyle="1" w:styleId="msonospacing0">
    <w:name w:val="msonospacing"/>
    <w:basedOn w:val="Normal"/>
    <w:uiPriority w:val="99"/>
    <w:rsid w:val="00DE5047"/>
    <w:pPr>
      <w:spacing w:before="100" w:beforeAutospacing="1" w:after="100" w:afterAutospacing="1"/>
    </w:pPr>
  </w:style>
  <w:style w:type="paragraph" w:customStyle="1" w:styleId="2">
    <w:name w:val="Знак2 Знак Знак Знак Знак Знак Знак"/>
    <w:basedOn w:val="Normal"/>
    <w:uiPriority w:val="99"/>
    <w:rsid w:val="00EE224B"/>
    <w:pPr>
      <w:spacing w:after="160" w:line="240" w:lineRule="exact"/>
    </w:pPr>
    <w:rPr>
      <w:sz w:val="20"/>
      <w:szCs w:val="20"/>
    </w:rPr>
  </w:style>
  <w:style w:type="character" w:customStyle="1" w:styleId="highlightsearch">
    <w:name w:val="highlightsearch"/>
    <w:basedOn w:val="DefaultParagraphFont"/>
    <w:uiPriority w:val="99"/>
    <w:rsid w:val="003126BE"/>
    <w:rPr>
      <w:rFonts w:cs="Times New Roman"/>
    </w:rPr>
  </w:style>
  <w:style w:type="paragraph" w:customStyle="1" w:styleId="s1">
    <w:name w:val="s_1"/>
    <w:basedOn w:val="Normal"/>
    <w:uiPriority w:val="99"/>
    <w:rsid w:val="00F17C1C"/>
    <w:pPr>
      <w:spacing w:before="100" w:beforeAutospacing="1" w:after="100" w:afterAutospacing="1"/>
    </w:pPr>
  </w:style>
  <w:style w:type="character" w:customStyle="1" w:styleId="12">
    <w:name w:val="Основной шрифт абзаца1"/>
    <w:uiPriority w:val="99"/>
    <w:rsid w:val="00191EA8"/>
  </w:style>
  <w:style w:type="table" w:customStyle="1" w:styleId="TableNormal1">
    <w:name w:val="Table Normal1"/>
    <w:uiPriority w:val="99"/>
    <w:semiHidden/>
    <w:rsid w:val="0028080A"/>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34192B"/>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ListParagraphChar">
    <w:name w:val="List Paragraph Char"/>
    <w:aliases w:val="ТЗ список Char,Абзац списка нумерованный Char"/>
    <w:link w:val="ListParagraph"/>
    <w:uiPriority w:val="99"/>
    <w:locked/>
    <w:rsid w:val="00D31E82"/>
    <w:rPr>
      <w:rFonts w:ascii="Calibri" w:hAnsi="Calibri"/>
      <w:sz w:val="22"/>
      <w:lang w:eastAsia="en-US"/>
    </w:rPr>
  </w:style>
  <w:style w:type="paragraph" w:customStyle="1" w:styleId="a7">
    <w:name w:val="ПГУ Кому"/>
    <w:basedOn w:val="NoSpacing"/>
    <w:link w:val="a8"/>
    <w:uiPriority w:val="99"/>
    <w:rsid w:val="009A281A"/>
    <w:pPr>
      <w:ind w:left="5670"/>
      <w:jc w:val="both"/>
    </w:pPr>
    <w:rPr>
      <w:rFonts w:ascii="Times New Roman" w:hAnsi="Times New Roman"/>
      <w:sz w:val="24"/>
      <w:szCs w:val="24"/>
      <w:lang w:eastAsia="en-US"/>
    </w:rPr>
  </w:style>
  <w:style w:type="character" w:customStyle="1" w:styleId="a8">
    <w:name w:val="ПГУ Кому Знак"/>
    <w:basedOn w:val="DefaultParagraphFont"/>
    <w:link w:val="a7"/>
    <w:uiPriority w:val="99"/>
    <w:locked/>
    <w:rsid w:val="009A281A"/>
    <w:rPr>
      <w:rFonts w:eastAsia="Times New Roman" w:cs="Times New Roman"/>
      <w:sz w:val="24"/>
      <w:szCs w:val="24"/>
      <w:lang w:eastAsia="en-US"/>
    </w:rPr>
  </w:style>
  <w:style w:type="character" w:customStyle="1" w:styleId="a9">
    <w:name w:val="ПГУ Шапка документа Знак"/>
    <w:basedOn w:val="DefaultParagraphFont"/>
    <w:link w:val="aa"/>
    <w:uiPriority w:val="99"/>
    <w:locked/>
    <w:rsid w:val="009A281A"/>
    <w:rPr>
      <w:rFonts w:eastAsia="Times New Roman" w:cs="Times New Roman"/>
      <w:sz w:val="24"/>
      <w:szCs w:val="24"/>
    </w:rPr>
  </w:style>
  <w:style w:type="paragraph" w:customStyle="1" w:styleId="aa">
    <w:name w:val="ПГУ Шапка документа"/>
    <w:basedOn w:val="NoSpacing"/>
    <w:link w:val="a9"/>
    <w:uiPriority w:val="99"/>
    <w:rsid w:val="009A281A"/>
    <w:pPr>
      <w:jc w:val="center"/>
    </w:pPr>
    <w:rPr>
      <w:rFonts w:ascii="Times New Roman" w:hAnsi="Times New Roman"/>
      <w:sz w:val="24"/>
      <w:szCs w:val="24"/>
    </w:rPr>
  </w:style>
  <w:style w:type="paragraph" w:styleId="PlainText">
    <w:name w:val="Plain Text"/>
    <w:basedOn w:val="Normal"/>
    <w:link w:val="PlainTextChar"/>
    <w:uiPriority w:val="99"/>
    <w:rsid w:val="00B46402"/>
    <w:rPr>
      <w:rFonts w:ascii="Courier New" w:hAnsi="Courier New"/>
      <w:sz w:val="20"/>
      <w:szCs w:val="20"/>
    </w:rPr>
  </w:style>
  <w:style w:type="character" w:customStyle="1" w:styleId="PlainTextChar">
    <w:name w:val="Plain Text Char"/>
    <w:basedOn w:val="DefaultParagraphFont"/>
    <w:link w:val="PlainText"/>
    <w:uiPriority w:val="99"/>
    <w:semiHidden/>
    <w:locked/>
    <w:rsid w:val="007960C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68767906">
      <w:marLeft w:val="0"/>
      <w:marRight w:val="0"/>
      <w:marTop w:val="0"/>
      <w:marBottom w:val="0"/>
      <w:divBdr>
        <w:top w:val="none" w:sz="0" w:space="0" w:color="auto"/>
        <w:left w:val="none" w:sz="0" w:space="0" w:color="auto"/>
        <w:bottom w:val="none" w:sz="0" w:space="0" w:color="auto"/>
        <w:right w:val="none" w:sz="0" w:space="0" w:color="auto"/>
      </w:divBdr>
    </w:div>
    <w:div w:id="1068767907">
      <w:marLeft w:val="0"/>
      <w:marRight w:val="0"/>
      <w:marTop w:val="0"/>
      <w:marBottom w:val="0"/>
      <w:divBdr>
        <w:top w:val="none" w:sz="0" w:space="0" w:color="auto"/>
        <w:left w:val="none" w:sz="0" w:space="0" w:color="auto"/>
        <w:bottom w:val="none" w:sz="0" w:space="0" w:color="auto"/>
        <w:right w:val="none" w:sz="0" w:space="0" w:color="auto"/>
      </w:divBdr>
    </w:div>
    <w:div w:id="1068767908">
      <w:marLeft w:val="0"/>
      <w:marRight w:val="0"/>
      <w:marTop w:val="0"/>
      <w:marBottom w:val="0"/>
      <w:divBdr>
        <w:top w:val="none" w:sz="0" w:space="0" w:color="auto"/>
        <w:left w:val="none" w:sz="0" w:space="0" w:color="auto"/>
        <w:bottom w:val="none" w:sz="0" w:space="0" w:color="auto"/>
        <w:right w:val="none" w:sz="0" w:space="0" w:color="auto"/>
      </w:divBdr>
    </w:div>
    <w:div w:id="1068767909">
      <w:marLeft w:val="0"/>
      <w:marRight w:val="0"/>
      <w:marTop w:val="0"/>
      <w:marBottom w:val="0"/>
      <w:divBdr>
        <w:top w:val="none" w:sz="0" w:space="0" w:color="auto"/>
        <w:left w:val="none" w:sz="0" w:space="0" w:color="auto"/>
        <w:bottom w:val="none" w:sz="0" w:space="0" w:color="auto"/>
        <w:right w:val="none" w:sz="0" w:space="0" w:color="auto"/>
      </w:divBdr>
    </w:div>
    <w:div w:id="1068767910">
      <w:marLeft w:val="0"/>
      <w:marRight w:val="0"/>
      <w:marTop w:val="0"/>
      <w:marBottom w:val="0"/>
      <w:divBdr>
        <w:top w:val="none" w:sz="0" w:space="0" w:color="auto"/>
        <w:left w:val="none" w:sz="0" w:space="0" w:color="auto"/>
        <w:bottom w:val="none" w:sz="0" w:space="0" w:color="auto"/>
        <w:right w:val="none" w:sz="0" w:space="0" w:color="auto"/>
      </w:divBdr>
    </w:div>
    <w:div w:id="1068767911">
      <w:marLeft w:val="0"/>
      <w:marRight w:val="0"/>
      <w:marTop w:val="0"/>
      <w:marBottom w:val="0"/>
      <w:divBdr>
        <w:top w:val="none" w:sz="0" w:space="0" w:color="auto"/>
        <w:left w:val="none" w:sz="0" w:space="0" w:color="auto"/>
        <w:bottom w:val="none" w:sz="0" w:space="0" w:color="auto"/>
        <w:right w:val="none" w:sz="0" w:space="0" w:color="auto"/>
      </w:divBdr>
    </w:div>
    <w:div w:id="1068767912">
      <w:marLeft w:val="0"/>
      <w:marRight w:val="0"/>
      <w:marTop w:val="0"/>
      <w:marBottom w:val="0"/>
      <w:divBdr>
        <w:top w:val="none" w:sz="0" w:space="0" w:color="auto"/>
        <w:left w:val="none" w:sz="0" w:space="0" w:color="auto"/>
        <w:bottom w:val="none" w:sz="0" w:space="0" w:color="auto"/>
        <w:right w:val="none" w:sz="0" w:space="0" w:color="auto"/>
      </w:divBdr>
    </w:div>
    <w:div w:id="1068767913">
      <w:marLeft w:val="0"/>
      <w:marRight w:val="0"/>
      <w:marTop w:val="0"/>
      <w:marBottom w:val="0"/>
      <w:divBdr>
        <w:top w:val="none" w:sz="0" w:space="0" w:color="auto"/>
        <w:left w:val="none" w:sz="0" w:space="0" w:color="auto"/>
        <w:bottom w:val="none" w:sz="0" w:space="0" w:color="auto"/>
        <w:right w:val="none" w:sz="0" w:space="0" w:color="auto"/>
      </w:divBdr>
    </w:div>
    <w:div w:id="1068767915">
      <w:marLeft w:val="0"/>
      <w:marRight w:val="0"/>
      <w:marTop w:val="0"/>
      <w:marBottom w:val="0"/>
      <w:divBdr>
        <w:top w:val="none" w:sz="0" w:space="0" w:color="auto"/>
        <w:left w:val="none" w:sz="0" w:space="0" w:color="auto"/>
        <w:bottom w:val="none" w:sz="0" w:space="0" w:color="auto"/>
        <w:right w:val="none" w:sz="0" w:space="0" w:color="auto"/>
      </w:divBdr>
    </w:div>
    <w:div w:id="1068767916">
      <w:marLeft w:val="0"/>
      <w:marRight w:val="0"/>
      <w:marTop w:val="0"/>
      <w:marBottom w:val="0"/>
      <w:divBdr>
        <w:top w:val="none" w:sz="0" w:space="0" w:color="auto"/>
        <w:left w:val="none" w:sz="0" w:space="0" w:color="auto"/>
        <w:bottom w:val="none" w:sz="0" w:space="0" w:color="auto"/>
        <w:right w:val="none" w:sz="0" w:space="0" w:color="auto"/>
      </w:divBdr>
    </w:div>
    <w:div w:id="1068767918">
      <w:marLeft w:val="0"/>
      <w:marRight w:val="0"/>
      <w:marTop w:val="0"/>
      <w:marBottom w:val="0"/>
      <w:divBdr>
        <w:top w:val="none" w:sz="0" w:space="0" w:color="auto"/>
        <w:left w:val="none" w:sz="0" w:space="0" w:color="auto"/>
        <w:bottom w:val="none" w:sz="0" w:space="0" w:color="auto"/>
        <w:right w:val="none" w:sz="0" w:space="0" w:color="auto"/>
      </w:divBdr>
      <w:divsChild>
        <w:div w:id="1068767914">
          <w:marLeft w:val="0"/>
          <w:marRight w:val="0"/>
          <w:marTop w:val="0"/>
          <w:marBottom w:val="0"/>
          <w:divBdr>
            <w:top w:val="none" w:sz="0" w:space="0" w:color="auto"/>
            <w:left w:val="none" w:sz="0" w:space="0" w:color="auto"/>
            <w:bottom w:val="none" w:sz="0" w:space="0" w:color="auto"/>
            <w:right w:val="none" w:sz="0" w:space="0" w:color="auto"/>
          </w:divBdr>
        </w:div>
        <w:div w:id="1068767917">
          <w:marLeft w:val="0"/>
          <w:marRight w:val="0"/>
          <w:marTop w:val="0"/>
          <w:marBottom w:val="0"/>
          <w:divBdr>
            <w:top w:val="none" w:sz="0" w:space="0" w:color="auto"/>
            <w:left w:val="none" w:sz="0" w:space="0" w:color="auto"/>
            <w:bottom w:val="none" w:sz="0" w:space="0" w:color="auto"/>
            <w:right w:val="none" w:sz="0" w:space="0" w:color="auto"/>
          </w:divBdr>
        </w:div>
        <w:div w:id="1068767919">
          <w:marLeft w:val="0"/>
          <w:marRight w:val="0"/>
          <w:marTop w:val="0"/>
          <w:marBottom w:val="0"/>
          <w:divBdr>
            <w:top w:val="none" w:sz="0" w:space="0" w:color="auto"/>
            <w:left w:val="none" w:sz="0" w:space="0" w:color="auto"/>
            <w:bottom w:val="none" w:sz="0" w:space="0" w:color="auto"/>
            <w:right w:val="none" w:sz="0" w:space="0" w:color="auto"/>
          </w:divBdr>
        </w:div>
        <w:div w:id="1068767927">
          <w:marLeft w:val="0"/>
          <w:marRight w:val="0"/>
          <w:marTop w:val="0"/>
          <w:marBottom w:val="0"/>
          <w:divBdr>
            <w:top w:val="none" w:sz="0" w:space="0" w:color="auto"/>
            <w:left w:val="none" w:sz="0" w:space="0" w:color="auto"/>
            <w:bottom w:val="none" w:sz="0" w:space="0" w:color="auto"/>
            <w:right w:val="none" w:sz="0" w:space="0" w:color="auto"/>
          </w:divBdr>
        </w:div>
      </w:divsChild>
    </w:div>
    <w:div w:id="1068767920">
      <w:marLeft w:val="0"/>
      <w:marRight w:val="0"/>
      <w:marTop w:val="0"/>
      <w:marBottom w:val="0"/>
      <w:divBdr>
        <w:top w:val="none" w:sz="0" w:space="0" w:color="auto"/>
        <w:left w:val="none" w:sz="0" w:space="0" w:color="auto"/>
        <w:bottom w:val="none" w:sz="0" w:space="0" w:color="auto"/>
        <w:right w:val="none" w:sz="0" w:space="0" w:color="auto"/>
      </w:divBdr>
    </w:div>
    <w:div w:id="1068767921">
      <w:marLeft w:val="0"/>
      <w:marRight w:val="0"/>
      <w:marTop w:val="0"/>
      <w:marBottom w:val="0"/>
      <w:divBdr>
        <w:top w:val="none" w:sz="0" w:space="0" w:color="auto"/>
        <w:left w:val="none" w:sz="0" w:space="0" w:color="auto"/>
        <w:bottom w:val="none" w:sz="0" w:space="0" w:color="auto"/>
        <w:right w:val="none" w:sz="0" w:space="0" w:color="auto"/>
      </w:divBdr>
    </w:div>
    <w:div w:id="1068767922">
      <w:marLeft w:val="0"/>
      <w:marRight w:val="0"/>
      <w:marTop w:val="0"/>
      <w:marBottom w:val="0"/>
      <w:divBdr>
        <w:top w:val="none" w:sz="0" w:space="0" w:color="auto"/>
        <w:left w:val="none" w:sz="0" w:space="0" w:color="auto"/>
        <w:bottom w:val="none" w:sz="0" w:space="0" w:color="auto"/>
        <w:right w:val="none" w:sz="0" w:space="0" w:color="auto"/>
      </w:divBdr>
    </w:div>
    <w:div w:id="1068767923">
      <w:marLeft w:val="0"/>
      <w:marRight w:val="0"/>
      <w:marTop w:val="0"/>
      <w:marBottom w:val="0"/>
      <w:divBdr>
        <w:top w:val="none" w:sz="0" w:space="0" w:color="auto"/>
        <w:left w:val="none" w:sz="0" w:space="0" w:color="auto"/>
        <w:bottom w:val="none" w:sz="0" w:space="0" w:color="auto"/>
        <w:right w:val="none" w:sz="0" w:space="0" w:color="auto"/>
      </w:divBdr>
    </w:div>
    <w:div w:id="1068767924">
      <w:marLeft w:val="0"/>
      <w:marRight w:val="0"/>
      <w:marTop w:val="0"/>
      <w:marBottom w:val="0"/>
      <w:divBdr>
        <w:top w:val="none" w:sz="0" w:space="0" w:color="auto"/>
        <w:left w:val="none" w:sz="0" w:space="0" w:color="auto"/>
        <w:bottom w:val="none" w:sz="0" w:space="0" w:color="auto"/>
        <w:right w:val="none" w:sz="0" w:space="0" w:color="auto"/>
      </w:divBdr>
    </w:div>
    <w:div w:id="1068767925">
      <w:marLeft w:val="0"/>
      <w:marRight w:val="0"/>
      <w:marTop w:val="0"/>
      <w:marBottom w:val="0"/>
      <w:divBdr>
        <w:top w:val="none" w:sz="0" w:space="0" w:color="auto"/>
        <w:left w:val="none" w:sz="0" w:space="0" w:color="auto"/>
        <w:bottom w:val="none" w:sz="0" w:space="0" w:color="auto"/>
        <w:right w:val="none" w:sz="0" w:space="0" w:color="auto"/>
      </w:divBdr>
    </w:div>
    <w:div w:id="1068767926">
      <w:marLeft w:val="0"/>
      <w:marRight w:val="0"/>
      <w:marTop w:val="0"/>
      <w:marBottom w:val="0"/>
      <w:divBdr>
        <w:top w:val="none" w:sz="0" w:space="0" w:color="auto"/>
        <w:left w:val="none" w:sz="0" w:space="0" w:color="auto"/>
        <w:bottom w:val="none" w:sz="0" w:space="0" w:color="auto"/>
        <w:right w:val="none" w:sz="0" w:space="0" w:color="auto"/>
      </w:divBdr>
    </w:div>
    <w:div w:id="1068767928">
      <w:marLeft w:val="0"/>
      <w:marRight w:val="0"/>
      <w:marTop w:val="0"/>
      <w:marBottom w:val="0"/>
      <w:divBdr>
        <w:top w:val="none" w:sz="0" w:space="0" w:color="auto"/>
        <w:left w:val="none" w:sz="0" w:space="0" w:color="auto"/>
        <w:bottom w:val="none" w:sz="0" w:space="0" w:color="auto"/>
        <w:right w:val="none" w:sz="0" w:space="0" w:color="auto"/>
      </w:divBdr>
    </w:div>
    <w:div w:id="1068767929">
      <w:marLeft w:val="0"/>
      <w:marRight w:val="0"/>
      <w:marTop w:val="0"/>
      <w:marBottom w:val="0"/>
      <w:divBdr>
        <w:top w:val="none" w:sz="0" w:space="0" w:color="auto"/>
        <w:left w:val="none" w:sz="0" w:space="0" w:color="auto"/>
        <w:bottom w:val="none" w:sz="0" w:space="0" w:color="auto"/>
        <w:right w:val="none" w:sz="0" w:space="0" w:color="auto"/>
      </w:divBdr>
    </w:div>
    <w:div w:id="1068767930">
      <w:marLeft w:val="0"/>
      <w:marRight w:val="0"/>
      <w:marTop w:val="0"/>
      <w:marBottom w:val="0"/>
      <w:divBdr>
        <w:top w:val="none" w:sz="0" w:space="0" w:color="auto"/>
        <w:left w:val="none" w:sz="0" w:space="0" w:color="auto"/>
        <w:bottom w:val="none" w:sz="0" w:space="0" w:color="auto"/>
        <w:right w:val="none" w:sz="0" w:space="0" w:color="auto"/>
      </w:divBdr>
    </w:div>
    <w:div w:id="106876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87</Pages>
  <Words>26747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15</cp:revision>
  <cp:lastPrinted>2023-05-19T11:05:00Z</cp:lastPrinted>
  <dcterms:created xsi:type="dcterms:W3CDTF">2023-03-01T06:41:00Z</dcterms:created>
  <dcterms:modified xsi:type="dcterms:W3CDTF">2023-05-19T11:11:00Z</dcterms:modified>
</cp:coreProperties>
</file>