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sub_52"/>
    <w:p w:rsidR="00F652F4" w:rsidRPr="00F10D6C" w:rsidRDefault="00F652F4" w:rsidP="000B3A05">
      <w:pPr>
        <w:jc w:val="center"/>
        <w:rPr>
          <w:sz w:val="28"/>
        </w:rPr>
      </w:pPr>
      <w:r>
        <w:fldChar w:fldCharType="begin"/>
      </w:r>
      <w:r>
        <w:instrText xml:space="preserve"> INCLUDEPICTURE  "\\\\Serg\\222\\pismo\\Gerb\\Славянский р-н(герб) контур.JPG"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pt;height:36pt">
            <v:imagedata r:id="rId7" r:href="rId8"/>
          </v:shape>
        </w:pict>
      </w:r>
      <w:r>
        <w:fldChar w:fldCharType="end"/>
      </w:r>
    </w:p>
    <w:p w:rsidR="00F652F4" w:rsidRPr="003F3B9E" w:rsidRDefault="00F652F4" w:rsidP="000B3A05">
      <w:pPr>
        <w:jc w:val="center"/>
        <w:rPr>
          <w:b/>
        </w:rPr>
      </w:pPr>
      <w:r w:rsidRPr="003F3B9E">
        <w:rPr>
          <w:b/>
        </w:rPr>
        <w:t xml:space="preserve">АДМИНИСТРАЦИЯ АЧУЕВСКОГО СЕЛЬСКОГО ПОСЕЛЕНИЯ  </w:t>
      </w:r>
    </w:p>
    <w:p w:rsidR="00F652F4" w:rsidRPr="003F3B9E" w:rsidRDefault="00F652F4" w:rsidP="000B3A05">
      <w:pPr>
        <w:jc w:val="center"/>
      </w:pPr>
      <w:r w:rsidRPr="003F3B9E">
        <w:rPr>
          <w:b/>
        </w:rPr>
        <w:t>СЛАВЯНСКОГО РАЙОНА</w:t>
      </w:r>
    </w:p>
    <w:p w:rsidR="00F652F4" w:rsidRPr="003F3B9E" w:rsidRDefault="00F652F4" w:rsidP="000B3A05">
      <w:pPr>
        <w:jc w:val="center"/>
        <w:rPr>
          <w:b/>
        </w:rPr>
      </w:pPr>
    </w:p>
    <w:p w:rsidR="00F652F4" w:rsidRPr="003F3B9E" w:rsidRDefault="00F652F4" w:rsidP="000B3A05">
      <w:pPr>
        <w:jc w:val="center"/>
      </w:pPr>
      <w:r w:rsidRPr="003F3B9E">
        <w:rPr>
          <w:b/>
        </w:rPr>
        <w:t>ПОСТАНОВЛЕНИЕ</w:t>
      </w:r>
    </w:p>
    <w:p w:rsidR="00F652F4" w:rsidRPr="003F3B9E" w:rsidRDefault="00F652F4" w:rsidP="000B3A05">
      <w:pPr>
        <w:jc w:val="center"/>
      </w:pPr>
    </w:p>
    <w:p w:rsidR="00F652F4" w:rsidRPr="0064122A" w:rsidRDefault="00F652F4" w:rsidP="000B3A05">
      <w:pPr>
        <w:ind w:firstLine="1134"/>
        <w:rPr>
          <w:sz w:val="28"/>
          <w:szCs w:val="28"/>
        </w:rPr>
      </w:pPr>
      <w:r>
        <w:rPr>
          <w:sz w:val="28"/>
          <w:szCs w:val="28"/>
        </w:rPr>
        <w:t>от  28.04.2023</w:t>
      </w:r>
      <w:r w:rsidRPr="0064122A">
        <w:rPr>
          <w:sz w:val="28"/>
          <w:szCs w:val="28"/>
        </w:rPr>
        <w:t xml:space="preserve">                             </w:t>
      </w:r>
      <w:r>
        <w:rPr>
          <w:sz w:val="28"/>
          <w:szCs w:val="28"/>
        </w:rPr>
        <w:t xml:space="preserve">                </w:t>
      </w:r>
      <w:r w:rsidRPr="0064122A">
        <w:rPr>
          <w:sz w:val="28"/>
          <w:szCs w:val="28"/>
        </w:rPr>
        <w:t xml:space="preserve">         </w:t>
      </w:r>
      <w:r>
        <w:rPr>
          <w:sz w:val="28"/>
          <w:szCs w:val="28"/>
        </w:rPr>
        <w:t xml:space="preserve">        </w:t>
      </w:r>
      <w:r w:rsidRPr="0064122A">
        <w:rPr>
          <w:sz w:val="28"/>
          <w:szCs w:val="28"/>
        </w:rPr>
        <w:t xml:space="preserve">          </w:t>
      </w:r>
      <w:r>
        <w:rPr>
          <w:sz w:val="28"/>
          <w:szCs w:val="28"/>
        </w:rPr>
        <w:t xml:space="preserve">      № 51</w:t>
      </w:r>
    </w:p>
    <w:p w:rsidR="00F652F4" w:rsidRDefault="00F652F4" w:rsidP="000B3A05">
      <w:pPr>
        <w:jc w:val="center"/>
        <w:rPr>
          <w:bCs/>
        </w:rPr>
      </w:pPr>
      <w:r>
        <w:rPr>
          <w:bCs/>
        </w:rPr>
        <w:t>село Ачуево</w:t>
      </w:r>
    </w:p>
    <w:p w:rsidR="00F652F4" w:rsidRDefault="00F652F4" w:rsidP="003265E7">
      <w:pPr>
        <w:rPr>
          <w:sz w:val="28"/>
        </w:rPr>
      </w:pPr>
    </w:p>
    <w:p w:rsidR="00F652F4" w:rsidRPr="00247B46" w:rsidRDefault="00F652F4" w:rsidP="003265E7">
      <w:pPr>
        <w:rPr>
          <w:sz w:val="28"/>
        </w:rPr>
      </w:pPr>
    </w:p>
    <w:p w:rsidR="00F652F4" w:rsidRPr="00743E40" w:rsidRDefault="00F652F4" w:rsidP="001A1646">
      <w:pPr>
        <w:suppressAutoHyphens/>
        <w:jc w:val="center"/>
        <w:outlineLvl w:val="0"/>
        <w:rPr>
          <w:b/>
          <w:color w:val="000000"/>
          <w:sz w:val="28"/>
          <w:szCs w:val="28"/>
        </w:rPr>
      </w:pPr>
      <w:r w:rsidRPr="00743E40">
        <w:rPr>
          <w:b/>
          <w:color w:val="000000"/>
          <w:sz w:val="28"/>
          <w:szCs w:val="28"/>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F652F4" w:rsidRDefault="00F652F4" w:rsidP="00F10D6C">
      <w:pPr>
        <w:autoSpaceDE w:val="0"/>
        <w:autoSpaceDN w:val="0"/>
        <w:adjustRightInd w:val="0"/>
        <w:jc w:val="both"/>
        <w:rPr>
          <w:color w:val="000000"/>
          <w:sz w:val="28"/>
          <w:szCs w:val="28"/>
        </w:rPr>
      </w:pPr>
    </w:p>
    <w:p w:rsidR="00F652F4" w:rsidRPr="00247B46" w:rsidRDefault="00F652F4" w:rsidP="00F10D6C">
      <w:pPr>
        <w:autoSpaceDE w:val="0"/>
        <w:autoSpaceDN w:val="0"/>
        <w:adjustRightInd w:val="0"/>
        <w:jc w:val="both"/>
        <w:rPr>
          <w:color w:val="000000"/>
          <w:sz w:val="28"/>
          <w:szCs w:val="28"/>
        </w:rPr>
      </w:pPr>
    </w:p>
    <w:p w:rsidR="00F652F4" w:rsidRPr="00743E40" w:rsidRDefault="00F652F4" w:rsidP="00BC7EBA">
      <w:pPr>
        <w:widowControl w:val="0"/>
        <w:ind w:firstLine="540"/>
        <w:jc w:val="both"/>
        <w:rPr>
          <w:color w:val="000000"/>
          <w:sz w:val="28"/>
          <w:szCs w:val="28"/>
        </w:rPr>
      </w:pPr>
      <w:r w:rsidRPr="00743E40">
        <w:rPr>
          <w:color w:val="000000"/>
          <w:sz w:val="28"/>
          <w:szCs w:val="28"/>
        </w:rPr>
        <w:t xml:space="preserve">В целях реализации Федерального закона от 27 июля </w:t>
      </w:r>
      <w:smartTag w:uri="urn:schemas-microsoft-com:office:smarttags" w:element="metricconverter">
        <w:smartTagPr>
          <w:attr w:name="ProductID" w:val="2010 г"/>
        </w:smartTagPr>
        <w:r w:rsidRPr="00743E40">
          <w:rPr>
            <w:color w:val="000000"/>
            <w:sz w:val="28"/>
            <w:szCs w:val="28"/>
          </w:rPr>
          <w:t>2010 г</w:t>
        </w:r>
      </w:smartTag>
      <w:r w:rsidRPr="00743E40">
        <w:rPr>
          <w:color w:val="000000"/>
          <w:sz w:val="28"/>
          <w:szCs w:val="28"/>
        </w:rPr>
        <w:t xml:space="preserve">. № 210-ФЗ «Об организации предоставления государственных и муниципальных услуг», плана перевода массовых социально значимых услуг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07 июля </w:t>
      </w:r>
      <w:smartTag w:uri="urn:schemas-microsoft-com:office:smarttags" w:element="metricconverter">
        <w:smartTagPr>
          <w:attr w:name="ProductID" w:val="2022 г"/>
        </w:smartTagPr>
        <w:r w:rsidRPr="00743E40">
          <w:rPr>
            <w:color w:val="000000"/>
            <w:sz w:val="28"/>
            <w:szCs w:val="28"/>
          </w:rPr>
          <w:t>2022 г</w:t>
        </w:r>
      </w:smartTag>
      <w:r w:rsidRPr="00743E40">
        <w:rPr>
          <w:color w:val="000000"/>
          <w:sz w:val="28"/>
          <w:szCs w:val="28"/>
        </w:rPr>
        <w:t>. № 25, руководствуясь уставом Ачуевского сельского поселения Славянского района, п о с т а н о в л я ю:</w:t>
      </w:r>
    </w:p>
    <w:p w:rsidR="00F652F4" w:rsidRPr="00743E40" w:rsidRDefault="00F652F4" w:rsidP="00BC7EBA">
      <w:pPr>
        <w:tabs>
          <w:tab w:val="left" w:pos="993"/>
        </w:tabs>
        <w:autoSpaceDE w:val="0"/>
        <w:autoSpaceDN w:val="0"/>
        <w:adjustRightInd w:val="0"/>
        <w:ind w:firstLine="540"/>
        <w:jc w:val="both"/>
        <w:rPr>
          <w:bCs/>
          <w:color w:val="000000"/>
          <w:sz w:val="28"/>
          <w:szCs w:val="28"/>
        </w:rPr>
      </w:pPr>
      <w:r w:rsidRPr="00743E40">
        <w:rPr>
          <w:color w:val="000000"/>
          <w:sz w:val="28"/>
          <w:szCs w:val="28"/>
        </w:rPr>
        <w:t>1. 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743E40">
        <w:rPr>
          <w:bCs/>
          <w:color w:val="000000"/>
          <w:sz w:val="28"/>
          <w:szCs w:val="28"/>
        </w:rPr>
        <w:t xml:space="preserve"> </w:t>
      </w:r>
      <w:r w:rsidRPr="00743E40">
        <w:rPr>
          <w:color w:val="000000"/>
          <w:sz w:val="28"/>
          <w:szCs w:val="28"/>
        </w:rPr>
        <w:t>согласно приложению к настоящему постановлению.</w:t>
      </w:r>
    </w:p>
    <w:p w:rsidR="00F652F4" w:rsidRPr="00743E40" w:rsidRDefault="00F652F4" w:rsidP="00BC7EBA">
      <w:pPr>
        <w:tabs>
          <w:tab w:val="left" w:pos="993"/>
        </w:tabs>
        <w:autoSpaceDE w:val="0"/>
        <w:autoSpaceDN w:val="0"/>
        <w:adjustRightInd w:val="0"/>
        <w:ind w:firstLine="540"/>
        <w:jc w:val="both"/>
        <w:rPr>
          <w:color w:val="000000"/>
          <w:sz w:val="28"/>
          <w:szCs w:val="28"/>
          <w:lang w:eastAsia="en-US"/>
        </w:rPr>
      </w:pPr>
      <w:r w:rsidRPr="00743E40">
        <w:rPr>
          <w:bCs/>
          <w:color w:val="000000"/>
          <w:sz w:val="28"/>
          <w:szCs w:val="28"/>
        </w:rPr>
        <w:t xml:space="preserve">2. </w:t>
      </w:r>
      <w:r w:rsidRPr="00743E40">
        <w:rPr>
          <w:sz w:val="28"/>
          <w:szCs w:val="28"/>
        </w:rPr>
        <w:t>Общему отделу администрации Ачуевского сельского поселения Славянского района (Боровкова С.А.) обнародовать настоящее постановление в установленном порядке и разместить на официальном сайте администрации Ачуевского сельского поселения Славянского района в информационно-телекоммуникационной сети «Интернет».</w:t>
      </w:r>
    </w:p>
    <w:p w:rsidR="00F652F4" w:rsidRPr="00743E40" w:rsidRDefault="00F652F4" w:rsidP="00BC7EBA">
      <w:pPr>
        <w:tabs>
          <w:tab w:val="left" w:pos="993"/>
        </w:tabs>
        <w:autoSpaceDE w:val="0"/>
        <w:autoSpaceDN w:val="0"/>
        <w:adjustRightInd w:val="0"/>
        <w:ind w:firstLine="540"/>
        <w:jc w:val="both"/>
        <w:rPr>
          <w:color w:val="000000"/>
          <w:sz w:val="28"/>
          <w:szCs w:val="28"/>
          <w:lang w:eastAsia="en-US"/>
        </w:rPr>
      </w:pPr>
      <w:r w:rsidRPr="00743E40">
        <w:rPr>
          <w:color w:val="000000"/>
          <w:sz w:val="28"/>
          <w:szCs w:val="28"/>
          <w:lang w:eastAsia="en-US"/>
        </w:rPr>
        <w:t>3. Контроль за выполнением настоящего постановления оставляю за собой</w:t>
      </w:r>
      <w:r w:rsidRPr="00743E40">
        <w:rPr>
          <w:color w:val="000000"/>
          <w:spacing w:val="-1"/>
          <w:sz w:val="28"/>
          <w:szCs w:val="28"/>
        </w:rPr>
        <w:t>.</w:t>
      </w:r>
    </w:p>
    <w:p w:rsidR="00F652F4" w:rsidRPr="00743E40" w:rsidRDefault="00F652F4" w:rsidP="00BC7EBA">
      <w:pPr>
        <w:widowControl w:val="0"/>
        <w:tabs>
          <w:tab w:val="left" w:pos="993"/>
        </w:tabs>
        <w:autoSpaceDE w:val="0"/>
        <w:autoSpaceDN w:val="0"/>
        <w:adjustRightInd w:val="0"/>
        <w:ind w:firstLine="540"/>
        <w:jc w:val="both"/>
        <w:rPr>
          <w:color w:val="000000"/>
          <w:sz w:val="28"/>
          <w:szCs w:val="28"/>
        </w:rPr>
      </w:pPr>
      <w:r w:rsidRPr="00743E40">
        <w:rPr>
          <w:color w:val="000000"/>
          <w:sz w:val="28"/>
          <w:szCs w:val="28"/>
        </w:rPr>
        <w:t>4. Постановление вступает в силу на следующий день после его официального обнародования.</w:t>
      </w:r>
    </w:p>
    <w:p w:rsidR="00F652F4" w:rsidRPr="00743E40" w:rsidRDefault="00F652F4" w:rsidP="003265E7">
      <w:pPr>
        <w:widowControl w:val="0"/>
        <w:rPr>
          <w:color w:val="000000"/>
          <w:sz w:val="28"/>
          <w:szCs w:val="28"/>
          <w:lang w:eastAsia="ko-KR"/>
        </w:rPr>
      </w:pPr>
    </w:p>
    <w:p w:rsidR="00F652F4" w:rsidRPr="00743E40" w:rsidRDefault="00F652F4" w:rsidP="003265E7">
      <w:pPr>
        <w:widowControl w:val="0"/>
        <w:rPr>
          <w:color w:val="000000"/>
          <w:sz w:val="28"/>
          <w:szCs w:val="28"/>
          <w:lang w:eastAsia="ko-KR"/>
        </w:rPr>
      </w:pPr>
    </w:p>
    <w:p w:rsidR="00F652F4" w:rsidRPr="00247B46" w:rsidRDefault="00F652F4" w:rsidP="00B73482">
      <w:pPr>
        <w:widowControl w:val="0"/>
        <w:jc w:val="both"/>
        <w:rPr>
          <w:bCs/>
          <w:color w:val="000000"/>
          <w:kern w:val="32"/>
          <w:sz w:val="28"/>
          <w:szCs w:val="28"/>
          <w:lang w:eastAsia="ko-KR"/>
        </w:rPr>
      </w:pPr>
      <w:r w:rsidRPr="00743E40">
        <w:rPr>
          <w:bCs/>
          <w:color w:val="000000"/>
          <w:kern w:val="32"/>
          <w:sz w:val="28"/>
          <w:szCs w:val="28"/>
          <w:lang w:eastAsia="ko-KR"/>
        </w:rPr>
        <w:t>Глава</w:t>
      </w:r>
    </w:p>
    <w:p w:rsidR="00F652F4" w:rsidRPr="00247B46" w:rsidRDefault="00F652F4" w:rsidP="00B73482">
      <w:pPr>
        <w:widowControl w:val="0"/>
        <w:jc w:val="both"/>
        <w:rPr>
          <w:sz w:val="28"/>
          <w:szCs w:val="28"/>
        </w:rPr>
      </w:pPr>
      <w:r w:rsidRPr="00743E40">
        <w:rPr>
          <w:sz w:val="28"/>
          <w:szCs w:val="28"/>
        </w:rPr>
        <w:t>Ачуевского сельского</w:t>
      </w:r>
      <w:r w:rsidRPr="000B3A05">
        <w:rPr>
          <w:sz w:val="28"/>
          <w:szCs w:val="28"/>
        </w:rPr>
        <w:t xml:space="preserve"> </w:t>
      </w:r>
      <w:r w:rsidRPr="00743E40">
        <w:rPr>
          <w:sz w:val="28"/>
          <w:szCs w:val="28"/>
        </w:rPr>
        <w:t>поселения </w:t>
      </w:r>
    </w:p>
    <w:p w:rsidR="00F652F4" w:rsidRPr="000B3A05" w:rsidRDefault="00F652F4" w:rsidP="00B73482">
      <w:pPr>
        <w:widowControl w:val="0"/>
        <w:jc w:val="both"/>
        <w:rPr>
          <w:sz w:val="28"/>
          <w:szCs w:val="28"/>
        </w:rPr>
        <w:sectPr w:rsidR="00F652F4" w:rsidRPr="000B3A05" w:rsidSect="001A1646">
          <w:pgSz w:w="11906" w:h="16838"/>
          <w:pgMar w:top="1134" w:right="567" w:bottom="1134" w:left="1701" w:header="709" w:footer="709" w:gutter="0"/>
          <w:pgNumType w:start="1"/>
          <w:cols w:space="708"/>
          <w:titlePg/>
          <w:docGrid w:linePitch="381"/>
        </w:sectPr>
      </w:pPr>
      <w:r w:rsidRPr="00743E40">
        <w:rPr>
          <w:sz w:val="28"/>
          <w:szCs w:val="28"/>
        </w:rPr>
        <w:t>Славянского района</w:t>
      </w:r>
      <w:r w:rsidRPr="00743E40">
        <w:rPr>
          <w:bCs/>
          <w:color w:val="000000"/>
          <w:kern w:val="32"/>
          <w:sz w:val="28"/>
          <w:szCs w:val="28"/>
          <w:lang w:eastAsia="ko-KR"/>
        </w:rPr>
        <w:t xml:space="preserve">                                                             Е.В. Теленьга</w:t>
      </w:r>
    </w:p>
    <w:p w:rsidR="00F652F4" w:rsidRPr="00743E40" w:rsidRDefault="00F652F4" w:rsidP="003B01DE">
      <w:pPr>
        <w:tabs>
          <w:tab w:val="left" w:pos="851"/>
        </w:tabs>
        <w:spacing w:line="200" w:lineRule="atLeast"/>
        <w:ind w:left="5245"/>
        <w:outlineLvl w:val="0"/>
        <w:rPr>
          <w:bCs/>
          <w:color w:val="000000"/>
          <w:sz w:val="28"/>
          <w:szCs w:val="28"/>
        </w:rPr>
      </w:pPr>
      <w:r w:rsidRPr="00743E40">
        <w:rPr>
          <w:bCs/>
          <w:color w:val="000000"/>
          <w:sz w:val="28"/>
          <w:szCs w:val="28"/>
        </w:rPr>
        <w:t>Приложение</w:t>
      </w:r>
    </w:p>
    <w:p w:rsidR="00F652F4" w:rsidRPr="00743E40" w:rsidRDefault="00F652F4" w:rsidP="00701B5E">
      <w:pPr>
        <w:rPr>
          <w:sz w:val="28"/>
        </w:rPr>
      </w:pPr>
    </w:p>
    <w:p w:rsidR="00F652F4" w:rsidRPr="00743E40" w:rsidRDefault="00F652F4" w:rsidP="003B01DE">
      <w:pPr>
        <w:tabs>
          <w:tab w:val="left" w:pos="851"/>
        </w:tabs>
        <w:spacing w:line="200" w:lineRule="atLeast"/>
        <w:ind w:left="5245"/>
        <w:rPr>
          <w:bCs/>
          <w:color w:val="000000"/>
          <w:sz w:val="28"/>
          <w:szCs w:val="28"/>
        </w:rPr>
      </w:pPr>
      <w:r w:rsidRPr="00743E40">
        <w:rPr>
          <w:bCs/>
          <w:color w:val="000000"/>
          <w:sz w:val="28"/>
          <w:szCs w:val="28"/>
        </w:rPr>
        <w:t>УТВЕРЖДЕН</w:t>
      </w:r>
    </w:p>
    <w:p w:rsidR="00F652F4" w:rsidRPr="00743E40" w:rsidRDefault="00F652F4" w:rsidP="004B168F">
      <w:pPr>
        <w:ind w:left="5245"/>
        <w:rPr>
          <w:bCs/>
          <w:color w:val="000000"/>
          <w:sz w:val="28"/>
          <w:szCs w:val="28"/>
        </w:rPr>
      </w:pPr>
      <w:r w:rsidRPr="00743E40">
        <w:rPr>
          <w:color w:val="000000"/>
          <w:kern w:val="1"/>
          <w:sz w:val="28"/>
          <w:szCs w:val="28"/>
        </w:rPr>
        <w:t xml:space="preserve">постановлением </w:t>
      </w:r>
      <w:r w:rsidRPr="00743E40">
        <w:rPr>
          <w:bCs/>
          <w:color w:val="000000"/>
          <w:sz w:val="28"/>
          <w:szCs w:val="28"/>
        </w:rPr>
        <w:t>администрации</w:t>
      </w:r>
    </w:p>
    <w:p w:rsidR="00F652F4" w:rsidRPr="00743E40" w:rsidRDefault="00F652F4" w:rsidP="004B168F">
      <w:pPr>
        <w:ind w:left="5245"/>
        <w:rPr>
          <w:sz w:val="28"/>
          <w:szCs w:val="28"/>
        </w:rPr>
      </w:pPr>
      <w:r w:rsidRPr="00743E40">
        <w:rPr>
          <w:sz w:val="28"/>
          <w:szCs w:val="28"/>
        </w:rPr>
        <w:t>Ачуевского сельского</w:t>
      </w:r>
    </w:p>
    <w:p w:rsidR="00F652F4" w:rsidRPr="00743E40" w:rsidRDefault="00F652F4" w:rsidP="004B168F">
      <w:pPr>
        <w:ind w:left="5245"/>
        <w:rPr>
          <w:color w:val="000000"/>
          <w:kern w:val="1"/>
          <w:sz w:val="28"/>
          <w:szCs w:val="28"/>
        </w:rPr>
      </w:pPr>
      <w:r w:rsidRPr="00743E40">
        <w:rPr>
          <w:sz w:val="28"/>
          <w:szCs w:val="28"/>
        </w:rPr>
        <w:t>поселения Славянского района</w:t>
      </w:r>
    </w:p>
    <w:p w:rsidR="00F652F4" w:rsidRPr="00743E40" w:rsidRDefault="00F652F4" w:rsidP="003B01DE">
      <w:pPr>
        <w:ind w:left="5245"/>
        <w:rPr>
          <w:color w:val="000000"/>
          <w:kern w:val="1"/>
          <w:sz w:val="28"/>
          <w:szCs w:val="28"/>
        </w:rPr>
      </w:pPr>
      <w:r>
        <w:rPr>
          <w:color w:val="000000"/>
          <w:kern w:val="1"/>
          <w:sz w:val="28"/>
          <w:szCs w:val="28"/>
        </w:rPr>
        <w:t>от 28.04.2023 года № 51</w:t>
      </w:r>
    </w:p>
    <w:p w:rsidR="00F652F4" w:rsidRPr="00743E40" w:rsidRDefault="00F652F4" w:rsidP="00701B5E">
      <w:pPr>
        <w:rPr>
          <w:sz w:val="28"/>
        </w:rPr>
      </w:pPr>
    </w:p>
    <w:p w:rsidR="00F652F4" w:rsidRPr="00743E40" w:rsidRDefault="00F652F4" w:rsidP="00701B5E">
      <w:pPr>
        <w:rPr>
          <w:sz w:val="28"/>
        </w:rPr>
      </w:pPr>
    </w:p>
    <w:p w:rsidR="00F652F4" w:rsidRPr="00743E40" w:rsidRDefault="00F652F4" w:rsidP="00BC7EBA">
      <w:pPr>
        <w:tabs>
          <w:tab w:val="left" w:pos="709"/>
        </w:tabs>
        <w:suppressAutoHyphens/>
        <w:jc w:val="center"/>
        <w:outlineLvl w:val="0"/>
        <w:rPr>
          <w:b/>
          <w:sz w:val="28"/>
          <w:szCs w:val="28"/>
        </w:rPr>
      </w:pPr>
      <w:r w:rsidRPr="00743E40">
        <w:rPr>
          <w:b/>
          <w:sz w:val="28"/>
          <w:szCs w:val="28"/>
        </w:rPr>
        <w:t>АДМИНИСТРАТИВНЫЙ РЕГЛАМЕНТ</w:t>
      </w:r>
    </w:p>
    <w:p w:rsidR="00F652F4" w:rsidRPr="00743E40" w:rsidRDefault="00F652F4" w:rsidP="00BC7EBA">
      <w:pPr>
        <w:tabs>
          <w:tab w:val="left" w:pos="709"/>
        </w:tabs>
        <w:suppressAutoHyphens/>
        <w:jc w:val="center"/>
        <w:rPr>
          <w:b/>
          <w:sz w:val="28"/>
          <w:szCs w:val="28"/>
        </w:rPr>
      </w:pPr>
      <w:r w:rsidRPr="00743E40">
        <w:rPr>
          <w:b/>
          <w:sz w:val="28"/>
          <w:szCs w:val="28"/>
        </w:rPr>
        <w:t>предоставления муниципальной услуги</w:t>
      </w:r>
    </w:p>
    <w:p w:rsidR="00F652F4" w:rsidRDefault="00F652F4" w:rsidP="00BC7EBA">
      <w:pPr>
        <w:tabs>
          <w:tab w:val="left" w:pos="709"/>
        </w:tabs>
        <w:suppressAutoHyphens/>
        <w:jc w:val="center"/>
        <w:rPr>
          <w:b/>
          <w:color w:val="000000"/>
          <w:sz w:val="28"/>
          <w:szCs w:val="28"/>
        </w:rPr>
      </w:pPr>
      <w:r w:rsidRPr="00743E40">
        <w:rPr>
          <w:b/>
          <w:sz w:val="28"/>
          <w:szCs w:val="28"/>
        </w:rPr>
        <w:t>«</w:t>
      </w:r>
      <w:r w:rsidRPr="00743E40">
        <w:rPr>
          <w:b/>
          <w:color w:val="000000"/>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p>
    <w:p w:rsidR="00F652F4" w:rsidRPr="00743E40" w:rsidRDefault="00F652F4" w:rsidP="00BC7EBA">
      <w:pPr>
        <w:tabs>
          <w:tab w:val="left" w:pos="709"/>
        </w:tabs>
        <w:suppressAutoHyphens/>
        <w:jc w:val="center"/>
        <w:rPr>
          <w:b/>
          <w:sz w:val="28"/>
          <w:szCs w:val="28"/>
        </w:rPr>
      </w:pPr>
      <w:r w:rsidRPr="00743E40">
        <w:rPr>
          <w:b/>
          <w:color w:val="000000"/>
          <w:sz w:val="28"/>
          <w:szCs w:val="28"/>
        </w:rPr>
        <w:t>без проведения торгов</w:t>
      </w:r>
      <w:r w:rsidRPr="00743E40">
        <w:rPr>
          <w:b/>
          <w:sz w:val="28"/>
          <w:szCs w:val="28"/>
        </w:rPr>
        <w:t>»</w:t>
      </w:r>
    </w:p>
    <w:p w:rsidR="00F652F4" w:rsidRPr="00743E40" w:rsidRDefault="00F652F4" w:rsidP="00BC7EBA">
      <w:pPr>
        <w:suppressAutoHyphens/>
        <w:spacing w:before="240" w:after="240"/>
        <w:jc w:val="center"/>
        <w:outlineLvl w:val="1"/>
        <w:rPr>
          <w:b/>
          <w:sz w:val="28"/>
        </w:rPr>
      </w:pPr>
      <w:bookmarkStart w:id="1" w:name="sub_51"/>
      <w:r w:rsidRPr="00743E40">
        <w:rPr>
          <w:b/>
          <w:sz w:val="28"/>
        </w:rPr>
        <w:t>I. Общие положения</w:t>
      </w:r>
    </w:p>
    <w:p w:rsidR="00F652F4" w:rsidRPr="00743E40" w:rsidRDefault="00F652F4" w:rsidP="00BC7EBA">
      <w:pPr>
        <w:pStyle w:val="Default"/>
        <w:widowControl w:val="0"/>
        <w:ind w:firstLine="540"/>
        <w:jc w:val="both"/>
        <w:rPr>
          <w:rFonts w:ascii="Times New Roman" w:hAnsi="Times New Roman" w:cs="Times New Roman"/>
          <w:sz w:val="28"/>
          <w:szCs w:val="28"/>
        </w:rPr>
      </w:pPr>
      <w:r w:rsidRPr="00743E40">
        <w:rPr>
          <w:rFonts w:ascii="Times New Roman" w:hAnsi="Times New Roman" w:cs="Times New Roman"/>
          <w:bCs/>
          <w:sz w:val="28"/>
          <w:szCs w:val="28"/>
        </w:rPr>
        <w:t xml:space="preserve">1.1. Административный регламент </w:t>
      </w:r>
      <w:r w:rsidRPr="00743E40">
        <w:rPr>
          <w:rFonts w:ascii="Times New Roman" w:hAnsi="Times New Roman" w:cs="Times New Roman"/>
          <w:sz w:val="28"/>
          <w:szCs w:val="28"/>
        </w:rP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 xml:space="preserve">1.1.1. 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статье 39.5, в пункте 7 статьи 39.14 Земельного кодекса Российской Федерации (далее – ЗК РФ), а также в случаях, если требуется образование земельного участка или уточнение его границ в соответствии c Федеральным законом от 13 июля </w:t>
      </w:r>
      <w:smartTag w:uri="urn:schemas-microsoft-com:office:smarttags" w:element="metricconverter">
        <w:smartTagPr>
          <w:attr w:name="ProductID" w:val="2015 г"/>
        </w:smartTagPr>
        <w:r w:rsidRPr="00743E40">
          <w:rPr>
            <w:rFonts w:ascii="Times New Roman" w:hAnsi="Times New Roman" w:cs="Times New Roman"/>
            <w:bCs/>
            <w:sz w:val="28"/>
            <w:szCs w:val="28"/>
          </w:rPr>
          <w:t>2015 г</w:t>
        </w:r>
      </w:smartTag>
      <w:r w:rsidRPr="00743E40">
        <w:rPr>
          <w:rFonts w:ascii="Times New Roman" w:hAnsi="Times New Roman" w:cs="Times New Roman"/>
          <w:bCs/>
          <w:sz w:val="28"/>
          <w:szCs w:val="28"/>
        </w:rPr>
        <w:t>. № 218-ФЗ «О государственной регистрации недвижимости».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 xml:space="preserve">1.1.2. На территории </w:t>
      </w:r>
      <w:r w:rsidRPr="00743E40">
        <w:rPr>
          <w:rFonts w:ascii="Times New Roman" w:hAnsi="Times New Roman" w:cs="Times New Roman"/>
          <w:sz w:val="28"/>
          <w:szCs w:val="28"/>
        </w:rPr>
        <w:t>Ачуевского</w:t>
      </w:r>
      <w:r w:rsidRPr="00743E40">
        <w:rPr>
          <w:rFonts w:ascii="Times New Roman" w:hAnsi="Times New Roman" w:cs="Times New Roman"/>
          <w:bCs/>
          <w:sz w:val="28"/>
          <w:szCs w:val="28"/>
        </w:rPr>
        <w:t xml:space="preserve"> сельского поселения Славянского района не осуществляется предоставление в безвозмездное пользование земельных участков, предназначенных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виду отсутствия его в числе муниципальных образований, определенных законами Краснодарского края от 22 декабря </w:t>
      </w:r>
      <w:smartTag w:uri="urn:schemas-microsoft-com:office:smarttags" w:element="metricconverter">
        <w:smartTagPr>
          <w:attr w:name="ProductID" w:val="2021 г"/>
        </w:smartTagPr>
        <w:r w:rsidRPr="00743E40">
          <w:rPr>
            <w:rFonts w:ascii="Times New Roman" w:hAnsi="Times New Roman" w:cs="Times New Roman"/>
            <w:bCs/>
            <w:sz w:val="28"/>
            <w:szCs w:val="28"/>
          </w:rPr>
          <w:t>2021 г</w:t>
        </w:r>
      </w:smartTag>
      <w:r w:rsidRPr="00743E40">
        <w:rPr>
          <w:rFonts w:ascii="Times New Roman" w:hAnsi="Times New Roman" w:cs="Times New Roman"/>
          <w:bCs/>
          <w:sz w:val="28"/>
          <w:szCs w:val="28"/>
        </w:rPr>
        <w:t xml:space="preserve">. № 4609-КЗ «Об определении муниципальных образований, в которых земельные участки, находящиеся в государственной или муниципальной собственности, могут быть предоставлены в безвозмездное пользование гражданам для индивидуального жилищного строительства или ведения личного подсобного хозяйства», от 6 апреля </w:t>
      </w:r>
      <w:smartTag w:uri="urn:schemas-microsoft-com:office:smarttags" w:element="metricconverter">
        <w:smartTagPr>
          <w:attr w:name="ProductID" w:val="2015 г"/>
        </w:smartTagPr>
        <w:r w:rsidRPr="00743E40">
          <w:rPr>
            <w:rFonts w:ascii="Times New Roman" w:hAnsi="Times New Roman" w:cs="Times New Roman"/>
            <w:bCs/>
            <w:sz w:val="28"/>
            <w:szCs w:val="28"/>
          </w:rPr>
          <w:t>2015 г</w:t>
        </w:r>
      </w:smartTag>
      <w:r w:rsidRPr="00743E40">
        <w:rPr>
          <w:rFonts w:ascii="Times New Roman" w:hAnsi="Times New Roman" w:cs="Times New Roman"/>
          <w:bCs/>
          <w:sz w:val="28"/>
          <w:szCs w:val="28"/>
        </w:rPr>
        <w:t>. № 3155-КЗ «Об определении муниципальных образований, на территориях которых земельные участки, находящиеся в государственной или муниципальной собственности, предоставляются гражданам для осуществления крестьянским (фермерским) хозяйством его деятельности в безвозмездное пользование».</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1.1.3. Муниципальная услуга включает в себя 4 подуслуги: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1. предоставление земельного участка в аренду без проведения торгов;</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 предоставление земельного участка в собственность за плату без проведения торгов;</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3. предоставление земельного участка в безвозмездное пользование без проведения торгов;</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4. предоставление земельного участка в постоянное (бессрочное) пользование без проведения торгов.</w:t>
      </w:r>
    </w:p>
    <w:bookmarkEnd w:id="1"/>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1.2. Заявителями, имеющими право на получение Муниципальной услуги, являются физические лица,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индивидуальные предприниматели.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 xml:space="preserve">Иностранные граждане, лица без гражданства, иностранные юридические лица не могут обладать на праве собственности земельными участками на территории </w:t>
      </w:r>
      <w:r w:rsidRPr="00743E40">
        <w:rPr>
          <w:rFonts w:ascii="Times New Roman" w:hAnsi="Times New Roman" w:cs="Times New Roman"/>
          <w:sz w:val="28"/>
          <w:szCs w:val="28"/>
        </w:rPr>
        <w:t>Ачуевского</w:t>
      </w:r>
      <w:r w:rsidRPr="00743E40">
        <w:rPr>
          <w:rFonts w:ascii="Times New Roman" w:hAnsi="Times New Roman" w:cs="Times New Roman"/>
          <w:bCs/>
          <w:sz w:val="28"/>
          <w:szCs w:val="28"/>
        </w:rPr>
        <w:t xml:space="preserve"> сельского поселения Славянского района.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От имени заявителя с заявлением о предоставлении Муниципальной услуги может обратиться его 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Заявитель имеет право обратиться в многофункциональный центр предоставления государственных и муниципальных услуг Краснодарского края с единым запросом на получение сразу нескольких государственных и (или) муниципальных услуг (далее – комплексный запрос).</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1.3.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с использованием федеральной государственной информационной системы «Единый портал государственных и муниципальных услуг (функций)» (gosuslugi.ru) (далее – ЕПГУ), Портала государственных и муниципальных услуг (функций) Краснодарского края (pgu.krasnodar.ru) (далее – РПГУ).</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1.3.1. Информирование о порядке предоставления Муниципальной услуги осуществляется: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 xml:space="preserve">непосредственно при личном приеме заявителя в администрации </w:t>
      </w:r>
      <w:r w:rsidRPr="00743E40">
        <w:rPr>
          <w:rFonts w:ascii="Times New Roman" w:hAnsi="Times New Roman" w:cs="Times New Roman"/>
          <w:sz w:val="28"/>
          <w:szCs w:val="28"/>
        </w:rPr>
        <w:t>Ачуевского</w:t>
      </w:r>
      <w:r w:rsidRPr="00743E40">
        <w:rPr>
          <w:rFonts w:ascii="Times New Roman" w:hAnsi="Times New Roman" w:cs="Times New Roman"/>
          <w:bCs/>
          <w:sz w:val="28"/>
          <w:szCs w:val="28"/>
        </w:rPr>
        <w:t xml:space="preserve"> сельского поселения Славянского района (далее – Администрация) или в многофункциональных центрах предоставления государственных и муниципальных услуг Краснодарского края (далее – МФЦ);</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по телефону Администрации или МФЦ:</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письменно, в том числе посредством электронной почты, факсимильной связи;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посредством размещения в открытой и доступной форме информации в ЕПГУ, РПГУ, на официальном Интернет-сайте Администрации (ачуевское.рф);</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посредством размещения информации на информационных стендах Администрации или МФЦ;</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1.3.2. Информирование осуществляется по вопросам, касающимся: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способов подачи заявления о предоставлении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адресов Администрации и МФЦ, обращение в которые необходимо для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справочной информации о работе Администрации (структурных подразделений Администрации);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документов, необходимых для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порядка и сроков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порядка получения сведений о ходе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Получение информации по вопросам предоставления Муниципальной услуги осуществляется бесплатно.</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 xml:space="preserve">Порядок информирования сотрудниками МФЦ в настоящем регламенте устанавливается на основании соглашения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w:t>
      </w:r>
      <w:r w:rsidRPr="00743E40">
        <w:rPr>
          <w:rFonts w:ascii="Times New Roman" w:hAnsi="Times New Roman" w:cs="Times New Roman"/>
          <w:sz w:val="28"/>
          <w:szCs w:val="28"/>
        </w:rPr>
        <w:t>Ачуевского</w:t>
      </w:r>
      <w:r w:rsidRPr="00743E40">
        <w:rPr>
          <w:rFonts w:ascii="Times New Roman" w:hAnsi="Times New Roman" w:cs="Times New Roman"/>
          <w:bCs/>
          <w:sz w:val="28"/>
          <w:szCs w:val="28"/>
        </w:rPr>
        <w:t xml:space="preserve"> сельского поселения Славянского района (далее – Соглашение о взаимодействии).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1.3.3. При устном обращении заявителя (лично или по телефону) должностное лицо Администрации, работник МФЦ, осуществляющий консультирование, подробно и в вежливой (корректной) форме информирует обратившихся по интересующим вопросам.</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652F4"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652F4" w:rsidRPr="00743E40" w:rsidRDefault="00F652F4" w:rsidP="00BC7EBA">
      <w:pPr>
        <w:pStyle w:val="Default"/>
        <w:widowControl w:val="0"/>
        <w:ind w:firstLine="540"/>
        <w:jc w:val="both"/>
        <w:rPr>
          <w:rFonts w:ascii="Times New Roman" w:hAnsi="Times New Roman" w:cs="Times New Roman"/>
          <w:bCs/>
          <w:sz w:val="28"/>
          <w:szCs w:val="28"/>
        </w:rPr>
      </w:pP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изложить обращение в письменной форме;</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назначить другое время для консультаций.</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Продолжительность информирования по телефону не должна превышать 10 минут.</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Информирование осуществляется в соответствии с графиком приема граждан.</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1.3.4.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МФЦ осуществляют информирование заявителей о порядке предоставления Муниципальной услуги, в том числе посредством комплексного запроса, в МФЦ, о ходе выполнения запроса о предоставлении Муниципальной услуги, комплексного запроса,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и через ЕПГУ, РПГУ, в том числе путем оборудования в МФЦ рабочих мест, предназначенных для обеспечения доступа к информационно-телекоммуникационной сети «Интернет».</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1.4.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1.4.1. На ЕПГУ (gosuslugi.ru/structure/2340200010003144874), РПГУ (pgu.krasnodar.ru/structure/detail.php?orgID=162489)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(далее – ФРГУ), утвержденным постановлением Правительства Российской Федерации от 24 октября 2011 года № 861.</w:t>
      </w:r>
    </w:p>
    <w:p w:rsidR="00F652F4"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Информация на ЕПГУ, РПГУ о порядке и сроках предоставления Муниципальной услуги на основании сведений, содержащихся в ФРГУ,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652F4" w:rsidRPr="00743E40" w:rsidRDefault="00F652F4" w:rsidP="00BC7EBA">
      <w:pPr>
        <w:pStyle w:val="Default"/>
        <w:widowControl w:val="0"/>
        <w:ind w:firstLine="540"/>
        <w:jc w:val="both"/>
        <w:rPr>
          <w:rFonts w:ascii="Times New Roman" w:hAnsi="Times New Roman" w:cs="Times New Roman"/>
          <w:bCs/>
          <w:sz w:val="28"/>
          <w:szCs w:val="28"/>
        </w:rPr>
      </w:pP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1.4.2. На официальном сайте Администрации, на стендах в местах предоставления Муниципальной услуги и в МФЦ размещается следующая справочная информация: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о месте нахождения и графике работы Администрации и их структурных подразделений, ответственных за предоставление Муниципальной услуги, а также МФЦ;</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адрес официального сайта, а также электронной почты и (или) формы обратной связи Администрации в сети «Интернет».</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(далее – Единый портал МФЦ) – e-mfc.ru.</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1.4.3.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1.4.4.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о взаимодействии с учетом требований к информированию, установленных Административным регламентом.</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1.4.5. Информация о ходе рассмотрения заявления и о результатах предоставления Муниципальной услуги может быть получена заявителем (его представителем) в личном кабинете на ЕПГУ,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F652F4" w:rsidRPr="00743E40" w:rsidRDefault="00F652F4" w:rsidP="00BC7EBA">
      <w:pPr>
        <w:suppressAutoHyphens/>
        <w:spacing w:before="240" w:after="240"/>
        <w:ind w:firstLine="540"/>
        <w:jc w:val="center"/>
        <w:outlineLvl w:val="1"/>
        <w:rPr>
          <w:b/>
          <w:sz w:val="28"/>
        </w:rPr>
      </w:pPr>
      <w:r w:rsidRPr="00743E40">
        <w:rPr>
          <w:b/>
          <w:sz w:val="28"/>
        </w:rPr>
        <w:t>II. Стандарт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2.1. 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2.2. Наименование органа, предоставляющего Муниципальную услугу.</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Муниципальная услуга предоставляется Администрацией.</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предоставлении Муниципальной услуги участвуют:</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МФЦ;</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межмуниципальный отдел по Славянскому, Калининскому и Красноармейскому районам Управления Росреестра по Краснодарскому краю (далее – Росреестр);</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межрайонная инспекция ФНС России №11 по Краснодарскому краю (далее – ИФНС);</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администрация муниципального образования Славянский район.</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Предоставление Муниципальной услуги в МФЦ по экстерриториальному принципу осуществляется на основании Соглашения о взаимодействии.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2.3. Результатом предоставления муниципальной услуги в зависимости от цели обращения является: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решение о предоставлении земельного участка в собственность за плату с приложением проекта договора купли-продажи;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решение о предоставлении земельного участка в аренду с приложением проекта договора аренды;</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решение о предоставлении земельного участка в безвозмездное пользование с приложением проекта договора безвозмездного пользования;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решение о предоставлении земельного участка в постоянное (бессрочное) пользование;</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решение об отказе в предоставлении земельного участка без проведения торгов.</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2.3.1. Решение о предоставлении земельного участка в собственность за плату оформляется по форме согласно приложению 3 к настоящему Административному регламенту.</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2.3.2. Решение о предоставлении земельного участка в аренду оформляется по форме согласно приложению 4 к настоящему Административному регламенту.</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2.3.3. Решение о предоставлении земельного участка в безвозмездное пользование оформляется по форме согласно приложению 5 к настоящему Административному регламенту.</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2.3.4. Решение о предоставлении земельного участка в постоянное (бессрочное) пользование оформляется по форме согласно приложению 6 к настоящему Административному регламенту.</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2.3.5. Решение об отказе в предоставлении земельного участка без проведения торгов оформляется по форме согласно приложению 7 к настоящему Административному регламенту.</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2.3.6. Результат предоставления Муниципальной услуги заявитель по его выбору вправе получить:</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 на бумажном носителе непосредственно в Администрации, либо в МФЦ;</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 в форме электронного документа (в машиночитаемом формате при использовании ЕПГУ), подписанного с использованием усиленной квалифицированной электронной подписи через личный кабинет на ЕПГУ (РПГУ), при условии подачи запроса на предоставление Муниципальной услуги через ЕПГУ (РПГУ). Вместе с результатом предоставления услуги заявителю в личный кабинет на ЕПГУ (РПГУ) направляется уведомление о возможности получения результата предоставления Муниципальной услуги на бумажном носителе в Администрации или в МФЦ (в случае выбора заявителем при подаче запроса). В уведомлении Администрация указывает доступное для получения результата предоставления услуги МФЦ с указанием адреса.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2.3.7. Факт получения заявителем результата предоставления Муниципальной услуги фиксируется в системе электронного документооборота, а так же в случае обращения заявителя за предоставлением Муниципальной услуги в электронном виде посредством ЕПГУ – в автоматизированной информационной системе «Платформа государственных сервисов 2.0» (далее – ПГС 2.0), посредством РПГУ – в автоматизированной информационной системе «Единый центр услуг» (далее – АИС ЕЦУ) и в личном кабинете заявителя на ЕПГУ (РПГУ).</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2.3.8.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Администрации.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2.4.1. 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в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 составляет:</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четырнадцать календарных дней;</w:t>
      </w:r>
    </w:p>
    <w:p w:rsidR="00F652F4"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пятьдесят четыре календарных дня (в случае поступления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осуществления крестьянским (фермерским) хозяйством его деятельности).</w:t>
      </w:r>
    </w:p>
    <w:p w:rsidR="00F652F4" w:rsidRPr="00743E40" w:rsidRDefault="00F652F4" w:rsidP="00BC7EBA">
      <w:pPr>
        <w:pStyle w:val="Default"/>
        <w:widowControl w:val="0"/>
        <w:ind w:firstLine="540"/>
        <w:jc w:val="both"/>
        <w:rPr>
          <w:rFonts w:ascii="Times New Roman" w:hAnsi="Times New Roman" w:cs="Times New Roman"/>
          <w:bCs/>
          <w:sz w:val="28"/>
          <w:szCs w:val="28"/>
        </w:rPr>
      </w:pP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2.4.2. 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в ЕПГУ/РПГУ составляет:</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четырнадцать календарных дней;</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пятьдесят четыре календарных дня (в случае поступления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осуществления крестьянским (фермерским) хозяйством его деятельности).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2.4.3. В случае, если заявление и документы и (или) информация, необходимые для предоставления Муниципальной услуги, поданы заявителем в МФЦ, общий срок предоставления Муниципальной услуги, установленный в пункте 2.4.1. настоящего раздела, увеличивается на срок передачи запроса и документов и (или) информации, необходимых для предоставления Муниципальной услуги, из МФЦ в Администрацию в соответствии с Соглашением о взаимодействии.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2.5. Нормативные правовые акты, регулирующие предоставление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Перечень нормативных правовых актов, регулирующих предоставление Муниципальной услуги, размещен на официальном сайте Администрации (slavyansk.ru/article/a-4758.html), в Федеральном реестре и на ЕПГУ (gosuslugi.ru/structure/2340200010003144874), РПГУ (pgu.krasnodar.ru/structure/ detail.php?orgID=162489).</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2.6.1. Заявитель может представить заявление и документы одним из следующих способов:</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а) в электронной форме посредством ЕПГУ, РПГУ.</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случае направления заявления и прилагаемых к ним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заявления с использованием интерактивной формы в электронном виде.</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Заявление направляется заявителем вместе с прикрепленными электронными документами, указанными в подпунктах 2.6.3.-2.6.10. настоящего раздела. Заявление подписывается заявителем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Федеральный закон от 6 апреля 2011 г.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целях предоставления Муниципальной услуги заявителю обеспечивается в МФЦ доступ к ЕПГУ, РПГУ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б) на бумажном носителе посредством личного обращения в Администрацию, в том числе через МФЦ в соответствии с Соглашением о взаимодействии, либо посредством почтового отправления с уведомлением о вручении.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2.6.2. Документы, прилагаемые заявителем к заявлению, представляемые в электронной форме, направляются в следующих форматах:</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xls, xlsx, ods – для документов, содержащих расчеты;</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д) zip, rar – для сжатых документов в один файл;</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е) sig – для открепленной усиленной квалифицированной электронной подписи.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случае если оригиналы документов, прилагаемых к запросу,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"черно-белый" (при отсутствии в документе графических изображений и (или) цветного текста);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"оттенки серого" (при наличии в документе графических изображений, отличных от цветного графического изображения);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"цветной" или "режим полной цветопередачи" (при наличии в документе цветных графических изображений либо цветного текста).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2.6.3. В случае предоставления земельного участка в собственность за плату без проведения торгов необходимыми для предоставления Муниципальной услуги документами, подлежащими представлению заявителем самостоятельно, являются: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1. Заявление о предоставлении Муниципальной услуги по форме согласно приложению 1 к настоящему Административному регламенту, заполненное по образцу в соответствии с приложением 2 к настоящему Административному регламенту, которое заявитель может подать любым способом, указанным в подпункте 2.6.1 настоящего Административного регламента.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случае подачи заявления в электронном виде формирование заявления осуществляется посредством заполнения заявителем интерактивной формы на ЕПГУ, РПГУ без необходимости дополнительной подачи заявления в какой-либо иной форме.</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 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Администрацию, в том числе через МФЦ)</w:t>
      </w:r>
    </w:p>
    <w:p w:rsidR="00F652F4" w:rsidRPr="00743E40" w:rsidRDefault="00F652F4" w:rsidP="00670931">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3.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случае предоставления документов в электронной форме посредством ЕПГУ, РПГУ в соответствии с подпунктом «а» пункта 2.6.1. настоящего Административного регламента: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для доверенностей, выданных юридическими лицами, документ должен быть подписан усиленной квалифицированной электронной подписью или усиленной неквалифицированной электронной подписью уполномоченного лица, выдавшего доверенность;</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для иных случаев – нотариальная доверенность, подписанная усиленной квалифицированной электронной подписью нотариуса.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4. Документы, подтверждающие право заявителя на приобретение земельного участка без проведения торгов:</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4.1. Документ, подтверждающий членство заявителя в СНТ или ОНТ (в случае если обращается член СНТ или ОНТ).</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4.2. Решение общего собрания членов СНТ или ОНТ о распределении садового или огородного земельного участка заявителю (в случае если обращается член СНТ или ОНТ).</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4.3. Документ, удостоверяющий (устанавливающий) права заявителя на здание, сооружение либо помещение (в случае если обращается собственник здания, сооружения либо помещения в здании, сооружении и право на такое здание, сооружение либо помещение не зарегистрировано в ЕГРН).</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4.4. Документ, удостоверяющий (устанавливающий) права заявителя на испрашиваемый земельный участок (в случае если обращается собственник здания, сооружения либо помещения в здании, сооружении и если право на такой земельный участок не зарегистрировано в ЕГРН (при наличии соответствующих прав на земельный участок)).</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4.5.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(в случае если обращается собственник здания, сооружения либо помещения в здании, сооружении).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4.6. Документы, удостоверяющие (устанавливающие) права заявителя на испрашиваемый земельный участок (в случае если обращается юридическое лицо, использующее земельный участок на праве постоянного (бессрочного) пользования, и право на такой земельный участок не зарегистрировано в ЕГРН).</w:t>
      </w:r>
    </w:p>
    <w:p w:rsidR="00F652F4" w:rsidRPr="00743E40" w:rsidRDefault="00F652F4" w:rsidP="00670931">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Предоставление документов 3 и 4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Копии документов, указанных в настоящем пункте, представляются вместе с подлинниками, которые после сверки возвращаются заявителю.</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2.6.4. В случае предоставления земельного участка в собственность за плату без проведения торгов документами, подлежащими представлению в рамках межведомственного информационного взаимодействия, но которые заявитель вправе представить по собственной инициативе, являются: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1.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(если обращается член СНТ или ОНТ).</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 Утвержденный проект межевания территории (если обращается член СНТ или ОНТ).</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3. Выписка из ЕГРН об объекте недвижимости (об испрашиваемом земельном участке).</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4. Выписка из ЕГРН об объекте недвижимости (о здании и (или) сооружении, расположенном(ых) на испрашиваемом земельном участке) (в случае если обращается собственник здания, сооружения либо помещения в здании, сооружении).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5.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(в случае если обращается собственник здания, сооружения либо помещения в здании, сооружении).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6. Выписка из Единого государственного реестра юридических лиц (в случае подачи заявления юридическим лицом).</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7. Выписка из Единого государственного реестра индивидуальных предпринимателей (в случае подачи заявления индивидуальным предпринимателем).</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Вышеуказанные документы запрашиваются Администрацией в форме электронных документов согласно утвержденным формам запросов, которые подписываются электронной цифровой подписью,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согласно требованиям, предусмотренным пунктами 1-8 части 1 статьи 7.2 Федерального закона № 210-ФЗ, по почте, курьером или посредством факсимильной связи при отсутствии технической возможности направления межведомственного запроса.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2.6.5. В случае предоставления земельного участка в аренду без проведения торгов необходимыми для предоставления Муниципальной услуги документами, подлежащими представлению заявителем самостоятельно, являются:</w:t>
      </w:r>
    </w:p>
    <w:p w:rsidR="00F652F4"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1. Заявление о предоставлении Муниципальной услуги по форме согласно приложению 1 к настоящему Административному регламенту, заполненное по образцу в соответствии с приложением 2 к настоящему Административному регламенту, которое заявитель может подать любым способом, указанным в подпункте 2.6.1 настоящего Административного регламента.</w:t>
      </w:r>
    </w:p>
    <w:p w:rsidR="00F652F4" w:rsidRPr="00743E40" w:rsidRDefault="00F652F4" w:rsidP="00BC7EBA">
      <w:pPr>
        <w:pStyle w:val="Default"/>
        <w:widowControl w:val="0"/>
        <w:ind w:firstLine="540"/>
        <w:jc w:val="both"/>
        <w:rPr>
          <w:rFonts w:ascii="Times New Roman" w:hAnsi="Times New Roman" w:cs="Times New Roman"/>
          <w:bCs/>
          <w:sz w:val="28"/>
          <w:szCs w:val="28"/>
        </w:rPr>
      </w:pP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случае подачи заявления в электронном виде формирование заявления осуществляется посредством заполнения заявителем интерактивной формы на ЕПГУ, РПГУ без необходимости дополнительной подачи заявления в какой-либо иной форме.</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 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Администрацию, в том числе через МФЦ)</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3.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случае предоставления документов в электронной форме посредством ЕПГУ, РПГУ в соответствии с подпунктом «а» пункта 2.6.1. настоящего Административного регламента: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для доверенностей, выданных юридическими лицами, документ должен быть подписан усиленной квалифицированной электронной подписью или усиленной неквалифицированной электронной подписью уполномоченного лица, выдавшего доверенность;</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для иных случаев – нотариальная доверенность, подписанная усиленной квалифицированной электронной подписью нотариуса.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5. Документы, подтверждающие право заявителя на приобретение земельного участка без проведения торгов:</w:t>
      </w:r>
    </w:p>
    <w:p w:rsidR="00F652F4"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5.1.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 № 218-ФЗ «О публично-правовой компании «Фонд развития территорий» и о внесении изменений в отдельные законодательные акты Российской Федерации» (если обращается застройщик, признанный в соответствии с Федеральным законом от 26 октября 2002 г.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 № 218-ФЗ «О публично-правовой компании «Фонд развития территорий» и о внесении изменений в отдельные законодательные акты Российской Федерации»).</w:t>
      </w:r>
    </w:p>
    <w:p w:rsidR="00F652F4" w:rsidRPr="00743E40" w:rsidRDefault="00F652F4" w:rsidP="00BC7EBA">
      <w:pPr>
        <w:pStyle w:val="Default"/>
        <w:widowControl w:val="0"/>
        <w:ind w:firstLine="540"/>
        <w:jc w:val="both"/>
        <w:rPr>
          <w:rFonts w:ascii="Times New Roman" w:hAnsi="Times New Roman" w:cs="Times New Roman"/>
          <w:bCs/>
          <w:sz w:val="28"/>
          <w:szCs w:val="28"/>
        </w:rPr>
      </w:pP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5.2. Договор, соглашение или иной документ, предусматривающий выполнение международных обязательств (если обращается юридическое лицо за предоставлением земельного участка, предназначенного для выполнения международных обязательств).</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5.3. Договор аренды исходного земельного участка (в случае если обращается арендатор земельного участка, находящегося в муниципальной собственности, из которого образован испрашиваемый земельный участок, 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5.4. Документ, подтверждающий членство заявителя в СНТ или ОНТ (в случае если обращается член СНТ или ОНТ).</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5.5. Решение общего собрания членов СНТ или ОНТ о распределении садового или огородного земельного участка заявителю (в случае если обращается член СНТ или ОНТ).</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5.6.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(в случае если обращается лицо, уполномоченное на подачу заявления решением общего собрания членов СНТ или ОНТ).</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5.7. Договор участия в долевом строительстве в отношении индивидуального жилого дома в границах территории малоэтажного жилого комплекса (в случае если обращаются участники долевого строительства в отношении индивидуальных жилых домов в малоэтажном жилом комплексе).</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5.8. Документы, удостоверяющие (устанавливающие) права заявителя на здание, сооружение (в случае если обращается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 и право на такое здание, сооружение не зарегистрировано в ЕГРН).</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5.9. Документы, удостоверяющие (устанавливающие) права заявителя на испрашиваемый земельный участок (в случае если обращается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 собственник объекта незавершенного строительства и право на такой земельный участок не зарегистрировано в ЕГРН (при наличии соответствующих прав на земельный участок)).</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5.10.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(в случае если обращается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5.11. Документы, удостоверяющие (устанавливающие) права заявителя на объект незавершенного строительства (в случае если обращается собственник объекта незавершенного строительства и право на такой объект незавершенного строительства не зарегистрировано в ЕГРН).</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5.12.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(в случае если обращается собственник объекта незавершенного строительства).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5.13. Документы, удостоверяющие (устанавливающие) права заявителя на испрашиваемый земельный участок (в случае если обращается юридическое лицо, использующее земельный участок на праве постоянного (бессрочного) пользования; арендатор земельного участка, имеющий право на заключение нового договора аренды земельного участка, и право на такой земельный участок не зарегистрировано в ЕГРН).</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5.14.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случае если обращается гражданин, имеющий право на первоочередное или внеочередное приобретение земельных участков).</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5.15.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(в случае если обращается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5.16. Документ, подтверждающий право заявителя на предоставление земельного участка в собственность без проведения торгов, предусмотренный перечнем, утвержденным приказом Федеральной службы государственной регистрации, кадастра и картографии от 2 сентября 2020 г. № П/0321 (далее – Перечень) (в случае если обращается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652F4"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5.17. Проектная документация на выполнение работ, связанных с пользованием недрами, либо ее часть, предусматривающих осуществление соответствующей деятельности, либо его часть (за исключением сведений, содержащих государственную тайну) (в случае если обращается недропользователь).</w:t>
      </w:r>
    </w:p>
    <w:p w:rsidR="00F652F4" w:rsidRPr="00743E40" w:rsidRDefault="00F652F4" w:rsidP="00BC7EBA">
      <w:pPr>
        <w:pStyle w:val="Default"/>
        <w:widowControl w:val="0"/>
        <w:ind w:firstLine="540"/>
        <w:jc w:val="both"/>
        <w:rPr>
          <w:rFonts w:ascii="Times New Roman" w:hAnsi="Times New Roman" w:cs="Times New Roman"/>
          <w:bCs/>
          <w:sz w:val="28"/>
          <w:szCs w:val="28"/>
        </w:rPr>
      </w:pP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5.18.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(в случае если обращается публично-правовая компания «Фонд развития территорий»).</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5.19.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(в случае если обращается публично-правовая компания «Фонд развития территорий»).</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5.20.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 № 218-ФЗ «О публично-правовой компании «Фонд развития территорий» и о внесении изменений в отдельные законодательные акты Российской Федерации» (в случае если обращается публично-правовая компания «Фонд развития территорий»).</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Предоставление документов 3 - 5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Копии документов, указанных в настоящем пункте, представляются вместе с подлинниками, которые после сверки возвращаются заявителю.</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2.6.6. В случае предоставления земельного участка в аренду без проведения торгов документами, подлежащими представлению в рамках межведомственного информационного взаимодействия, но которые заявитель вправе представить по собственной инициативе, являются: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1. Указ или распоряжение Президента Российской Федерации (если обращается юридическое лицо за предоставлением земельного участка в соответствии с указом или распоряжением Президента Российской Федерации).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 Выписка из ЕГРН об объекте недвижимости (об испрашиваемом земельном участке).</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3. Выписка из Единого государственного реестра юридических лиц (в случае подачи заявления юридическим лицом).</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4. Распоряжение Правительства Российской Федерации (если обращается юридическое лицо за предоставлением земельного участка, предназначенного для размещения объектов социально-культурного назначения, реализации масштабных инвестиционных проектов).</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5. Распоряжение высшего должностного лица субъекта Российской Федерации (если обращается юридическое лицо за предоставлением земельного участка, предназначенного для размещения объектов социально-культурного и коммунально-бытового назначения, реализации масштабных инвестиционных проектов).</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6.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 (если обращается юридическое лицо за предоставлением земельного участка, предназначенного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7. Утвержденный проект планировки и утвержденный проект межевания территории (в случае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8.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(в случае если обращается член СНТ или ОНТ; лицо, уполномоченное на подачу заявления решением общего собрания членов СНТ или ОНТ).</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9. Утвержденный проект межевания территории (в случае если обращается член СНТ или ОНТ; лицо, уполномоченное на подачу заявления решением общего собрания членов СНТ или ОНТ).</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10. Утвержденный проект планировки территории и проект межевания территории (в случае если обращаются участники долевого строительства в отношении индивидуальных жилых домов в малоэтажном жилом комплексе).</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11. Выписка из ЕГРН об объекте недвижимости (о здании и (или) сооружении, расположенном(ых) на испрашиваемом земельном участке) (в случае если обращается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12.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13. Выписка из ЕГРН об объекте недвижимости (об объекте незавершенного строительства, расположенном на испрашиваемом земельном участке) (в случае если обращается собственник объекта незавершенного строительства).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14. Выписка из Единого государственного реестра индивидуальных предпринимателей (в случае подачи заявления индивидуальным предпринимателем).</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15.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(в случае если обращается лицо, обладающее правом на добычу (вылов) водных биологических ресурсов).</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16. Договор пользования рыбоводным участком (в случае если обращается лицо, осуществляющее товарную аквакультуру (товарное рыбоводство)).</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17.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(в случае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18.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(в случае если обращается публично-правовая компания «Фонд развития территорий»).</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19. Договор аренды исходного земельного участка, в том числе предоставленного для комплексного развития (в случае если обращается лицо, с которым был заключен договор аренды земельного участка, находящегося в муниципальной собственности, в том числе предоставленного для комплексного развития территории).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20. 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21. Свидетельство о внесении казачьего общества в государственный реестр казачьих обществ в Российской Федерации (в случае если обращается казачье общество).</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22. Свидетельство, удостоверяющее регистрацию лица в качестве резидента особой экономической зоны (в случае если обращается резидент особой экономической зоны).</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23. Соглашение об управлении особой экономической зоной (в случае если обращается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24. Соглашение о взаимодействии в сфере развития инфраструктуры особой экономической зоны (в случае если обращается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25. Концессионное соглашение (в случае если обращается лицо, с которым заключено концессионное соглашение).</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26. Договор об освоении территории в целях строительства и эксплуатации наемного дома коммерческого использования (в случае если обращается лицо, заключившее договор об освоении территории в целях строительства и эксплуатации наемного дома коммерческого использования).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27. Договор об освоении территории в целях строительства и эксплуатации наемного дома социального использования (в случае если обращается юридическое лицо, заключившее договор об освоении территории в целях строительства и эксплуатации наемного дома социального использования).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28. Специальный инвестиционный контракт (в случае если обращается юридическое лицо, с которым заключен специальный инвестиционный контракт).</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29. Охотхозяйственное соглашение (в случае если обращается лицо, с которым заключено охотхозяйственное соглашение).</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30. Инвестиционная декларация, в составе которой представлен инвестиционный проект (в случае если обращается резидент зоны территориального развития, включенный в реестр резидентов зоны территориального развития).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31. Решение о предварительном согласовании предоставления земельного участка (в случае если обращается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Вышеуказанные документы запрашиваются Администрацией в форме электронных документов согласно утвержденным формам запросов, которые подписываются электронной цифровой подписью,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согласно требованиям, предусмотренным пунктами 1-8 части 1 статьи 7.2 Федерального закона № 210-ФЗ, по почте, курьером или посредством факсимильной связи при отсутствии технической возможности направления межведомственного запроса.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2.6.7. В случае предоставления земельного участка в постоянное (бессрочное) пользование без проведения торгов необходимыми для предоставления Муниципальной услуги документами, подлежащими представлению заявителем самостоятельно, являются: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1. Заявление о предоставлении Муниципальной услуги по форме согласно приложению 1 к настоящему Административному регламенту, заполненное по образцу в соответствии с приложением 2 к настоящему Административному регламенту, которое заявитель может подать любым способом, указанным в подпункте 2.6.1 настоящего Административного регламента.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случае подачи заявления в электронном виде формирование заявления осуществляется посредством заполнения заявителем интерактивной формы на ЕПГУ, РПГУ без необходимости дополнительной подачи заявления в какой-либо иной форме.</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 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Администрацию, в том числе через МФЦ)</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3.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случае предоставления документов в электронной форме посредством ЕПГУ, РПГУ в соответствии с подпунктом «а» пункта 2.6.1. настоящего Административного регламента: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для доверенностей, выданных юридическими лицами, документ должен быть подписан усиленной квалифицированной электронной подписью или усиленной неквалифицированной электронной подписью уполномоченного лица, выдавшего доверенность;</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для иных случаев – нотариальная доверенность, подписанная усиленной квалифицированной электронной подписью нотариуса.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5.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Предоставление документов 3 - 5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652F4"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Копии документов, указанных в настоящем пункте, представляются вместе с подлинниками, которые после сверки возвращаются заявителю.</w:t>
      </w:r>
    </w:p>
    <w:p w:rsidR="00F652F4" w:rsidRPr="00743E40" w:rsidRDefault="00F652F4" w:rsidP="00BC7EBA">
      <w:pPr>
        <w:pStyle w:val="Default"/>
        <w:widowControl w:val="0"/>
        <w:ind w:firstLine="540"/>
        <w:jc w:val="both"/>
        <w:rPr>
          <w:rFonts w:ascii="Times New Roman" w:hAnsi="Times New Roman" w:cs="Times New Roman"/>
          <w:bCs/>
          <w:sz w:val="28"/>
          <w:szCs w:val="28"/>
        </w:rPr>
      </w:pP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2.6.8. В случае предоставления земельного участка в постоянное (бессрочное) пользование без проведения торгов документами, подлежащими представлению в рамках межведомственного информационного взаимодействия, но которые заявитель вправе представить по собственной инициативе, являются: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1. Выписка из ЕГРН об объекте недвижимости (об испрашиваемом земельном участке).</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 Выписка из ЕГРЮЛ о юридическом лице, являющемся заявителем.</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Вышеуказанные документы запрашиваются Администрацией в форме электронных документов согласно утвержденным формам запросов, которые подписываются электронной цифровой подписью,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согласно требованиям, предусмотренным пунктами 1-8 части 1 статьи 7.2 Федерального закона № 210-ФЗ, по почте, курьером или посредством факсимильной связи при отсутствии технической возможности направления межведомственного запроса.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2.6.9. В случае предоставления земельного участка в безвозмездное пользование без проведения торгов необходимыми для предоставления Муниципальной услуги документами, подлежащими представлению заявителем самостоятельно, являются: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1. Заявление о предоставлении Муниципальной услуги по форме согласно приложению 1 к настоящему Административному регламенту, заполненное по образцу в соответствии с приложением 2 к настоящему Административному регламенту, которое заявитель может подать любым способом, указанным в подпункте 2.6.1 настоящего Административного регламента.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случае подачи заявления в электронном виде формирование заявления осуществляется посредством заполнения заявителем интерактивной формы на ЕПГУ, РПГУ без необходимости дополнительной подачи заявления в какой-либо иной форме.</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 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Администрацию, в том числе через МФЦ).</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3.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случае предоставления документов в электронной форме посредством ЕПГУ, РПГУ в соответствии с подпунктом «а» пункта 2.6.1. настоящего Административного регламента: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для доверенностей, выданных юридическими лицами, документ должен быть подписан усиленной квалифицированной электронной подписью или усиленной неквалифицированной электронной подписью уполномоченного лица, выдавшего доверенность;</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для иных случаев – нотариальная доверенность, подписанная усиленной квалифицированной электронной подписью нотариуса.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6. Документы, подтверждающие право заявителя на приобретение земельного участка без проведения торгов:</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6.1.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 (в случае если обращается государственное или муниципальное учреждение (бюджетное, казенное, автономное); казенное предприятие; центр исторического наследия Президента Российской Федерации, прекратившего исполнение своих полномочий).</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6.2. Документы, удостоверяющие (устанавливающие) права заявителя на здание, сооружение (не требуется в случае строительства здания, сооружения) (в случае если обращается религиозная организация и право на такое здание, сооружение не зарегистрировано в ЕГРН).</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6.3. Документы, удостоверяющие (устанавливающие) права заявителя на испрашиваемый земельный участок (при наличии соответствующих прав на земельный участок) (в случае если обращается религиозная организация, которой на праве безвозмездного пользования предоставлены здания, сооружения, и если право на такой земельный участок не зарегистрировано в ЕГРН).</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6.4.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(в случае если обращается религиозная организация, которой на праве безвозмездного пользования предоставлены здания, сооружения).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6.5.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(в случае если обращается лицо, с которым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6.6. 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 (в случае если обращается некоммерческая организация в целях осуществления строительства и (или) реконструкции объектов капитального строительства на земельном участке полностью за счет средств, полученных в качестве субсидии из федерального бюджета).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6.7.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СНТ или ОНТ).</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6.8.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(в случае если обращается 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6.9.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(в случае если обращается публично-правовая компания «Фонд развития территорий»).</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6.10.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(в случае если обращается публично-правовая компания «Фонд развития территорий»).</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Предоставление документов 3 - 6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Копии документов, указанных в настоящем пункте, представляются вместе с подлинниками, которые после сверки возвращаются заявителю.</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2.6.10. В случае предоставления земельного участка в безвозмездное пользование без проведения торгов документами, подлежащими представлению в рамках межведомственного информационного взаимодействия, но которые заявитель вправе представить по собственной инициативе, являются: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1. Выписка из ЕГРН об объекте недвижимости (об испрашиваемом земельном участке).</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 Выписка из ЕГРЮЛ о юридическом лице, являющемся заявителем.</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3.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 (в случае если обращается религиозная организация).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4.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обращается 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5. Выписка из ЕГРИП об индивидуальном предпринимателе, являющемся заявителем.</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6.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(в случае если обращается публично-правовая компания «Фонд развития территорий»).</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7. Сведения о трудовой деятельности (в случае если обращается работник организации, которой земельный участок предоставлен на праве постоянного (бессрочного) пользования; 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8.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и право на такое здание, сооружение не зарегистрировано в ЕГРН).</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9. Договор найма служебного жилого помещения (в случае если обращается гражданин, которому предоставлено служебное жилое помещение в виде жилого дома).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10.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w:t>
      </w:r>
    </w:p>
    <w:p w:rsidR="00F652F4"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 xml:space="preserve">11. Государственный контракт (в случае если обращается лицо, с которым в соответствии с Федеральным законом от 29.12.2012 № 275-ФЗ «О государственном оборонном заказе» или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 государственный </w:t>
      </w:r>
      <w:r>
        <w:rPr>
          <w:rFonts w:ascii="Times New Roman" w:hAnsi="Times New Roman" w:cs="Times New Roman"/>
          <w:bCs/>
          <w:sz w:val="28"/>
          <w:szCs w:val="28"/>
        </w:rPr>
        <w:t xml:space="preserve">  </w:t>
      </w:r>
      <w:r w:rsidRPr="00743E40">
        <w:rPr>
          <w:rFonts w:ascii="Times New Roman" w:hAnsi="Times New Roman" w:cs="Times New Roman"/>
          <w:bCs/>
          <w:sz w:val="28"/>
          <w:szCs w:val="28"/>
        </w:rPr>
        <w:t>контракт</w:t>
      </w:r>
      <w:r>
        <w:rPr>
          <w:rFonts w:ascii="Times New Roman" w:hAnsi="Times New Roman" w:cs="Times New Roman"/>
          <w:bCs/>
          <w:sz w:val="28"/>
          <w:szCs w:val="28"/>
        </w:rPr>
        <w:t xml:space="preserve">   </w:t>
      </w:r>
      <w:r w:rsidRPr="00743E40">
        <w:rPr>
          <w:rFonts w:ascii="Times New Roman" w:hAnsi="Times New Roman" w:cs="Times New Roman"/>
          <w:bCs/>
          <w:sz w:val="28"/>
          <w:szCs w:val="28"/>
        </w:rPr>
        <w:t xml:space="preserve"> на </w:t>
      </w:r>
      <w:r>
        <w:rPr>
          <w:rFonts w:ascii="Times New Roman" w:hAnsi="Times New Roman" w:cs="Times New Roman"/>
          <w:bCs/>
          <w:sz w:val="28"/>
          <w:szCs w:val="28"/>
        </w:rPr>
        <w:t xml:space="preserve">  </w:t>
      </w:r>
      <w:r w:rsidRPr="00743E40">
        <w:rPr>
          <w:rFonts w:ascii="Times New Roman" w:hAnsi="Times New Roman" w:cs="Times New Roman"/>
          <w:bCs/>
          <w:sz w:val="28"/>
          <w:szCs w:val="28"/>
        </w:rPr>
        <w:t xml:space="preserve">выполнение </w:t>
      </w:r>
      <w:r>
        <w:rPr>
          <w:rFonts w:ascii="Times New Roman" w:hAnsi="Times New Roman" w:cs="Times New Roman"/>
          <w:bCs/>
          <w:sz w:val="28"/>
          <w:szCs w:val="28"/>
        </w:rPr>
        <w:t xml:space="preserve">  </w:t>
      </w:r>
      <w:r w:rsidRPr="00743E40">
        <w:rPr>
          <w:rFonts w:ascii="Times New Roman" w:hAnsi="Times New Roman" w:cs="Times New Roman"/>
          <w:bCs/>
          <w:sz w:val="28"/>
          <w:szCs w:val="28"/>
        </w:rPr>
        <w:t xml:space="preserve">работ, </w:t>
      </w:r>
      <w:r>
        <w:rPr>
          <w:rFonts w:ascii="Times New Roman" w:hAnsi="Times New Roman" w:cs="Times New Roman"/>
          <w:bCs/>
          <w:sz w:val="28"/>
          <w:szCs w:val="28"/>
        </w:rPr>
        <w:t xml:space="preserve">  </w:t>
      </w:r>
      <w:r w:rsidRPr="00743E40">
        <w:rPr>
          <w:rFonts w:ascii="Times New Roman" w:hAnsi="Times New Roman" w:cs="Times New Roman"/>
          <w:bCs/>
          <w:sz w:val="28"/>
          <w:szCs w:val="28"/>
        </w:rPr>
        <w:t xml:space="preserve">оказание </w:t>
      </w:r>
      <w:r>
        <w:rPr>
          <w:rFonts w:ascii="Times New Roman" w:hAnsi="Times New Roman" w:cs="Times New Roman"/>
          <w:bCs/>
          <w:sz w:val="28"/>
          <w:szCs w:val="28"/>
        </w:rPr>
        <w:t xml:space="preserve">  </w:t>
      </w:r>
      <w:r w:rsidRPr="00743E40">
        <w:rPr>
          <w:rFonts w:ascii="Times New Roman" w:hAnsi="Times New Roman" w:cs="Times New Roman"/>
          <w:bCs/>
          <w:sz w:val="28"/>
          <w:szCs w:val="28"/>
        </w:rPr>
        <w:t xml:space="preserve">услуг </w:t>
      </w:r>
      <w:r>
        <w:rPr>
          <w:rFonts w:ascii="Times New Roman" w:hAnsi="Times New Roman" w:cs="Times New Roman"/>
          <w:bCs/>
          <w:sz w:val="28"/>
          <w:szCs w:val="28"/>
        </w:rPr>
        <w:t xml:space="preserve">   </w:t>
      </w:r>
      <w:r w:rsidRPr="00743E40">
        <w:rPr>
          <w:rFonts w:ascii="Times New Roman" w:hAnsi="Times New Roman" w:cs="Times New Roman"/>
          <w:bCs/>
          <w:sz w:val="28"/>
          <w:szCs w:val="28"/>
        </w:rPr>
        <w:t>для</w:t>
      </w:r>
    </w:p>
    <w:p w:rsidR="00F652F4" w:rsidRDefault="00F652F4" w:rsidP="00BC7EBA">
      <w:pPr>
        <w:pStyle w:val="Default"/>
        <w:widowControl w:val="0"/>
        <w:ind w:firstLine="540"/>
        <w:jc w:val="both"/>
        <w:rPr>
          <w:rFonts w:ascii="Times New Roman" w:hAnsi="Times New Roman" w:cs="Times New Roman"/>
          <w:bCs/>
          <w:sz w:val="28"/>
          <w:szCs w:val="28"/>
        </w:rPr>
      </w:pPr>
    </w:p>
    <w:p w:rsidR="00F652F4" w:rsidRPr="00743E40" w:rsidRDefault="00F652F4" w:rsidP="005E5373">
      <w:pPr>
        <w:pStyle w:val="Default"/>
        <w:widowControl w:val="0"/>
        <w:jc w:val="both"/>
        <w:rPr>
          <w:rFonts w:ascii="Times New Roman" w:hAnsi="Times New Roman" w:cs="Times New Roman"/>
          <w:bCs/>
          <w:sz w:val="28"/>
          <w:szCs w:val="28"/>
        </w:rPr>
      </w:pPr>
      <w:r w:rsidRPr="00743E40">
        <w:rPr>
          <w:rFonts w:ascii="Times New Roman" w:hAnsi="Times New Roman" w:cs="Times New Roman"/>
          <w:bCs/>
          <w:sz w:val="28"/>
          <w:szCs w:val="28"/>
        </w:rPr>
        <w:t>обеспечения обороны страны и безопасности государства, осуществляемых полностью за счет средств федерального бюджета).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12. Решение субъекта Российской Федерации о создании некоммерческой организации (в случае если обращается 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Вышеуказанные документы запрашиваются Администрацией в форме электронных документов согласно утвержденным формам запросов, которые подписываются электронной цифровой подписью,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согласно требованиям, предусмотренным пунктами 1-8 части 1 статьи 7.2 Федерального закона № 210-ФЗ, по почте, курьером или посредством факсимильной связи при отсутствии технической возможности направления межведомственного запроса.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2.6.11. При обращении с комплексным запросом заявитель одновременно с ним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2.6.12. Орган, предоставляющий Муниципальную услугу, не вправе:</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 требовать от заявителя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4) требовать от заявителя предоставления документов, подтверждающих внесение заявителем платы за предоставление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7) требовать при предоставлении Муниципальной услуги по экстерриториальному принципу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8)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9)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2.6.13.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в МФЦ.</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2.6.14. Предоставление Муниципальной услуги в упреждающем (проактивном) режиме в соответствии с частью 1 статьи 7.3 Федерального закона от 27 июля 2010 г. № 210-ФЗ «Об организации предоставления государственных и муниципальных услуг» не осуществляется.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2.7. Исчерпывающий перечень оснований для отказа в приеме документов, необходимых для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приеме документов может быть отказано на следующих основаниях:</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представление неполного комплекта документов, необходимого для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подпунктами 2.6.1., 2.6.2. настоящего Административного регламента.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неполное заполнение полей в форме заявления (недостоверное, неправильное), в том числе в интерактивной форме заявления на ЕПГУ;</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заявление о предоставлении Муниципальной услуги подано в Администрацию, в полномочия которой не входит предоставление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Отказ в приеме документов для предоставления Муниципальной услуги не препятствует повторному обращению после устранения причины, послужившей основанием для отказа.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Решение об отказе в приеме документов, указанных в пункте 2.6. настоящего Административного регламента, оформляется по форме согласно приложению 8 к настоящему Административному регламенту.</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Решение об отказе в приеме документов, указанных в пункте 2.6. настоящего Административного регламента, направляется заявителю способом, определенным заявителем в заявлении, не позднее рабочего для, следующего за днем получения такого запроса, либо выдается в день личного обращения за получением указанного решения в МФЦ или Администрацию.</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2.7.1. Исчерпывающий перечень оснований для возврата заявления заявителю:</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заявление не соответствует требованиям пункта 1 статьи 39.17 ЗК;</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заявление подано в иной уполномоченный орган;</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к заявлению не приложены документы, предусмотренные пунктом 2 статьи 39.17 ЗК.</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При этом Администрацией должны быть указаны причины возврата заявления о предоставлении земельного участка.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2.8. Исчерпывающий перечень оснований для приостановления в предоставлении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Основания для приостановления Муниципальной услуги в соответствии с законодательством Российской Федерации отсутствуют.</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2.9. В предоставлении Муниципальной услуги может быть отказано на следующих основаниях:</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F652F4"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652F4" w:rsidRPr="00743E40" w:rsidRDefault="00F652F4" w:rsidP="00BC7EBA">
      <w:pPr>
        <w:pStyle w:val="Default"/>
        <w:widowControl w:val="0"/>
        <w:ind w:firstLine="540"/>
        <w:jc w:val="both"/>
        <w:rPr>
          <w:rFonts w:ascii="Times New Roman" w:hAnsi="Times New Roman" w:cs="Times New Roman"/>
          <w:bCs/>
          <w:sz w:val="28"/>
          <w:szCs w:val="28"/>
        </w:rPr>
      </w:pP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ЗК РФ;</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ЗК РФ;</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предоставление земельного участка на заявленном виде прав не допускается;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отношении земельного участка, указанного в заявлении о его предоставлении, не установлен вид разрешенного использования;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указанный в заявлении о предоставлении земельного участка земельный участок не отнесен к определенной категории земель;</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2.10. Перечень услуг, которые являются необходимыми и обязательными для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Услуги, необходимые и обязательные для предоставления Муниципальной услуги, отсутствуют.</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Государственная пошлина или иная плата за предоставление Муниципальной услуги не взимается.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Максимальное время ожидания в очереди при подаче документов для предоставления Муниципальной услуги не должно превышать 15 минут.</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Максимальное время ожидания в очереди для получения результата предоставления Муниципальной услуги не должно превышать 15 минут.</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652F4"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На основании Соглашения о взаимодействии при поступлении (подачи) заявления в МФЦ, специалист МФЦ регистрирует его в электронной базе данных и передает в Администрацию с использованием информационно-телекоммуникационных технологий по защищенным каналам связи.</w:t>
      </w:r>
    </w:p>
    <w:p w:rsidR="00F652F4" w:rsidRPr="00743E40" w:rsidRDefault="00F652F4" w:rsidP="00BC7EBA">
      <w:pPr>
        <w:pStyle w:val="Default"/>
        <w:widowControl w:val="0"/>
        <w:ind w:firstLine="540"/>
        <w:jc w:val="both"/>
        <w:rPr>
          <w:rFonts w:ascii="Times New Roman" w:hAnsi="Times New Roman" w:cs="Times New Roman"/>
          <w:bCs/>
          <w:sz w:val="28"/>
          <w:szCs w:val="28"/>
        </w:rPr>
      </w:pP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Регистрация заявления, поступившего в Администрацию, независимо от способа его доставки осуществляется в день поступления обращения заявителя в порядке, установленном правилами делопроизводства Администрации. Регистрация заявления, поступившего в Администрацию после 16.00 или в выходной (нерабочий или праздничный) день, осуществляется в первый за ним рабочий день. При регистрации заявлению присваивается соответствующий входящий номер.</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2.14.1. Приём граждан для предоставления услуги осуществляется в специально выделенном для этих целей помещении.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2.14.2. Места ожидания должны соответствовать комфортным условиям для заявителей и оптимальным условиям работы специалистов, предоставляющих Муниципальную услугу.</w:t>
      </w:r>
    </w:p>
    <w:p w:rsidR="00F652F4"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 xml:space="preserve">Для ожидания заявителями приема, заполнения необходимых для получения Муниципальной услуги документов в Администрации, либо в МФЦ, отводятся места, оборудованные стульями, столами (стойками) для возможности оформления документов, обеспечиваются ручками, бланками </w:t>
      </w:r>
    </w:p>
    <w:p w:rsidR="00F652F4" w:rsidRDefault="00F652F4" w:rsidP="00BC7EBA">
      <w:pPr>
        <w:pStyle w:val="Default"/>
        <w:widowControl w:val="0"/>
        <w:ind w:firstLine="540"/>
        <w:jc w:val="both"/>
        <w:rPr>
          <w:rFonts w:ascii="Times New Roman" w:hAnsi="Times New Roman" w:cs="Times New Roman"/>
          <w:bCs/>
          <w:sz w:val="28"/>
          <w:szCs w:val="28"/>
        </w:rPr>
      </w:pPr>
    </w:p>
    <w:p w:rsidR="00F652F4" w:rsidRPr="00743E40" w:rsidRDefault="00F652F4" w:rsidP="005E5373">
      <w:pPr>
        <w:pStyle w:val="Default"/>
        <w:widowControl w:val="0"/>
        <w:jc w:val="both"/>
        <w:rPr>
          <w:rFonts w:ascii="Times New Roman" w:hAnsi="Times New Roman" w:cs="Times New Roman"/>
          <w:bCs/>
          <w:sz w:val="28"/>
          <w:szCs w:val="28"/>
        </w:rPr>
      </w:pPr>
      <w:r w:rsidRPr="00743E40">
        <w:rPr>
          <w:rFonts w:ascii="Times New Roman" w:hAnsi="Times New Roman" w:cs="Times New Roman"/>
          <w:bCs/>
          <w:sz w:val="28"/>
          <w:szCs w:val="28"/>
        </w:rPr>
        <w:t>документов. Количество мест ожидания определяется исходя из фактической нагрузки и возможности их размещения в помещении.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2.14.3. Рабочее место специалиста и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2.14.4. Помещение оборудуется входом для свободного доступа граждан в помещение.</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Вход в помещение оборудуется информационной вывеской, содержащей информацию об Администрации: наименование и режим работы, а также удобной лестницей с поручнями, пандусами для беспрепятственного передвижения граждан.</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оказание работниками органа (организации), предоставляющего услуги населению, помощи инвалидам в преодолении барьеров, мешающих получению ими услуг наравне с другими лицами.</w:t>
      </w:r>
    </w:p>
    <w:p w:rsidR="00F652F4"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 xml:space="preserve">2.14.5. Визуальная, текстовая и мультимедийная информация о порядке предоставления Муниципальной услуги размещается на информационном </w:t>
      </w:r>
    </w:p>
    <w:p w:rsidR="00F652F4" w:rsidRDefault="00F652F4" w:rsidP="00BC7EBA">
      <w:pPr>
        <w:pStyle w:val="Default"/>
        <w:widowControl w:val="0"/>
        <w:ind w:firstLine="540"/>
        <w:jc w:val="both"/>
        <w:rPr>
          <w:rFonts w:ascii="Times New Roman" w:hAnsi="Times New Roman" w:cs="Times New Roman"/>
          <w:bCs/>
          <w:sz w:val="28"/>
          <w:szCs w:val="28"/>
        </w:rPr>
      </w:pPr>
    </w:p>
    <w:p w:rsidR="00F652F4" w:rsidRPr="00743E40" w:rsidRDefault="00F652F4" w:rsidP="005E5373">
      <w:pPr>
        <w:pStyle w:val="Default"/>
        <w:widowControl w:val="0"/>
        <w:jc w:val="both"/>
        <w:rPr>
          <w:rFonts w:ascii="Times New Roman" w:hAnsi="Times New Roman" w:cs="Times New Roman"/>
          <w:bCs/>
          <w:sz w:val="28"/>
          <w:szCs w:val="28"/>
        </w:rPr>
      </w:pPr>
      <w:r w:rsidRPr="00743E40">
        <w:rPr>
          <w:rFonts w:ascii="Times New Roman" w:hAnsi="Times New Roman" w:cs="Times New Roman"/>
          <w:bCs/>
          <w:sz w:val="28"/>
          <w:szCs w:val="28"/>
        </w:rPr>
        <w:t>стенде в помещении МФЦ и Администрации для ожидания и приема заявителей, а также на ЕПГУ, РПГУ.</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Информационные стенды размещаются на видном, доступном месте.</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Оформление информационных листов осуществляется удобным для чтения шрифтом – Times New Roman, формат листа А4; текст – прописные буквы, размером шрифта № 14 – обычный, наименование – заглавные буквы, размером шрифта № 14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поручение Муниципальной услуги, перечней документов требования к размеру шрифта и формату листа могут быть снижены.</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Информационные стенды должны содержать актуальную и исчерпывающую информацию, необходимую для получения Муниципальной услуги, в том числе: о перечне документов, необходимых для предоставления Муниципальной услуги, сроках предоставления услуги, порядке обжалования действий (бездействия), а также решениях Администрации, муниципальных служащих, МФЦ, работников МФЦ, информацию о предусмотренной законодательством Российской Федерации ответственности должностных лиц Администрации, работников МФЦ, о режиме работы, о телефонных номерах Администрации и другой информации, а также форм заявлений с образцами их заполнения.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2.14.6. На территории, прилегающей к зданию, где организовано предоставление Муниципальной услуги Администрации и МФЦ, располагается бесплатная парковка для автомобильного транспорта посетителей, в том числе предусматривающая не менее 10 процентов мест (но не менее одного места) для специальных автотранспортных средств инвалидов, которые не должны занимать иные транспортные средства, за исключением случаев, предусмотренных правилами дорожного движения.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Вход в помещение МФЦ и выход из него оборудовано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помещении МФЦ организован бесплатный туалет для посетителей, в том числе туалет, предназначенный для инвалидов.</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Администрация посредством неукоснительного соблюдения сроков предоставления Муниципальной услуги, а также порядка предоставления Муниципальной услуги, установленных настоящим Административным регламентом, обеспечивает качество и доступность предоставления Муниципальной услуги.</w:t>
      </w:r>
    </w:p>
    <w:p w:rsidR="00F652F4" w:rsidRPr="00743E40" w:rsidRDefault="00F652F4" w:rsidP="005E5373">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Показателями доступности и качества предоставления Муниципальной услуги, в том числе в электронном виде, являются: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получение заявителем полной, актуальной и достоверной информации о порядке предоставлении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получение заявителем полной, актуальной и достоверной информации о ходе предоставления Муниципальной услуги, в том числе с использованием ЕПГУ/РПГУ;</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доступность обращения за предоставлением Муниципальной услуги, в том числе для лиц с ограниченными физическими возможностями. 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возможность получения Муниципальной услуги в любом МФЦ в пределах территории Краснодарского края вне зависимости от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возможность подачи комплексного запроса в любом МФЦ;</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условия ожидания приема;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обоснованность отказов в предоставлении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выполнение требований, установленных законодательством, в том числе отсутствие избыточных административных действий;</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установление персональной ответственности должностных лиц за соблюдение требований административного регламента по каждому действию (административной процедуре) при предоставлении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предоставление Муниципальной услуги в соответствии с установленными настоящим Административным регламентом порядком и сроками;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отсутствие обоснованных жалоб решения и действия (бездействия) Администрации, ее должностного лица, муниципального служащего.</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Взаимодействие заявителей с должностными лицами Администрации при предоставлении Муниципальной услуги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Администрации, то взаимодействие заявителя с должностными лицами Администрации осуществляется один раз – при получении результата;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электронном виде, то взаимодействие заявителя с должностными лицами Администрации не требуется.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Продолжительность одного взаимодействия заявителя с должностным лицом Администрации не превышает 15 минут.</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С использованием ЕПГУ, РПГУ заявителю предоставляется возможность осуществлять мониторинг хода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ходе личного приема заявителя;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по телефону;</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по электронной почте.</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2.16.1. На официальном сайте Администрации в информационно-телекоммуникационной сети «Интернет» и ЕПГУ/РПГУ заявителю предоставляется возможность копирования формы заявления (приложения 1 к настоящему Административному регламенту) для дальнейшего его заполнения в электронном виде и распечатки.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2.16.2. Прием заявлений о предоставлении Муниципальной услуги в МФЦ, копирование и сканирование документов, предусмотренных пунктами 1-7, 9, 9.1 и 18 части 6 статьи 7 Федерального закона № 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При предоставлении Муниципальной услуги по экстерриториальному принципу МФЦ при обращении заявителя (представителя заявителя)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При обращении заявителя в МФЦ с комплексным запросом МФЦ осуществляет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Администрацию.</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2.16.3. При предоставлении услуги в МФЦ прием и выдача документов осуществляется сотрудниками МФЦ. Для исполнения пакет документов передается непосредственно в Администрацию, в соответствии с заключенным Соглашением о взаимодействии и пунктом 3.3 настоящего Административного регламента.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2.16.4. Прием документов от заявителя, выдача заявителю результата предоставления Муниципальной услуги, а также информирование и консультирование заявителей осуществляется специалистами МФЦ в день обращения заявителя в порядке электронной очереди, в том числе по предварительной записи (на определенное время и дату) непрерывно в течение рабочего дня, в соответствии с графиком работы МФЦ.</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муниципальных услуг, указанных в комплексном запросе.</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2.16.5. В секторе информирования и ожидания специалист МФЦ осуществляет организационную и консультационную помощь гражданам, обратившимся в МФЦ для получения Муниципальной услуги.</w:t>
      </w:r>
    </w:p>
    <w:p w:rsidR="00F652F4" w:rsidRPr="00743E40" w:rsidRDefault="00F652F4" w:rsidP="00BA7C7F">
      <w:pPr>
        <w:pStyle w:val="Default"/>
        <w:widowControl w:val="0"/>
        <w:ind w:firstLine="539"/>
        <w:jc w:val="both"/>
        <w:rPr>
          <w:rFonts w:ascii="Times New Roman" w:hAnsi="Times New Roman" w:cs="Times New Roman"/>
          <w:bCs/>
          <w:sz w:val="28"/>
          <w:szCs w:val="28"/>
        </w:rPr>
      </w:pPr>
      <w:r w:rsidRPr="00743E40">
        <w:rPr>
          <w:rFonts w:ascii="Times New Roman" w:hAnsi="Times New Roman" w:cs="Times New Roman"/>
          <w:bCs/>
          <w:sz w:val="28"/>
          <w:szCs w:val="28"/>
        </w:rPr>
        <w:t>2.16.6. Обслуживание заявителей МФЦ осуществляется с помощью электронной системы управления очередью, которая предназначена для регистрации заявителей в очереди; учета заявителей в очереди; управления отдельными очередями в зависимости от видов услуг; отображения статуса очереди; предварительной записи заявителя. Система управления очередью включает в себя систему голосового и визуального информирования, пульты операторов.</w:t>
      </w:r>
    </w:p>
    <w:p w:rsidR="00F652F4" w:rsidRDefault="00F652F4" w:rsidP="00BA7C7F">
      <w:pPr>
        <w:suppressAutoHyphens/>
        <w:ind w:left="510" w:right="283" w:firstLine="539"/>
        <w:jc w:val="center"/>
        <w:outlineLvl w:val="1"/>
        <w:rPr>
          <w:b/>
          <w:sz w:val="28"/>
        </w:rPr>
      </w:pPr>
    </w:p>
    <w:p w:rsidR="00F652F4" w:rsidRDefault="00F652F4" w:rsidP="00BA7C7F">
      <w:pPr>
        <w:suppressAutoHyphens/>
        <w:ind w:left="510" w:right="283" w:firstLine="539"/>
        <w:jc w:val="center"/>
        <w:outlineLvl w:val="1"/>
        <w:rPr>
          <w:b/>
          <w:sz w:val="28"/>
        </w:rPr>
      </w:pPr>
    </w:p>
    <w:p w:rsidR="00F652F4" w:rsidRDefault="00F652F4" w:rsidP="00BA7C7F">
      <w:pPr>
        <w:suppressAutoHyphens/>
        <w:ind w:left="510" w:right="283" w:firstLine="539"/>
        <w:jc w:val="center"/>
        <w:outlineLvl w:val="1"/>
        <w:rPr>
          <w:b/>
          <w:sz w:val="28"/>
        </w:rPr>
      </w:pPr>
    </w:p>
    <w:p w:rsidR="00F652F4" w:rsidRPr="00743E40" w:rsidRDefault="00F652F4" w:rsidP="00BA7C7F">
      <w:pPr>
        <w:suppressAutoHyphens/>
        <w:ind w:left="510" w:right="283" w:firstLine="539"/>
        <w:jc w:val="center"/>
        <w:outlineLvl w:val="1"/>
        <w:rPr>
          <w:b/>
          <w:sz w:val="28"/>
        </w:rPr>
      </w:pPr>
      <w:r w:rsidRPr="00743E40">
        <w:rPr>
          <w:b/>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652F4" w:rsidRPr="00743E40" w:rsidRDefault="00F652F4" w:rsidP="00BC7EBA">
      <w:pPr>
        <w:suppressAutoHyphens/>
        <w:spacing w:before="240" w:after="240"/>
        <w:ind w:left="510" w:right="283" w:firstLine="540"/>
        <w:jc w:val="center"/>
        <w:outlineLvl w:val="2"/>
        <w:rPr>
          <w:b/>
          <w:sz w:val="28"/>
        </w:rPr>
      </w:pPr>
      <w:r w:rsidRPr="00743E40">
        <w:rPr>
          <w:b/>
          <w:sz w:val="28"/>
        </w:rPr>
        <w:t>3.1.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Администрации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3.1.1. Предоставление Муниципальной услуги в Администрации включает в себя следующие административные процедуры:</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прием, проверка документов и регистрация заявления;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получение сведений посредством системы межведомственного электронного взаимодействия (далее – СМЭВ);</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рассмотрение документов и сведений;</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опубликование извещения о предоставлении земельного участка (в случае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осуществления крестьянским (фермерским) хозяйством его деятельности);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принятие решения;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направление (выдача) результата предоставления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3.1.2. Административная процедура «Прием, проверка документов и регистрация заявления».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Основанием для начала процедуры является подача заявления согласно приложению 1 к настоящему Административному регламенту с приложением документов согласно пункту 2.6 настоящего Административного регламента в Администрацию.</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целях предоставления Муниципальной услуги осуществляется прием заявителей по предварительной записи.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Запись на прием в Администрацию проводится посредством официального сайта.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При личном обращении должностное лицо Администрации, ответственное за прием заявления:</w:t>
      </w:r>
    </w:p>
    <w:p w:rsidR="00F652F4" w:rsidRDefault="00F652F4" w:rsidP="005E5373">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 xml:space="preserve">устанавливает личность заявителя посредством предъявления им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w:t>
      </w:r>
      <w:r>
        <w:rPr>
          <w:rFonts w:ascii="Times New Roman" w:hAnsi="Times New Roman" w:cs="Times New Roman"/>
          <w:bCs/>
          <w:sz w:val="28"/>
          <w:szCs w:val="28"/>
        </w:rPr>
        <w:t xml:space="preserve">  </w:t>
      </w:r>
      <w:r w:rsidRPr="00743E40">
        <w:rPr>
          <w:rFonts w:ascii="Times New Roman" w:hAnsi="Times New Roman" w:cs="Times New Roman"/>
          <w:bCs/>
          <w:sz w:val="28"/>
          <w:szCs w:val="28"/>
        </w:rPr>
        <w:t xml:space="preserve">закона </w:t>
      </w:r>
      <w:r>
        <w:rPr>
          <w:rFonts w:ascii="Times New Roman" w:hAnsi="Times New Roman" w:cs="Times New Roman"/>
          <w:bCs/>
          <w:sz w:val="28"/>
          <w:szCs w:val="28"/>
        </w:rPr>
        <w:t xml:space="preserve">  </w:t>
      </w:r>
      <w:r w:rsidRPr="00743E40">
        <w:rPr>
          <w:rFonts w:ascii="Times New Roman" w:hAnsi="Times New Roman" w:cs="Times New Roman"/>
          <w:bCs/>
          <w:sz w:val="28"/>
          <w:szCs w:val="28"/>
        </w:rPr>
        <w:t>от</w:t>
      </w:r>
      <w:r>
        <w:rPr>
          <w:rFonts w:ascii="Times New Roman" w:hAnsi="Times New Roman" w:cs="Times New Roman"/>
          <w:bCs/>
          <w:sz w:val="28"/>
          <w:szCs w:val="28"/>
        </w:rPr>
        <w:t xml:space="preserve"> </w:t>
      </w:r>
      <w:r w:rsidRPr="00743E40">
        <w:rPr>
          <w:rFonts w:ascii="Times New Roman" w:hAnsi="Times New Roman" w:cs="Times New Roman"/>
          <w:bCs/>
          <w:sz w:val="28"/>
          <w:szCs w:val="28"/>
        </w:rPr>
        <w:t xml:space="preserve"> 27 июля</w:t>
      </w:r>
      <w:r>
        <w:rPr>
          <w:rFonts w:ascii="Times New Roman" w:hAnsi="Times New Roman" w:cs="Times New Roman"/>
          <w:bCs/>
          <w:sz w:val="28"/>
          <w:szCs w:val="28"/>
        </w:rPr>
        <w:t xml:space="preserve">  </w:t>
      </w:r>
      <w:r w:rsidRPr="00743E40">
        <w:rPr>
          <w:rFonts w:ascii="Times New Roman" w:hAnsi="Times New Roman" w:cs="Times New Roman"/>
          <w:bCs/>
          <w:sz w:val="28"/>
          <w:szCs w:val="28"/>
        </w:rPr>
        <w:t xml:space="preserve"> 2006 года </w:t>
      </w:r>
      <w:r>
        <w:rPr>
          <w:rFonts w:ascii="Times New Roman" w:hAnsi="Times New Roman" w:cs="Times New Roman"/>
          <w:bCs/>
          <w:sz w:val="28"/>
          <w:szCs w:val="28"/>
        </w:rPr>
        <w:t xml:space="preserve">  </w:t>
      </w:r>
      <w:r w:rsidRPr="00743E40">
        <w:rPr>
          <w:rFonts w:ascii="Times New Roman" w:hAnsi="Times New Roman" w:cs="Times New Roman"/>
          <w:bCs/>
          <w:sz w:val="28"/>
          <w:szCs w:val="28"/>
        </w:rPr>
        <w:t xml:space="preserve">№ 149-ФЗ </w:t>
      </w:r>
      <w:r>
        <w:rPr>
          <w:rFonts w:ascii="Times New Roman" w:hAnsi="Times New Roman" w:cs="Times New Roman"/>
          <w:bCs/>
          <w:sz w:val="28"/>
          <w:szCs w:val="28"/>
        </w:rPr>
        <w:t xml:space="preserve">  </w:t>
      </w:r>
      <w:r w:rsidRPr="00743E40">
        <w:rPr>
          <w:rFonts w:ascii="Times New Roman" w:hAnsi="Times New Roman" w:cs="Times New Roman"/>
          <w:bCs/>
          <w:sz w:val="28"/>
          <w:szCs w:val="28"/>
        </w:rPr>
        <w:t xml:space="preserve">«Об </w:t>
      </w:r>
      <w:r>
        <w:rPr>
          <w:rFonts w:ascii="Times New Roman" w:hAnsi="Times New Roman" w:cs="Times New Roman"/>
          <w:bCs/>
          <w:sz w:val="28"/>
          <w:szCs w:val="28"/>
        </w:rPr>
        <w:t xml:space="preserve">   </w:t>
      </w:r>
      <w:r w:rsidRPr="00743E40">
        <w:rPr>
          <w:rFonts w:ascii="Times New Roman" w:hAnsi="Times New Roman" w:cs="Times New Roman"/>
          <w:bCs/>
          <w:sz w:val="28"/>
          <w:szCs w:val="28"/>
        </w:rPr>
        <w:t xml:space="preserve">информации, </w:t>
      </w:r>
    </w:p>
    <w:p w:rsidR="00F652F4" w:rsidRPr="00743E40" w:rsidRDefault="00F652F4" w:rsidP="00BA7C7F">
      <w:pPr>
        <w:pStyle w:val="Default"/>
        <w:widowControl w:val="0"/>
        <w:jc w:val="both"/>
        <w:rPr>
          <w:rFonts w:ascii="Times New Roman" w:hAnsi="Times New Roman" w:cs="Times New Roman"/>
          <w:bCs/>
          <w:sz w:val="28"/>
          <w:szCs w:val="28"/>
        </w:rPr>
      </w:pPr>
      <w:r w:rsidRPr="00743E40">
        <w:rPr>
          <w:rFonts w:ascii="Times New Roman" w:hAnsi="Times New Roman" w:cs="Times New Roman"/>
          <w:bCs/>
          <w:sz w:val="28"/>
          <w:szCs w:val="28"/>
        </w:rPr>
        <w:t>информационных технологиях и о защите информации» (при наличии технической возможности);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проверяет документ, удостоверяющий полномочия представителя, если с заявлением обращается представитель заявителя (заявителей);</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(согласно приложению к настоящему регламенту), помогает в его заполнении;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проверяет наличие всех необходимых документов для предоставления Муниципальной услуги, в соответствии с пунктом 2.6 настоящего регламента;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если недостатки, препятствующие приему документов, допустимо устранить в ходе приема, они устраняются незамедлительно;</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сличает копии документов с их оригиналами, после чего ниже реквизита документа «Подпись», проставляет заверительную надпись: «Копия верна»;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порядке.</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rPr>
        <w:t xml:space="preserve">Регистрация </w:t>
      </w:r>
      <w:r w:rsidRPr="00743E40">
        <w:rPr>
          <w:rFonts w:ascii="Times New Roman" w:hAnsi="Times New Roman" w:cs="Times New Roman"/>
          <w:bCs/>
          <w:sz w:val="28"/>
          <w:szCs w:val="28"/>
        </w:rPr>
        <w:t xml:space="preserve">заявления </w:t>
      </w:r>
      <w:r w:rsidRPr="00743E40">
        <w:rPr>
          <w:rFonts w:ascii="Times New Roman" w:hAnsi="Times New Roman" w:cs="Times New Roman"/>
          <w:bCs/>
          <w:sz w:val="28"/>
        </w:rPr>
        <w:t>и прилагаемых документов осуществляется должностным лицом Администрации, ответственным за регистрацию входящей корреспонденции в порядке, установленным пунктом 2.13 настоящего Административного регламента.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Общий максимальный срок приема документов не может превышать 15 минут.</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Срок приема и регистрации заявления и документов – до 1 рабочего дня (не включается в общий срок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Критериями принятия решения являются: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наличие/отсутствие оснований для отказа в предоставлении Муниципальной услуги, предусмотренных пунктом 2.7. настоящего Административного регламента.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Результатом административной процедуры является: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прием/отказ в приеме заявления и документов на получение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Способ фиксации результата выполнения административной процедуры – внесение в систему электронного документооборота.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3.1.3. Административная процедура «Получение сведений посредством СМЭВ».</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Основанием для начала процедуры является поступление пакета зарегистрированных документов должностному лицу, ответственному за предоставление Муниципальной услуги, и выявление им при проверке полноты представленных заявителем сведений (документов) необходимости подготовки и направлении межведомственного запроса в иной орган (организацию) о предоставлении документов (информации), необходимых для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Межведомственное информационное взаимодействие, осуществляемое в электронной форме посредством единой системы межведомственного электронного взаимодействия (далее – межведомственное информационное взаимодействие в электронной форме), производится с учетом технических требований к взаимодействию информационных систем в единой системе межведомственного электронного взаимодействия, установленных в соответствии с постановлением Правительства Российской Федерации 8 сентября 2010 г. № 697 «О единой системе межведомственного электронного взаимодействия», и требований, обеспечивающих технологическую совместимость информационных систем организаций, подключаемых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указанной инфраструктурой, требований к каналу связи и используемым для его защиты средствам криптографической защиты информации,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 установленных в соответствии с постановлением Правительства Российской Федерации от 22 декабря 2012 г. №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Получение документов и (или) сведений, необходимых для предоставления Муниципальной услуги (далее – сведения), инициируется посредством направления межведомственных запросов Администрацией (потребителем сведений) и завершается получением потребителем сведений от поставщика сведений ответа на межведомственный запрос, содержащий запрашиваемые сведения и (или) информацию о причинах невозможности предоставления сведений по межведомственному запросу.</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Межведомственное информационное взаимодействие может осуществляется на бумажном носителе:</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F652F4" w:rsidRPr="00743E40" w:rsidRDefault="00F652F4" w:rsidP="00BA7C7F">
      <w:pPr>
        <w:pStyle w:val="Default"/>
        <w:widowControl w:val="0"/>
        <w:jc w:val="both"/>
        <w:rPr>
          <w:rFonts w:ascii="Times New Roman" w:hAnsi="Times New Roman" w:cs="Times New Roman"/>
          <w:bCs/>
          <w:sz w:val="28"/>
          <w:szCs w:val="28"/>
        </w:rPr>
      </w:pPr>
      <w:r w:rsidRPr="00743E40">
        <w:rPr>
          <w:rFonts w:ascii="Times New Roman" w:hAnsi="Times New Roman" w:cs="Times New Roman"/>
          <w:bCs/>
          <w:sz w:val="28"/>
          <w:szCs w:val="28"/>
        </w:rPr>
        <w:t>при необходимости представления оригиналов документов на бумажном носителе при направлении межведомственного запроса.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Срок подготовки и направления ответа на межведомственный запрос о представлении документов и информации, указанных в пункте 2.6.4 настоящего Административного регламента, на бумажном носителе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Критериями принятия решения являются: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наличие документов, необходимых для предоставления Муниципальной услуги, находящихся в распоряжении иного органа (организации).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Результатом административной процедуры является: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получение документов (сведений), необходимых для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Способ фиксации результата выполнения административной процедуры – формирование пакета документов.</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3.1.4. Административная процедура «Рассмотрение документов и сведений».</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Основанием для начала процедуры является поступление пакета зарегистрированных документов должностному лицу, ответственному за предоставление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Должностное лицо, ответственное за предоставление Муниципальной услуги, осуществляет проверку соответствия документов и сведений требованиям нормативных правовых актов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течение десяти дней со дня поступления заявления о предоставлении земельного участка должностное лицо, ответственное за предоставление Муниципальной услуги, возвращает это заявление заявителю при наличии оснований для возврата, установленных п. 2.7.1. настоящего Административного регламента.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Срок административной процедуры – до 7 календарных дней (до 9 календарных дней в случае поступления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осуществления крестьянским (фермерским) хозяйством его деятельности).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Критериями принятия решения являются: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наличие/отсутствие оснований для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Результатом административной процедуры является: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решение о предоставлении/об отказе в предоставлении Муниципальной услуги/о возврате заявления/опубликование извещения о предоставлении земельного участка.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3.1.5. Административная процедура «Опубликование извещения о предоставлении земельного участка (в случае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осуществления крестьянским (фермерским) хозяйством его деятельности)».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Основанием для начала процедуры является решение об опубликовании извещения о предоставлении земельного участка.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Должностное лицо, ответственное за предоставление Муниципальной услуги, в соответствии с требованиями и положениями статьи 39.18 ЗК обеспечивает опубликование извещения о предоставлении земельного участка.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 ответственное за предоставление Муниципальной услуги, принимает решение о предоставлении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должностное лицо, ответственное за предоставление Муниципальной услуги, принимает решение об отказе в предоставлении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Срок административной процедуры – до 33 календарных дней.</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Критериями принятия решения являются: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поступление/ не поступление заявлений иных граждан, крестьянских (фермерских) хозяйств о намерении участвовать в аукционе.</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Результатом административной процедуры является: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решение о предоставлении/об отказе в предоставлении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3.1.6. Административная процедура «Принятие решения».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Основанием для начала процедуры является решение о предоставлении/об отказе в предоставлении Муниципальной услуги/о возврате заявления.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случае принятия решения о предоставлении Муниципальной услуги должностное лицо, ответственное за предоставление Муниципальной услуги, готовит проект решения о предоставлении земельного участка в собственность за плату и проект договора купли-продажи / проект решения о предоставлении в аренду и проект договора аренды / проект решения о предоставлении земельного участка в безвозмездное пользование и проект договора безвозмездного пользования / проект решения о предоставление земельного участка в постоянное (бессрочное) пользование по форме согласно приложению 3 / приложению 4 / приложению 5 / приложению 6 к настоящему Административному регламенту (в зависимости от цели обращения заявителя) и передает его в порядке делопроизводства на согласование и подписание должностному лицу, уполномоченному на его подписание.</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случае принятия решения об отказе в предоставлении Муниципальной услуги должностное лицо, ответственное за предоставление Муниципальной услуги, готовит проект решения об отказе в предоставлении земельного участка без проведения торгов по форме согласно приложению 7 к настоящему Административному регламенту и передает его в порядке делопроизводства на согласование и подписание должностному лицу, уполномоченному на его подписание.</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Срок административной процедуры – до 2 календарных дней (до 7 календарных дней в случае поступления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осуществления крестьянским (фермерским) хозяйством его деятельности).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Критериями принятия решения являются: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наличие/отсутствие оснований для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Результатом административной процедуры является: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сформированный результат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3.1.7. Административная процедура «Направление (выдача) результата предоставления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Основанием для начала административной процедуры, является наличие согласованного и подписанного в установленном порядке результата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Должностное лицо, ответственное за выдачу результата предоставления Муниципальной услуги, после окончания процедуры принятия решения: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1) уведомляет заявителя через смс-сообщения, в телефонном режиме или другим, указанным в заявлении способом о необходимости прибыть в Администрацию для получения подготовленных документов и согласовывает время совершения данного действия;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 проверяет документ, удостоверяющий личность заявителя или его представителя;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4) выдает заявителю результат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Результат административной процедуры – выдача заявителю результата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Способом фиксации результата выполнения административной процедуры является роспись заявителя о получении результата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Критерии принятия решений:</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обращение заявителя за результатом предоставления Муниципальной услуги.</w:t>
      </w:r>
    </w:p>
    <w:p w:rsidR="00F652F4" w:rsidRPr="005E5373" w:rsidRDefault="00F652F4" w:rsidP="005E5373">
      <w:pPr>
        <w:pStyle w:val="Default"/>
        <w:widowControl w:val="0"/>
        <w:ind w:firstLine="540"/>
        <w:jc w:val="both"/>
        <w:rPr>
          <w:rFonts w:ascii="Times New Roman" w:hAnsi="Times New Roman" w:cs="Times New Roman"/>
          <w:bCs/>
          <w:sz w:val="28"/>
          <w:szCs w:val="28"/>
        </w:rPr>
      </w:pPr>
      <w:r w:rsidRPr="005E5373">
        <w:rPr>
          <w:rFonts w:ascii="Times New Roman" w:hAnsi="Times New Roman" w:cs="Times New Roman"/>
          <w:sz w:val="28"/>
          <w:szCs w:val="28"/>
        </w:rPr>
        <w:t>Срок выдачи результата предоставления Муниципальной услуги не включается в общий срок предоставления Муниципальной услуги.</w:t>
      </w:r>
    </w:p>
    <w:p w:rsidR="00F652F4" w:rsidRPr="00743E40" w:rsidRDefault="00F652F4" w:rsidP="00BC7EBA">
      <w:pPr>
        <w:suppressAutoHyphens/>
        <w:spacing w:before="240" w:after="240"/>
        <w:ind w:left="510" w:right="283" w:firstLine="540"/>
        <w:jc w:val="center"/>
        <w:outlineLvl w:val="2"/>
        <w:rPr>
          <w:b/>
          <w:sz w:val="28"/>
        </w:rPr>
      </w:pPr>
      <w:r w:rsidRPr="00743E40">
        <w:rPr>
          <w:b/>
          <w:sz w:val="28"/>
        </w:rPr>
        <w:t>3.2.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электронной форме</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3.2.1. Предоставление Муниципальной услуги в электронной форме включает в себя следующие административные процедуры:</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прием, проверка документов и регистрация заявления;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получение сведений посредством СМЭВ;</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рассмотрение документов и сведений;</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опубликование извещения о предоставлении земельного участка (в случае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осуществления крестьянским (фермерским) хозяйством его деятельности);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принятие решения;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направление (выдача) результата предоставления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осуществление оценки качества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3.2.2. Административная процедура «Прием, проверка документов и регистрация заявления».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Основанием для начала процедуры является подача заявления с приложением документов согласно пункту 2.6 настоящего Административного регламента, в том числе документов и информации, электронные образы которых ранее были заверены в соответствии с пунктом 7.2 части 1 статьи 16 «Об организации предоставления государственных и муниципальных услуг», посредством ЕПГУ или РПГУ.</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При предоставлении Муниципальной услуги в электронной форме идентификация и аутентификация может осуществляться посредством (при наличии технической возможности):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На ЕПГУ, РПГУ размещаются образцы заполнения электронной формы заявления.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случае подачи заявления в электронном виде формирование заявления осуществляется посредством заполнения заявителем интерактивной формы на ЕПГУ, РПГУ без необходимости дополнительной подачи заявления в какой-либо иной форме. Документы, прилагаемые заявителем к заявлению, должны соответствовать требованиям, указанным в пункте 2.6.1. и 2.6.2. настоящего Административного регламента.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При формировании заявления заявителю обеспечивается: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б) возможность печати на бумажном носителе копии электронной формы заявления;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д) возможность вернуться на любой из этапов заполнения электронной формы заявления без потери ранее введенной информации;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е) возможность доступа заявителя на ЕПГУ, РПГУ к ранее поданным им заявлениям в течение не менее одного года, а также частично сформированных заявлений – в течение не менее 3 месяцев.</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При успешной отправке заявлению присваивается уникальный номер, по которому в личном кабинете заявителя посредством ЕПГУ, РПГУ заявителю будет представлена информация о ходе выполнения указанного заявления.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Сформированное на ЕПГУ/РПГУ заявление направляется в ПГС 2.0/ АИС ЕЦУ посредством СМЭВ.</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После поступления в ПГС 2.0/ АИС ЕЦУ заявление становится доступным для должностного лица, ответственного за прием и регистрацию заявления.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rPr>
        <w:t xml:space="preserve">Регистрация </w:t>
      </w:r>
      <w:r w:rsidRPr="00743E40">
        <w:rPr>
          <w:rFonts w:ascii="Times New Roman" w:hAnsi="Times New Roman" w:cs="Times New Roman"/>
          <w:bCs/>
          <w:sz w:val="28"/>
          <w:szCs w:val="28"/>
        </w:rPr>
        <w:t xml:space="preserve">заявления </w:t>
      </w:r>
      <w:r w:rsidRPr="00743E40">
        <w:rPr>
          <w:rFonts w:ascii="Times New Roman" w:hAnsi="Times New Roman" w:cs="Times New Roman"/>
          <w:bCs/>
          <w:sz w:val="28"/>
        </w:rPr>
        <w:t>и прилагаемых документов осуществляется должностным лицом Администрации, ответственным за регистрацию входящей корреспонденции в порядке, установленным пунктом 2.13 настоящего Административного регламента.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Общий максимальный срок приема документов не может превышать 15 минут.</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Срок приема и регистрации заявления и документов – до 1 рабочего дня (не включается в общий срок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Критериями принятия решения являются: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наличие/отсутствие оснований для отказа в предоставлении Муниципальной услуги, предусмотренных пунктом 2.7. настоящего Административного регламента.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Результатом административной процедуры является: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прием/отказ в приеме заявления и документов на получение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Способ фиксации результата выполнения административной процедуры – внесение в систему электронного документооборота.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3.2.3. Административная процедура «Получение сведений посредством СМЭВ».</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Основанием для начала процедуры является поступление пакета зарегистрированных документов должностному лицу, ответственному за предоставление Муниципальной услуги, и выявление им при проверке полноты представленных заявителем сведений (документов) необходимости подготовки и направлении межведомственного запроса в иной орган (организацию) о предоставлении документов (информации), необходимых для предоставления Муниципальной услуги.</w:t>
      </w:r>
    </w:p>
    <w:p w:rsidR="00F652F4"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 xml:space="preserve">Межведомственное информационное взаимодействие, осуществляемое в электронной форме посредством единой системы межведомственного электронного взаимодействия (далее – межведомственное информационное взаимодействие в электронной форме), производится с учетом технических требований к взаимодействию информационных систем в единой системе межведомственного электронного взаимодействия, установленных в соответствии с постановлением Правительства Российской Федерации 8 сентября 2010 г. № 697 «О единой системе межведомственного электронного взаимодействия», и требований, обеспечивающих технологическую совместимость информационных систем организаций, подключаемых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указанной инфраструктурой, требований к каналу связи и используемым для его защиты средствам криптографической защиты информации,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 установленных в соответствии с постановлением Правительства Российской Федерации от 22 декабря 2012 г. №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p>
    <w:p w:rsidR="00F652F4" w:rsidRDefault="00F652F4" w:rsidP="00BC7EBA">
      <w:pPr>
        <w:pStyle w:val="Default"/>
        <w:widowControl w:val="0"/>
        <w:ind w:firstLine="540"/>
        <w:jc w:val="both"/>
        <w:rPr>
          <w:rFonts w:ascii="Times New Roman" w:hAnsi="Times New Roman" w:cs="Times New Roman"/>
          <w:bCs/>
          <w:sz w:val="28"/>
          <w:szCs w:val="28"/>
        </w:rPr>
      </w:pPr>
    </w:p>
    <w:p w:rsidR="00F652F4" w:rsidRPr="00743E40" w:rsidRDefault="00F652F4" w:rsidP="00BA7C7F">
      <w:pPr>
        <w:pStyle w:val="Default"/>
        <w:widowControl w:val="0"/>
        <w:jc w:val="both"/>
        <w:rPr>
          <w:rFonts w:ascii="Times New Roman" w:hAnsi="Times New Roman" w:cs="Times New Roman"/>
          <w:bCs/>
          <w:sz w:val="28"/>
          <w:szCs w:val="28"/>
        </w:rPr>
      </w:pPr>
      <w:r w:rsidRPr="00743E40">
        <w:rPr>
          <w:rFonts w:ascii="Times New Roman" w:hAnsi="Times New Roman" w:cs="Times New Roman"/>
          <w:bCs/>
          <w:sz w:val="28"/>
          <w:szCs w:val="28"/>
        </w:rPr>
        <w:t>и муниципальных услуг и исполнения государственных и муниципальных функций в электронной форме».</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Получение документов и (или) сведений, необходимых для предоставления Муниципальной услуги (далее – сведения), инициируется посредством направления межведомственных запросов Администрацией (потребителем сведений) и завершается получением потребителем сведений от поставщика сведений ответа на межведомственный запрос, содержащий запрашиваемые сведения и (или) информацию о причинах невозможности предоставления сведений по межведомственному запросу.</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Межведомственное информационное взаимодействие может осуществляется на бумажном носителе:</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при необходимости представления оригиналов документов на бумажном носителе при направлении межведомственного запроса.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Срок подготовки и направления ответа на межведомственный запрос о представлении документов и информации, указанных в пункте 2.6.4 настоящего Административного регламента, на бумажном носителе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Критериями принятия решения являются: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наличие документов, необходимых для предоставления Муниципальной услуги, находящихся в распоряжении иного органа (организации).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Результатом административной процедуры является: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получение документов (сведений), необходимых для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Способ фиксации результата выполнения административной процедуры – формирование пакета документов.</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3.2.4. Административная процедура «Рассмотрение документов и сведений».</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Основанием для начала процедуры является поступление пакета зарегистрированных документов должностному лицу, ответственному за предоставление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Должностное лицо, ответственное за предоставление Муниципальной услуги, осуществляет проверку соответствия документов и сведений требованиям нормативных правовых актов предоставления муниципальной услуги.</w:t>
      </w:r>
    </w:p>
    <w:p w:rsidR="00F652F4"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 xml:space="preserve">В течение десяти дней со дня поступления заявления о предоставлении земельного участка должностное лицо, ответственное за предоставление Муниципальной услуги, возвращает это заявление заявителю при наличии </w:t>
      </w:r>
    </w:p>
    <w:p w:rsidR="00F652F4" w:rsidRDefault="00F652F4" w:rsidP="00BC7EBA">
      <w:pPr>
        <w:pStyle w:val="Default"/>
        <w:widowControl w:val="0"/>
        <w:ind w:firstLine="540"/>
        <w:jc w:val="both"/>
        <w:rPr>
          <w:rFonts w:ascii="Times New Roman" w:hAnsi="Times New Roman" w:cs="Times New Roman"/>
          <w:bCs/>
          <w:sz w:val="28"/>
          <w:szCs w:val="28"/>
        </w:rPr>
      </w:pPr>
    </w:p>
    <w:p w:rsidR="00F652F4" w:rsidRPr="00743E40" w:rsidRDefault="00F652F4" w:rsidP="00BA7C7F">
      <w:pPr>
        <w:pStyle w:val="Default"/>
        <w:widowControl w:val="0"/>
        <w:jc w:val="both"/>
        <w:rPr>
          <w:rFonts w:ascii="Times New Roman" w:hAnsi="Times New Roman" w:cs="Times New Roman"/>
          <w:bCs/>
          <w:sz w:val="28"/>
          <w:szCs w:val="28"/>
        </w:rPr>
      </w:pPr>
      <w:r w:rsidRPr="00743E40">
        <w:rPr>
          <w:rFonts w:ascii="Times New Roman" w:hAnsi="Times New Roman" w:cs="Times New Roman"/>
          <w:bCs/>
          <w:sz w:val="28"/>
          <w:szCs w:val="28"/>
        </w:rPr>
        <w:t>оснований для возврата, установленных п. 2.7.1. настоящего Административного регламента.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Срок административной процедуры – до 7 календарных дней (до 9 календарных дней в случае поступления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осуществления крестьянским (фермерским) хозяйством его деятельности).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Критериями принятия решения являются: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наличие/отсутствие оснований для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Результатом административной процедуры является: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решение о предоставлении/об отказе в предоставлении Муниципальной услуги/о возврате заявления/опубликование извещения о предоставлении земельного участка.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3.2.5. Административная процедура «Опубликование извещения о предоставлении земельного участка (в случае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осуществления крестьянским (фермерским) хозяйством его деятельности)».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Основанием для начала процедуры является решение об опубликовании извещения о предоставлении земельного участка.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Должностное лицо, ответственное за предоставление Муниципальной услуги, в соответствии с требованиями и положениями статьи 39.18 ЗК обеспечивает опубликование извещения о предоставлении земельного участка.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 ответственное за предоставление Муниципальной услуги, принимает решение о предоставлении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должностное лицо, ответственное за предоставление Муниципальной услуги, принимает решение об отказе в предоставлении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Срок административной процедуры – до 33 календарных дней.</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Критериями принятия решения являются: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поступление/ не поступление заявлений иных граждан, крестьянских (фермерских) хозяйств о намерении участвовать в аукционе.</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Результатом административной процедуры является: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решение о предоставлении/об отказе в предоставлении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3.2.6. Административная процедура «Принятие решения».</w:t>
      </w:r>
    </w:p>
    <w:p w:rsidR="00F652F4" w:rsidRDefault="00F652F4" w:rsidP="00BC7EBA">
      <w:pPr>
        <w:pStyle w:val="Default"/>
        <w:widowControl w:val="0"/>
        <w:ind w:firstLine="540"/>
        <w:jc w:val="both"/>
        <w:rPr>
          <w:rFonts w:ascii="Times New Roman" w:hAnsi="Times New Roman" w:cs="Times New Roman"/>
          <w:bCs/>
          <w:sz w:val="28"/>
          <w:szCs w:val="28"/>
        </w:rPr>
      </w:pP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Основанием для начала процедуры является решение о предоставлении/об отказе в предоставлении Муниципальной услуги/о возврате заявления.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случае принятия решения о предоставлении Муниципальной услуги должностное лицо, ответственное за предоставление Муниципальной услуги, готовит проект решения о предоставлении земельного участка в собственность за плату и проект договора купли-продажи / проект решения о предоставлении в аренду и проект договора аренды / проект решения о предоставлении земельного участка в безвозмездное пользование и проект договора безвозмездного пользования / проект решения о предоставление земельного участка в постоянное (бессрочное) пользование по форме согласно приложению 3 / приложению 4 / приложению 5 / приложению 6 к настоящему Административному регламенту (в зависимости от цели обращения заявителя) и передает его в порядке делопроизводства на согласование и подписание должностному лицу, уполномоченному на его подписание.</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случае принятия решения об отказе в предоставлении Муниципальной услуги должностное лицо, ответственное за предоставление Муниципальной услуги, готовит проект решения об отказе в предоставлении земельного участка без проведения торгов по форме согласно приложению 7 к настоящему Административному регламенту и передает его в порядке делопроизводства на согласование и подписание должностному лицу, уполномоченному на его подписание.</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Срок административной процедуры – до 2 календарных дней (до 7 календарных дней в случае поступления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осуществления крестьянским (фермерским) хозяйством его деятельности).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Критериями принятия решения являются: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наличие/отсутствие оснований для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Результатом административной процедуры является: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сформированный результат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3.2.7. Административная процедура «Направление (выдача) результата предоставления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Результаты предоставления Муниципальной услуги, указанные в пункте 2.3 настоящего Административного регламента, направляются заявителю в личный кабинет на ЕПГУ/РПГУ после окончания процедуры принятия решения.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случае выбора заявителем в соответствии с пунктом 2.3.4 настоящего Административного регламента получения результата предоставления Муниципальной услуги на бумажном носителе, должностное лицо, ответственное за выдачу результата предоставления Муниципальной услуги, после окончания процедуры принятия решения: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1) уведомляет заявителя через смс-сообщения, в телефонном режиме или другим, указанным в заявлении способом о необходимости прибыть в Администрацию (МФЦ) для получения подготовленных документов и согласовывает время совершения данного действия;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 проверяет документ, удостоверяющий личность заявителя или его представителя;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4) выдает заявителю результат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Результат административной процедуры – выдача заявителю результата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Способ фиксации результата выполнения административной процедуры:</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ПГС 2.0 /АИС ЕЦУ.</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Критерии принятия решений:</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обращение заявителя за результатом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Срок выдачи результата предоставления Муниципальной услуги не включается в общий срок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3.2.8. Административная процедура «Осуществление оценки качества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Основанием для начала административной процедуры является окончание предоставления Муниципальной услуги заявителю в случае подачи запроса о предоставлении Муниципальной услуги в электронной форме с ЕПГУ, РПГУ.</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Заявителю обеспечивается возможность оценить доступность и качество Муниципальной услуги путем прохождения опросного модуля в личном кабинете на ЕПГУ, РПГУ.</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ЕПГУ, РПГУ.</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Результатом административной процедуры является оценка доступности и качества Муниципальной услуги на ЕПГУ, РПГУ.</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в личном кабинете на ЕПГУ, РПГУ.</w:t>
      </w:r>
    </w:p>
    <w:p w:rsidR="00F652F4" w:rsidRPr="00743E40" w:rsidRDefault="00F652F4" w:rsidP="00BC7EBA">
      <w:pPr>
        <w:suppressAutoHyphens/>
        <w:spacing w:before="240" w:after="240"/>
        <w:ind w:left="510" w:right="283" w:firstLine="540"/>
        <w:jc w:val="center"/>
        <w:outlineLvl w:val="2"/>
        <w:rPr>
          <w:b/>
          <w:sz w:val="28"/>
        </w:rPr>
      </w:pPr>
      <w:r w:rsidRPr="00743E40">
        <w:rPr>
          <w:b/>
          <w:sz w:val="28"/>
        </w:rPr>
        <w:t>3.3.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МФЦ</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3.3.1. Предоставление Муниципальной услуги в МФЦ включает в себя следующие административные процедуры:</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прием, проверка документов и регистрация заявления;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получение сведений посредством СМЭВ;</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рассмотрение документов и сведений;</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опубликование извещения о предоставлении земельного участка (в случае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осуществления крестьянским (фермерским) хозяйством его деятельности);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принятие решения;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направление (выдача) результата предоставления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3.3.2. Административная процедура «Прием, проверка документов и регистрация заявления».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Основанием для начала процедуры является подача заявления согласно приложению 1 к настоящему Административному регламенту с приложением документов согласно пункту 2.6 настоящего Административного регламента в МФЦ.</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целях предоставления Муниципальной услуги осуществляется прием заявителей по предварительной записи.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Запись на прием в МФЦ проводится посредством РПГУ, Единого портала МФЦ.</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При личном обращении должностное лицо МФЦ, ответственное за прием заявления: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информирует заявителей о порядке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«Об организации предоставления государственных и муниципальных услуг» (при наличии технической возможности);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проверяет документ, удостоверяющий полномочия представителя, если с заявлением (уведомлением) обращается представитель заявителя (заявителей);</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(согласно приложению к настоящему регламенту), помогает в его заполнении, в том числе посредством автоматизированных информационных систем МФЦ;</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проверяет наличие всех необходимых документов для предоставления Муниципальной услуги, в соответствии с пунктом 2.6 настоящего регламента и соответствие копий представляемых документов (за исключением нотариально заверенных) их оригиналам;</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осуществляет копирование (сканирование) документов, предусмотренных пунктами 1-7, 9, 9.1,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Должностное лицо МФЦ, ответственное за прием заявления, автоматически регистрирует запрос (заявление) в электронной базе данных и выдает расписку в получении документов заявителю.</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случае предоставления Муниципальной услуги в составе комплексного запроса должностное лицо МФЦ, ответственное за прием запроса: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информирует заявителей о порядке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составляет на основании комплексного запроса заявление на предоставление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подписывает данное заявление и скрепляет его печатью МФЦ;</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формирует комплект документов, необходимых для получения Муниципальной услуги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с использованием информационно-телекоммуникационных технологий по защищенным каналам связи.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заявление и иные документы, необходимые для предоставления Муниципальной услуги, направляются МФЦ в Администрацию на бумажных носителях.</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Направление МФЦ заявлений и документов в Администрацию осуществляется не позднее одного рабочего дня, следующего за днем их получения.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Общий максимальный срок приема документов не может превышать 15 минут.</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Должностное лицо МФЦ, ответственное за прием заявления, несет ответственность за полноту сформированного им пакета документов, передаваемого в Администрацию.</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Администрация обеспечивает прием и рассмотрение полученных от МФЦ в электронной форме документов и информации, подписанных усиленной квалифицированной электронной подписью, необходимых для предоставления Муниципальной услуги, без получения таких документов и информации на бумажном носителе, если иное не предусмотрено федеральным законом.</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rPr>
        <w:t xml:space="preserve">Регистрация </w:t>
      </w:r>
      <w:r w:rsidRPr="00743E40">
        <w:rPr>
          <w:rFonts w:ascii="Times New Roman" w:hAnsi="Times New Roman" w:cs="Times New Roman"/>
          <w:bCs/>
          <w:sz w:val="28"/>
          <w:szCs w:val="28"/>
        </w:rPr>
        <w:t xml:space="preserve">заявления </w:t>
      </w:r>
      <w:r w:rsidRPr="00743E40">
        <w:rPr>
          <w:rFonts w:ascii="Times New Roman" w:hAnsi="Times New Roman" w:cs="Times New Roman"/>
          <w:bCs/>
          <w:sz w:val="28"/>
        </w:rPr>
        <w:t>и прилагаемых документов осуществляется должностным лицом Администрации, ответственным за регистрацию входящей корреспонденции в порядке, установленным пунктом 2.13 настоящего Административного регламента.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Общий максимальный срок приема документов не может превышать 15 минут.</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Срок приема и регистрации заявления и документов в Администрации – до 1 рабочего дня (не включается в общий срок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Критериями принятия решения являются: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наличие/отсутствие оснований для отказа в предоставлении Муниципальной услуги, предусмотренных пунктом 2.7. настоящего Административного регламента.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Результатом административной процедуры является: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прием/отказ в приеме заявления и документов на получение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Способ фиксации результата выполнения административной процедуры – внесение в систему электронного документооборота.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3.3.3. Административная процедура «Получение сведений посредством СМЭВ».</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Основанием для начала процедуры является поступление пакета зарегистрированных документов должностному лицу, ответственному за предоставление Муниципальной услуги, и выявление им при проверке полноты представленных заявителем сведений (документов) необходимости подготовки и направлении межведомственного запроса в иной орган (организацию) о предоставлении документов (информации), необходимых для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Межведомственное информационное взаимодействие, осуществляемое в электронной форме посредством единой системы межведомственного электронного взаимодействия (далее – межведомственное информационное взаимодействие в электронной форме), производится с учетом технических требований к взаимодействию информационных систем в единой системе межведомственного электронного взаимодействия, установленных в соответствии с постановлением Правительства Российской Федерации 8 сентября 2010 г. № 697 «О единой системе межведомственного электронного взаимодействия», и требований, обеспечивающих технологическую совместимость информационных систем организаций, подключаемых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указанной инфраструктурой, требований к каналу связи и используемым для его защиты средствам криптографической защиты информации,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 установленных в соответствии с постановлением Правительства Российской Федерации от 22 декабря 2012 г. №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Получение документов и (или) сведений, необходимых для предоставления Муниципальной услуги (далее – сведения), инициируется посредством направления межведомственных запросов Администрацией (потребителем сведений) и завершается получением потребителем сведений от поставщика сведений ответа на межведомственный запрос, содержащий запрашиваемые сведения и (или) информацию о причинах невозможности предоставления сведений по межведомственному запросу.</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Межведомственное информационное взаимодействие может осуществляется на бумажном носителе:</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при необходимости представления оригиналов документов на бумажном носителе при направлении межведомственного запроса.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Срок подготовки и направления ответа на межведомственный запрос о представлении документов и информации, указанных в пункте 2.6.4 настоящего Административного регламента, на бумажном носителе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Критериями принятия решения являются: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наличие документов, необходимых для предоставления Муниципальной услуги, находящихся в распоряжении иного органа (организации).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Результатом административной процедуры является: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получение документов (сведений), необходимых для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Способ фиксации результата выполнения административной процедуры – формирование пакета документов.</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3.3.4. Административная процедура «Рассмотрение документов и сведений».</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Основанием для начала процедуры является поступление пакета зарегистрированных документов должностному лицу, ответственному за предоставление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Должностное лицо, ответственное за предоставление Муниципальной услуги, осуществляет проверку соответствия документов и сведений требованиям нормативных правовых актов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течение десяти дней со дня поступления заявления о предоставлении земельного участка должностное лицо, ответственное за предоставление Муниципальной услуги, возвращает это заявление заявителю при наличии оснований для возврата, установленных п. 2.7.1. настоящего Административного регламента.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Срок административной процедуры – до 7 календарных дней (до 9 календарных дней в случае поступления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осуществления крестьянским (фермерским) хозяйством его деятельности).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Критериями принятия решения являются: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наличие/отсутствие оснований для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Результатом административной процедуры является: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решение о предоставлении/об отказе в предоставлении Муниципальной услуги/о возврате заявления/опубликование извещения о предоставлении земельного участка.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3.3.5. Административная процедура «Опубликование извещения о предоставлении земельного участка (в случае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осуществления крестьянским (фермерским) хозяйством его деятельности)».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Основанием для начала процедуры является решение об опубликовании извещения о предоставлении земельного участка.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Должностное лицо, ответственное за предоставление Муниципальной услуги, в соответствии с требованиями и положениями статьи 39.18 ЗК обеспечивает опубликование извещения о предоставлении земельного участка.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 ответственное за предоставление Муниципальной услуги, принимает решение о предоставлении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должностное лицо, ответственное за предоставление Муниципальной услуги, принимает решение об отказе в предоставлении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Срок административной процедуры – до 33 календарных дней.</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Критериями принятия решения являются: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поступление/ не поступление заявлений иных граждан, крестьянских (фермерских) хозяйств о намерении участвовать в аукционе.</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Результатом административной процедуры является: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решение о предоставлении/об отказе в предоставлении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3.3.6. Административная процедура «Принятие решения».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Основанием для начала процедуры является решение о предоставлении/об отказе в предоставлении Муниципальной услуги/о возврате заявления.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случае принятия решения о предоставлении Муниципальной услуги должностное лицо, ответственное за предоставление Муниципальной услуги, готовит проект решения о предоставлении земельного участка в собственность за плату и проект договора купли-продажи / проект решения о предоставлении в аренду и проект договора аренды / проект решения о предоставлении земельного участка в безвозмездное пользование и проект договора безвозмездного пользования / проект решения о предоставление земельного участка в постоянное (бессрочное) пользование по форме согласно приложению 3 / приложению 4 / приложению 5 / приложению 6 к настоящему Административному регламенту (в зависимости от цели обращения заявителя) и передает его в порядке делопроизводства на согласование и подписание должностному лицу, уполномоченному на его подписание.</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случае принятия решения об отказе в предоставлении Муниципальной услуги должностное лицо, ответственное за предоставление Муниципальной услуги, готовит проект решения об отказе в предоставлении земельного участка без проведения торгов по форме согласно приложению 7 к настоящему Административному регламенту и передает его в порядке делопроизводства на согласование и подписание должностному лицу, уполномоченному на его подписание.</w:t>
      </w:r>
    </w:p>
    <w:p w:rsidR="00F652F4" w:rsidRDefault="00F652F4" w:rsidP="00BC7EBA">
      <w:pPr>
        <w:pStyle w:val="Default"/>
        <w:widowControl w:val="0"/>
        <w:ind w:firstLine="540"/>
        <w:jc w:val="both"/>
        <w:rPr>
          <w:rFonts w:ascii="Times New Roman" w:hAnsi="Times New Roman" w:cs="Times New Roman"/>
          <w:bCs/>
          <w:sz w:val="28"/>
          <w:szCs w:val="28"/>
        </w:rPr>
      </w:pP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Срок административной процедуры – до 2 календарных дней (до 7 календарных дней в случае поступления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осуществления крестьянским (фермерским) хозяйством его деятельности).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Критериями принятия решения являются: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наличие/отсутствие оснований для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Результатом административной процедуры является: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сформированный результат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3.3.7. Административная процедура «Направление (выдача) результата предоставления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Основанием для начала административной процедуры, является наличие согласованного и подписанного в установленном порядке результата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Результаты предоставления Муниципальной услуги, указанные в пункте 2.3. настоящего Административного регламента, должностное лицо, ответственное за предоставление Муниципальной услуги, после окончания процедуры принятия решения направляет в МФЦ в соответствии с Соглашением о взаимодействии.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Должностное лицо МФЦ, ответственное за выдачу результата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1) уведомляет заявителя через смс-сообщения, в телефонном режиме или другим, указанным в заявлении способом о необходимости прибыть в МФЦ для получения подготовленных документов и согласовывает время совершения данного действия;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 проверяет документ, удостоверяющий личность заявителя или его представителя;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4) выдает заявителю результат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Результат административной процедуры – выдача заявителю результата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Способ фиксации результата выполнения административной процедуры:</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автоматизированной информационной системе МФЦ.</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Критерии принятия решений:</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обращение заявителя за результатом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Срок выдачи результата предоставления Муниципальной услуги не включается в общий срок предоставления Муниципальной услуги.</w:t>
      </w:r>
    </w:p>
    <w:p w:rsidR="00F652F4" w:rsidRDefault="00F652F4" w:rsidP="00BC7EBA">
      <w:pPr>
        <w:suppressAutoHyphens/>
        <w:spacing w:before="240" w:after="240"/>
        <w:ind w:left="510" w:right="283" w:firstLine="540"/>
        <w:jc w:val="center"/>
        <w:outlineLvl w:val="2"/>
        <w:rPr>
          <w:b/>
          <w:sz w:val="28"/>
        </w:rPr>
      </w:pPr>
    </w:p>
    <w:p w:rsidR="00F652F4" w:rsidRPr="00743E40" w:rsidRDefault="00F652F4" w:rsidP="00BC7EBA">
      <w:pPr>
        <w:suppressAutoHyphens/>
        <w:spacing w:before="240" w:after="240"/>
        <w:ind w:left="510" w:right="283" w:firstLine="540"/>
        <w:jc w:val="center"/>
        <w:outlineLvl w:val="2"/>
        <w:rPr>
          <w:b/>
          <w:sz w:val="28"/>
        </w:rPr>
      </w:pPr>
      <w:r w:rsidRPr="00743E40">
        <w:rPr>
          <w:b/>
          <w:sz w:val="28"/>
        </w:rPr>
        <w:t>3.4. Исправление допущенных опечаток и ошибок в выданных в результате предоставления Муниципальной услуги документах</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является получение Администрацией заявления об исправлении технической ошибки.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При обращении об исправлении Технической ошибки заявитель представляет:</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заявление об исправлении Технической ошибки;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документы, подтверждающие наличие в выданном в результате предоставления Муниципальной услуги документе Технической ошибки.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Заявление об исправлении Технической ошибки подается заявителем в Администрацию по почте, по электронной почте, либо непосредственно передается в Администрацию.</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rPr>
        <w:t xml:space="preserve">Регистрация </w:t>
      </w:r>
      <w:r w:rsidRPr="00743E40">
        <w:rPr>
          <w:rFonts w:ascii="Times New Roman" w:hAnsi="Times New Roman" w:cs="Times New Roman"/>
          <w:bCs/>
          <w:sz w:val="28"/>
          <w:szCs w:val="28"/>
        </w:rPr>
        <w:t>заявления</w:t>
      </w:r>
      <w:r w:rsidRPr="00743E40">
        <w:rPr>
          <w:rFonts w:ascii="Times New Roman" w:hAnsi="Times New Roman" w:cs="Times New Roman"/>
          <w:bCs/>
          <w:sz w:val="28"/>
        </w:rPr>
        <w:t xml:space="preserve"> </w:t>
      </w:r>
      <w:r w:rsidRPr="00743E40">
        <w:rPr>
          <w:rFonts w:ascii="Times New Roman" w:hAnsi="Times New Roman" w:cs="Times New Roman"/>
          <w:bCs/>
          <w:sz w:val="28"/>
          <w:szCs w:val="28"/>
        </w:rPr>
        <w:t xml:space="preserve">об исправлении Технической ошибки </w:t>
      </w:r>
      <w:r w:rsidRPr="00743E40">
        <w:rPr>
          <w:rFonts w:ascii="Times New Roman" w:hAnsi="Times New Roman" w:cs="Times New Roman"/>
          <w:bCs/>
          <w:sz w:val="28"/>
        </w:rPr>
        <w:t>осуществляется должностным лицом Администрации, ответственным за регистрацию входящей корреспонденции в порядке, установленным пунктом 2.13 настоящего Административного регламента.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Должностное лицо Администрации, ответственное за предоставление Муниципальной услуги,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Технической ошибки.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случае наличия Технической ошибки в выданном в результате предоставления Муниципальной услуги документе должностное лицо Администрации, ответственное за предоставление Муниципальной услуги, исправляет Техническую ошибку путем подготовки данных документов в соответствии с разделом 3.1 настоящего Административного регламента.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случае отсутствия Технической ошибки в выданном в результате предоставления Муниципальной услуги документе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Должностное лицо Администрации, ответственное за предоставление Муниципальной услуги, передает уведомление об отсутствии Технической ошибки в выданном в результате предоставления Муниципальной услуги документе в порядке делопроизводства на согласование и подписание должностному лицу, уполномоченному на его подписание.</w:t>
      </w:r>
    </w:p>
    <w:p w:rsidR="00F652F4"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Должностное лицо Администрации, ответственное за предоставление Муниципальной услуги:</w:t>
      </w:r>
    </w:p>
    <w:p w:rsidR="00F652F4" w:rsidRDefault="00F652F4" w:rsidP="00BC7EBA">
      <w:pPr>
        <w:pStyle w:val="Default"/>
        <w:widowControl w:val="0"/>
        <w:ind w:firstLine="540"/>
        <w:jc w:val="both"/>
        <w:rPr>
          <w:rFonts w:ascii="Times New Roman" w:hAnsi="Times New Roman" w:cs="Times New Roman"/>
          <w:bCs/>
          <w:sz w:val="28"/>
          <w:szCs w:val="28"/>
        </w:rPr>
      </w:pPr>
    </w:p>
    <w:p w:rsidR="00F652F4" w:rsidRPr="00743E40" w:rsidRDefault="00F652F4" w:rsidP="00BC7EBA">
      <w:pPr>
        <w:pStyle w:val="Default"/>
        <w:widowControl w:val="0"/>
        <w:ind w:firstLine="540"/>
        <w:jc w:val="both"/>
        <w:rPr>
          <w:rFonts w:ascii="Times New Roman" w:hAnsi="Times New Roman" w:cs="Times New Roman"/>
          <w:bCs/>
          <w:sz w:val="28"/>
          <w:szCs w:val="28"/>
        </w:rPr>
      </w:pP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1)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 проверяет документ, удостоверяющий личность заявителя или его представителя;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3) проверяет наличие соответствующих полномочий, если за получением подготовленных документов обращается представитель заявителя;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4) выдает заявителю или направляет по почте или иным доступным способом исправленный документ, либо уведомление об отсутствии Технической ошибки в выданном в результате предоставления Муниципальной услуги документе.</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заявления об исправлении Технической ошибки.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Результатом выполнения административной процедуры является выдача заявителю:</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а) в случае наличия Технической ошибки в выданном в результате предоставления Муниципальной услуги документе – исправленный документ;</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Способом фиксации результата административной процедуры служит роспись заявителя о получении результата выполнения административной процедуры.</w:t>
      </w:r>
    </w:p>
    <w:bookmarkEnd w:id="0"/>
    <w:p w:rsidR="00F652F4" w:rsidRPr="00743E40" w:rsidRDefault="00F652F4" w:rsidP="00BC7EBA">
      <w:pPr>
        <w:suppressAutoHyphens/>
        <w:spacing w:before="240" w:after="240"/>
        <w:ind w:firstLine="540"/>
        <w:jc w:val="center"/>
        <w:outlineLvl w:val="1"/>
        <w:rPr>
          <w:b/>
          <w:sz w:val="28"/>
        </w:rPr>
      </w:pPr>
      <w:r w:rsidRPr="00743E40">
        <w:rPr>
          <w:b/>
          <w:sz w:val="28"/>
        </w:rPr>
        <w:t>IV. Формы контроля за исполнением административного регламента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постоянно непосредственно главой </w:t>
      </w:r>
      <w:r w:rsidRPr="00743E40">
        <w:rPr>
          <w:rFonts w:ascii="Times New Roman" w:hAnsi="Times New Roman" w:cs="Times New Roman"/>
          <w:sz w:val="28"/>
          <w:szCs w:val="28"/>
        </w:rPr>
        <w:t>Ачуевского</w:t>
      </w:r>
      <w:r w:rsidRPr="00743E40">
        <w:rPr>
          <w:rFonts w:ascii="Times New Roman" w:hAnsi="Times New Roman" w:cs="Times New Roman"/>
          <w:bCs/>
          <w:sz w:val="28"/>
          <w:szCs w:val="28"/>
        </w:rPr>
        <w:t xml:space="preserve"> сельского поселения Славянского района путем проведения проверок соблюдения и исполнения положений административного регламента, иных нормативных правовых актов.</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Контроль полноты и качества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 xml:space="preserve">Плановые и внеплановые проверки могут проводиться главой </w:t>
      </w:r>
      <w:r w:rsidRPr="00743E40">
        <w:rPr>
          <w:rFonts w:ascii="Times New Roman" w:hAnsi="Times New Roman" w:cs="Times New Roman"/>
          <w:sz w:val="28"/>
          <w:szCs w:val="28"/>
        </w:rPr>
        <w:t>Ачуевского</w:t>
      </w:r>
      <w:r w:rsidRPr="00743E40">
        <w:rPr>
          <w:rFonts w:ascii="Times New Roman" w:hAnsi="Times New Roman" w:cs="Times New Roman"/>
          <w:bCs/>
          <w:sz w:val="28"/>
          <w:szCs w:val="28"/>
        </w:rPr>
        <w:t xml:space="preserve"> сельского поселения Славянского района, уполномоченным должностным лицом Администрации, курирующим соответствующее структурное подразделение Администрации, через которое предоставляется муниципальная услуга.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ходе плановых и внеплановых проверок:</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проверяется соблюдение сроков и последовательности исполнения административных процедур;</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выявляются нарушения прав заявителей, недостатки, допущенные в ходе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Плановые проверки осуществляются 1 (один) раз в год.</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w:t>
      </w:r>
      <w:r w:rsidRPr="00743E40">
        <w:rPr>
          <w:rFonts w:ascii="Times New Roman" w:hAnsi="Times New Roman" w:cs="Times New Roman"/>
          <w:bCs/>
          <w:sz w:val="28"/>
          <w:szCs w:val="28"/>
          <w:lang w:val="en-US"/>
        </w:rPr>
        <w:t> </w:t>
      </w:r>
      <w:r w:rsidRPr="00743E40">
        <w:rPr>
          <w:rFonts w:ascii="Times New Roman" w:hAnsi="Times New Roman" w:cs="Times New Roman"/>
          <w:bCs/>
          <w:sz w:val="28"/>
          <w:szCs w:val="28"/>
        </w:rPr>
        <w:t>25-ФЗ «О муниципальной службе в Российской Федерации», а также Федеральным законом от 27 июля 2010 года № 210-ФЗ «Об организации предоставления государственных и муниципальных услуг», и принимаются меры по устранению нарушений.</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F652F4"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 xml:space="preserve">Должностные лица, ответственные за исполнение административных процедур, муниципальные служащие, участвующие в исполнении </w:t>
      </w:r>
    </w:p>
    <w:p w:rsidR="00F652F4" w:rsidRDefault="00F652F4" w:rsidP="00BC7EBA">
      <w:pPr>
        <w:pStyle w:val="Default"/>
        <w:widowControl w:val="0"/>
        <w:ind w:firstLine="540"/>
        <w:jc w:val="both"/>
        <w:rPr>
          <w:rFonts w:ascii="Times New Roman" w:hAnsi="Times New Roman" w:cs="Times New Roman"/>
          <w:bCs/>
          <w:sz w:val="28"/>
          <w:szCs w:val="28"/>
        </w:rPr>
      </w:pPr>
    </w:p>
    <w:p w:rsidR="00F652F4" w:rsidRDefault="00F652F4" w:rsidP="005E5373">
      <w:pPr>
        <w:pStyle w:val="Default"/>
        <w:widowControl w:val="0"/>
        <w:jc w:val="both"/>
        <w:rPr>
          <w:rFonts w:ascii="Times New Roman" w:hAnsi="Times New Roman" w:cs="Times New Roman"/>
          <w:bCs/>
          <w:sz w:val="28"/>
          <w:szCs w:val="28"/>
        </w:rPr>
      </w:pPr>
      <w:r w:rsidRPr="00743E40">
        <w:rPr>
          <w:rFonts w:ascii="Times New Roman" w:hAnsi="Times New Roman" w:cs="Times New Roman"/>
          <w:bCs/>
          <w:sz w:val="28"/>
          <w:szCs w:val="28"/>
        </w:rPr>
        <w:t>административных процедур, несут персональную ответственность за нарушение сроков выполнения административных процедур.</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Контроль за полнотой и качеством предоставления Муниципальной услуги включает в себя: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проведение проверок на предмет полноты и правильности соблюдения административных процедур оказания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устранение выявленных нарушений прав граждан;</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рассмотрение и подготовка ответов на запросы (обращения) граждан, содержащих жалобы на решения, действия (бездействие) должностных лиц;</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заявитель имеет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F652F4" w:rsidRPr="00743E40" w:rsidRDefault="00F652F4" w:rsidP="00BC7EBA">
      <w:pPr>
        <w:suppressAutoHyphens/>
        <w:spacing w:before="240" w:after="240"/>
        <w:ind w:left="794" w:right="283" w:firstLine="540"/>
        <w:jc w:val="center"/>
        <w:outlineLvl w:val="1"/>
        <w:rPr>
          <w:b/>
          <w:sz w:val="28"/>
        </w:rPr>
      </w:pPr>
      <w:r w:rsidRPr="00743E40">
        <w:rPr>
          <w:b/>
          <w:sz w:val="28"/>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5.1. Информация для заявителя о его праве подать жалобу на решения и (или) действия (бездействие) Администрации, предоставляющей муниципальную услугу, а также ее должностных лиц, муниципальных служащих, МФЦ, работника МФЦ, а также организаций, осуществляющих функции по предоставлению государственных или муниципальных услуг, или их работников при предоставлении муниципальной услуги (далее – жалоба).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МФЦ, работника МФЦ, а также организаций, осуществляющих функции по предоставлению государственных или муниципальных услуг согласно части 1.1 статьи 16 Федерального закона от 27 июля 2010 года № 210-ФЗ «Об организации предоставления государственных и муниципальных услуг» (далее – Организации), или их работников в соответствии с действующим законодательством.</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5.2. Предмет жалобы.</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Заявитель может обратиться с жалобой, в том числе в следующих случаях:</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1) нарушение срока регистрации запроса заявителя о предоставлении муниципальной услуги, запроса о предоставлении нескольких государственных и (или) муниципальных услуг;</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 нарушение срока предоставления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Администрации;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8) нарушение срока или порядка выдачи документов по результатам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5.3. Органы власти, организации, должностные лица, которым может быть направлена жалоба.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 xml:space="preserve">Жалобы на решения и действия (бездействие) главы </w:t>
      </w:r>
      <w:r w:rsidRPr="00743E40">
        <w:rPr>
          <w:rFonts w:ascii="Times New Roman" w:hAnsi="Times New Roman" w:cs="Times New Roman"/>
          <w:sz w:val="28"/>
          <w:szCs w:val="28"/>
        </w:rPr>
        <w:t>Ачуевского</w:t>
      </w:r>
      <w:r w:rsidRPr="00743E40">
        <w:rPr>
          <w:rFonts w:ascii="Times New Roman" w:hAnsi="Times New Roman" w:cs="Times New Roman"/>
          <w:bCs/>
          <w:sz w:val="28"/>
          <w:szCs w:val="28"/>
        </w:rPr>
        <w:t xml:space="preserve"> сельского поселения Славянского района рассматриваются непосредственно главой </w:t>
      </w:r>
      <w:r w:rsidRPr="00743E40">
        <w:rPr>
          <w:rFonts w:ascii="Times New Roman" w:hAnsi="Times New Roman" w:cs="Times New Roman"/>
          <w:sz w:val="28"/>
          <w:szCs w:val="28"/>
        </w:rPr>
        <w:t>Ачуевского</w:t>
      </w:r>
      <w:r w:rsidRPr="00743E40">
        <w:rPr>
          <w:rFonts w:ascii="Times New Roman" w:hAnsi="Times New Roman" w:cs="Times New Roman"/>
          <w:bCs/>
          <w:sz w:val="28"/>
          <w:szCs w:val="28"/>
        </w:rPr>
        <w:t xml:space="preserve"> сельского поселения Славянского района.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 xml:space="preserve">Жалобы на решения и действия (бездействие) должностного лица, либо муниципального служащего Администрации подаются главе </w:t>
      </w:r>
      <w:r w:rsidRPr="00743E40">
        <w:rPr>
          <w:rFonts w:ascii="Times New Roman" w:hAnsi="Times New Roman" w:cs="Times New Roman"/>
          <w:sz w:val="28"/>
          <w:szCs w:val="28"/>
        </w:rPr>
        <w:t>Ачуевского</w:t>
      </w:r>
      <w:r w:rsidRPr="00743E40">
        <w:rPr>
          <w:rFonts w:ascii="Times New Roman" w:hAnsi="Times New Roman" w:cs="Times New Roman"/>
          <w:bCs/>
          <w:sz w:val="28"/>
          <w:szCs w:val="28"/>
        </w:rPr>
        <w:t xml:space="preserve"> сельского поселения Славянского района.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Жалобы на решения и действия (бездействие) работника МФЦ подаются руководителю этого МФЦ.</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субъекта Российской Федерации.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Жалобы на решения и действия (бездействие) работников Организаций, подаются руководителям этих Организаций.</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5.4. Порядок подачи и рассмотрения жалобы.</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5.4.1. Жалоба может быть подана в письменной форме в Администрацию, в МФЦ либо учредителю МФЦ, а также в Организации.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электронном виде жалоба может быть подана заявителем посредством:</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а) официального Интернет-сайта Администрации (ачуевское.рф);</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б) ЕПГУ (gosuslugi.ru) (за исключением жалоб на решения и действия (бездействие) привлекаемых организаций, МФЦ и их должностных лиц и работников);</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 (do.gosuslugi.ru).</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 xml:space="preserve">Жалоба на решения и действия (бездействие) Администрации, должностного лица Администрации, муниципального служащего, главы </w:t>
      </w:r>
      <w:r w:rsidRPr="00743E40">
        <w:rPr>
          <w:rFonts w:ascii="Times New Roman" w:hAnsi="Times New Roman" w:cs="Times New Roman"/>
          <w:sz w:val="28"/>
          <w:szCs w:val="28"/>
        </w:rPr>
        <w:t>Ачуевского</w:t>
      </w:r>
      <w:r w:rsidRPr="00743E40">
        <w:rPr>
          <w:rFonts w:ascii="Times New Roman" w:hAnsi="Times New Roman" w:cs="Times New Roman"/>
          <w:bCs/>
          <w:sz w:val="28"/>
          <w:szCs w:val="28"/>
        </w:rPr>
        <w:t xml:space="preserve"> сельского поселения Славянского района может быть направлена по почте, через МФЦ, с использованием информационно-телекоммуникационной сети «Интернет», официального сайта Администрации, ЕПГУ либо РПГУ, а также может быть принята при личном приеме заявителя.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 xml:space="preserve">5.4.2. Особенности подачи и рассмотрения жалоб на решения и действия (бездействие) Администрации и его должностных лиц, муниципальных служащих устанавливаются Порядком подачи и рассмотрения жалоб на решения и действия (бездействие) администрации </w:t>
      </w:r>
      <w:r w:rsidRPr="00743E40">
        <w:rPr>
          <w:rFonts w:ascii="Times New Roman" w:hAnsi="Times New Roman" w:cs="Times New Roman"/>
          <w:sz w:val="28"/>
          <w:szCs w:val="28"/>
        </w:rPr>
        <w:t>Ачуевского</w:t>
      </w:r>
      <w:r w:rsidRPr="00743E40">
        <w:rPr>
          <w:rFonts w:ascii="Times New Roman" w:hAnsi="Times New Roman" w:cs="Times New Roman"/>
          <w:bCs/>
          <w:sz w:val="28"/>
          <w:szCs w:val="28"/>
        </w:rPr>
        <w:t xml:space="preserve"> сельского поселения Славянского района и ее должностных лиц, муниципальных служащих, утвержденным постановлением администрации </w:t>
      </w:r>
      <w:r w:rsidRPr="00743E40">
        <w:rPr>
          <w:rFonts w:ascii="Times New Roman" w:hAnsi="Times New Roman" w:cs="Times New Roman"/>
          <w:sz w:val="28"/>
          <w:szCs w:val="28"/>
        </w:rPr>
        <w:t>Ачуевского</w:t>
      </w:r>
      <w:r w:rsidRPr="00743E40">
        <w:rPr>
          <w:rFonts w:ascii="Times New Roman" w:hAnsi="Times New Roman" w:cs="Times New Roman"/>
          <w:bCs/>
          <w:sz w:val="28"/>
          <w:szCs w:val="28"/>
        </w:rPr>
        <w:t xml:space="preserve"> сельского поселения Славянского района от 22 ноября 2018 года № 130 «</w:t>
      </w:r>
      <w:r w:rsidRPr="00743E40">
        <w:rPr>
          <w:rFonts w:ascii="Times New Roman" w:hAnsi="Times New Roman" w:cs="Times New Roman"/>
          <w:sz w:val="28"/>
          <w:szCs w:val="28"/>
          <w:shd w:val="clear" w:color="auto" w:fill="FFFFFF"/>
        </w:rPr>
        <w:t>Об утверждении порядка подачи и рассмотрения жалоб на решения и действия (бездействие) администрации Ачуевского сельского поселения Славянского района и ее должностных лиц, муниципальных служащих</w:t>
      </w:r>
      <w:r w:rsidRPr="00743E40">
        <w:rPr>
          <w:rFonts w:ascii="Times New Roman" w:hAnsi="Times New Roman" w:cs="Times New Roman"/>
          <w:bCs/>
          <w:sz w:val="28"/>
          <w:szCs w:val="28"/>
        </w:rPr>
        <w:t>».</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5.4.3. Жалобы подлежат рассмотрению бесплатно.</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5.4.4. Жалоба должна содержать:</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1) наименование Администрации или Ф.И.О. должностного лица Администрации, муниципального служащего, МФЦ, его руководителя и (или) работника, Организаций, их руководителей и (или) работников, решения и действия (бездействие) которых обжалуются;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 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5.4.1. настоящего регламента);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их работников;</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а) оформленная в соответствии с законом Российской Федерации доверенность (для физических лиц);</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б) оформленная в соответствии с законом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5.4.5. Жалоба, поступившая в Администрацию, подлежит регистрации не позднее следующего рабочего дня со дня ее поступления.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5.5. Сроки рассмотрения жалобы.</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Жалоба, поступившая в Администрацию, МФЦ, учредителю МФЦ, в Организации подлежит рассмотрению в течение пятнадцати рабочих дней со дня ее регистрации, а в случае обжалования отказа Администрации, МФЦ,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5.6. Результат рассмотрения жалобы.</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По результатам рассмотрения жалобы принимается одно из следующих решений:</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2) в удовлетворении жалобы отказывается.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5.4.1 настоящего регламента, ответ заявителю направляется посредством системы досудебного </w:t>
      </w:r>
      <w:r w:rsidRPr="00743E40">
        <w:rPr>
          <w:rFonts w:ascii="Times New Roman" w:hAnsi="Times New Roman" w:cs="Times New Roman"/>
          <w:bCs/>
          <w:sz w:val="28"/>
        </w:rPr>
        <w:t>обжалования</w:t>
      </w:r>
      <w:r w:rsidRPr="00743E40">
        <w:rPr>
          <w:rFonts w:ascii="Times New Roman" w:hAnsi="Times New Roman" w:cs="Times New Roman"/>
          <w:bCs/>
          <w:sz w:val="28"/>
          <w:szCs w:val="28"/>
        </w:rPr>
        <w:t>. В случае если жалоба была направлена способом, указанным в подпункте «а», «б» пункта 5.4.1 настоящего регламента, ответ заявителю направляется по электронной почте или почтовым отправлением в зависимости от выбора заявителя при подаче жалобы.</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случае признания жалобы подлежащей удовлетворению в ответе заявителю дается информация о действиях, осуществляемых Администрацией,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5.7. Администрация отказывает в удовлетворении жалобы в следующих случаях:</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а) наличие вступившего в законную силу решения суда, арбитражного суда по жалобе о том же предмете и по тем же основаниям;</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5.4.4 настоящего регламента;</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в) наличие решения по жалобе, принятого ранее в отношении того же заявителя и по тому же предмету жалобы.</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5.7.1. Администрация вправе оставить жалобу без ответа в следующих случаях:</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Администрация сообщает заявителю об оставлении жалобы без ответа в течение 3 рабочих дней со дня регистрации жалобы.</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5.8. Порядок информирования заявителя о результатах рассмотрения жалобы.</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5.9. Порядок обжалования решения по жалобе.</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5.10. Право заявителя на получение информации и документов, необходимых для обоснования и рассмотрения жалобы.</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Заявители имеют право обратиться в Администрацию, МФЦ, Организацию за получением информации и документов, необходимых для обоснования и рассмотрения жалобы.</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5.11. Способы информирования заявителей о порядке подачи и рассмотрения жалобы.</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в устной форме при личном обращении (или по телефонам) – в отраслевом органе Администрации, непосредственно предоставляющем муниципальную услугу, либо МФЦ, а также посредством использования ЕПГУ, РПГУ.</w:t>
      </w:r>
    </w:p>
    <w:p w:rsidR="00F652F4" w:rsidRPr="00743E40"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5.12. В случае установления в ходе или по результатам рассмотрения жалобы признаков сос</w:t>
      </w:r>
      <w:bookmarkStart w:id="2" w:name="_GoBack"/>
      <w:bookmarkEnd w:id="2"/>
      <w:r w:rsidRPr="00743E40">
        <w:rPr>
          <w:rFonts w:ascii="Times New Roman" w:hAnsi="Times New Roman" w:cs="Times New Roman"/>
          <w:bCs/>
          <w:sz w:val="28"/>
          <w:szCs w:val="28"/>
        </w:rPr>
        <w:t>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652F4" w:rsidRPr="00743E40" w:rsidRDefault="00F652F4" w:rsidP="00BC7EBA">
      <w:pPr>
        <w:pStyle w:val="Default"/>
        <w:widowControl w:val="0"/>
        <w:ind w:firstLine="540"/>
        <w:jc w:val="both"/>
        <w:rPr>
          <w:rFonts w:ascii="Times New Roman" w:hAnsi="Times New Roman" w:cs="Times New Roman"/>
          <w:bCs/>
          <w:sz w:val="28"/>
          <w:szCs w:val="28"/>
        </w:rPr>
      </w:pPr>
    </w:p>
    <w:p w:rsidR="00F652F4" w:rsidRDefault="00F652F4" w:rsidP="00BC7EBA">
      <w:pPr>
        <w:pStyle w:val="Default"/>
        <w:widowControl w:val="0"/>
        <w:ind w:firstLine="540"/>
        <w:jc w:val="both"/>
        <w:rPr>
          <w:rFonts w:ascii="Times New Roman" w:hAnsi="Times New Roman" w:cs="Times New Roman"/>
          <w:bCs/>
          <w:sz w:val="28"/>
          <w:szCs w:val="28"/>
        </w:rPr>
      </w:pPr>
    </w:p>
    <w:p w:rsidR="00F652F4" w:rsidRPr="00743E40" w:rsidRDefault="00F652F4" w:rsidP="00BC7EBA">
      <w:pPr>
        <w:pStyle w:val="Default"/>
        <w:widowControl w:val="0"/>
        <w:ind w:firstLine="540"/>
        <w:jc w:val="both"/>
        <w:rPr>
          <w:rFonts w:ascii="Times New Roman" w:hAnsi="Times New Roman" w:cs="Times New Roman"/>
          <w:bCs/>
          <w:sz w:val="28"/>
          <w:szCs w:val="28"/>
        </w:rPr>
      </w:pPr>
    </w:p>
    <w:p w:rsidR="00F652F4" w:rsidRPr="00247B46"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bCs/>
          <w:sz w:val="28"/>
          <w:szCs w:val="28"/>
        </w:rPr>
        <w:t xml:space="preserve">Глава </w:t>
      </w:r>
    </w:p>
    <w:p w:rsidR="00F652F4" w:rsidRPr="00247B46" w:rsidRDefault="00F652F4" w:rsidP="00BC7EBA">
      <w:pPr>
        <w:pStyle w:val="Default"/>
        <w:widowControl w:val="0"/>
        <w:ind w:firstLine="540"/>
        <w:jc w:val="both"/>
        <w:rPr>
          <w:rFonts w:ascii="Times New Roman" w:hAnsi="Times New Roman" w:cs="Times New Roman"/>
          <w:bCs/>
          <w:sz w:val="28"/>
          <w:szCs w:val="28"/>
        </w:rPr>
      </w:pPr>
      <w:r w:rsidRPr="00743E40">
        <w:rPr>
          <w:rFonts w:ascii="Times New Roman" w:hAnsi="Times New Roman" w:cs="Times New Roman"/>
          <w:sz w:val="28"/>
          <w:szCs w:val="28"/>
        </w:rPr>
        <w:t>Ачуевского</w:t>
      </w:r>
      <w:r w:rsidRPr="00743E40">
        <w:rPr>
          <w:rFonts w:ascii="Times New Roman" w:hAnsi="Times New Roman" w:cs="Times New Roman"/>
          <w:bCs/>
          <w:sz w:val="28"/>
          <w:szCs w:val="28"/>
        </w:rPr>
        <w:t xml:space="preserve"> сельского</w:t>
      </w:r>
      <w:r w:rsidRPr="000B3A05">
        <w:rPr>
          <w:rFonts w:ascii="Times New Roman" w:hAnsi="Times New Roman" w:cs="Times New Roman"/>
          <w:bCs/>
          <w:sz w:val="28"/>
          <w:szCs w:val="28"/>
        </w:rPr>
        <w:t xml:space="preserve"> </w:t>
      </w:r>
      <w:r w:rsidRPr="00743E40">
        <w:rPr>
          <w:rFonts w:ascii="Times New Roman" w:hAnsi="Times New Roman" w:cs="Times New Roman"/>
          <w:bCs/>
          <w:sz w:val="28"/>
          <w:szCs w:val="28"/>
        </w:rPr>
        <w:t>поселения </w:t>
      </w:r>
    </w:p>
    <w:p w:rsidR="00F652F4" w:rsidRPr="00743E40" w:rsidRDefault="00F652F4" w:rsidP="00BC7EBA">
      <w:pPr>
        <w:pStyle w:val="Default"/>
        <w:widowControl w:val="0"/>
        <w:ind w:firstLine="540"/>
        <w:jc w:val="both"/>
        <w:rPr>
          <w:rFonts w:ascii="Times New Roman" w:hAnsi="Times New Roman" w:cs="Times New Roman"/>
          <w:bCs/>
          <w:sz w:val="28"/>
          <w:szCs w:val="28"/>
        </w:rPr>
        <w:sectPr w:rsidR="00F652F4" w:rsidRPr="00743E40" w:rsidSect="00BC7EBA">
          <w:pgSz w:w="11906" w:h="16838"/>
          <w:pgMar w:top="1134" w:right="567" w:bottom="1134" w:left="1701" w:header="709" w:footer="709" w:gutter="0"/>
          <w:pgNumType w:start="1"/>
          <w:cols w:space="708"/>
          <w:titlePg/>
          <w:docGrid w:linePitch="381"/>
        </w:sectPr>
      </w:pPr>
      <w:r w:rsidRPr="00743E40">
        <w:rPr>
          <w:rFonts w:ascii="Times New Roman" w:hAnsi="Times New Roman" w:cs="Times New Roman"/>
          <w:bCs/>
          <w:sz w:val="28"/>
          <w:szCs w:val="28"/>
        </w:rPr>
        <w:t>Славянского района                                                             Е.В. Теленьга</w:t>
      </w:r>
    </w:p>
    <w:p w:rsidR="00F652F4" w:rsidRPr="00743E40" w:rsidRDefault="00F652F4" w:rsidP="006B0954">
      <w:pPr>
        <w:ind w:left="4678"/>
        <w:outlineLvl w:val="2"/>
        <w:rPr>
          <w:sz w:val="28"/>
          <w:szCs w:val="28"/>
        </w:rPr>
      </w:pPr>
      <w:r w:rsidRPr="00743E40">
        <w:rPr>
          <w:sz w:val="28"/>
          <w:szCs w:val="28"/>
        </w:rPr>
        <w:t>Приложение 1</w:t>
      </w:r>
    </w:p>
    <w:p w:rsidR="00F652F4" w:rsidRPr="00743E40" w:rsidRDefault="00F652F4" w:rsidP="006B0954">
      <w:pPr>
        <w:suppressAutoHyphens/>
        <w:ind w:left="4678"/>
        <w:rPr>
          <w:color w:val="000000"/>
          <w:sz w:val="28"/>
          <w:szCs w:val="28"/>
        </w:rPr>
      </w:pPr>
      <w:r w:rsidRPr="00743E40">
        <w:rPr>
          <w:color w:val="000000"/>
          <w:sz w:val="28"/>
          <w:szCs w:val="28"/>
        </w:rPr>
        <w:t>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F652F4" w:rsidRPr="00743E40" w:rsidRDefault="00F652F4" w:rsidP="00D200F6">
      <w:pPr>
        <w:jc w:val="both"/>
        <w:rPr>
          <w:color w:val="000000"/>
          <w:sz w:val="28"/>
          <w:szCs w:val="28"/>
        </w:rPr>
      </w:pPr>
    </w:p>
    <w:p w:rsidR="00F652F4" w:rsidRPr="00743E40" w:rsidRDefault="00F652F4" w:rsidP="00C45D59">
      <w:pPr>
        <w:rPr>
          <w:i/>
          <w:sz w:val="28"/>
        </w:rPr>
      </w:pPr>
      <w:r w:rsidRPr="00743E40">
        <w:rPr>
          <w:i/>
          <w:sz w:val="28"/>
        </w:rPr>
        <w:t>Форма заявления</w:t>
      </w:r>
    </w:p>
    <w:p w:rsidR="00F652F4" w:rsidRPr="00743E40" w:rsidRDefault="00F652F4" w:rsidP="00C45D59">
      <w:pPr>
        <w:rPr>
          <w:sz w:val="28"/>
        </w:rPr>
      </w:pPr>
    </w:p>
    <w:tbl>
      <w:tblPr>
        <w:tblW w:w="0" w:type="auto"/>
        <w:jc w:val="right"/>
        <w:tblLook w:val="00A0"/>
      </w:tblPr>
      <w:tblGrid>
        <w:gridCol w:w="848"/>
        <w:gridCol w:w="286"/>
        <w:gridCol w:w="283"/>
        <w:gridCol w:w="3934"/>
      </w:tblGrid>
      <w:tr w:rsidR="00F652F4" w:rsidRPr="00743E40" w:rsidTr="00792E96">
        <w:trPr>
          <w:jc w:val="right"/>
        </w:trPr>
        <w:tc>
          <w:tcPr>
            <w:tcW w:w="1134" w:type="dxa"/>
            <w:gridSpan w:val="2"/>
          </w:tcPr>
          <w:p w:rsidR="00F652F4" w:rsidRPr="00792E96" w:rsidRDefault="00F652F4" w:rsidP="00792E96">
            <w:pPr>
              <w:suppressAutoHyphens/>
              <w:autoSpaceDE w:val="0"/>
              <w:autoSpaceDN w:val="0"/>
              <w:adjustRightInd w:val="0"/>
              <w:rPr>
                <w:szCs w:val="28"/>
              </w:rPr>
            </w:pPr>
            <w:r w:rsidRPr="00792E96">
              <w:rPr>
                <w:szCs w:val="28"/>
              </w:rPr>
              <w:t>Кому:</w:t>
            </w:r>
          </w:p>
        </w:tc>
        <w:tc>
          <w:tcPr>
            <w:tcW w:w="4217" w:type="dxa"/>
            <w:gridSpan w:val="2"/>
            <w:tcBorders>
              <w:bottom w:val="single" w:sz="4" w:space="0" w:color="auto"/>
            </w:tcBorders>
          </w:tcPr>
          <w:p w:rsidR="00F652F4" w:rsidRPr="00792E96" w:rsidRDefault="00F652F4" w:rsidP="00792E96">
            <w:pPr>
              <w:suppressAutoHyphens/>
              <w:autoSpaceDE w:val="0"/>
              <w:autoSpaceDN w:val="0"/>
              <w:adjustRightInd w:val="0"/>
              <w:rPr>
                <w:szCs w:val="28"/>
              </w:rPr>
            </w:pPr>
            <w:r w:rsidRPr="00792E96">
              <w:rPr>
                <w:szCs w:val="28"/>
              </w:rPr>
              <w:t>Администрация Ачуевского сельского поселения Славянского района</w:t>
            </w:r>
          </w:p>
        </w:tc>
      </w:tr>
      <w:tr w:rsidR="00F652F4" w:rsidRPr="00743E40" w:rsidTr="00792E96">
        <w:trPr>
          <w:jc w:val="right"/>
        </w:trPr>
        <w:tc>
          <w:tcPr>
            <w:tcW w:w="1134" w:type="dxa"/>
            <w:gridSpan w:val="2"/>
          </w:tcPr>
          <w:p w:rsidR="00F652F4" w:rsidRPr="00792E96" w:rsidRDefault="00F652F4" w:rsidP="00792E96">
            <w:pPr>
              <w:suppressAutoHyphens/>
              <w:autoSpaceDE w:val="0"/>
              <w:autoSpaceDN w:val="0"/>
              <w:adjustRightInd w:val="0"/>
              <w:rPr>
                <w:szCs w:val="28"/>
              </w:rPr>
            </w:pPr>
            <w:r w:rsidRPr="00792E96">
              <w:rPr>
                <w:szCs w:val="28"/>
              </w:rPr>
              <w:t>От кого:</w:t>
            </w:r>
          </w:p>
        </w:tc>
        <w:tc>
          <w:tcPr>
            <w:tcW w:w="4217" w:type="dxa"/>
            <w:gridSpan w:val="2"/>
            <w:tcBorders>
              <w:top w:val="single" w:sz="4" w:space="0" w:color="auto"/>
              <w:bottom w:val="single" w:sz="4" w:space="0" w:color="auto"/>
            </w:tcBorders>
          </w:tcPr>
          <w:p w:rsidR="00F652F4" w:rsidRPr="00792E96" w:rsidRDefault="00F652F4" w:rsidP="00792E96">
            <w:pPr>
              <w:suppressAutoHyphens/>
              <w:autoSpaceDE w:val="0"/>
              <w:autoSpaceDN w:val="0"/>
              <w:adjustRightInd w:val="0"/>
              <w:jc w:val="center"/>
              <w:rPr>
                <w:szCs w:val="28"/>
              </w:rPr>
            </w:pPr>
          </w:p>
        </w:tc>
      </w:tr>
      <w:tr w:rsidR="00F652F4" w:rsidRPr="00743E40" w:rsidTr="00792E96">
        <w:trPr>
          <w:jc w:val="right"/>
        </w:trPr>
        <w:tc>
          <w:tcPr>
            <w:tcW w:w="5351" w:type="dxa"/>
            <w:gridSpan w:val="4"/>
            <w:tcBorders>
              <w:bottom w:val="single" w:sz="4" w:space="0" w:color="auto"/>
            </w:tcBorders>
          </w:tcPr>
          <w:p w:rsidR="00F652F4" w:rsidRPr="00792E96" w:rsidRDefault="00F652F4" w:rsidP="00792E96">
            <w:pPr>
              <w:suppressAutoHyphens/>
              <w:autoSpaceDE w:val="0"/>
              <w:autoSpaceDN w:val="0"/>
              <w:adjustRightInd w:val="0"/>
              <w:jc w:val="center"/>
              <w:rPr>
                <w:szCs w:val="28"/>
              </w:rPr>
            </w:pPr>
          </w:p>
        </w:tc>
      </w:tr>
      <w:tr w:rsidR="00F652F4" w:rsidRPr="00743E40" w:rsidTr="00792E96">
        <w:trPr>
          <w:jc w:val="right"/>
        </w:trPr>
        <w:tc>
          <w:tcPr>
            <w:tcW w:w="5351" w:type="dxa"/>
            <w:gridSpan w:val="4"/>
            <w:tcBorders>
              <w:top w:val="single" w:sz="4" w:space="0" w:color="auto"/>
            </w:tcBorders>
          </w:tcPr>
          <w:p w:rsidR="00F652F4" w:rsidRPr="00792E96" w:rsidRDefault="00F652F4" w:rsidP="00792E96">
            <w:pPr>
              <w:suppressAutoHyphens/>
              <w:autoSpaceDE w:val="0"/>
              <w:autoSpaceDN w:val="0"/>
              <w:adjustRightInd w:val="0"/>
              <w:jc w:val="center"/>
              <w:rPr>
                <w:sz w:val="18"/>
                <w:szCs w:val="28"/>
              </w:rPr>
            </w:pPr>
            <w:r w:rsidRPr="00792E96">
              <w:rPr>
                <w:sz w:val="18"/>
                <w:szCs w:val="28"/>
              </w:rPr>
              <w:t>(полное наименование, ИНН, ОГРН юридического лица, ИП, почтовый адрес)</w:t>
            </w:r>
          </w:p>
        </w:tc>
      </w:tr>
      <w:tr w:rsidR="00F652F4" w:rsidRPr="00743E40" w:rsidTr="00792E96">
        <w:trPr>
          <w:jc w:val="right"/>
        </w:trPr>
        <w:tc>
          <w:tcPr>
            <w:tcW w:w="5351" w:type="dxa"/>
            <w:gridSpan w:val="4"/>
            <w:tcBorders>
              <w:bottom w:val="single" w:sz="4" w:space="0" w:color="auto"/>
            </w:tcBorders>
          </w:tcPr>
          <w:p w:rsidR="00F652F4" w:rsidRPr="00792E96" w:rsidRDefault="00F652F4" w:rsidP="00792E96">
            <w:pPr>
              <w:suppressAutoHyphens/>
              <w:autoSpaceDE w:val="0"/>
              <w:autoSpaceDN w:val="0"/>
              <w:adjustRightInd w:val="0"/>
              <w:jc w:val="center"/>
              <w:rPr>
                <w:szCs w:val="28"/>
              </w:rPr>
            </w:pPr>
          </w:p>
        </w:tc>
      </w:tr>
      <w:tr w:rsidR="00F652F4" w:rsidRPr="00743E40" w:rsidTr="00792E96">
        <w:trPr>
          <w:jc w:val="right"/>
        </w:trPr>
        <w:tc>
          <w:tcPr>
            <w:tcW w:w="5351" w:type="dxa"/>
            <w:gridSpan w:val="4"/>
            <w:tcBorders>
              <w:top w:val="single" w:sz="4" w:space="0" w:color="auto"/>
            </w:tcBorders>
          </w:tcPr>
          <w:p w:rsidR="00F652F4" w:rsidRPr="00792E96" w:rsidRDefault="00F652F4" w:rsidP="00792E96">
            <w:pPr>
              <w:suppressAutoHyphens/>
              <w:autoSpaceDE w:val="0"/>
              <w:autoSpaceDN w:val="0"/>
              <w:adjustRightInd w:val="0"/>
              <w:jc w:val="center"/>
              <w:rPr>
                <w:sz w:val="18"/>
                <w:szCs w:val="28"/>
              </w:rPr>
            </w:pPr>
            <w:r w:rsidRPr="00792E96">
              <w:rPr>
                <w:sz w:val="18"/>
                <w:szCs w:val="28"/>
              </w:rPr>
              <w:t>(фамилия, имя, отчество (при наличии), данные документа, удостоверяющего личность, адрес регистрации, адрес фактического проживания уполномоченного лица)</w:t>
            </w:r>
          </w:p>
        </w:tc>
      </w:tr>
      <w:tr w:rsidR="00F652F4" w:rsidRPr="00743E40" w:rsidTr="00792E96">
        <w:trPr>
          <w:jc w:val="right"/>
        </w:trPr>
        <w:tc>
          <w:tcPr>
            <w:tcW w:w="5351" w:type="dxa"/>
            <w:gridSpan w:val="4"/>
            <w:tcBorders>
              <w:bottom w:val="single" w:sz="4" w:space="0" w:color="auto"/>
            </w:tcBorders>
          </w:tcPr>
          <w:p w:rsidR="00F652F4" w:rsidRPr="00792E96" w:rsidRDefault="00F652F4" w:rsidP="00792E96">
            <w:pPr>
              <w:suppressAutoHyphens/>
              <w:autoSpaceDE w:val="0"/>
              <w:autoSpaceDN w:val="0"/>
              <w:adjustRightInd w:val="0"/>
              <w:jc w:val="center"/>
              <w:rPr>
                <w:szCs w:val="28"/>
              </w:rPr>
            </w:pPr>
          </w:p>
        </w:tc>
      </w:tr>
      <w:tr w:rsidR="00F652F4" w:rsidRPr="00743E40" w:rsidTr="00792E96">
        <w:trPr>
          <w:jc w:val="right"/>
        </w:trPr>
        <w:tc>
          <w:tcPr>
            <w:tcW w:w="5351" w:type="dxa"/>
            <w:gridSpan w:val="4"/>
            <w:tcBorders>
              <w:top w:val="single" w:sz="4" w:space="0" w:color="auto"/>
            </w:tcBorders>
          </w:tcPr>
          <w:p w:rsidR="00F652F4" w:rsidRPr="00792E96" w:rsidRDefault="00F652F4" w:rsidP="00792E96">
            <w:pPr>
              <w:suppressAutoHyphens/>
              <w:autoSpaceDE w:val="0"/>
              <w:autoSpaceDN w:val="0"/>
              <w:adjustRightInd w:val="0"/>
              <w:jc w:val="center"/>
              <w:rPr>
                <w:sz w:val="18"/>
                <w:szCs w:val="28"/>
              </w:rPr>
            </w:pPr>
            <w:r w:rsidRPr="00792E96">
              <w:rPr>
                <w:sz w:val="18"/>
                <w:szCs w:val="28"/>
              </w:rPr>
              <w:t>(данные представителя заявителя)</w:t>
            </w:r>
          </w:p>
        </w:tc>
      </w:tr>
      <w:tr w:rsidR="00F652F4" w:rsidRPr="00743E40" w:rsidTr="00792E96">
        <w:trPr>
          <w:jc w:val="right"/>
        </w:trPr>
        <w:tc>
          <w:tcPr>
            <w:tcW w:w="5351" w:type="dxa"/>
            <w:gridSpan w:val="4"/>
          </w:tcPr>
          <w:p w:rsidR="00F652F4" w:rsidRPr="00792E96" w:rsidRDefault="00F652F4" w:rsidP="00792E96">
            <w:pPr>
              <w:suppressAutoHyphens/>
              <w:autoSpaceDE w:val="0"/>
              <w:autoSpaceDN w:val="0"/>
              <w:adjustRightInd w:val="0"/>
              <w:rPr>
                <w:szCs w:val="28"/>
              </w:rPr>
            </w:pPr>
            <w:r w:rsidRPr="00792E96">
              <w:rPr>
                <w:szCs w:val="28"/>
              </w:rPr>
              <w:t xml:space="preserve">Контактные данные: </w:t>
            </w:r>
          </w:p>
        </w:tc>
      </w:tr>
      <w:tr w:rsidR="00F652F4" w:rsidRPr="00743E40" w:rsidTr="00792E96">
        <w:trPr>
          <w:jc w:val="right"/>
        </w:trPr>
        <w:tc>
          <w:tcPr>
            <w:tcW w:w="848" w:type="dxa"/>
          </w:tcPr>
          <w:p w:rsidR="00F652F4" w:rsidRPr="00792E96" w:rsidRDefault="00F652F4" w:rsidP="00792E96">
            <w:pPr>
              <w:suppressAutoHyphens/>
              <w:autoSpaceDE w:val="0"/>
              <w:autoSpaceDN w:val="0"/>
              <w:adjustRightInd w:val="0"/>
              <w:jc w:val="center"/>
              <w:rPr>
                <w:szCs w:val="28"/>
              </w:rPr>
            </w:pPr>
            <w:r w:rsidRPr="00792E96">
              <w:rPr>
                <w:szCs w:val="28"/>
              </w:rPr>
              <w:t>тел.</w:t>
            </w:r>
          </w:p>
        </w:tc>
        <w:tc>
          <w:tcPr>
            <w:tcW w:w="4503" w:type="dxa"/>
            <w:gridSpan w:val="3"/>
            <w:tcBorders>
              <w:bottom w:val="single" w:sz="4" w:space="0" w:color="auto"/>
            </w:tcBorders>
          </w:tcPr>
          <w:p w:rsidR="00F652F4" w:rsidRPr="00792E96" w:rsidRDefault="00F652F4" w:rsidP="00792E96">
            <w:pPr>
              <w:suppressAutoHyphens/>
              <w:autoSpaceDE w:val="0"/>
              <w:autoSpaceDN w:val="0"/>
              <w:adjustRightInd w:val="0"/>
              <w:jc w:val="center"/>
              <w:rPr>
                <w:szCs w:val="28"/>
              </w:rPr>
            </w:pPr>
          </w:p>
        </w:tc>
      </w:tr>
      <w:tr w:rsidR="00F652F4" w:rsidRPr="00743E40" w:rsidTr="00792E96">
        <w:trPr>
          <w:jc w:val="right"/>
        </w:trPr>
        <w:tc>
          <w:tcPr>
            <w:tcW w:w="1417" w:type="dxa"/>
            <w:gridSpan w:val="3"/>
          </w:tcPr>
          <w:p w:rsidR="00F652F4" w:rsidRPr="00792E96" w:rsidRDefault="00F652F4" w:rsidP="00792E96">
            <w:pPr>
              <w:suppressAutoHyphens/>
              <w:autoSpaceDE w:val="0"/>
              <w:autoSpaceDN w:val="0"/>
              <w:adjustRightInd w:val="0"/>
              <w:jc w:val="center"/>
              <w:rPr>
                <w:szCs w:val="28"/>
              </w:rPr>
            </w:pPr>
            <w:r w:rsidRPr="00792E96">
              <w:rPr>
                <w:szCs w:val="28"/>
              </w:rPr>
              <w:t>эл. почта:</w:t>
            </w:r>
          </w:p>
        </w:tc>
        <w:tc>
          <w:tcPr>
            <w:tcW w:w="3934" w:type="dxa"/>
            <w:tcBorders>
              <w:bottom w:val="single" w:sz="4" w:space="0" w:color="auto"/>
            </w:tcBorders>
          </w:tcPr>
          <w:p w:rsidR="00F652F4" w:rsidRPr="00792E96" w:rsidRDefault="00F652F4" w:rsidP="00792E96">
            <w:pPr>
              <w:suppressAutoHyphens/>
              <w:autoSpaceDE w:val="0"/>
              <w:autoSpaceDN w:val="0"/>
              <w:adjustRightInd w:val="0"/>
              <w:jc w:val="center"/>
              <w:rPr>
                <w:szCs w:val="28"/>
              </w:rPr>
            </w:pPr>
          </w:p>
        </w:tc>
      </w:tr>
    </w:tbl>
    <w:p w:rsidR="00F652F4" w:rsidRPr="00743E40" w:rsidRDefault="00F652F4" w:rsidP="009B64A1">
      <w:pPr>
        <w:tabs>
          <w:tab w:val="left" w:pos="5529"/>
        </w:tabs>
        <w:autoSpaceDE w:val="0"/>
        <w:autoSpaceDN w:val="0"/>
        <w:adjustRightInd w:val="0"/>
        <w:jc w:val="both"/>
        <w:rPr>
          <w:rFonts w:ascii="Times New Roman CYR" w:hAnsi="Times New Roman CYR" w:cs="Times New Roman CYR"/>
        </w:rPr>
      </w:pPr>
    </w:p>
    <w:p w:rsidR="00F652F4" w:rsidRPr="00743E40" w:rsidRDefault="00F652F4" w:rsidP="00ED6170">
      <w:pPr>
        <w:suppressAutoHyphens/>
        <w:autoSpaceDE w:val="0"/>
        <w:autoSpaceDN w:val="0"/>
        <w:adjustRightInd w:val="0"/>
        <w:jc w:val="center"/>
        <w:rPr>
          <w:b/>
          <w:sz w:val="28"/>
          <w:szCs w:val="28"/>
        </w:rPr>
      </w:pPr>
      <w:r w:rsidRPr="00743E40">
        <w:rPr>
          <w:b/>
          <w:sz w:val="28"/>
          <w:szCs w:val="28"/>
        </w:rPr>
        <w:t>Заявление</w:t>
      </w:r>
    </w:p>
    <w:p w:rsidR="00F652F4" w:rsidRPr="00743E40" w:rsidRDefault="00F652F4" w:rsidP="00ED6170">
      <w:pPr>
        <w:suppressAutoHyphens/>
        <w:autoSpaceDE w:val="0"/>
        <w:autoSpaceDN w:val="0"/>
        <w:adjustRightInd w:val="0"/>
        <w:jc w:val="center"/>
        <w:rPr>
          <w:szCs w:val="28"/>
        </w:rPr>
      </w:pPr>
      <w:r w:rsidRPr="00743E40">
        <w:rPr>
          <w:b/>
          <w:sz w:val="28"/>
          <w:szCs w:val="28"/>
        </w:rPr>
        <w:t>о предоставлении земельного участка</w:t>
      </w:r>
    </w:p>
    <w:tbl>
      <w:tblPr>
        <w:tblW w:w="0" w:type="auto"/>
        <w:jc w:val="center"/>
        <w:tblLook w:val="00A0"/>
      </w:tblPr>
      <w:tblGrid>
        <w:gridCol w:w="1407"/>
        <w:gridCol w:w="1913"/>
        <w:gridCol w:w="2310"/>
        <w:gridCol w:w="2426"/>
      </w:tblGrid>
      <w:tr w:rsidR="00F652F4" w:rsidRPr="00743E40" w:rsidTr="00792E96">
        <w:trPr>
          <w:jc w:val="center"/>
        </w:trPr>
        <w:tc>
          <w:tcPr>
            <w:tcW w:w="1407" w:type="dxa"/>
          </w:tcPr>
          <w:p w:rsidR="00F652F4" w:rsidRPr="00792E96" w:rsidRDefault="00F652F4" w:rsidP="00792E96">
            <w:pPr>
              <w:autoSpaceDE w:val="0"/>
              <w:autoSpaceDN w:val="0"/>
              <w:adjustRightInd w:val="0"/>
              <w:jc w:val="right"/>
              <w:rPr>
                <w:szCs w:val="28"/>
              </w:rPr>
            </w:pPr>
            <w:r w:rsidRPr="00792E96">
              <w:rPr>
                <w:szCs w:val="28"/>
              </w:rPr>
              <w:t>от</w:t>
            </w:r>
          </w:p>
        </w:tc>
        <w:tc>
          <w:tcPr>
            <w:tcW w:w="1913" w:type="dxa"/>
            <w:tcBorders>
              <w:bottom w:val="single" w:sz="4" w:space="0" w:color="auto"/>
            </w:tcBorders>
          </w:tcPr>
          <w:p w:rsidR="00F652F4" w:rsidRPr="00792E96" w:rsidRDefault="00F652F4" w:rsidP="00792E96">
            <w:pPr>
              <w:autoSpaceDE w:val="0"/>
              <w:autoSpaceDN w:val="0"/>
              <w:adjustRightInd w:val="0"/>
              <w:jc w:val="right"/>
              <w:rPr>
                <w:szCs w:val="28"/>
              </w:rPr>
            </w:pPr>
          </w:p>
        </w:tc>
        <w:tc>
          <w:tcPr>
            <w:tcW w:w="2310" w:type="dxa"/>
          </w:tcPr>
          <w:p w:rsidR="00F652F4" w:rsidRPr="00792E96" w:rsidRDefault="00F652F4" w:rsidP="00792E96">
            <w:pPr>
              <w:autoSpaceDE w:val="0"/>
              <w:autoSpaceDN w:val="0"/>
              <w:adjustRightInd w:val="0"/>
              <w:jc w:val="right"/>
              <w:rPr>
                <w:szCs w:val="28"/>
              </w:rPr>
            </w:pPr>
            <w:r w:rsidRPr="00792E96">
              <w:rPr>
                <w:szCs w:val="28"/>
              </w:rPr>
              <w:t>№</w:t>
            </w:r>
          </w:p>
        </w:tc>
        <w:tc>
          <w:tcPr>
            <w:tcW w:w="2426" w:type="dxa"/>
            <w:tcBorders>
              <w:bottom w:val="single" w:sz="4" w:space="0" w:color="auto"/>
            </w:tcBorders>
          </w:tcPr>
          <w:p w:rsidR="00F652F4" w:rsidRPr="00792E96" w:rsidRDefault="00F652F4" w:rsidP="00792E96">
            <w:pPr>
              <w:autoSpaceDE w:val="0"/>
              <w:autoSpaceDN w:val="0"/>
              <w:adjustRightInd w:val="0"/>
              <w:jc w:val="right"/>
              <w:rPr>
                <w:szCs w:val="28"/>
              </w:rPr>
            </w:pPr>
          </w:p>
        </w:tc>
      </w:tr>
    </w:tbl>
    <w:p w:rsidR="00F652F4" w:rsidRPr="00743E40" w:rsidRDefault="00F652F4" w:rsidP="009B64A1">
      <w:pPr>
        <w:rPr>
          <w:sz w:val="28"/>
          <w:szCs w:val="28"/>
        </w:rPr>
      </w:pPr>
    </w:p>
    <w:tbl>
      <w:tblPr>
        <w:tblW w:w="5018" w:type="pct"/>
        <w:tblLayout w:type="fixed"/>
        <w:tblLook w:val="00A0"/>
      </w:tblPr>
      <w:tblGrid>
        <w:gridCol w:w="1243"/>
        <w:gridCol w:w="3969"/>
        <w:gridCol w:w="850"/>
        <w:gridCol w:w="1133"/>
        <w:gridCol w:w="2694"/>
      </w:tblGrid>
      <w:tr w:rsidR="00F652F4" w:rsidRPr="00743E40" w:rsidTr="00792E96">
        <w:tc>
          <w:tcPr>
            <w:tcW w:w="5000" w:type="pct"/>
            <w:gridSpan w:val="5"/>
            <w:vAlign w:val="center"/>
          </w:tcPr>
          <w:p w:rsidR="00F652F4" w:rsidRPr="00792E96" w:rsidRDefault="00F652F4" w:rsidP="00792E96">
            <w:pPr>
              <w:autoSpaceDE w:val="0"/>
              <w:autoSpaceDN w:val="0"/>
              <w:adjustRightInd w:val="0"/>
              <w:ind w:firstLine="709"/>
              <w:jc w:val="both"/>
            </w:pPr>
            <w:r w:rsidRPr="00792E96">
              <w:rPr>
                <w:szCs w:val="28"/>
              </w:rPr>
              <w:t xml:space="preserve">Прошу принять решение о предоставлении земельного участка с кадастровым </w:t>
            </w:r>
          </w:p>
        </w:tc>
      </w:tr>
      <w:tr w:rsidR="00F652F4" w:rsidRPr="00743E40" w:rsidTr="00792E96">
        <w:tc>
          <w:tcPr>
            <w:tcW w:w="628" w:type="pct"/>
            <w:vAlign w:val="center"/>
          </w:tcPr>
          <w:p w:rsidR="00F652F4" w:rsidRPr="00792E96" w:rsidRDefault="00F652F4" w:rsidP="00792E96">
            <w:pPr>
              <w:autoSpaceDE w:val="0"/>
              <w:autoSpaceDN w:val="0"/>
              <w:adjustRightInd w:val="0"/>
            </w:pPr>
            <w:r w:rsidRPr="00792E96">
              <w:t>номером</w:t>
            </w:r>
          </w:p>
        </w:tc>
        <w:tc>
          <w:tcPr>
            <w:tcW w:w="4372" w:type="pct"/>
            <w:gridSpan w:val="4"/>
            <w:tcBorders>
              <w:bottom w:val="single" w:sz="4" w:space="0" w:color="auto"/>
            </w:tcBorders>
          </w:tcPr>
          <w:p w:rsidR="00F652F4" w:rsidRPr="00792E96" w:rsidRDefault="00F652F4" w:rsidP="00006A1A"/>
        </w:tc>
      </w:tr>
      <w:tr w:rsidR="00F652F4" w:rsidRPr="00743E40" w:rsidTr="00792E96">
        <w:trPr>
          <w:trHeight w:val="80"/>
        </w:trPr>
        <w:tc>
          <w:tcPr>
            <w:tcW w:w="3065" w:type="pct"/>
            <w:gridSpan w:val="3"/>
          </w:tcPr>
          <w:p w:rsidR="00F652F4" w:rsidRPr="00792E96" w:rsidRDefault="00F652F4" w:rsidP="00792E96">
            <w:pPr>
              <w:ind w:firstLine="709"/>
            </w:pPr>
            <w:r w:rsidRPr="00792E96">
              <w:t>Основание предоставления земельного участка:</w:t>
            </w:r>
          </w:p>
        </w:tc>
        <w:tc>
          <w:tcPr>
            <w:tcW w:w="1935" w:type="pct"/>
            <w:gridSpan w:val="2"/>
            <w:tcBorders>
              <w:bottom w:val="single" w:sz="4" w:space="0" w:color="auto"/>
            </w:tcBorders>
          </w:tcPr>
          <w:p w:rsidR="00F652F4" w:rsidRPr="00792E96" w:rsidRDefault="00F652F4" w:rsidP="00300F4A"/>
        </w:tc>
      </w:tr>
      <w:tr w:rsidR="00F652F4" w:rsidRPr="00743E40" w:rsidTr="00792E96">
        <w:trPr>
          <w:trHeight w:val="226"/>
        </w:trPr>
        <w:tc>
          <w:tcPr>
            <w:tcW w:w="5000" w:type="pct"/>
            <w:gridSpan w:val="5"/>
            <w:tcBorders>
              <w:bottom w:val="single" w:sz="4" w:space="0" w:color="auto"/>
            </w:tcBorders>
            <w:vAlign w:val="center"/>
          </w:tcPr>
          <w:p w:rsidR="00F652F4" w:rsidRPr="00792E96" w:rsidRDefault="00F652F4" w:rsidP="00006A1A"/>
        </w:tc>
      </w:tr>
      <w:tr w:rsidR="00F652F4" w:rsidRPr="00743E40" w:rsidTr="00792E96">
        <w:trPr>
          <w:trHeight w:val="226"/>
        </w:trPr>
        <w:tc>
          <w:tcPr>
            <w:tcW w:w="5000" w:type="pct"/>
            <w:gridSpan w:val="5"/>
            <w:tcBorders>
              <w:bottom w:val="single" w:sz="4" w:space="0" w:color="auto"/>
            </w:tcBorders>
            <w:vAlign w:val="center"/>
          </w:tcPr>
          <w:p w:rsidR="00F652F4" w:rsidRPr="00792E96" w:rsidRDefault="00F652F4" w:rsidP="00792E96">
            <w:pPr>
              <w:jc w:val="center"/>
              <w:rPr>
                <w:sz w:val="18"/>
              </w:rPr>
            </w:pPr>
            <w:r w:rsidRPr="00792E96">
              <w:rPr>
                <w:sz w:val="18"/>
              </w:rPr>
              <w:t>укажите 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оснований</w:t>
            </w:r>
          </w:p>
        </w:tc>
      </w:tr>
      <w:tr w:rsidR="00F652F4" w:rsidRPr="00743E40" w:rsidTr="00792E96">
        <w:tc>
          <w:tcPr>
            <w:tcW w:w="2635" w:type="pct"/>
            <w:gridSpan w:val="2"/>
            <w:tcBorders>
              <w:top w:val="single" w:sz="4" w:space="0" w:color="auto"/>
            </w:tcBorders>
            <w:vAlign w:val="center"/>
          </w:tcPr>
          <w:p w:rsidR="00F652F4" w:rsidRPr="00792E96" w:rsidRDefault="00F652F4" w:rsidP="00792E96">
            <w:pPr>
              <w:autoSpaceDE w:val="0"/>
              <w:autoSpaceDN w:val="0"/>
              <w:adjustRightInd w:val="0"/>
              <w:ind w:firstLine="709"/>
            </w:pPr>
            <w:r w:rsidRPr="00792E96">
              <w:rPr>
                <w:rFonts w:eastAsia="Arial Unicode MS"/>
                <w:color w:val="000000"/>
                <w:u w:color="000000"/>
              </w:rPr>
              <w:t xml:space="preserve">Цель использования земельного участка: </w:t>
            </w:r>
          </w:p>
        </w:tc>
        <w:tc>
          <w:tcPr>
            <w:tcW w:w="2365" w:type="pct"/>
            <w:gridSpan w:val="3"/>
            <w:tcBorders>
              <w:top w:val="single" w:sz="4" w:space="0" w:color="auto"/>
              <w:bottom w:val="single" w:sz="4" w:space="0" w:color="auto"/>
            </w:tcBorders>
            <w:vAlign w:val="center"/>
          </w:tcPr>
          <w:p w:rsidR="00F652F4" w:rsidRPr="00792E96" w:rsidRDefault="00F652F4" w:rsidP="00006A1A"/>
        </w:tc>
      </w:tr>
      <w:tr w:rsidR="00F652F4" w:rsidRPr="00743E40" w:rsidTr="00792E96">
        <w:tc>
          <w:tcPr>
            <w:tcW w:w="3638" w:type="pct"/>
            <w:gridSpan w:val="4"/>
            <w:vAlign w:val="center"/>
          </w:tcPr>
          <w:p w:rsidR="00F652F4" w:rsidRPr="00792E96" w:rsidRDefault="00F652F4" w:rsidP="00792E96">
            <w:pPr>
              <w:autoSpaceDE w:val="0"/>
              <w:autoSpaceDN w:val="0"/>
              <w:adjustRightInd w:val="0"/>
              <w:ind w:firstLine="709"/>
              <w:rPr>
                <w:rFonts w:eastAsia="Arial Unicode MS"/>
                <w:color w:val="000000"/>
                <w:u w:color="000000"/>
              </w:rPr>
            </w:pPr>
            <w:r w:rsidRPr="00792E96">
              <w:rPr>
                <w:rFonts w:eastAsia="Arial Unicode MS"/>
                <w:color w:val="000000"/>
                <w:u w:color="000000"/>
              </w:rPr>
              <w:t xml:space="preserve">Испрашиваемый срок аренды / безвозмездного пользования: </w:t>
            </w:r>
          </w:p>
        </w:tc>
        <w:tc>
          <w:tcPr>
            <w:tcW w:w="1362" w:type="pct"/>
            <w:tcBorders>
              <w:top w:val="single" w:sz="4" w:space="0" w:color="auto"/>
              <w:bottom w:val="single" w:sz="4" w:space="0" w:color="auto"/>
            </w:tcBorders>
            <w:vAlign w:val="center"/>
          </w:tcPr>
          <w:p w:rsidR="00F652F4" w:rsidRPr="00792E96" w:rsidRDefault="00F652F4" w:rsidP="00006A1A"/>
        </w:tc>
      </w:tr>
      <w:tr w:rsidR="00F652F4" w:rsidRPr="00743E40" w:rsidTr="00792E96">
        <w:tc>
          <w:tcPr>
            <w:tcW w:w="5000" w:type="pct"/>
            <w:gridSpan w:val="5"/>
          </w:tcPr>
          <w:p w:rsidR="00F652F4" w:rsidRPr="00792E96" w:rsidRDefault="00F652F4" w:rsidP="00792E96">
            <w:pPr>
              <w:ind w:firstLine="709"/>
            </w:pPr>
            <w:r w:rsidRPr="00792E96">
              <w:t>Вид права, на котором будет осуществляться предоставление земельного участка:</w:t>
            </w:r>
          </w:p>
        </w:tc>
      </w:tr>
      <w:tr w:rsidR="00F652F4" w:rsidRPr="00743E40" w:rsidTr="00792E96">
        <w:tc>
          <w:tcPr>
            <w:tcW w:w="5000" w:type="pct"/>
            <w:gridSpan w:val="5"/>
            <w:tcBorders>
              <w:bottom w:val="single" w:sz="4" w:space="0" w:color="auto"/>
            </w:tcBorders>
          </w:tcPr>
          <w:p w:rsidR="00F652F4" w:rsidRPr="00792E96" w:rsidRDefault="00F652F4" w:rsidP="00006A1A"/>
        </w:tc>
      </w:tr>
      <w:tr w:rsidR="00F652F4" w:rsidRPr="00743E40" w:rsidTr="00792E96">
        <w:tc>
          <w:tcPr>
            <w:tcW w:w="5000" w:type="pct"/>
            <w:gridSpan w:val="5"/>
            <w:tcBorders>
              <w:top w:val="single" w:sz="4" w:space="0" w:color="auto"/>
            </w:tcBorders>
          </w:tcPr>
          <w:p w:rsidR="00F652F4" w:rsidRPr="00792E96" w:rsidRDefault="00F652F4" w:rsidP="00792E96">
            <w:pPr>
              <w:ind w:firstLine="709"/>
            </w:pPr>
            <w:r w:rsidRPr="00792E96">
              <w:t>Реквизиты решения об изъятии земельного участка для государственных или муниципальных нужд (заполняется в случае, если земельный участок предоставляется взамен земельного участка, изымаемого для государственных или муниципальных нужд):</w:t>
            </w:r>
          </w:p>
        </w:tc>
      </w:tr>
      <w:tr w:rsidR="00F652F4" w:rsidRPr="00743E40" w:rsidTr="00792E96">
        <w:tc>
          <w:tcPr>
            <w:tcW w:w="5000" w:type="pct"/>
            <w:gridSpan w:val="5"/>
            <w:tcBorders>
              <w:bottom w:val="single" w:sz="4" w:space="0" w:color="auto"/>
            </w:tcBorders>
          </w:tcPr>
          <w:p w:rsidR="00F652F4" w:rsidRPr="00792E96" w:rsidRDefault="00F652F4" w:rsidP="00792E96">
            <w:pPr>
              <w:jc w:val="center"/>
            </w:pPr>
          </w:p>
        </w:tc>
      </w:tr>
      <w:tr w:rsidR="00F652F4" w:rsidRPr="00743E40" w:rsidTr="00792E96">
        <w:tc>
          <w:tcPr>
            <w:tcW w:w="5000" w:type="pct"/>
            <w:gridSpan w:val="5"/>
            <w:tcBorders>
              <w:top w:val="single" w:sz="4" w:space="0" w:color="auto"/>
            </w:tcBorders>
          </w:tcPr>
          <w:p w:rsidR="00F652F4" w:rsidRPr="00792E96" w:rsidRDefault="00F652F4" w:rsidP="00792E96">
            <w:pPr>
              <w:ind w:firstLine="709"/>
            </w:pPr>
            <w:r w:rsidRPr="00792E96">
              <w:t>Реквизиты решения об утверждении документа территориального планирования и (или) проекта планировки территории (заполняется в случае, если земельный участок предоставляется для размещения объектов, предусмотренных этим документом и (или) этим проектом):</w:t>
            </w:r>
          </w:p>
        </w:tc>
      </w:tr>
      <w:tr w:rsidR="00F652F4" w:rsidRPr="00743E40" w:rsidTr="00792E96">
        <w:tc>
          <w:tcPr>
            <w:tcW w:w="5000" w:type="pct"/>
            <w:gridSpan w:val="5"/>
            <w:tcBorders>
              <w:bottom w:val="single" w:sz="4" w:space="0" w:color="auto"/>
            </w:tcBorders>
          </w:tcPr>
          <w:p w:rsidR="00F652F4" w:rsidRPr="00792E96" w:rsidRDefault="00F652F4" w:rsidP="00792E96">
            <w:pPr>
              <w:jc w:val="center"/>
            </w:pPr>
          </w:p>
        </w:tc>
      </w:tr>
      <w:tr w:rsidR="00F652F4" w:rsidRPr="00743E40" w:rsidTr="00792E96">
        <w:tc>
          <w:tcPr>
            <w:tcW w:w="5000" w:type="pct"/>
            <w:gridSpan w:val="5"/>
            <w:tcBorders>
              <w:top w:val="single" w:sz="4" w:space="0" w:color="auto"/>
            </w:tcBorders>
          </w:tcPr>
          <w:p w:rsidR="00F652F4" w:rsidRPr="00792E96" w:rsidRDefault="00F652F4" w:rsidP="00792E96">
            <w:pPr>
              <w:ind w:firstLine="709"/>
            </w:pPr>
            <w:r w:rsidRPr="00792E96">
              <w:t>Реквизиты решения о предварительном согласовании предоставления земельного участка (заполняется в случае, если испрашиваемый земельный участок образовывался или его границы уточнялись на основании данного решения):</w:t>
            </w:r>
          </w:p>
        </w:tc>
      </w:tr>
      <w:tr w:rsidR="00F652F4" w:rsidRPr="00743E40" w:rsidTr="00792E96">
        <w:tc>
          <w:tcPr>
            <w:tcW w:w="5000" w:type="pct"/>
            <w:gridSpan w:val="5"/>
            <w:tcBorders>
              <w:bottom w:val="single" w:sz="4" w:space="0" w:color="auto"/>
            </w:tcBorders>
          </w:tcPr>
          <w:p w:rsidR="00F652F4" w:rsidRPr="00792E96" w:rsidRDefault="00F652F4" w:rsidP="00792E96">
            <w:pPr>
              <w:jc w:val="center"/>
            </w:pPr>
          </w:p>
        </w:tc>
      </w:tr>
    </w:tbl>
    <w:p w:rsidR="00F652F4" w:rsidRPr="00743E40" w:rsidRDefault="00F652F4" w:rsidP="00006A1A">
      <w:pPr>
        <w:jc w:val="center"/>
        <w:rPr>
          <w:sz w:val="28"/>
          <w:szCs w:val="28"/>
        </w:rPr>
      </w:pPr>
    </w:p>
    <w:tbl>
      <w:tblPr>
        <w:tblW w:w="5000" w:type="pct"/>
        <w:tblLook w:val="00A0"/>
      </w:tblPr>
      <w:tblGrid>
        <w:gridCol w:w="7337"/>
        <w:gridCol w:w="2517"/>
      </w:tblGrid>
      <w:tr w:rsidR="00F652F4" w:rsidRPr="00743E40" w:rsidTr="00792E96">
        <w:trPr>
          <w:trHeight w:val="231"/>
        </w:trPr>
        <w:tc>
          <w:tcPr>
            <w:tcW w:w="3723" w:type="pct"/>
            <w:vAlign w:val="center"/>
          </w:tcPr>
          <w:p w:rsidR="00F652F4" w:rsidRPr="00792E96" w:rsidRDefault="00F652F4" w:rsidP="00792E96">
            <w:pPr>
              <w:ind w:firstLine="709"/>
              <w:jc w:val="both"/>
            </w:pPr>
            <w:r w:rsidRPr="00792E96">
              <w:rPr>
                <w:szCs w:val="28"/>
              </w:rPr>
              <w:t>Результат предоставления услуги прошу выдать / направить</w:t>
            </w:r>
          </w:p>
        </w:tc>
        <w:tc>
          <w:tcPr>
            <w:tcW w:w="1277" w:type="pct"/>
            <w:tcBorders>
              <w:bottom w:val="single" w:sz="4" w:space="0" w:color="auto"/>
            </w:tcBorders>
          </w:tcPr>
          <w:p w:rsidR="00F652F4" w:rsidRPr="00792E96" w:rsidRDefault="00F652F4" w:rsidP="00006A1A"/>
        </w:tc>
      </w:tr>
      <w:tr w:rsidR="00F652F4" w:rsidRPr="00743E40" w:rsidTr="00792E96">
        <w:trPr>
          <w:trHeight w:val="231"/>
        </w:trPr>
        <w:tc>
          <w:tcPr>
            <w:tcW w:w="5000" w:type="pct"/>
            <w:gridSpan w:val="2"/>
            <w:tcBorders>
              <w:bottom w:val="single" w:sz="4" w:space="0" w:color="auto"/>
            </w:tcBorders>
            <w:vAlign w:val="center"/>
          </w:tcPr>
          <w:p w:rsidR="00F652F4" w:rsidRPr="00792E96" w:rsidRDefault="00F652F4" w:rsidP="00006A1A"/>
        </w:tc>
      </w:tr>
      <w:tr w:rsidR="00F652F4" w:rsidRPr="00743E40" w:rsidTr="00792E96">
        <w:trPr>
          <w:trHeight w:val="231"/>
        </w:trPr>
        <w:tc>
          <w:tcPr>
            <w:tcW w:w="3723" w:type="pct"/>
            <w:tcBorders>
              <w:top w:val="single" w:sz="4" w:space="0" w:color="auto"/>
            </w:tcBorders>
            <w:vAlign w:val="center"/>
          </w:tcPr>
          <w:p w:rsidR="00F652F4" w:rsidRPr="00792E96" w:rsidRDefault="00F652F4" w:rsidP="00792E96">
            <w:pPr>
              <w:autoSpaceDE w:val="0"/>
              <w:autoSpaceDN w:val="0"/>
              <w:adjustRightInd w:val="0"/>
            </w:pPr>
          </w:p>
        </w:tc>
        <w:tc>
          <w:tcPr>
            <w:tcW w:w="1277" w:type="pct"/>
          </w:tcPr>
          <w:p w:rsidR="00F652F4" w:rsidRPr="00792E96" w:rsidRDefault="00F652F4" w:rsidP="00006A1A"/>
        </w:tc>
      </w:tr>
      <w:tr w:rsidR="00F652F4" w:rsidRPr="00743E40" w:rsidTr="00792E96">
        <w:trPr>
          <w:trHeight w:val="231"/>
        </w:trPr>
        <w:tc>
          <w:tcPr>
            <w:tcW w:w="3723" w:type="pct"/>
            <w:vAlign w:val="center"/>
          </w:tcPr>
          <w:p w:rsidR="00F652F4" w:rsidRPr="00792E96" w:rsidRDefault="00F652F4" w:rsidP="00792E96">
            <w:pPr>
              <w:autoSpaceDE w:val="0"/>
              <w:autoSpaceDN w:val="0"/>
              <w:adjustRightInd w:val="0"/>
            </w:pPr>
            <w:r w:rsidRPr="00792E96">
              <w:t>Приложение:</w:t>
            </w:r>
          </w:p>
        </w:tc>
        <w:tc>
          <w:tcPr>
            <w:tcW w:w="1277" w:type="pct"/>
          </w:tcPr>
          <w:p w:rsidR="00F652F4" w:rsidRPr="00792E96" w:rsidRDefault="00F652F4" w:rsidP="00006A1A"/>
        </w:tc>
      </w:tr>
      <w:tr w:rsidR="00F652F4" w:rsidRPr="00743E40" w:rsidTr="00792E96">
        <w:trPr>
          <w:trHeight w:val="231"/>
        </w:trPr>
        <w:tc>
          <w:tcPr>
            <w:tcW w:w="5000" w:type="pct"/>
            <w:gridSpan w:val="2"/>
            <w:tcBorders>
              <w:bottom w:val="single" w:sz="4" w:space="0" w:color="auto"/>
            </w:tcBorders>
            <w:vAlign w:val="center"/>
          </w:tcPr>
          <w:p w:rsidR="00F652F4" w:rsidRPr="00792E96" w:rsidRDefault="00F652F4" w:rsidP="00006A1A"/>
        </w:tc>
      </w:tr>
    </w:tbl>
    <w:p w:rsidR="00F652F4" w:rsidRPr="00743E40" w:rsidRDefault="00F652F4" w:rsidP="00006A1A">
      <w:pPr>
        <w:jc w:val="center"/>
        <w:rPr>
          <w:sz w:val="28"/>
          <w:szCs w:val="28"/>
        </w:rPr>
      </w:pPr>
    </w:p>
    <w:tbl>
      <w:tblPr>
        <w:tblW w:w="5000" w:type="pct"/>
        <w:tblLook w:val="00A0"/>
      </w:tblPr>
      <w:tblGrid>
        <w:gridCol w:w="4198"/>
        <w:gridCol w:w="1295"/>
        <w:gridCol w:w="4361"/>
      </w:tblGrid>
      <w:tr w:rsidR="00F652F4" w:rsidRPr="00743E40" w:rsidTr="00792E96">
        <w:tc>
          <w:tcPr>
            <w:tcW w:w="2130" w:type="pct"/>
            <w:tcBorders>
              <w:bottom w:val="single" w:sz="4" w:space="0" w:color="auto"/>
            </w:tcBorders>
          </w:tcPr>
          <w:p w:rsidR="00F652F4" w:rsidRPr="00792E96" w:rsidRDefault="00F652F4" w:rsidP="00792E96">
            <w:pPr>
              <w:jc w:val="center"/>
              <w:rPr>
                <w:sz w:val="28"/>
                <w:szCs w:val="28"/>
              </w:rPr>
            </w:pPr>
          </w:p>
        </w:tc>
        <w:tc>
          <w:tcPr>
            <w:tcW w:w="657" w:type="pct"/>
          </w:tcPr>
          <w:p w:rsidR="00F652F4" w:rsidRPr="00792E96" w:rsidRDefault="00F652F4" w:rsidP="00792E96">
            <w:pPr>
              <w:jc w:val="center"/>
              <w:rPr>
                <w:sz w:val="28"/>
                <w:szCs w:val="28"/>
              </w:rPr>
            </w:pPr>
          </w:p>
        </w:tc>
        <w:tc>
          <w:tcPr>
            <w:tcW w:w="2213" w:type="pct"/>
            <w:tcBorders>
              <w:bottom w:val="single" w:sz="4" w:space="0" w:color="auto"/>
            </w:tcBorders>
          </w:tcPr>
          <w:p w:rsidR="00F652F4" w:rsidRPr="00792E96" w:rsidRDefault="00F652F4" w:rsidP="00792E96">
            <w:pPr>
              <w:jc w:val="center"/>
              <w:rPr>
                <w:sz w:val="28"/>
                <w:szCs w:val="28"/>
              </w:rPr>
            </w:pPr>
          </w:p>
        </w:tc>
      </w:tr>
      <w:tr w:rsidR="00F652F4" w:rsidRPr="00743E40" w:rsidTr="00792E96">
        <w:tc>
          <w:tcPr>
            <w:tcW w:w="2130" w:type="pct"/>
            <w:tcBorders>
              <w:top w:val="single" w:sz="4" w:space="0" w:color="auto"/>
            </w:tcBorders>
          </w:tcPr>
          <w:p w:rsidR="00F652F4" w:rsidRPr="00792E96" w:rsidRDefault="00F652F4" w:rsidP="00792E96">
            <w:pPr>
              <w:jc w:val="center"/>
              <w:rPr>
                <w:sz w:val="18"/>
                <w:szCs w:val="28"/>
              </w:rPr>
            </w:pPr>
            <w:r w:rsidRPr="00792E96">
              <w:rPr>
                <w:sz w:val="18"/>
                <w:szCs w:val="28"/>
              </w:rPr>
              <w:t>подпись</w:t>
            </w:r>
          </w:p>
        </w:tc>
        <w:tc>
          <w:tcPr>
            <w:tcW w:w="657" w:type="pct"/>
          </w:tcPr>
          <w:p w:rsidR="00F652F4" w:rsidRPr="00792E96" w:rsidRDefault="00F652F4" w:rsidP="00792E96">
            <w:pPr>
              <w:jc w:val="center"/>
              <w:rPr>
                <w:sz w:val="18"/>
                <w:szCs w:val="28"/>
              </w:rPr>
            </w:pPr>
          </w:p>
        </w:tc>
        <w:tc>
          <w:tcPr>
            <w:tcW w:w="2213" w:type="pct"/>
            <w:tcBorders>
              <w:top w:val="single" w:sz="4" w:space="0" w:color="auto"/>
            </w:tcBorders>
          </w:tcPr>
          <w:p w:rsidR="00F652F4" w:rsidRPr="00792E96" w:rsidRDefault="00F652F4" w:rsidP="00792E96">
            <w:pPr>
              <w:jc w:val="center"/>
              <w:rPr>
                <w:sz w:val="18"/>
                <w:szCs w:val="28"/>
              </w:rPr>
            </w:pPr>
            <w:r w:rsidRPr="00792E96">
              <w:rPr>
                <w:sz w:val="18"/>
                <w:szCs w:val="28"/>
              </w:rPr>
              <w:t>ФИО заявителя/представителя</w:t>
            </w:r>
          </w:p>
        </w:tc>
      </w:tr>
    </w:tbl>
    <w:p w:rsidR="00F652F4" w:rsidRPr="00743E40" w:rsidRDefault="00F652F4" w:rsidP="00006A1A">
      <w:pPr>
        <w:widowControl w:val="0"/>
        <w:rPr>
          <w:sz w:val="28"/>
        </w:rPr>
      </w:pPr>
    </w:p>
    <w:p w:rsidR="00F652F4" w:rsidRDefault="00F652F4" w:rsidP="00A76D06">
      <w:pPr>
        <w:rPr>
          <w:color w:val="000000"/>
          <w:sz w:val="28"/>
          <w:lang w:eastAsia="ar-SA"/>
        </w:rPr>
      </w:pPr>
    </w:p>
    <w:p w:rsidR="00F652F4" w:rsidRPr="00743E40" w:rsidRDefault="00F652F4" w:rsidP="00A76D06">
      <w:pPr>
        <w:rPr>
          <w:color w:val="000000"/>
          <w:sz w:val="28"/>
          <w:lang w:eastAsia="ar-SA"/>
        </w:rPr>
      </w:pPr>
    </w:p>
    <w:p w:rsidR="00F652F4" w:rsidRPr="000B3A05" w:rsidRDefault="00F652F4" w:rsidP="007340E0">
      <w:pPr>
        <w:pStyle w:val="Default"/>
        <w:widowControl w:val="0"/>
        <w:jc w:val="both"/>
        <w:rPr>
          <w:rFonts w:ascii="Times New Roman" w:hAnsi="Times New Roman" w:cs="Times New Roman"/>
          <w:bCs/>
          <w:sz w:val="28"/>
          <w:szCs w:val="28"/>
          <w:lang w:val="en-US"/>
        </w:rPr>
      </w:pPr>
      <w:r w:rsidRPr="000B3A05">
        <w:rPr>
          <w:rFonts w:ascii="Times New Roman" w:hAnsi="Times New Roman" w:cs="Times New Roman"/>
          <w:bCs/>
          <w:sz w:val="28"/>
          <w:szCs w:val="28"/>
        </w:rPr>
        <w:t xml:space="preserve">Глава </w:t>
      </w:r>
    </w:p>
    <w:p w:rsidR="00F652F4" w:rsidRPr="000B3A05" w:rsidRDefault="00F652F4" w:rsidP="000B3A05">
      <w:pPr>
        <w:pStyle w:val="Default"/>
        <w:widowControl w:val="0"/>
        <w:jc w:val="both"/>
        <w:rPr>
          <w:rFonts w:ascii="Times New Roman" w:hAnsi="Times New Roman" w:cs="Times New Roman"/>
          <w:sz w:val="28"/>
          <w:szCs w:val="28"/>
        </w:rPr>
      </w:pPr>
      <w:r w:rsidRPr="000B3A05">
        <w:rPr>
          <w:rFonts w:ascii="Times New Roman" w:hAnsi="Times New Roman" w:cs="Times New Roman"/>
          <w:sz w:val="28"/>
          <w:szCs w:val="28"/>
        </w:rPr>
        <w:t>Ачуевского сельского поселения </w:t>
      </w:r>
    </w:p>
    <w:p w:rsidR="00F652F4" w:rsidRPr="000B3A05" w:rsidRDefault="00F652F4" w:rsidP="000B3A05">
      <w:pPr>
        <w:pStyle w:val="Default"/>
        <w:widowControl w:val="0"/>
        <w:jc w:val="both"/>
        <w:rPr>
          <w:rFonts w:ascii="Times New Roman" w:hAnsi="Times New Roman" w:cs="Times New Roman"/>
          <w:bCs/>
          <w:sz w:val="28"/>
          <w:szCs w:val="28"/>
        </w:rPr>
        <w:sectPr w:rsidR="00F652F4" w:rsidRPr="000B3A05" w:rsidSect="00402F67">
          <w:headerReference w:type="even" r:id="rId9"/>
          <w:headerReference w:type="default" r:id="rId10"/>
          <w:headerReference w:type="first" r:id="rId11"/>
          <w:pgSz w:w="11906" w:h="16838"/>
          <w:pgMar w:top="1134" w:right="680" w:bottom="1134" w:left="1588" w:header="708" w:footer="708" w:gutter="0"/>
          <w:pgNumType w:start="1"/>
          <w:cols w:space="720"/>
          <w:titlePg/>
          <w:docGrid w:linePitch="326"/>
        </w:sectPr>
      </w:pPr>
      <w:r w:rsidRPr="000B3A05">
        <w:rPr>
          <w:rFonts w:ascii="Times New Roman" w:hAnsi="Times New Roman" w:cs="Times New Roman"/>
          <w:sz w:val="28"/>
          <w:szCs w:val="28"/>
        </w:rPr>
        <w:t xml:space="preserve">Славянского района </w:t>
      </w:r>
      <w:r w:rsidRPr="000B3A05">
        <w:rPr>
          <w:rFonts w:ascii="Times New Roman" w:hAnsi="Times New Roman" w:cs="Times New Roman"/>
          <w:sz w:val="28"/>
          <w:szCs w:val="28"/>
        </w:rPr>
        <w:tab/>
      </w:r>
      <w:r w:rsidRPr="000B3A05">
        <w:rPr>
          <w:rFonts w:ascii="Times New Roman" w:hAnsi="Times New Roman" w:cs="Times New Roman"/>
          <w:sz w:val="28"/>
          <w:szCs w:val="28"/>
        </w:rPr>
        <w:tab/>
      </w:r>
      <w:r w:rsidRPr="000B3A05">
        <w:rPr>
          <w:rFonts w:ascii="Times New Roman" w:hAnsi="Times New Roman" w:cs="Times New Roman"/>
          <w:sz w:val="28"/>
          <w:szCs w:val="28"/>
        </w:rPr>
        <w:tab/>
      </w:r>
      <w:r w:rsidRPr="000B3A05">
        <w:rPr>
          <w:rFonts w:ascii="Times New Roman" w:hAnsi="Times New Roman" w:cs="Times New Roman"/>
          <w:sz w:val="28"/>
          <w:szCs w:val="28"/>
        </w:rPr>
        <w:tab/>
      </w:r>
      <w:r w:rsidRPr="000B3A05">
        <w:rPr>
          <w:rFonts w:ascii="Times New Roman" w:hAnsi="Times New Roman" w:cs="Times New Roman"/>
          <w:sz w:val="28"/>
          <w:szCs w:val="28"/>
        </w:rPr>
        <w:tab/>
      </w:r>
      <w:r w:rsidRPr="000B3A05">
        <w:rPr>
          <w:rFonts w:ascii="Times New Roman" w:hAnsi="Times New Roman" w:cs="Times New Roman"/>
          <w:sz w:val="28"/>
          <w:szCs w:val="28"/>
        </w:rPr>
        <w:tab/>
        <w:t xml:space="preserve">                       Е.В. Теленьга</w:t>
      </w:r>
    </w:p>
    <w:p w:rsidR="00F652F4" w:rsidRPr="00743E40" w:rsidRDefault="00F652F4" w:rsidP="006B0954">
      <w:pPr>
        <w:suppressAutoHyphens/>
        <w:ind w:left="4678"/>
        <w:outlineLvl w:val="2"/>
        <w:rPr>
          <w:sz w:val="28"/>
          <w:szCs w:val="28"/>
        </w:rPr>
      </w:pPr>
      <w:r w:rsidRPr="00743E40">
        <w:rPr>
          <w:sz w:val="28"/>
          <w:szCs w:val="28"/>
        </w:rPr>
        <w:t>Приложение 2</w:t>
      </w:r>
    </w:p>
    <w:p w:rsidR="00F652F4" w:rsidRPr="00743E40" w:rsidRDefault="00F652F4" w:rsidP="006B0954">
      <w:pPr>
        <w:suppressAutoHyphens/>
        <w:autoSpaceDE w:val="0"/>
        <w:autoSpaceDN w:val="0"/>
        <w:adjustRightInd w:val="0"/>
        <w:ind w:left="4678"/>
        <w:rPr>
          <w:sz w:val="28"/>
          <w:szCs w:val="28"/>
        </w:rPr>
      </w:pPr>
      <w:r w:rsidRPr="00743E40">
        <w:rPr>
          <w:color w:val="000000"/>
          <w:sz w:val="28"/>
          <w:szCs w:val="28"/>
        </w:rPr>
        <w:t>к административному регламенту предоставления муниципальной услуги «</w:t>
      </w:r>
      <w:r w:rsidRPr="00743E40">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743E40">
        <w:rPr>
          <w:color w:val="000000"/>
          <w:sz w:val="28"/>
          <w:szCs w:val="28"/>
        </w:rPr>
        <w:t>»</w:t>
      </w:r>
    </w:p>
    <w:p w:rsidR="00F652F4" w:rsidRPr="00743E40" w:rsidRDefault="00F652F4" w:rsidP="00A76D06">
      <w:pPr>
        <w:pStyle w:val="NormalWeb"/>
        <w:spacing w:before="0" w:after="0" w:line="200" w:lineRule="atLeast"/>
        <w:jc w:val="both"/>
        <w:rPr>
          <w:bCs/>
          <w:sz w:val="28"/>
          <w:szCs w:val="28"/>
        </w:rPr>
      </w:pPr>
    </w:p>
    <w:p w:rsidR="00F652F4" w:rsidRPr="00743E40" w:rsidRDefault="00F652F4" w:rsidP="008C6C8D">
      <w:pPr>
        <w:rPr>
          <w:i/>
          <w:sz w:val="28"/>
        </w:rPr>
      </w:pPr>
      <w:r w:rsidRPr="00743E40">
        <w:rPr>
          <w:i/>
          <w:sz w:val="28"/>
        </w:rPr>
        <w:t>Образец заявления</w:t>
      </w:r>
    </w:p>
    <w:p w:rsidR="00F652F4" w:rsidRPr="00743E40" w:rsidRDefault="00F652F4" w:rsidP="004B467B">
      <w:pPr>
        <w:rPr>
          <w:sz w:val="28"/>
        </w:rPr>
      </w:pPr>
    </w:p>
    <w:tbl>
      <w:tblPr>
        <w:tblW w:w="0" w:type="auto"/>
        <w:jc w:val="right"/>
        <w:tblLook w:val="00A0"/>
      </w:tblPr>
      <w:tblGrid>
        <w:gridCol w:w="848"/>
        <w:gridCol w:w="286"/>
        <w:gridCol w:w="283"/>
        <w:gridCol w:w="3934"/>
      </w:tblGrid>
      <w:tr w:rsidR="00F652F4" w:rsidRPr="00743E40" w:rsidTr="00792E96">
        <w:trPr>
          <w:jc w:val="right"/>
        </w:trPr>
        <w:tc>
          <w:tcPr>
            <w:tcW w:w="1134" w:type="dxa"/>
            <w:gridSpan w:val="2"/>
          </w:tcPr>
          <w:p w:rsidR="00F652F4" w:rsidRPr="00792E96" w:rsidRDefault="00F652F4" w:rsidP="00792E96">
            <w:pPr>
              <w:suppressAutoHyphens/>
              <w:autoSpaceDE w:val="0"/>
              <w:autoSpaceDN w:val="0"/>
              <w:adjustRightInd w:val="0"/>
              <w:rPr>
                <w:szCs w:val="28"/>
              </w:rPr>
            </w:pPr>
            <w:r w:rsidRPr="00792E96">
              <w:rPr>
                <w:szCs w:val="28"/>
              </w:rPr>
              <w:t>Кому:</w:t>
            </w:r>
          </w:p>
        </w:tc>
        <w:tc>
          <w:tcPr>
            <w:tcW w:w="4217" w:type="dxa"/>
            <w:gridSpan w:val="2"/>
            <w:tcBorders>
              <w:bottom w:val="single" w:sz="4" w:space="0" w:color="auto"/>
            </w:tcBorders>
          </w:tcPr>
          <w:p w:rsidR="00F652F4" w:rsidRPr="00792E96" w:rsidRDefault="00F652F4" w:rsidP="00792E96">
            <w:pPr>
              <w:suppressAutoHyphens/>
              <w:autoSpaceDE w:val="0"/>
              <w:autoSpaceDN w:val="0"/>
              <w:adjustRightInd w:val="0"/>
              <w:rPr>
                <w:szCs w:val="28"/>
              </w:rPr>
            </w:pPr>
            <w:r w:rsidRPr="00792E96">
              <w:rPr>
                <w:szCs w:val="28"/>
              </w:rPr>
              <w:t>Администрация Ачуевского сельского поселения Славянского района</w:t>
            </w:r>
          </w:p>
        </w:tc>
      </w:tr>
      <w:tr w:rsidR="00F652F4" w:rsidRPr="00743E40" w:rsidTr="00792E96">
        <w:trPr>
          <w:jc w:val="right"/>
        </w:trPr>
        <w:tc>
          <w:tcPr>
            <w:tcW w:w="1134" w:type="dxa"/>
            <w:gridSpan w:val="2"/>
          </w:tcPr>
          <w:p w:rsidR="00F652F4" w:rsidRPr="00792E96" w:rsidRDefault="00F652F4" w:rsidP="00792E96">
            <w:pPr>
              <w:suppressAutoHyphens/>
              <w:autoSpaceDE w:val="0"/>
              <w:autoSpaceDN w:val="0"/>
              <w:adjustRightInd w:val="0"/>
              <w:rPr>
                <w:szCs w:val="28"/>
              </w:rPr>
            </w:pPr>
            <w:r w:rsidRPr="00792E96">
              <w:rPr>
                <w:szCs w:val="28"/>
              </w:rPr>
              <w:t>От кого:</w:t>
            </w:r>
          </w:p>
        </w:tc>
        <w:tc>
          <w:tcPr>
            <w:tcW w:w="4217" w:type="dxa"/>
            <w:gridSpan w:val="2"/>
            <w:tcBorders>
              <w:top w:val="single" w:sz="4" w:space="0" w:color="auto"/>
              <w:bottom w:val="single" w:sz="4" w:space="0" w:color="auto"/>
            </w:tcBorders>
          </w:tcPr>
          <w:p w:rsidR="00F652F4" w:rsidRPr="00792E96" w:rsidRDefault="00F652F4" w:rsidP="00792E96">
            <w:pPr>
              <w:suppressAutoHyphens/>
              <w:autoSpaceDE w:val="0"/>
              <w:autoSpaceDN w:val="0"/>
              <w:adjustRightInd w:val="0"/>
              <w:jc w:val="center"/>
              <w:rPr>
                <w:szCs w:val="28"/>
              </w:rPr>
            </w:pPr>
            <w:r w:rsidRPr="00792E96">
              <w:rPr>
                <w:szCs w:val="28"/>
              </w:rPr>
              <w:t>Иванова Ивана Ивановича</w:t>
            </w:r>
          </w:p>
        </w:tc>
      </w:tr>
      <w:tr w:rsidR="00F652F4" w:rsidRPr="00743E40" w:rsidTr="00792E96">
        <w:trPr>
          <w:jc w:val="right"/>
        </w:trPr>
        <w:tc>
          <w:tcPr>
            <w:tcW w:w="5351" w:type="dxa"/>
            <w:gridSpan w:val="4"/>
            <w:tcBorders>
              <w:bottom w:val="single" w:sz="4" w:space="0" w:color="auto"/>
            </w:tcBorders>
          </w:tcPr>
          <w:p w:rsidR="00F652F4" w:rsidRPr="00792E96" w:rsidRDefault="00F652F4" w:rsidP="00792E96">
            <w:pPr>
              <w:suppressAutoHyphens/>
              <w:autoSpaceDE w:val="0"/>
              <w:autoSpaceDN w:val="0"/>
              <w:adjustRightInd w:val="0"/>
              <w:rPr>
                <w:szCs w:val="28"/>
              </w:rPr>
            </w:pPr>
            <w:r w:rsidRPr="00792E96">
              <w:rPr>
                <w:szCs w:val="28"/>
              </w:rPr>
              <w:t>паспорт 0000 № 000000, выдан 28.12.2010 Отделом УФМС по Краснодарскому краю в Славянском районе, код 000-000</w:t>
            </w:r>
          </w:p>
        </w:tc>
      </w:tr>
      <w:tr w:rsidR="00F652F4" w:rsidRPr="00743E40" w:rsidTr="00792E96">
        <w:trPr>
          <w:jc w:val="right"/>
        </w:trPr>
        <w:tc>
          <w:tcPr>
            <w:tcW w:w="5351" w:type="dxa"/>
            <w:gridSpan w:val="4"/>
            <w:tcBorders>
              <w:top w:val="single" w:sz="4" w:space="0" w:color="auto"/>
            </w:tcBorders>
          </w:tcPr>
          <w:p w:rsidR="00F652F4" w:rsidRPr="00792E96" w:rsidRDefault="00F652F4" w:rsidP="00792E96">
            <w:pPr>
              <w:suppressAutoHyphens/>
              <w:autoSpaceDE w:val="0"/>
              <w:autoSpaceDN w:val="0"/>
              <w:adjustRightInd w:val="0"/>
              <w:jc w:val="center"/>
              <w:rPr>
                <w:sz w:val="18"/>
                <w:szCs w:val="28"/>
              </w:rPr>
            </w:pPr>
            <w:r w:rsidRPr="00792E96">
              <w:rPr>
                <w:sz w:val="18"/>
                <w:szCs w:val="28"/>
              </w:rPr>
              <w:t>(полное наименование, ИНН, ОГРН юридического лица, ИП, почтовый адрес)</w:t>
            </w:r>
          </w:p>
        </w:tc>
      </w:tr>
      <w:tr w:rsidR="00F652F4" w:rsidRPr="00743E40" w:rsidTr="00792E96">
        <w:trPr>
          <w:jc w:val="right"/>
        </w:trPr>
        <w:tc>
          <w:tcPr>
            <w:tcW w:w="5351" w:type="dxa"/>
            <w:gridSpan w:val="4"/>
            <w:tcBorders>
              <w:bottom w:val="single" w:sz="4" w:space="0" w:color="auto"/>
            </w:tcBorders>
          </w:tcPr>
          <w:p w:rsidR="00F652F4" w:rsidRPr="00792E96" w:rsidRDefault="00F652F4" w:rsidP="00792E96">
            <w:pPr>
              <w:suppressAutoHyphens/>
              <w:autoSpaceDE w:val="0"/>
              <w:autoSpaceDN w:val="0"/>
              <w:adjustRightInd w:val="0"/>
              <w:rPr>
                <w:szCs w:val="28"/>
              </w:rPr>
            </w:pPr>
            <w:r w:rsidRPr="00792E96">
              <w:rPr>
                <w:szCs w:val="28"/>
              </w:rPr>
              <w:t>353560 Краснодарский край, Славянский район, г. Славянск-на-Кубани, ул. Луговая, 777</w:t>
            </w:r>
          </w:p>
        </w:tc>
      </w:tr>
      <w:tr w:rsidR="00F652F4" w:rsidRPr="00743E40" w:rsidTr="00792E96">
        <w:trPr>
          <w:jc w:val="right"/>
        </w:trPr>
        <w:tc>
          <w:tcPr>
            <w:tcW w:w="5351" w:type="dxa"/>
            <w:gridSpan w:val="4"/>
            <w:tcBorders>
              <w:top w:val="single" w:sz="4" w:space="0" w:color="auto"/>
            </w:tcBorders>
          </w:tcPr>
          <w:p w:rsidR="00F652F4" w:rsidRPr="00792E96" w:rsidRDefault="00F652F4" w:rsidP="00792E96">
            <w:pPr>
              <w:suppressAutoHyphens/>
              <w:autoSpaceDE w:val="0"/>
              <w:autoSpaceDN w:val="0"/>
              <w:adjustRightInd w:val="0"/>
              <w:jc w:val="center"/>
              <w:rPr>
                <w:sz w:val="18"/>
                <w:szCs w:val="28"/>
              </w:rPr>
            </w:pPr>
            <w:r w:rsidRPr="00792E96">
              <w:rPr>
                <w:sz w:val="18"/>
                <w:szCs w:val="28"/>
              </w:rPr>
              <w:t>(фамилия, имя, отчество (при наличии), данные документа, удостоверяющего личность, адрес регистрации, адрес фактического проживания уполномоченного лица)</w:t>
            </w:r>
          </w:p>
        </w:tc>
      </w:tr>
      <w:tr w:rsidR="00F652F4" w:rsidRPr="00743E40" w:rsidTr="00792E96">
        <w:trPr>
          <w:jc w:val="right"/>
        </w:trPr>
        <w:tc>
          <w:tcPr>
            <w:tcW w:w="5351" w:type="dxa"/>
            <w:gridSpan w:val="4"/>
            <w:tcBorders>
              <w:bottom w:val="single" w:sz="4" w:space="0" w:color="auto"/>
            </w:tcBorders>
          </w:tcPr>
          <w:p w:rsidR="00F652F4" w:rsidRPr="00792E96" w:rsidRDefault="00F652F4" w:rsidP="00792E96">
            <w:pPr>
              <w:suppressAutoHyphens/>
              <w:autoSpaceDE w:val="0"/>
              <w:autoSpaceDN w:val="0"/>
              <w:adjustRightInd w:val="0"/>
              <w:jc w:val="center"/>
              <w:rPr>
                <w:szCs w:val="28"/>
              </w:rPr>
            </w:pPr>
          </w:p>
        </w:tc>
      </w:tr>
      <w:tr w:rsidR="00F652F4" w:rsidRPr="00743E40" w:rsidTr="00792E96">
        <w:trPr>
          <w:jc w:val="right"/>
        </w:trPr>
        <w:tc>
          <w:tcPr>
            <w:tcW w:w="5351" w:type="dxa"/>
            <w:gridSpan w:val="4"/>
            <w:tcBorders>
              <w:top w:val="single" w:sz="4" w:space="0" w:color="auto"/>
            </w:tcBorders>
          </w:tcPr>
          <w:p w:rsidR="00F652F4" w:rsidRPr="00792E96" w:rsidRDefault="00F652F4" w:rsidP="00792E96">
            <w:pPr>
              <w:suppressAutoHyphens/>
              <w:autoSpaceDE w:val="0"/>
              <w:autoSpaceDN w:val="0"/>
              <w:adjustRightInd w:val="0"/>
              <w:jc w:val="center"/>
              <w:rPr>
                <w:sz w:val="18"/>
                <w:szCs w:val="28"/>
              </w:rPr>
            </w:pPr>
            <w:r w:rsidRPr="00792E96">
              <w:rPr>
                <w:sz w:val="18"/>
                <w:szCs w:val="28"/>
              </w:rPr>
              <w:t>(данные представителя заявителя)</w:t>
            </w:r>
          </w:p>
        </w:tc>
      </w:tr>
      <w:tr w:rsidR="00F652F4" w:rsidRPr="00743E40" w:rsidTr="00792E96">
        <w:trPr>
          <w:jc w:val="right"/>
        </w:trPr>
        <w:tc>
          <w:tcPr>
            <w:tcW w:w="5351" w:type="dxa"/>
            <w:gridSpan w:val="4"/>
          </w:tcPr>
          <w:p w:rsidR="00F652F4" w:rsidRPr="00792E96" w:rsidRDefault="00F652F4" w:rsidP="00792E96">
            <w:pPr>
              <w:suppressAutoHyphens/>
              <w:autoSpaceDE w:val="0"/>
              <w:autoSpaceDN w:val="0"/>
              <w:adjustRightInd w:val="0"/>
              <w:rPr>
                <w:szCs w:val="28"/>
              </w:rPr>
            </w:pPr>
            <w:r w:rsidRPr="00792E96">
              <w:rPr>
                <w:szCs w:val="28"/>
              </w:rPr>
              <w:t xml:space="preserve">Контактные данные: </w:t>
            </w:r>
          </w:p>
        </w:tc>
      </w:tr>
      <w:tr w:rsidR="00F652F4" w:rsidRPr="00743E40" w:rsidTr="00792E96">
        <w:trPr>
          <w:jc w:val="right"/>
        </w:trPr>
        <w:tc>
          <w:tcPr>
            <w:tcW w:w="848" w:type="dxa"/>
          </w:tcPr>
          <w:p w:rsidR="00F652F4" w:rsidRPr="00792E96" w:rsidRDefault="00F652F4" w:rsidP="00792E96">
            <w:pPr>
              <w:suppressAutoHyphens/>
              <w:autoSpaceDE w:val="0"/>
              <w:autoSpaceDN w:val="0"/>
              <w:adjustRightInd w:val="0"/>
              <w:jc w:val="center"/>
              <w:rPr>
                <w:szCs w:val="28"/>
              </w:rPr>
            </w:pPr>
            <w:r w:rsidRPr="00792E96">
              <w:rPr>
                <w:szCs w:val="28"/>
              </w:rPr>
              <w:t>тел.</w:t>
            </w:r>
          </w:p>
        </w:tc>
        <w:tc>
          <w:tcPr>
            <w:tcW w:w="4503" w:type="dxa"/>
            <w:gridSpan w:val="3"/>
            <w:tcBorders>
              <w:bottom w:val="single" w:sz="4" w:space="0" w:color="auto"/>
            </w:tcBorders>
          </w:tcPr>
          <w:p w:rsidR="00F652F4" w:rsidRPr="00792E96" w:rsidRDefault="00F652F4" w:rsidP="00792E96">
            <w:pPr>
              <w:suppressAutoHyphens/>
              <w:autoSpaceDE w:val="0"/>
              <w:autoSpaceDN w:val="0"/>
              <w:adjustRightInd w:val="0"/>
              <w:rPr>
                <w:szCs w:val="28"/>
              </w:rPr>
            </w:pPr>
            <w:r w:rsidRPr="00792E96">
              <w:rPr>
                <w:szCs w:val="28"/>
              </w:rPr>
              <w:t>+79881234567</w:t>
            </w:r>
          </w:p>
        </w:tc>
      </w:tr>
      <w:tr w:rsidR="00F652F4" w:rsidRPr="00743E40" w:rsidTr="00792E96">
        <w:trPr>
          <w:jc w:val="right"/>
        </w:trPr>
        <w:tc>
          <w:tcPr>
            <w:tcW w:w="1417" w:type="dxa"/>
            <w:gridSpan w:val="3"/>
          </w:tcPr>
          <w:p w:rsidR="00F652F4" w:rsidRPr="00792E96" w:rsidRDefault="00F652F4" w:rsidP="00792E96">
            <w:pPr>
              <w:suppressAutoHyphens/>
              <w:autoSpaceDE w:val="0"/>
              <w:autoSpaceDN w:val="0"/>
              <w:adjustRightInd w:val="0"/>
              <w:jc w:val="center"/>
              <w:rPr>
                <w:szCs w:val="28"/>
              </w:rPr>
            </w:pPr>
            <w:r w:rsidRPr="00792E96">
              <w:rPr>
                <w:szCs w:val="28"/>
              </w:rPr>
              <w:t>эл. почта:</w:t>
            </w:r>
          </w:p>
        </w:tc>
        <w:tc>
          <w:tcPr>
            <w:tcW w:w="3934" w:type="dxa"/>
            <w:tcBorders>
              <w:bottom w:val="single" w:sz="4" w:space="0" w:color="auto"/>
            </w:tcBorders>
          </w:tcPr>
          <w:p w:rsidR="00F652F4" w:rsidRPr="00792E96" w:rsidRDefault="00F652F4" w:rsidP="00792E96">
            <w:pPr>
              <w:suppressAutoHyphens/>
              <w:autoSpaceDE w:val="0"/>
              <w:autoSpaceDN w:val="0"/>
              <w:adjustRightInd w:val="0"/>
              <w:rPr>
                <w:szCs w:val="28"/>
                <w:lang w:val="en-US"/>
              </w:rPr>
            </w:pPr>
            <w:r w:rsidRPr="00792E96">
              <w:rPr>
                <w:szCs w:val="28"/>
                <w:lang w:val="en-US"/>
              </w:rPr>
              <w:t>qwerty@mail.ru</w:t>
            </w:r>
          </w:p>
        </w:tc>
      </w:tr>
    </w:tbl>
    <w:p w:rsidR="00F652F4" w:rsidRDefault="00F652F4" w:rsidP="004B467B">
      <w:pPr>
        <w:tabs>
          <w:tab w:val="left" w:pos="5529"/>
        </w:tabs>
        <w:autoSpaceDE w:val="0"/>
        <w:autoSpaceDN w:val="0"/>
        <w:adjustRightInd w:val="0"/>
        <w:ind w:left="4395"/>
        <w:jc w:val="both"/>
        <w:rPr>
          <w:rFonts w:ascii="Times New Roman CYR" w:hAnsi="Times New Roman CYR" w:cs="Times New Roman CYR"/>
        </w:rPr>
      </w:pPr>
    </w:p>
    <w:p w:rsidR="00F652F4" w:rsidRPr="00743E40" w:rsidRDefault="00F652F4" w:rsidP="004B467B">
      <w:pPr>
        <w:tabs>
          <w:tab w:val="left" w:pos="5529"/>
        </w:tabs>
        <w:autoSpaceDE w:val="0"/>
        <w:autoSpaceDN w:val="0"/>
        <w:adjustRightInd w:val="0"/>
        <w:ind w:left="4395"/>
        <w:jc w:val="both"/>
        <w:rPr>
          <w:rFonts w:ascii="Times New Roman CYR" w:hAnsi="Times New Roman CYR" w:cs="Times New Roman CYR"/>
        </w:rPr>
      </w:pPr>
    </w:p>
    <w:p w:rsidR="00F652F4" w:rsidRPr="00743E40" w:rsidRDefault="00F652F4" w:rsidP="004B467B">
      <w:pPr>
        <w:suppressAutoHyphens/>
        <w:autoSpaceDE w:val="0"/>
        <w:autoSpaceDN w:val="0"/>
        <w:adjustRightInd w:val="0"/>
        <w:jc w:val="center"/>
        <w:rPr>
          <w:b/>
          <w:sz w:val="28"/>
          <w:szCs w:val="28"/>
        </w:rPr>
      </w:pPr>
      <w:r w:rsidRPr="00743E40">
        <w:rPr>
          <w:b/>
          <w:sz w:val="28"/>
          <w:szCs w:val="28"/>
        </w:rPr>
        <w:t>Заявление</w:t>
      </w:r>
    </w:p>
    <w:p w:rsidR="00F652F4" w:rsidRPr="00743E40" w:rsidRDefault="00F652F4" w:rsidP="004B467B">
      <w:pPr>
        <w:suppressAutoHyphens/>
        <w:autoSpaceDE w:val="0"/>
        <w:autoSpaceDN w:val="0"/>
        <w:adjustRightInd w:val="0"/>
        <w:jc w:val="center"/>
        <w:rPr>
          <w:szCs w:val="28"/>
        </w:rPr>
      </w:pPr>
      <w:r w:rsidRPr="00743E40">
        <w:rPr>
          <w:b/>
          <w:sz w:val="28"/>
          <w:szCs w:val="28"/>
        </w:rPr>
        <w:t>о предоставлении земельного участка</w:t>
      </w:r>
    </w:p>
    <w:tbl>
      <w:tblPr>
        <w:tblW w:w="0" w:type="auto"/>
        <w:jc w:val="center"/>
        <w:tblLook w:val="00A0"/>
      </w:tblPr>
      <w:tblGrid>
        <w:gridCol w:w="1407"/>
        <w:gridCol w:w="1913"/>
        <w:gridCol w:w="2310"/>
        <w:gridCol w:w="2426"/>
      </w:tblGrid>
      <w:tr w:rsidR="00F652F4" w:rsidRPr="00743E40" w:rsidTr="00792E96">
        <w:trPr>
          <w:jc w:val="center"/>
        </w:trPr>
        <w:tc>
          <w:tcPr>
            <w:tcW w:w="1407" w:type="dxa"/>
          </w:tcPr>
          <w:p w:rsidR="00F652F4" w:rsidRPr="00792E96" w:rsidRDefault="00F652F4" w:rsidP="00792E96">
            <w:pPr>
              <w:autoSpaceDE w:val="0"/>
              <w:autoSpaceDN w:val="0"/>
              <w:adjustRightInd w:val="0"/>
              <w:jc w:val="right"/>
              <w:rPr>
                <w:szCs w:val="28"/>
              </w:rPr>
            </w:pPr>
            <w:r w:rsidRPr="00792E96">
              <w:rPr>
                <w:szCs w:val="28"/>
              </w:rPr>
              <w:t>от</w:t>
            </w:r>
          </w:p>
        </w:tc>
        <w:tc>
          <w:tcPr>
            <w:tcW w:w="1913" w:type="dxa"/>
            <w:tcBorders>
              <w:bottom w:val="single" w:sz="4" w:space="0" w:color="auto"/>
            </w:tcBorders>
          </w:tcPr>
          <w:p w:rsidR="00F652F4" w:rsidRPr="00792E96" w:rsidRDefault="00F652F4" w:rsidP="00792E96">
            <w:pPr>
              <w:autoSpaceDE w:val="0"/>
              <w:autoSpaceDN w:val="0"/>
              <w:adjustRightInd w:val="0"/>
              <w:jc w:val="center"/>
              <w:rPr>
                <w:szCs w:val="28"/>
              </w:rPr>
            </w:pPr>
            <w:r w:rsidRPr="00792E96">
              <w:rPr>
                <w:szCs w:val="28"/>
              </w:rPr>
              <w:t>06.02.2023</w:t>
            </w:r>
          </w:p>
        </w:tc>
        <w:tc>
          <w:tcPr>
            <w:tcW w:w="2310" w:type="dxa"/>
          </w:tcPr>
          <w:p w:rsidR="00F652F4" w:rsidRPr="00792E96" w:rsidRDefault="00F652F4" w:rsidP="00792E96">
            <w:pPr>
              <w:autoSpaceDE w:val="0"/>
              <w:autoSpaceDN w:val="0"/>
              <w:adjustRightInd w:val="0"/>
              <w:jc w:val="right"/>
              <w:rPr>
                <w:szCs w:val="28"/>
              </w:rPr>
            </w:pPr>
            <w:r w:rsidRPr="00792E96">
              <w:rPr>
                <w:szCs w:val="28"/>
              </w:rPr>
              <w:t>№</w:t>
            </w:r>
          </w:p>
        </w:tc>
        <w:tc>
          <w:tcPr>
            <w:tcW w:w="2426" w:type="dxa"/>
            <w:tcBorders>
              <w:bottom w:val="single" w:sz="4" w:space="0" w:color="auto"/>
            </w:tcBorders>
          </w:tcPr>
          <w:p w:rsidR="00F652F4" w:rsidRPr="00792E96" w:rsidRDefault="00F652F4" w:rsidP="00792E96">
            <w:pPr>
              <w:autoSpaceDE w:val="0"/>
              <w:autoSpaceDN w:val="0"/>
              <w:adjustRightInd w:val="0"/>
              <w:jc w:val="right"/>
              <w:rPr>
                <w:szCs w:val="28"/>
              </w:rPr>
            </w:pPr>
            <w:r w:rsidRPr="00792E96">
              <w:rPr>
                <w:szCs w:val="28"/>
              </w:rPr>
              <w:t>000000000000</w:t>
            </w:r>
          </w:p>
        </w:tc>
      </w:tr>
    </w:tbl>
    <w:p w:rsidR="00F652F4" w:rsidRDefault="00F652F4" w:rsidP="004B467B">
      <w:pPr>
        <w:jc w:val="center"/>
        <w:rPr>
          <w:sz w:val="28"/>
          <w:szCs w:val="28"/>
        </w:rPr>
      </w:pPr>
    </w:p>
    <w:p w:rsidR="00F652F4" w:rsidRPr="00743E40" w:rsidRDefault="00F652F4" w:rsidP="004B467B">
      <w:pPr>
        <w:jc w:val="center"/>
        <w:rPr>
          <w:sz w:val="28"/>
          <w:szCs w:val="28"/>
        </w:rPr>
      </w:pPr>
    </w:p>
    <w:tbl>
      <w:tblPr>
        <w:tblW w:w="5018" w:type="pct"/>
        <w:tblLayout w:type="fixed"/>
        <w:tblLook w:val="00A0"/>
      </w:tblPr>
      <w:tblGrid>
        <w:gridCol w:w="1242"/>
        <w:gridCol w:w="3969"/>
        <w:gridCol w:w="708"/>
        <w:gridCol w:w="1276"/>
        <w:gridCol w:w="2694"/>
      </w:tblGrid>
      <w:tr w:rsidR="00F652F4" w:rsidRPr="00743E40" w:rsidTr="00792E96">
        <w:tc>
          <w:tcPr>
            <w:tcW w:w="5000" w:type="pct"/>
            <w:gridSpan w:val="5"/>
            <w:vAlign w:val="center"/>
          </w:tcPr>
          <w:p w:rsidR="00F652F4" w:rsidRPr="00792E96" w:rsidRDefault="00F652F4" w:rsidP="00792E96">
            <w:pPr>
              <w:autoSpaceDE w:val="0"/>
              <w:autoSpaceDN w:val="0"/>
              <w:adjustRightInd w:val="0"/>
              <w:ind w:firstLine="709"/>
              <w:jc w:val="both"/>
            </w:pPr>
            <w:r w:rsidRPr="00792E96">
              <w:rPr>
                <w:szCs w:val="28"/>
              </w:rPr>
              <w:t xml:space="preserve">Прошу принять решение о предоставлении земельного участка с кадастровым </w:t>
            </w:r>
          </w:p>
        </w:tc>
      </w:tr>
      <w:tr w:rsidR="00F652F4" w:rsidRPr="00743E40" w:rsidTr="00792E96">
        <w:tc>
          <w:tcPr>
            <w:tcW w:w="628" w:type="pct"/>
            <w:vAlign w:val="center"/>
          </w:tcPr>
          <w:p w:rsidR="00F652F4" w:rsidRPr="00792E96" w:rsidRDefault="00F652F4" w:rsidP="00792E96">
            <w:pPr>
              <w:autoSpaceDE w:val="0"/>
              <w:autoSpaceDN w:val="0"/>
              <w:adjustRightInd w:val="0"/>
            </w:pPr>
            <w:r w:rsidRPr="00792E96">
              <w:t>номером</w:t>
            </w:r>
          </w:p>
        </w:tc>
        <w:tc>
          <w:tcPr>
            <w:tcW w:w="4372" w:type="pct"/>
            <w:gridSpan w:val="4"/>
            <w:tcBorders>
              <w:bottom w:val="single" w:sz="4" w:space="0" w:color="auto"/>
            </w:tcBorders>
          </w:tcPr>
          <w:p w:rsidR="00F652F4" w:rsidRPr="00792E96" w:rsidRDefault="00F652F4" w:rsidP="00992450">
            <w:r w:rsidRPr="00792E96">
              <w:rPr>
                <w:color w:val="000000"/>
                <w:szCs w:val="28"/>
              </w:rPr>
              <w:t>23:48:1203001:814</w:t>
            </w:r>
          </w:p>
        </w:tc>
      </w:tr>
      <w:tr w:rsidR="00F652F4" w:rsidRPr="00743E40" w:rsidTr="00792E96">
        <w:trPr>
          <w:trHeight w:val="80"/>
        </w:trPr>
        <w:tc>
          <w:tcPr>
            <w:tcW w:w="2993" w:type="pct"/>
            <w:gridSpan w:val="3"/>
          </w:tcPr>
          <w:p w:rsidR="00F652F4" w:rsidRPr="00792E96" w:rsidRDefault="00F652F4" w:rsidP="00792E96">
            <w:pPr>
              <w:ind w:firstLine="709"/>
            </w:pPr>
            <w:r w:rsidRPr="00792E96">
              <w:t>Основание предоставления земельного участка:</w:t>
            </w:r>
          </w:p>
        </w:tc>
        <w:tc>
          <w:tcPr>
            <w:tcW w:w="2007" w:type="pct"/>
            <w:gridSpan w:val="2"/>
            <w:tcBorders>
              <w:bottom w:val="single" w:sz="4" w:space="0" w:color="auto"/>
            </w:tcBorders>
          </w:tcPr>
          <w:p w:rsidR="00F652F4" w:rsidRPr="00792E96" w:rsidRDefault="00F652F4" w:rsidP="00992450">
            <w:r w:rsidRPr="00792E96">
              <w:t xml:space="preserve">гражданин, испрашивающий </w:t>
            </w:r>
          </w:p>
        </w:tc>
      </w:tr>
      <w:tr w:rsidR="00F652F4" w:rsidRPr="00743E40" w:rsidTr="00792E96">
        <w:trPr>
          <w:trHeight w:val="226"/>
        </w:trPr>
        <w:tc>
          <w:tcPr>
            <w:tcW w:w="5000" w:type="pct"/>
            <w:gridSpan w:val="5"/>
            <w:tcBorders>
              <w:bottom w:val="single" w:sz="4" w:space="0" w:color="auto"/>
            </w:tcBorders>
            <w:vAlign w:val="center"/>
          </w:tcPr>
          <w:p w:rsidR="00F652F4" w:rsidRPr="00792E96" w:rsidRDefault="00F652F4" w:rsidP="00992450">
            <w:r w:rsidRPr="00792E96">
              <w:t>участок для ИЖС и ЛПХ (пп. 15 п. 2 ст. 39.6 ЗК РФ)</w:t>
            </w:r>
          </w:p>
        </w:tc>
      </w:tr>
      <w:tr w:rsidR="00F652F4" w:rsidRPr="00743E40" w:rsidTr="00792E96">
        <w:trPr>
          <w:trHeight w:val="226"/>
        </w:trPr>
        <w:tc>
          <w:tcPr>
            <w:tcW w:w="5000" w:type="pct"/>
            <w:gridSpan w:val="5"/>
            <w:tcBorders>
              <w:bottom w:val="single" w:sz="4" w:space="0" w:color="auto"/>
            </w:tcBorders>
            <w:vAlign w:val="center"/>
          </w:tcPr>
          <w:p w:rsidR="00F652F4" w:rsidRPr="00792E96" w:rsidRDefault="00F652F4" w:rsidP="00792E96">
            <w:pPr>
              <w:jc w:val="center"/>
              <w:rPr>
                <w:sz w:val="18"/>
              </w:rPr>
            </w:pPr>
            <w:r w:rsidRPr="00792E96">
              <w:rPr>
                <w:sz w:val="18"/>
              </w:rPr>
              <w:t>укажите 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оснований</w:t>
            </w:r>
          </w:p>
        </w:tc>
      </w:tr>
      <w:tr w:rsidR="00F652F4" w:rsidRPr="00743E40" w:rsidTr="00792E96">
        <w:tc>
          <w:tcPr>
            <w:tcW w:w="2635" w:type="pct"/>
            <w:gridSpan w:val="2"/>
            <w:vAlign w:val="center"/>
          </w:tcPr>
          <w:p w:rsidR="00F652F4" w:rsidRPr="00792E96" w:rsidRDefault="00F652F4" w:rsidP="00792E96">
            <w:pPr>
              <w:autoSpaceDE w:val="0"/>
              <w:autoSpaceDN w:val="0"/>
              <w:adjustRightInd w:val="0"/>
              <w:ind w:firstLine="709"/>
            </w:pPr>
            <w:r w:rsidRPr="00792E96">
              <w:rPr>
                <w:rFonts w:eastAsia="Arial Unicode MS"/>
                <w:color w:val="000000"/>
                <w:u w:color="000000"/>
              </w:rPr>
              <w:t xml:space="preserve">Цель использования земельного участка: </w:t>
            </w:r>
          </w:p>
        </w:tc>
        <w:tc>
          <w:tcPr>
            <w:tcW w:w="2365" w:type="pct"/>
            <w:gridSpan w:val="3"/>
            <w:tcBorders>
              <w:top w:val="single" w:sz="4" w:space="0" w:color="auto"/>
              <w:bottom w:val="single" w:sz="4" w:space="0" w:color="auto"/>
            </w:tcBorders>
            <w:vAlign w:val="center"/>
          </w:tcPr>
          <w:p w:rsidR="00F652F4" w:rsidRPr="00792E96" w:rsidRDefault="00F652F4" w:rsidP="00992450">
            <w:r w:rsidRPr="00792E96">
              <w:t>ИЖС</w:t>
            </w:r>
          </w:p>
        </w:tc>
      </w:tr>
      <w:tr w:rsidR="00F652F4" w:rsidRPr="00743E40" w:rsidTr="00792E96">
        <w:tc>
          <w:tcPr>
            <w:tcW w:w="3638" w:type="pct"/>
            <w:gridSpan w:val="4"/>
            <w:vAlign w:val="center"/>
          </w:tcPr>
          <w:p w:rsidR="00F652F4" w:rsidRPr="00792E96" w:rsidRDefault="00F652F4" w:rsidP="00792E96">
            <w:pPr>
              <w:autoSpaceDE w:val="0"/>
              <w:autoSpaceDN w:val="0"/>
              <w:adjustRightInd w:val="0"/>
              <w:ind w:firstLine="709"/>
              <w:rPr>
                <w:rFonts w:eastAsia="Arial Unicode MS"/>
                <w:color w:val="000000"/>
                <w:u w:color="000000"/>
              </w:rPr>
            </w:pPr>
            <w:r w:rsidRPr="00792E96">
              <w:rPr>
                <w:rFonts w:eastAsia="Arial Unicode MS"/>
                <w:color w:val="000000"/>
                <w:u w:color="000000"/>
              </w:rPr>
              <w:t xml:space="preserve">Испрашиваемый срок аренды / безвозмездного пользования: </w:t>
            </w:r>
          </w:p>
        </w:tc>
        <w:tc>
          <w:tcPr>
            <w:tcW w:w="1362" w:type="pct"/>
            <w:tcBorders>
              <w:top w:val="single" w:sz="4" w:space="0" w:color="auto"/>
              <w:bottom w:val="single" w:sz="4" w:space="0" w:color="auto"/>
            </w:tcBorders>
            <w:vAlign w:val="center"/>
          </w:tcPr>
          <w:p w:rsidR="00F652F4" w:rsidRPr="00792E96" w:rsidRDefault="00F652F4" w:rsidP="00992450">
            <w:r w:rsidRPr="00792E96">
              <w:t>20 лет</w:t>
            </w:r>
          </w:p>
        </w:tc>
      </w:tr>
      <w:tr w:rsidR="00F652F4" w:rsidRPr="00743E40" w:rsidTr="00792E96">
        <w:tc>
          <w:tcPr>
            <w:tcW w:w="5000" w:type="pct"/>
            <w:gridSpan w:val="5"/>
          </w:tcPr>
          <w:p w:rsidR="00F652F4" w:rsidRPr="00792E96" w:rsidRDefault="00F652F4" w:rsidP="00792E96">
            <w:pPr>
              <w:ind w:firstLine="709"/>
            </w:pPr>
            <w:r w:rsidRPr="00792E96">
              <w:t>Вид права, на котором будет осуществляться предоставление земельного участка:</w:t>
            </w:r>
          </w:p>
        </w:tc>
      </w:tr>
      <w:tr w:rsidR="00F652F4" w:rsidRPr="00743E40" w:rsidTr="00792E96">
        <w:tc>
          <w:tcPr>
            <w:tcW w:w="5000" w:type="pct"/>
            <w:gridSpan w:val="5"/>
            <w:tcBorders>
              <w:bottom w:val="single" w:sz="4" w:space="0" w:color="auto"/>
            </w:tcBorders>
          </w:tcPr>
          <w:p w:rsidR="00F652F4" w:rsidRPr="00792E96" w:rsidRDefault="00F652F4" w:rsidP="00992450">
            <w:r w:rsidRPr="00792E96">
              <w:t>в аренду</w:t>
            </w:r>
          </w:p>
        </w:tc>
      </w:tr>
      <w:tr w:rsidR="00F652F4" w:rsidRPr="00743E40" w:rsidTr="00792E96">
        <w:tc>
          <w:tcPr>
            <w:tcW w:w="5000" w:type="pct"/>
            <w:gridSpan w:val="5"/>
            <w:tcBorders>
              <w:top w:val="single" w:sz="4" w:space="0" w:color="auto"/>
            </w:tcBorders>
          </w:tcPr>
          <w:p w:rsidR="00F652F4" w:rsidRPr="00792E96" w:rsidRDefault="00F652F4" w:rsidP="00792E96">
            <w:pPr>
              <w:ind w:firstLine="709"/>
            </w:pPr>
            <w:r w:rsidRPr="00792E96">
              <w:t>Реквизиты решения об изъятии земельного участка для государственных или муниципальных нужд (заполняется в случае, если земельный участок предоставляется взамен земельного участка, изымаемого для государственных или муниципальных нужд):</w:t>
            </w:r>
          </w:p>
        </w:tc>
      </w:tr>
      <w:tr w:rsidR="00F652F4" w:rsidRPr="00743E40" w:rsidTr="00792E96">
        <w:tc>
          <w:tcPr>
            <w:tcW w:w="5000" w:type="pct"/>
            <w:gridSpan w:val="5"/>
            <w:tcBorders>
              <w:bottom w:val="single" w:sz="4" w:space="0" w:color="auto"/>
            </w:tcBorders>
          </w:tcPr>
          <w:p w:rsidR="00F652F4" w:rsidRPr="00792E96" w:rsidRDefault="00F652F4" w:rsidP="00792E96">
            <w:pPr>
              <w:jc w:val="center"/>
            </w:pPr>
          </w:p>
        </w:tc>
      </w:tr>
      <w:tr w:rsidR="00F652F4" w:rsidRPr="00743E40" w:rsidTr="00792E96">
        <w:tc>
          <w:tcPr>
            <w:tcW w:w="5000" w:type="pct"/>
            <w:gridSpan w:val="5"/>
            <w:tcBorders>
              <w:top w:val="single" w:sz="4" w:space="0" w:color="auto"/>
            </w:tcBorders>
          </w:tcPr>
          <w:p w:rsidR="00F652F4" w:rsidRPr="00792E96" w:rsidRDefault="00F652F4" w:rsidP="00792E96">
            <w:pPr>
              <w:ind w:firstLine="709"/>
            </w:pPr>
            <w:r w:rsidRPr="00792E96">
              <w:t>Реквизиты решения об утверждении документа территориального планирования и (или) проекта планировки территории (заполняется в случае, если земельный участок предоставляется для размещения объектов, предусмотренных этим документом и (или) этим проектом):</w:t>
            </w:r>
          </w:p>
        </w:tc>
      </w:tr>
      <w:tr w:rsidR="00F652F4" w:rsidRPr="00743E40" w:rsidTr="00792E96">
        <w:tc>
          <w:tcPr>
            <w:tcW w:w="5000" w:type="pct"/>
            <w:gridSpan w:val="5"/>
            <w:tcBorders>
              <w:bottom w:val="single" w:sz="4" w:space="0" w:color="auto"/>
            </w:tcBorders>
          </w:tcPr>
          <w:p w:rsidR="00F652F4" w:rsidRPr="00792E96" w:rsidRDefault="00F652F4" w:rsidP="00792E96">
            <w:pPr>
              <w:jc w:val="center"/>
            </w:pPr>
          </w:p>
        </w:tc>
      </w:tr>
      <w:tr w:rsidR="00F652F4" w:rsidRPr="00743E40" w:rsidTr="00792E96">
        <w:tc>
          <w:tcPr>
            <w:tcW w:w="5000" w:type="pct"/>
            <w:gridSpan w:val="5"/>
            <w:tcBorders>
              <w:top w:val="single" w:sz="4" w:space="0" w:color="auto"/>
            </w:tcBorders>
          </w:tcPr>
          <w:p w:rsidR="00F652F4" w:rsidRPr="00792E96" w:rsidRDefault="00F652F4" w:rsidP="00792E96">
            <w:pPr>
              <w:ind w:firstLine="709"/>
            </w:pPr>
            <w:r w:rsidRPr="00792E96">
              <w:t>Реквизиты решения о предварительном согласовании предоставления земельного участка (заполняется в случае, если испрашиваемый земельный участок образовывался или его границы уточнялись на основании данного решения):</w:t>
            </w:r>
          </w:p>
        </w:tc>
      </w:tr>
      <w:tr w:rsidR="00F652F4" w:rsidRPr="00743E40" w:rsidTr="00792E96">
        <w:tc>
          <w:tcPr>
            <w:tcW w:w="5000" w:type="pct"/>
            <w:gridSpan w:val="5"/>
            <w:tcBorders>
              <w:bottom w:val="single" w:sz="4" w:space="0" w:color="auto"/>
            </w:tcBorders>
          </w:tcPr>
          <w:p w:rsidR="00F652F4" w:rsidRPr="00792E96" w:rsidRDefault="00F652F4" w:rsidP="00792E96">
            <w:pPr>
              <w:jc w:val="center"/>
            </w:pPr>
          </w:p>
        </w:tc>
      </w:tr>
    </w:tbl>
    <w:p w:rsidR="00F652F4" w:rsidRPr="00743E40" w:rsidRDefault="00F652F4" w:rsidP="004B467B">
      <w:pPr>
        <w:jc w:val="center"/>
        <w:rPr>
          <w:sz w:val="28"/>
          <w:szCs w:val="28"/>
        </w:rPr>
      </w:pPr>
    </w:p>
    <w:tbl>
      <w:tblPr>
        <w:tblW w:w="5000" w:type="pct"/>
        <w:tblLook w:val="00A0"/>
      </w:tblPr>
      <w:tblGrid>
        <w:gridCol w:w="7337"/>
        <w:gridCol w:w="2517"/>
      </w:tblGrid>
      <w:tr w:rsidR="00F652F4" w:rsidRPr="00743E40" w:rsidTr="00792E96">
        <w:trPr>
          <w:trHeight w:val="231"/>
        </w:trPr>
        <w:tc>
          <w:tcPr>
            <w:tcW w:w="3723" w:type="pct"/>
            <w:vAlign w:val="center"/>
          </w:tcPr>
          <w:p w:rsidR="00F652F4" w:rsidRPr="00792E96" w:rsidRDefault="00F652F4" w:rsidP="00792E96">
            <w:pPr>
              <w:ind w:firstLine="709"/>
              <w:jc w:val="both"/>
            </w:pPr>
            <w:r w:rsidRPr="00792E96">
              <w:rPr>
                <w:szCs w:val="28"/>
              </w:rPr>
              <w:t xml:space="preserve">Результат предоставления услуги прошу </w:t>
            </w:r>
            <w:r w:rsidRPr="00792E96">
              <w:rPr>
                <w:szCs w:val="28"/>
                <w:u w:val="single"/>
              </w:rPr>
              <w:t>выдать</w:t>
            </w:r>
            <w:r w:rsidRPr="00792E96">
              <w:rPr>
                <w:szCs w:val="28"/>
              </w:rPr>
              <w:t xml:space="preserve"> / направить</w:t>
            </w:r>
          </w:p>
        </w:tc>
        <w:tc>
          <w:tcPr>
            <w:tcW w:w="1277" w:type="pct"/>
            <w:tcBorders>
              <w:bottom w:val="single" w:sz="4" w:space="0" w:color="auto"/>
            </w:tcBorders>
          </w:tcPr>
          <w:p w:rsidR="00F652F4" w:rsidRPr="00792E96" w:rsidRDefault="00F652F4" w:rsidP="00992450">
            <w:r w:rsidRPr="00792E96">
              <w:t>в Администрации</w:t>
            </w:r>
          </w:p>
        </w:tc>
      </w:tr>
      <w:tr w:rsidR="00F652F4" w:rsidRPr="00743E40" w:rsidTr="00792E96">
        <w:trPr>
          <w:trHeight w:val="231"/>
        </w:trPr>
        <w:tc>
          <w:tcPr>
            <w:tcW w:w="5000" w:type="pct"/>
            <w:gridSpan w:val="2"/>
            <w:tcBorders>
              <w:bottom w:val="single" w:sz="4" w:space="0" w:color="auto"/>
            </w:tcBorders>
            <w:vAlign w:val="center"/>
          </w:tcPr>
          <w:p w:rsidR="00F652F4" w:rsidRPr="00792E96" w:rsidRDefault="00F652F4" w:rsidP="00992450"/>
        </w:tc>
      </w:tr>
      <w:tr w:rsidR="00F652F4" w:rsidRPr="00743E40" w:rsidTr="00792E96">
        <w:trPr>
          <w:trHeight w:val="231"/>
        </w:trPr>
        <w:tc>
          <w:tcPr>
            <w:tcW w:w="3723" w:type="pct"/>
            <w:tcBorders>
              <w:top w:val="single" w:sz="4" w:space="0" w:color="auto"/>
            </w:tcBorders>
            <w:vAlign w:val="center"/>
          </w:tcPr>
          <w:p w:rsidR="00F652F4" w:rsidRPr="00792E96" w:rsidRDefault="00F652F4" w:rsidP="00792E96">
            <w:pPr>
              <w:autoSpaceDE w:val="0"/>
              <w:autoSpaceDN w:val="0"/>
              <w:adjustRightInd w:val="0"/>
            </w:pPr>
          </w:p>
        </w:tc>
        <w:tc>
          <w:tcPr>
            <w:tcW w:w="1277" w:type="pct"/>
          </w:tcPr>
          <w:p w:rsidR="00F652F4" w:rsidRPr="00792E96" w:rsidRDefault="00F652F4" w:rsidP="00992450"/>
        </w:tc>
      </w:tr>
      <w:tr w:rsidR="00F652F4" w:rsidRPr="00743E40" w:rsidTr="00792E96">
        <w:trPr>
          <w:trHeight w:val="231"/>
        </w:trPr>
        <w:tc>
          <w:tcPr>
            <w:tcW w:w="3723" w:type="pct"/>
            <w:vAlign w:val="center"/>
          </w:tcPr>
          <w:p w:rsidR="00F652F4" w:rsidRPr="00792E96" w:rsidRDefault="00F652F4" w:rsidP="00792E96">
            <w:pPr>
              <w:autoSpaceDE w:val="0"/>
              <w:autoSpaceDN w:val="0"/>
              <w:adjustRightInd w:val="0"/>
            </w:pPr>
            <w:r w:rsidRPr="00792E96">
              <w:t>Приложение:</w:t>
            </w:r>
          </w:p>
        </w:tc>
        <w:tc>
          <w:tcPr>
            <w:tcW w:w="1277" w:type="pct"/>
          </w:tcPr>
          <w:p w:rsidR="00F652F4" w:rsidRPr="00792E96" w:rsidRDefault="00F652F4" w:rsidP="00992450"/>
        </w:tc>
      </w:tr>
      <w:tr w:rsidR="00F652F4" w:rsidRPr="00743E40" w:rsidTr="00792E96">
        <w:trPr>
          <w:trHeight w:val="231"/>
        </w:trPr>
        <w:tc>
          <w:tcPr>
            <w:tcW w:w="5000" w:type="pct"/>
            <w:gridSpan w:val="2"/>
            <w:tcBorders>
              <w:bottom w:val="single" w:sz="4" w:space="0" w:color="auto"/>
            </w:tcBorders>
            <w:vAlign w:val="center"/>
          </w:tcPr>
          <w:p w:rsidR="00F652F4" w:rsidRPr="00792E96" w:rsidRDefault="00F652F4" w:rsidP="00992450"/>
        </w:tc>
      </w:tr>
    </w:tbl>
    <w:p w:rsidR="00F652F4" w:rsidRPr="00743E40" w:rsidRDefault="00F652F4" w:rsidP="004B467B">
      <w:pPr>
        <w:jc w:val="center"/>
        <w:rPr>
          <w:sz w:val="28"/>
          <w:szCs w:val="28"/>
        </w:rPr>
      </w:pPr>
    </w:p>
    <w:tbl>
      <w:tblPr>
        <w:tblW w:w="5000" w:type="pct"/>
        <w:tblLook w:val="00A0"/>
      </w:tblPr>
      <w:tblGrid>
        <w:gridCol w:w="4198"/>
        <w:gridCol w:w="1295"/>
        <w:gridCol w:w="4361"/>
      </w:tblGrid>
      <w:tr w:rsidR="00F652F4" w:rsidRPr="00743E40" w:rsidTr="00792E96">
        <w:tc>
          <w:tcPr>
            <w:tcW w:w="2130" w:type="pct"/>
            <w:tcBorders>
              <w:bottom w:val="single" w:sz="4" w:space="0" w:color="auto"/>
            </w:tcBorders>
          </w:tcPr>
          <w:p w:rsidR="00F652F4" w:rsidRPr="00792E96" w:rsidRDefault="00F652F4" w:rsidP="00792E96">
            <w:pPr>
              <w:jc w:val="center"/>
              <w:rPr>
                <w:sz w:val="28"/>
                <w:szCs w:val="28"/>
              </w:rPr>
            </w:pPr>
            <w:r w:rsidRPr="00792E96">
              <w:rPr>
                <w:sz w:val="28"/>
                <w:szCs w:val="28"/>
              </w:rPr>
              <w:t>ИВАНОВ</w:t>
            </w:r>
          </w:p>
        </w:tc>
        <w:tc>
          <w:tcPr>
            <w:tcW w:w="657" w:type="pct"/>
          </w:tcPr>
          <w:p w:rsidR="00F652F4" w:rsidRPr="00792E96" w:rsidRDefault="00F652F4" w:rsidP="00792E96">
            <w:pPr>
              <w:jc w:val="center"/>
              <w:rPr>
                <w:sz w:val="28"/>
                <w:szCs w:val="28"/>
              </w:rPr>
            </w:pPr>
          </w:p>
        </w:tc>
        <w:tc>
          <w:tcPr>
            <w:tcW w:w="2213" w:type="pct"/>
            <w:tcBorders>
              <w:bottom w:val="single" w:sz="4" w:space="0" w:color="auto"/>
            </w:tcBorders>
          </w:tcPr>
          <w:p w:rsidR="00F652F4" w:rsidRPr="00792E96" w:rsidRDefault="00F652F4" w:rsidP="00792E96">
            <w:pPr>
              <w:jc w:val="center"/>
              <w:rPr>
                <w:sz w:val="28"/>
                <w:szCs w:val="28"/>
              </w:rPr>
            </w:pPr>
            <w:r w:rsidRPr="00792E96">
              <w:rPr>
                <w:sz w:val="28"/>
                <w:szCs w:val="28"/>
              </w:rPr>
              <w:t>Иванов И.И.</w:t>
            </w:r>
          </w:p>
        </w:tc>
      </w:tr>
      <w:tr w:rsidR="00F652F4" w:rsidRPr="00743E40" w:rsidTr="00792E96">
        <w:tc>
          <w:tcPr>
            <w:tcW w:w="2130" w:type="pct"/>
            <w:tcBorders>
              <w:top w:val="single" w:sz="4" w:space="0" w:color="auto"/>
            </w:tcBorders>
          </w:tcPr>
          <w:p w:rsidR="00F652F4" w:rsidRPr="00792E96" w:rsidRDefault="00F652F4" w:rsidP="00792E96">
            <w:pPr>
              <w:jc w:val="center"/>
              <w:rPr>
                <w:sz w:val="18"/>
                <w:szCs w:val="28"/>
              </w:rPr>
            </w:pPr>
            <w:r w:rsidRPr="00792E96">
              <w:rPr>
                <w:sz w:val="18"/>
                <w:szCs w:val="28"/>
              </w:rPr>
              <w:t>подпись</w:t>
            </w:r>
          </w:p>
        </w:tc>
        <w:tc>
          <w:tcPr>
            <w:tcW w:w="657" w:type="pct"/>
          </w:tcPr>
          <w:p w:rsidR="00F652F4" w:rsidRPr="00792E96" w:rsidRDefault="00F652F4" w:rsidP="00792E96">
            <w:pPr>
              <w:jc w:val="center"/>
              <w:rPr>
                <w:sz w:val="18"/>
                <w:szCs w:val="28"/>
              </w:rPr>
            </w:pPr>
          </w:p>
        </w:tc>
        <w:tc>
          <w:tcPr>
            <w:tcW w:w="2213" w:type="pct"/>
            <w:tcBorders>
              <w:top w:val="single" w:sz="4" w:space="0" w:color="auto"/>
            </w:tcBorders>
          </w:tcPr>
          <w:p w:rsidR="00F652F4" w:rsidRPr="00792E96" w:rsidRDefault="00F652F4" w:rsidP="00792E96">
            <w:pPr>
              <w:jc w:val="center"/>
              <w:rPr>
                <w:sz w:val="18"/>
                <w:szCs w:val="28"/>
              </w:rPr>
            </w:pPr>
            <w:r w:rsidRPr="00792E96">
              <w:rPr>
                <w:sz w:val="18"/>
                <w:szCs w:val="28"/>
              </w:rPr>
              <w:t>ФИО заявителя/представителя</w:t>
            </w:r>
          </w:p>
        </w:tc>
      </w:tr>
    </w:tbl>
    <w:p w:rsidR="00F652F4" w:rsidRPr="00743E40" w:rsidRDefault="00F652F4" w:rsidP="004B467B">
      <w:pPr>
        <w:widowControl w:val="0"/>
        <w:rPr>
          <w:sz w:val="28"/>
        </w:rPr>
      </w:pPr>
    </w:p>
    <w:p w:rsidR="00F652F4" w:rsidRDefault="00F652F4" w:rsidP="00D04B26">
      <w:pPr>
        <w:rPr>
          <w:color w:val="000000"/>
          <w:sz w:val="28"/>
          <w:lang w:eastAsia="ar-SA"/>
        </w:rPr>
      </w:pPr>
    </w:p>
    <w:p w:rsidR="00F652F4" w:rsidRPr="00743E40" w:rsidRDefault="00F652F4" w:rsidP="00D04B26">
      <w:pPr>
        <w:rPr>
          <w:color w:val="000000"/>
          <w:sz w:val="28"/>
          <w:lang w:eastAsia="ar-SA"/>
        </w:rPr>
      </w:pPr>
    </w:p>
    <w:p w:rsidR="00F652F4" w:rsidRPr="000B3A05" w:rsidRDefault="00F652F4" w:rsidP="007340E0">
      <w:pPr>
        <w:pStyle w:val="Default"/>
        <w:widowControl w:val="0"/>
        <w:jc w:val="both"/>
        <w:rPr>
          <w:rFonts w:ascii="Times New Roman" w:hAnsi="Times New Roman" w:cs="Times New Roman"/>
          <w:bCs/>
          <w:sz w:val="28"/>
          <w:szCs w:val="28"/>
          <w:lang w:val="en-US"/>
        </w:rPr>
      </w:pPr>
      <w:r w:rsidRPr="000B3A05">
        <w:rPr>
          <w:rFonts w:ascii="Times New Roman" w:hAnsi="Times New Roman" w:cs="Times New Roman"/>
          <w:bCs/>
          <w:sz w:val="28"/>
          <w:szCs w:val="28"/>
        </w:rPr>
        <w:t xml:space="preserve">Глава </w:t>
      </w:r>
    </w:p>
    <w:p w:rsidR="00F652F4" w:rsidRPr="000B3A05" w:rsidRDefault="00F652F4" w:rsidP="000B3A05">
      <w:pPr>
        <w:pStyle w:val="Default"/>
        <w:widowControl w:val="0"/>
        <w:jc w:val="both"/>
        <w:rPr>
          <w:rFonts w:ascii="Times New Roman" w:hAnsi="Times New Roman" w:cs="Times New Roman"/>
          <w:sz w:val="28"/>
          <w:szCs w:val="28"/>
        </w:rPr>
      </w:pPr>
      <w:r w:rsidRPr="000B3A05">
        <w:rPr>
          <w:rFonts w:ascii="Times New Roman" w:hAnsi="Times New Roman" w:cs="Times New Roman"/>
          <w:sz w:val="28"/>
          <w:szCs w:val="28"/>
        </w:rPr>
        <w:t>Ачуевского сельского</w:t>
      </w:r>
      <w:r w:rsidRPr="000B3A05">
        <w:rPr>
          <w:rFonts w:ascii="Times New Roman" w:hAnsi="Times New Roman" w:cs="Times New Roman"/>
          <w:sz w:val="28"/>
          <w:szCs w:val="28"/>
          <w:lang w:val="en-US"/>
        </w:rPr>
        <w:t xml:space="preserve"> </w:t>
      </w:r>
      <w:r w:rsidRPr="000B3A05">
        <w:rPr>
          <w:rFonts w:ascii="Times New Roman" w:hAnsi="Times New Roman" w:cs="Times New Roman"/>
          <w:sz w:val="28"/>
          <w:szCs w:val="28"/>
        </w:rPr>
        <w:t xml:space="preserve">поселения  </w:t>
      </w:r>
    </w:p>
    <w:p w:rsidR="00F652F4" w:rsidRPr="000B3A05" w:rsidRDefault="00F652F4" w:rsidP="000B3A05">
      <w:pPr>
        <w:pStyle w:val="Default"/>
        <w:widowControl w:val="0"/>
        <w:jc w:val="both"/>
        <w:rPr>
          <w:rFonts w:ascii="Times New Roman" w:hAnsi="Times New Roman" w:cs="Times New Roman"/>
          <w:bCs/>
          <w:sz w:val="28"/>
          <w:szCs w:val="28"/>
        </w:rPr>
        <w:sectPr w:rsidR="00F652F4" w:rsidRPr="000B3A05" w:rsidSect="00402F67">
          <w:headerReference w:type="default" r:id="rId12"/>
          <w:headerReference w:type="first" r:id="rId13"/>
          <w:pgSz w:w="11906" w:h="16838"/>
          <w:pgMar w:top="1134" w:right="680" w:bottom="1134" w:left="1588" w:header="708" w:footer="708" w:gutter="0"/>
          <w:pgNumType w:start="1"/>
          <w:cols w:space="708"/>
          <w:titlePg/>
          <w:docGrid w:linePitch="381"/>
        </w:sectPr>
      </w:pPr>
      <w:r w:rsidRPr="000B3A05">
        <w:rPr>
          <w:rFonts w:ascii="Times New Roman" w:hAnsi="Times New Roman" w:cs="Times New Roman"/>
          <w:sz w:val="28"/>
          <w:szCs w:val="28"/>
        </w:rPr>
        <w:t>Славянского района                                                             Е.В. Теленьга</w:t>
      </w:r>
    </w:p>
    <w:p w:rsidR="00F652F4" w:rsidRPr="00743E40" w:rsidRDefault="00F652F4" w:rsidP="006B0954">
      <w:pPr>
        <w:suppressAutoHyphens/>
        <w:ind w:left="4678"/>
        <w:outlineLvl w:val="2"/>
        <w:rPr>
          <w:sz w:val="28"/>
          <w:szCs w:val="28"/>
        </w:rPr>
      </w:pPr>
      <w:r w:rsidRPr="00743E40">
        <w:rPr>
          <w:sz w:val="28"/>
          <w:szCs w:val="28"/>
        </w:rPr>
        <w:t>Приложение 3</w:t>
      </w:r>
    </w:p>
    <w:p w:rsidR="00F652F4" w:rsidRPr="00743E40" w:rsidRDefault="00F652F4" w:rsidP="006B0954">
      <w:pPr>
        <w:suppressAutoHyphens/>
        <w:ind w:left="4678"/>
        <w:rPr>
          <w:sz w:val="28"/>
          <w:szCs w:val="28"/>
        </w:rPr>
      </w:pPr>
      <w:r w:rsidRPr="00743E40">
        <w:rPr>
          <w:color w:val="000000"/>
          <w:sz w:val="28"/>
          <w:szCs w:val="28"/>
        </w:rPr>
        <w:t>к административному регламенту предоставления муниципальной услуги «</w:t>
      </w:r>
      <w:r w:rsidRPr="00743E40">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743E40">
        <w:rPr>
          <w:color w:val="000000"/>
          <w:sz w:val="28"/>
          <w:szCs w:val="28"/>
        </w:rPr>
        <w:t>»</w:t>
      </w:r>
    </w:p>
    <w:p w:rsidR="00F652F4" w:rsidRPr="00743E40" w:rsidRDefault="00F652F4" w:rsidP="006638A7">
      <w:pPr>
        <w:pStyle w:val="NormalWeb"/>
        <w:spacing w:before="0" w:after="0" w:line="200" w:lineRule="atLeast"/>
        <w:jc w:val="both"/>
        <w:rPr>
          <w:bCs/>
          <w:sz w:val="28"/>
          <w:szCs w:val="28"/>
        </w:rPr>
      </w:pPr>
    </w:p>
    <w:p w:rsidR="00F652F4" w:rsidRPr="00743E40" w:rsidRDefault="00F652F4" w:rsidP="004F546B">
      <w:pPr>
        <w:rPr>
          <w:i/>
          <w:sz w:val="28"/>
        </w:rPr>
      </w:pPr>
      <w:r w:rsidRPr="00743E40">
        <w:rPr>
          <w:i/>
          <w:sz w:val="28"/>
        </w:rPr>
        <w:t>Форма</w:t>
      </w:r>
    </w:p>
    <w:p w:rsidR="00F652F4" w:rsidRPr="00743E40" w:rsidRDefault="00F652F4" w:rsidP="004F546B">
      <w:pPr>
        <w:rPr>
          <w:sz w:val="28"/>
        </w:rPr>
      </w:pPr>
    </w:p>
    <w:p w:rsidR="00F652F4" w:rsidRPr="00743E40" w:rsidRDefault="00F652F4" w:rsidP="00AB6C43">
      <w:pPr>
        <w:autoSpaceDE w:val="0"/>
        <w:autoSpaceDN w:val="0"/>
        <w:adjustRightInd w:val="0"/>
        <w:jc w:val="both"/>
        <w:rPr>
          <w:sz w:val="28"/>
          <w:szCs w:val="28"/>
        </w:rPr>
      </w:pPr>
      <w:r w:rsidRPr="00743E40">
        <w:rPr>
          <w:sz w:val="28"/>
          <w:szCs w:val="28"/>
        </w:rPr>
        <w:t>___________________________________________________________________</w:t>
      </w:r>
    </w:p>
    <w:p w:rsidR="00F652F4" w:rsidRPr="00743E40" w:rsidRDefault="00F652F4" w:rsidP="00AB6C43">
      <w:pPr>
        <w:autoSpaceDE w:val="0"/>
        <w:autoSpaceDN w:val="0"/>
        <w:adjustRightInd w:val="0"/>
        <w:jc w:val="center"/>
        <w:rPr>
          <w:sz w:val="20"/>
          <w:szCs w:val="28"/>
        </w:rPr>
      </w:pPr>
      <w:r w:rsidRPr="00743E40">
        <w:rPr>
          <w:sz w:val="20"/>
          <w:szCs w:val="28"/>
        </w:rPr>
        <w:t>(наименование уполномоченного органа местного самоуправления)</w:t>
      </w:r>
    </w:p>
    <w:p w:rsidR="00F652F4" w:rsidRPr="00743E40" w:rsidRDefault="00F652F4" w:rsidP="00AB6C43">
      <w:pPr>
        <w:autoSpaceDE w:val="0"/>
        <w:autoSpaceDN w:val="0"/>
        <w:adjustRightInd w:val="0"/>
        <w:jc w:val="both"/>
        <w:rPr>
          <w:sz w:val="28"/>
          <w:szCs w:val="28"/>
        </w:rPr>
      </w:pPr>
    </w:p>
    <w:tbl>
      <w:tblPr>
        <w:tblW w:w="0" w:type="auto"/>
        <w:tblLook w:val="00A0"/>
      </w:tblPr>
      <w:tblGrid>
        <w:gridCol w:w="4856"/>
        <w:gridCol w:w="1064"/>
        <w:gridCol w:w="1006"/>
        <w:gridCol w:w="695"/>
        <w:gridCol w:w="2091"/>
      </w:tblGrid>
      <w:tr w:rsidR="00F652F4" w:rsidRPr="00743E40" w:rsidTr="00792E96">
        <w:tc>
          <w:tcPr>
            <w:tcW w:w="4856" w:type="dxa"/>
          </w:tcPr>
          <w:p w:rsidR="00F652F4" w:rsidRPr="00792E96" w:rsidRDefault="00F652F4" w:rsidP="00792E96">
            <w:pPr>
              <w:autoSpaceDE w:val="0"/>
              <w:autoSpaceDN w:val="0"/>
              <w:adjustRightInd w:val="0"/>
              <w:jc w:val="both"/>
              <w:rPr>
                <w:szCs w:val="28"/>
              </w:rPr>
            </w:pPr>
          </w:p>
        </w:tc>
        <w:tc>
          <w:tcPr>
            <w:tcW w:w="1064" w:type="dxa"/>
          </w:tcPr>
          <w:p w:rsidR="00F652F4" w:rsidRPr="00792E96" w:rsidRDefault="00F652F4" w:rsidP="00792E96">
            <w:pPr>
              <w:autoSpaceDE w:val="0"/>
              <w:autoSpaceDN w:val="0"/>
              <w:adjustRightInd w:val="0"/>
              <w:jc w:val="both"/>
              <w:rPr>
                <w:szCs w:val="28"/>
              </w:rPr>
            </w:pPr>
            <w:r w:rsidRPr="00792E96">
              <w:rPr>
                <w:szCs w:val="28"/>
              </w:rPr>
              <w:t xml:space="preserve">Кому: </w:t>
            </w:r>
          </w:p>
        </w:tc>
        <w:tc>
          <w:tcPr>
            <w:tcW w:w="3792" w:type="dxa"/>
            <w:gridSpan w:val="3"/>
            <w:tcBorders>
              <w:bottom w:val="single" w:sz="4" w:space="0" w:color="auto"/>
            </w:tcBorders>
          </w:tcPr>
          <w:p w:rsidR="00F652F4" w:rsidRPr="00792E96" w:rsidRDefault="00F652F4" w:rsidP="00792E96">
            <w:pPr>
              <w:autoSpaceDE w:val="0"/>
              <w:autoSpaceDN w:val="0"/>
              <w:adjustRightInd w:val="0"/>
              <w:jc w:val="both"/>
              <w:rPr>
                <w:szCs w:val="28"/>
              </w:rPr>
            </w:pPr>
          </w:p>
        </w:tc>
      </w:tr>
      <w:tr w:rsidR="00F652F4" w:rsidRPr="00743E40" w:rsidTr="00792E96">
        <w:tc>
          <w:tcPr>
            <w:tcW w:w="4856" w:type="dxa"/>
          </w:tcPr>
          <w:p w:rsidR="00F652F4" w:rsidRPr="00792E96" w:rsidRDefault="00F652F4" w:rsidP="00792E96">
            <w:pPr>
              <w:autoSpaceDE w:val="0"/>
              <w:autoSpaceDN w:val="0"/>
              <w:adjustRightInd w:val="0"/>
              <w:jc w:val="both"/>
              <w:rPr>
                <w:szCs w:val="28"/>
              </w:rPr>
            </w:pPr>
          </w:p>
        </w:tc>
        <w:tc>
          <w:tcPr>
            <w:tcW w:w="4856" w:type="dxa"/>
            <w:gridSpan w:val="4"/>
            <w:tcBorders>
              <w:bottom w:val="single" w:sz="4" w:space="0" w:color="auto"/>
            </w:tcBorders>
          </w:tcPr>
          <w:p w:rsidR="00F652F4" w:rsidRPr="00792E96" w:rsidRDefault="00F652F4" w:rsidP="00792E96">
            <w:pPr>
              <w:autoSpaceDE w:val="0"/>
              <w:autoSpaceDN w:val="0"/>
              <w:adjustRightInd w:val="0"/>
              <w:jc w:val="both"/>
              <w:rPr>
                <w:szCs w:val="28"/>
              </w:rPr>
            </w:pPr>
          </w:p>
        </w:tc>
      </w:tr>
      <w:tr w:rsidR="00F652F4" w:rsidRPr="00743E40" w:rsidTr="00792E96">
        <w:tc>
          <w:tcPr>
            <w:tcW w:w="4856" w:type="dxa"/>
          </w:tcPr>
          <w:p w:rsidR="00F652F4" w:rsidRPr="00792E96" w:rsidRDefault="00F652F4" w:rsidP="00792E96">
            <w:pPr>
              <w:autoSpaceDE w:val="0"/>
              <w:autoSpaceDN w:val="0"/>
              <w:adjustRightInd w:val="0"/>
              <w:jc w:val="both"/>
              <w:rPr>
                <w:szCs w:val="28"/>
              </w:rPr>
            </w:pPr>
          </w:p>
        </w:tc>
        <w:tc>
          <w:tcPr>
            <w:tcW w:w="2765" w:type="dxa"/>
            <w:gridSpan w:val="3"/>
            <w:tcBorders>
              <w:top w:val="single" w:sz="4" w:space="0" w:color="auto"/>
            </w:tcBorders>
          </w:tcPr>
          <w:p w:rsidR="00F652F4" w:rsidRPr="00792E96" w:rsidRDefault="00F652F4" w:rsidP="00792E96">
            <w:pPr>
              <w:autoSpaceDE w:val="0"/>
              <w:autoSpaceDN w:val="0"/>
              <w:adjustRightInd w:val="0"/>
              <w:jc w:val="both"/>
              <w:rPr>
                <w:szCs w:val="28"/>
              </w:rPr>
            </w:pPr>
            <w:r w:rsidRPr="00792E96">
              <w:rPr>
                <w:szCs w:val="28"/>
              </w:rPr>
              <w:t xml:space="preserve">Контактные данные: </w:t>
            </w:r>
          </w:p>
        </w:tc>
        <w:tc>
          <w:tcPr>
            <w:tcW w:w="2091" w:type="dxa"/>
            <w:tcBorders>
              <w:top w:val="single" w:sz="4" w:space="0" w:color="auto"/>
              <w:bottom w:val="single" w:sz="4" w:space="0" w:color="auto"/>
            </w:tcBorders>
          </w:tcPr>
          <w:p w:rsidR="00F652F4" w:rsidRPr="00792E96" w:rsidRDefault="00F652F4" w:rsidP="00792E96">
            <w:pPr>
              <w:autoSpaceDE w:val="0"/>
              <w:autoSpaceDN w:val="0"/>
              <w:adjustRightInd w:val="0"/>
              <w:jc w:val="both"/>
              <w:rPr>
                <w:szCs w:val="28"/>
              </w:rPr>
            </w:pPr>
          </w:p>
        </w:tc>
      </w:tr>
      <w:tr w:rsidR="00F652F4" w:rsidRPr="00743E40" w:rsidTr="00792E96">
        <w:tc>
          <w:tcPr>
            <w:tcW w:w="4856" w:type="dxa"/>
          </w:tcPr>
          <w:p w:rsidR="00F652F4" w:rsidRPr="00792E96" w:rsidRDefault="00F652F4" w:rsidP="00792E96">
            <w:pPr>
              <w:autoSpaceDE w:val="0"/>
              <w:autoSpaceDN w:val="0"/>
              <w:adjustRightInd w:val="0"/>
              <w:jc w:val="both"/>
              <w:rPr>
                <w:szCs w:val="28"/>
              </w:rPr>
            </w:pPr>
          </w:p>
        </w:tc>
        <w:tc>
          <w:tcPr>
            <w:tcW w:w="4856" w:type="dxa"/>
            <w:gridSpan w:val="4"/>
            <w:tcBorders>
              <w:bottom w:val="single" w:sz="4" w:space="0" w:color="auto"/>
            </w:tcBorders>
          </w:tcPr>
          <w:p w:rsidR="00F652F4" w:rsidRPr="00792E96" w:rsidRDefault="00F652F4" w:rsidP="00792E96">
            <w:pPr>
              <w:autoSpaceDE w:val="0"/>
              <w:autoSpaceDN w:val="0"/>
              <w:adjustRightInd w:val="0"/>
              <w:jc w:val="both"/>
              <w:rPr>
                <w:szCs w:val="28"/>
              </w:rPr>
            </w:pPr>
          </w:p>
        </w:tc>
      </w:tr>
      <w:tr w:rsidR="00F652F4" w:rsidRPr="00743E40" w:rsidTr="00792E96">
        <w:tc>
          <w:tcPr>
            <w:tcW w:w="4856" w:type="dxa"/>
          </w:tcPr>
          <w:p w:rsidR="00F652F4" w:rsidRPr="00792E96" w:rsidRDefault="00F652F4" w:rsidP="00792E96">
            <w:pPr>
              <w:autoSpaceDE w:val="0"/>
              <w:autoSpaceDN w:val="0"/>
              <w:adjustRightInd w:val="0"/>
              <w:jc w:val="both"/>
              <w:rPr>
                <w:szCs w:val="28"/>
              </w:rPr>
            </w:pPr>
          </w:p>
        </w:tc>
        <w:tc>
          <w:tcPr>
            <w:tcW w:w="2070" w:type="dxa"/>
            <w:gridSpan w:val="2"/>
            <w:tcBorders>
              <w:top w:val="single" w:sz="4" w:space="0" w:color="auto"/>
            </w:tcBorders>
          </w:tcPr>
          <w:p w:rsidR="00F652F4" w:rsidRPr="00792E96" w:rsidRDefault="00F652F4" w:rsidP="00792E96">
            <w:pPr>
              <w:autoSpaceDE w:val="0"/>
              <w:autoSpaceDN w:val="0"/>
              <w:adjustRightInd w:val="0"/>
              <w:jc w:val="both"/>
              <w:rPr>
                <w:szCs w:val="28"/>
              </w:rPr>
            </w:pPr>
            <w:r w:rsidRPr="00792E96">
              <w:rPr>
                <w:szCs w:val="28"/>
              </w:rPr>
              <w:t xml:space="preserve">Представитель: </w:t>
            </w:r>
          </w:p>
        </w:tc>
        <w:tc>
          <w:tcPr>
            <w:tcW w:w="2786" w:type="dxa"/>
            <w:gridSpan w:val="2"/>
            <w:tcBorders>
              <w:top w:val="single" w:sz="4" w:space="0" w:color="auto"/>
              <w:bottom w:val="single" w:sz="4" w:space="0" w:color="auto"/>
            </w:tcBorders>
          </w:tcPr>
          <w:p w:rsidR="00F652F4" w:rsidRPr="00792E96" w:rsidRDefault="00F652F4" w:rsidP="00792E96">
            <w:pPr>
              <w:autoSpaceDE w:val="0"/>
              <w:autoSpaceDN w:val="0"/>
              <w:adjustRightInd w:val="0"/>
              <w:jc w:val="both"/>
              <w:rPr>
                <w:szCs w:val="28"/>
              </w:rPr>
            </w:pPr>
          </w:p>
        </w:tc>
      </w:tr>
      <w:tr w:rsidR="00F652F4" w:rsidRPr="00743E40" w:rsidTr="00792E96">
        <w:tc>
          <w:tcPr>
            <w:tcW w:w="4856" w:type="dxa"/>
          </w:tcPr>
          <w:p w:rsidR="00F652F4" w:rsidRPr="00792E96" w:rsidRDefault="00F652F4" w:rsidP="00792E96">
            <w:pPr>
              <w:autoSpaceDE w:val="0"/>
              <w:autoSpaceDN w:val="0"/>
              <w:adjustRightInd w:val="0"/>
              <w:jc w:val="both"/>
              <w:rPr>
                <w:szCs w:val="28"/>
              </w:rPr>
            </w:pPr>
          </w:p>
        </w:tc>
        <w:tc>
          <w:tcPr>
            <w:tcW w:w="4856" w:type="dxa"/>
            <w:gridSpan w:val="4"/>
            <w:tcBorders>
              <w:bottom w:val="single" w:sz="4" w:space="0" w:color="auto"/>
            </w:tcBorders>
          </w:tcPr>
          <w:p w:rsidR="00F652F4" w:rsidRPr="00792E96" w:rsidRDefault="00F652F4" w:rsidP="00792E96">
            <w:pPr>
              <w:autoSpaceDE w:val="0"/>
              <w:autoSpaceDN w:val="0"/>
              <w:adjustRightInd w:val="0"/>
              <w:jc w:val="both"/>
              <w:rPr>
                <w:szCs w:val="28"/>
              </w:rPr>
            </w:pPr>
          </w:p>
        </w:tc>
      </w:tr>
      <w:tr w:rsidR="00F652F4" w:rsidRPr="00743E40" w:rsidTr="00792E96">
        <w:tc>
          <w:tcPr>
            <w:tcW w:w="4856" w:type="dxa"/>
          </w:tcPr>
          <w:p w:rsidR="00F652F4" w:rsidRPr="00792E96" w:rsidRDefault="00F652F4" w:rsidP="00792E96">
            <w:pPr>
              <w:autoSpaceDE w:val="0"/>
              <w:autoSpaceDN w:val="0"/>
              <w:adjustRightInd w:val="0"/>
              <w:jc w:val="both"/>
              <w:rPr>
                <w:szCs w:val="28"/>
              </w:rPr>
            </w:pPr>
          </w:p>
        </w:tc>
        <w:tc>
          <w:tcPr>
            <w:tcW w:w="4856" w:type="dxa"/>
            <w:gridSpan w:val="4"/>
            <w:tcBorders>
              <w:top w:val="single" w:sz="4" w:space="0" w:color="auto"/>
            </w:tcBorders>
          </w:tcPr>
          <w:p w:rsidR="00F652F4" w:rsidRPr="00792E96" w:rsidRDefault="00F652F4" w:rsidP="00792E96">
            <w:pPr>
              <w:autoSpaceDE w:val="0"/>
              <w:autoSpaceDN w:val="0"/>
              <w:adjustRightInd w:val="0"/>
              <w:jc w:val="both"/>
              <w:rPr>
                <w:szCs w:val="28"/>
              </w:rPr>
            </w:pPr>
            <w:r w:rsidRPr="00792E96">
              <w:rPr>
                <w:szCs w:val="28"/>
              </w:rPr>
              <w:t xml:space="preserve">Контактные данные представителя: </w:t>
            </w:r>
          </w:p>
        </w:tc>
      </w:tr>
      <w:tr w:rsidR="00F652F4" w:rsidRPr="00743E40" w:rsidTr="00792E96">
        <w:tc>
          <w:tcPr>
            <w:tcW w:w="4856" w:type="dxa"/>
          </w:tcPr>
          <w:p w:rsidR="00F652F4" w:rsidRPr="00792E96" w:rsidRDefault="00F652F4" w:rsidP="00792E96">
            <w:pPr>
              <w:autoSpaceDE w:val="0"/>
              <w:autoSpaceDN w:val="0"/>
              <w:adjustRightInd w:val="0"/>
              <w:jc w:val="both"/>
              <w:rPr>
                <w:szCs w:val="28"/>
              </w:rPr>
            </w:pPr>
          </w:p>
        </w:tc>
        <w:tc>
          <w:tcPr>
            <w:tcW w:w="4856" w:type="dxa"/>
            <w:gridSpan w:val="4"/>
            <w:tcBorders>
              <w:bottom w:val="single" w:sz="4" w:space="0" w:color="auto"/>
            </w:tcBorders>
          </w:tcPr>
          <w:p w:rsidR="00F652F4" w:rsidRPr="00792E96" w:rsidRDefault="00F652F4" w:rsidP="00792E96">
            <w:pPr>
              <w:autoSpaceDE w:val="0"/>
              <w:autoSpaceDN w:val="0"/>
              <w:adjustRightInd w:val="0"/>
              <w:jc w:val="both"/>
              <w:rPr>
                <w:szCs w:val="28"/>
              </w:rPr>
            </w:pPr>
          </w:p>
        </w:tc>
      </w:tr>
    </w:tbl>
    <w:p w:rsidR="00F652F4" w:rsidRPr="00743E40" w:rsidRDefault="00F652F4" w:rsidP="00AB6C43">
      <w:pPr>
        <w:autoSpaceDE w:val="0"/>
        <w:autoSpaceDN w:val="0"/>
        <w:adjustRightInd w:val="0"/>
        <w:jc w:val="both"/>
        <w:rPr>
          <w:b/>
          <w:bCs/>
          <w:sz w:val="28"/>
          <w:szCs w:val="28"/>
        </w:rPr>
      </w:pPr>
    </w:p>
    <w:p w:rsidR="00F652F4" w:rsidRPr="00743E40" w:rsidRDefault="00F652F4" w:rsidP="00AB6C43">
      <w:pPr>
        <w:autoSpaceDE w:val="0"/>
        <w:autoSpaceDN w:val="0"/>
        <w:adjustRightInd w:val="0"/>
        <w:jc w:val="center"/>
        <w:rPr>
          <w:b/>
          <w:bCs/>
          <w:szCs w:val="28"/>
        </w:rPr>
      </w:pPr>
      <w:r w:rsidRPr="00743E40">
        <w:rPr>
          <w:b/>
          <w:bCs/>
          <w:szCs w:val="28"/>
        </w:rPr>
        <w:t>РЕШЕНИЕ</w:t>
      </w:r>
    </w:p>
    <w:p w:rsidR="00F652F4" w:rsidRPr="00743E40" w:rsidRDefault="00F652F4" w:rsidP="00AB6C43">
      <w:pPr>
        <w:autoSpaceDE w:val="0"/>
        <w:autoSpaceDN w:val="0"/>
        <w:adjustRightInd w:val="0"/>
        <w:jc w:val="both"/>
        <w:rPr>
          <w:b/>
          <w:bCs/>
          <w:szCs w:val="28"/>
        </w:rPr>
      </w:pPr>
      <w:r w:rsidRPr="00743E40">
        <w:rPr>
          <w:szCs w:val="28"/>
        </w:rPr>
        <w:t>От ______________ №</w:t>
      </w:r>
      <w:r w:rsidRPr="00743E40">
        <w:rPr>
          <w:szCs w:val="28"/>
          <w:lang w:val="en-US"/>
        </w:rPr>
        <w:t> </w:t>
      </w:r>
      <w:r w:rsidRPr="00743E40">
        <w:rPr>
          <w:szCs w:val="28"/>
        </w:rPr>
        <w:t>______________</w:t>
      </w:r>
      <w:r w:rsidRPr="00743E40">
        <w:rPr>
          <w:szCs w:val="28"/>
        </w:rPr>
        <w:br/>
      </w:r>
    </w:p>
    <w:p w:rsidR="00F652F4" w:rsidRPr="00743E40" w:rsidRDefault="00F652F4" w:rsidP="00194482">
      <w:pPr>
        <w:autoSpaceDE w:val="0"/>
        <w:autoSpaceDN w:val="0"/>
        <w:adjustRightInd w:val="0"/>
        <w:jc w:val="center"/>
        <w:rPr>
          <w:b/>
          <w:bCs/>
          <w:szCs w:val="28"/>
        </w:rPr>
      </w:pPr>
      <w:r w:rsidRPr="00743E40">
        <w:rPr>
          <w:b/>
          <w:bCs/>
          <w:szCs w:val="28"/>
        </w:rPr>
        <w:t>О предоставлении земельного участка в собственность за плату</w:t>
      </w:r>
    </w:p>
    <w:p w:rsidR="00F652F4" w:rsidRPr="00743E40" w:rsidRDefault="00F652F4" w:rsidP="00194482">
      <w:pPr>
        <w:autoSpaceDE w:val="0"/>
        <w:autoSpaceDN w:val="0"/>
        <w:adjustRightInd w:val="0"/>
        <w:jc w:val="center"/>
        <w:rPr>
          <w:szCs w:val="28"/>
        </w:rPr>
      </w:pPr>
    </w:p>
    <w:p w:rsidR="00F652F4" w:rsidRPr="00743E40" w:rsidRDefault="00F652F4" w:rsidP="004F4090">
      <w:pPr>
        <w:autoSpaceDE w:val="0"/>
        <w:autoSpaceDN w:val="0"/>
        <w:adjustRightInd w:val="0"/>
        <w:ind w:firstLine="709"/>
        <w:jc w:val="both"/>
        <w:rPr>
          <w:szCs w:val="28"/>
        </w:rPr>
      </w:pPr>
      <w:r w:rsidRPr="00743E40">
        <w:rPr>
          <w:szCs w:val="28"/>
        </w:rPr>
        <w:t xml:space="preserve">Рассмотрев заявление от </w:t>
      </w:r>
      <w:r w:rsidRPr="00743E40">
        <w:rPr>
          <w:i/>
          <w:szCs w:val="28"/>
        </w:rPr>
        <w:t>дата заявления</w:t>
      </w:r>
      <w:r w:rsidRPr="00743E40">
        <w:rPr>
          <w:szCs w:val="28"/>
        </w:rPr>
        <w:t xml:space="preserve"> № </w:t>
      </w:r>
      <w:r w:rsidRPr="00743E40">
        <w:rPr>
          <w:i/>
          <w:szCs w:val="28"/>
        </w:rPr>
        <w:t>номер заявления</w:t>
      </w:r>
      <w:r w:rsidRPr="00743E40">
        <w:rPr>
          <w:szCs w:val="28"/>
        </w:rPr>
        <w:t xml:space="preserve"> (Заявитель: </w:t>
      </w:r>
      <w:r w:rsidRPr="00743E40">
        <w:rPr>
          <w:i/>
          <w:szCs w:val="28"/>
        </w:rPr>
        <w:t>ФИО/Наименование</w:t>
      </w:r>
      <w:r w:rsidRPr="00743E40">
        <w:rPr>
          <w:szCs w:val="28"/>
        </w:rPr>
        <w:t xml:space="preserve">) и приложенные к нему документы о предоставлении земельного участка в собственность за плату, руководствуясь ст. 39.3, ст. 39.14, ст. 39.17 Земельного кодекса Российской Федерации, в соответствии с </w:t>
      </w:r>
      <w:r w:rsidRPr="00743E40">
        <w:rPr>
          <w:i/>
          <w:szCs w:val="28"/>
        </w:rPr>
        <w:t>нормативными правовыми актами субъекта РФ, регулирующие предоставление услуги</w:t>
      </w:r>
      <w:r w:rsidRPr="00743E40">
        <w:rPr>
          <w:szCs w:val="28"/>
        </w:rPr>
        <w:t xml:space="preserve"> принято РЕШЕНИЕ:</w:t>
      </w:r>
    </w:p>
    <w:p w:rsidR="00F652F4" w:rsidRPr="00743E40" w:rsidRDefault="00F652F4" w:rsidP="004F4090">
      <w:pPr>
        <w:autoSpaceDE w:val="0"/>
        <w:autoSpaceDN w:val="0"/>
        <w:adjustRightInd w:val="0"/>
        <w:ind w:firstLine="709"/>
        <w:jc w:val="both"/>
        <w:rPr>
          <w:szCs w:val="28"/>
        </w:rPr>
      </w:pPr>
      <w:r w:rsidRPr="00743E40">
        <w:rPr>
          <w:szCs w:val="28"/>
        </w:rPr>
        <w:t>1. Предоставить в собственность за плату земельный участок</w:t>
      </w:r>
      <w:r w:rsidRPr="00743E40">
        <w:rPr>
          <w:i/>
          <w:szCs w:val="28"/>
        </w:rPr>
        <w:t xml:space="preserve"> </w:t>
      </w:r>
      <w:r w:rsidRPr="00743E40">
        <w:rPr>
          <w:szCs w:val="28"/>
        </w:rPr>
        <w:t>площадью</w:t>
      </w:r>
      <w:r w:rsidRPr="00743E40">
        <w:rPr>
          <w:i/>
          <w:szCs w:val="28"/>
        </w:rPr>
        <w:t xml:space="preserve"> </w:t>
      </w:r>
      <w:r w:rsidRPr="00743E40">
        <w:rPr>
          <w:szCs w:val="28"/>
        </w:rPr>
        <w:t>________ кв. м., с кадастровым номером ________________________, категорией земель _______________</w:t>
      </w:r>
    </w:p>
    <w:p w:rsidR="00F652F4" w:rsidRPr="00743E40" w:rsidRDefault="00F652F4" w:rsidP="00A02658">
      <w:pPr>
        <w:autoSpaceDE w:val="0"/>
        <w:autoSpaceDN w:val="0"/>
        <w:adjustRightInd w:val="0"/>
        <w:jc w:val="both"/>
        <w:rPr>
          <w:szCs w:val="28"/>
        </w:rPr>
      </w:pPr>
      <w:r w:rsidRPr="00743E40">
        <w:rPr>
          <w:szCs w:val="28"/>
        </w:rPr>
        <w:t>____________________, с видом разрешенного использования __________________________</w:t>
      </w:r>
    </w:p>
    <w:p w:rsidR="00F652F4" w:rsidRPr="00743E40" w:rsidRDefault="00F652F4" w:rsidP="00A02658">
      <w:pPr>
        <w:autoSpaceDE w:val="0"/>
        <w:autoSpaceDN w:val="0"/>
        <w:adjustRightInd w:val="0"/>
        <w:jc w:val="both"/>
        <w:rPr>
          <w:szCs w:val="28"/>
        </w:rPr>
      </w:pPr>
      <w:r w:rsidRPr="00743E40">
        <w:rPr>
          <w:szCs w:val="28"/>
        </w:rPr>
        <w:t>_____________, расположенного по адресу __________________________________________</w:t>
      </w:r>
    </w:p>
    <w:p w:rsidR="00F652F4" w:rsidRPr="00743E40" w:rsidRDefault="00F652F4" w:rsidP="00A02658">
      <w:pPr>
        <w:autoSpaceDE w:val="0"/>
        <w:autoSpaceDN w:val="0"/>
        <w:adjustRightInd w:val="0"/>
        <w:jc w:val="both"/>
        <w:rPr>
          <w:szCs w:val="28"/>
        </w:rPr>
      </w:pPr>
      <w:r w:rsidRPr="00743E40">
        <w:rPr>
          <w:i/>
          <w:szCs w:val="28"/>
        </w:rPr>
        <w:t xml:space="preserve">ФИО/Наименование заявителя </w:t>
      </w:r>
      <w:r w:rsidRPr="00743E40">
        <w:rPr>
          <w:szCs w:val="28"/>
        </w:rPr>
        <w:t>с целью использования:_______________________________.</w:t>
      </w:r>
    </w:p>
    <w:p w:rsidR="00F652F4" w:rsidRPr="00743E40" w:rsidRDefault="00F652F4" w:rsidP="00D92B34">
      <w:pPr>
        <w:autoSpaceDE w:val="0"/>
        <w:autoSpaceDN w:val="0"/>
        <w:adjustRightInd w:val="0"/>
        <w:ind w:firstLine="709"/>
        <w:jc w:val="both"/>
        <w:rPr>
          <w:color w:val="000000"/>
          <w:szCs w:val="26"/>
          <w:lang w:eastAsia="en-US"/>
        </w:rPr>
      </w:pPr>
    </w:p>
    <w:p w:rsidR="00F652F4" w:rsidRPr="00743E40" w:rsidRDefault="00F652F4" w:rsidP="00D92B34">
      <w:pPr>
        <w:autoSpaceDE w:val="0"/>
        <w:autoSpaceDN w:val="0"/>
        <w:adjustRightInd w:val="0"/>
        <w:ind w:firstLine="709"/>
        <w:jc w:val="both"/>
        <w:rPr>
          <w:color w:val="000000"/>
          <w:szCs w:val="26"/>
          <w:lang w:eastAsia="en-US"/>
        </w:rPr>
      </w:pPr>
      <w:r w:rsidRPr="00743E40">
        <w:rPr>
          <w:color w:val="000000"/>
          <w:szCs w:val="26"/>
          <w:lang w:eastAsia="en-US"/>
        </w:rPr>
        <w:t>Приложение: Договор купли-продажи земельного участка.</w:t>
      </w:r>
    </w:p>
    <w:p w:rsidR="00F652F4" w:rsidRPr="00743E40" w:rsidRDefault="00F652F4" w:rsidP="00D92B34">
      <w:pPr>
        <w:autoSpaceDE w:val="0"/>
        <w:autoSpaceDN w:val="0"/>
        <w:adjustRightInd w:val="0"/>
        <w:ind w:firstLine="709"/>
        <w:jc w:val="both"/>
        <w:rPr>
          <w:color w:val="000000"/>
          <w:szCs w:val="26"/>
          <w:lang w:eastAsia="en-US"/>
        </w:rPr>
      </w:pPr>
    </w:p>
    <w:tbl>
      <w:tblPr>
        <w:tblW w:w="0" w:type="auto"/>
        <w:tblLook w:val="00A0"/>
      </w:tblPr>
      <w:tblGrid>
        <w:gridCol w:w="3227"/>
        <w:gridCol w:w="283"/>
        <w:gridCol w:w="1843"/>
        <w:gridCol w:w="284"/>
        <w:gridCol w:w="3992"/>
      </w:tblGrid>
      <w:tr w:rsidR="00F652F4" w:rsidRPr="00743E40" w:rsidTr="00792E96">
        <w:tc>
          <w:tcPr>
            <w:tcW w:w="3227" w:type="dxa"/>
            <w:tcBorders>
              <w:bottom w:val="single" w:sz="4" w:space="0" w:color="auto"/>
            </w:tcBorders>
          </w:tcPr>
          <w:p w:rsidR="00F652F4" w:rsidRPr="00792E96" w:rsidRDefault="00F652F4" w:rsidP="00792E96">
            <w:pPr>
              <w:autoSpaceDE w:val="0"/>
              <w:autoSpaceDN w:val="0"/>
              <w:adjustRightInd w:val="0"/>
              <w:jc w:val="both"/>
              <w:rPr>
                <w:sz w:val="28"/>
                <w:szCs w:val="28"/>
              </w:rPr>
            </w:pPr>
          </w:p>
        </w:tc>
        <w:tc>
          <w:tcPr>
            <w:tcW w:w="283" w:type="dxa"/>
          </w:tcPr>
          <w:p w:rsidR="00F652F4" w:rsidRPr="00792E96" w:rsidRDefault="00F652F4" w:rsidP="00792E96">
            <w:pPr>
              <w:autoSpaceDE w:val="0"/>
              <w:autoSpaceDN w:val="0"/>
              <w:adjustRightInd w:val="0"/>
              <w:jc w:val="both"/>
              <w:rPr>
                <w:sz w:val="28"/>
                <w:szCs w:val="28"/>
              </w:rPr>
            </w:pPr>
          </w:p>
        </w:tc>
        <w:tc>
          <w:tcPr>
            <w:tcW w:w="1843" w:type="dxa"/>
            <w:tcBorders>
              <w:bottom w:val="single" w:sz="4" w:space="0" w:color="auto"/>
            </w:tcBorders>
          </w:tcPr>
          <w:p w:rsidR="00F652F4" w:rsidRPr="00792E96" w:rsidRDefault="00F652F4" w:rsidP="00792E96">
            <w:pPr>
              <w:autoSpaceDE w:val="0"/>
              <w:autoSpaceDN w:val="0"/>
              <w:adjustRightInd w:val="0"/>
              <w:jc w:val="both"/>
              <w:rPr>
                <w:sz w:val="28"/>
                <w:szCs w:val="28"/>
              </w:rPr>
            </w:pPr>
          </w:p>
        </w:tc>
        <w:tc>
          <w:tcPr>
            <w:tcW w:w="284" w:type="dxa"/>
          </w:tcPr>
          <w:p w:rsidR="00F652F4" w:rsidRPr="00792E96" w:rsidRDefault="00F652F4" w:rsidP="00792E96">
            <w:pPr>
              <w:autoSpaceDE w:val="0"/>
              <w:autoSpaceDN w:val="0"/>
              <w:adjustRightInd w:val="0"/>
              <w:jc w:val="both"/>
              <w:rPr>
                <w:sz w:val="28"/>
                <w:szCs w:val="28"/>
              </w:rPr>
            </w:pPr>
          </w:p>
        </w:tc>
        <w:tc>
          <w:tcPr>
            <w:tcW w:w="3992" w:type="dxa"/>
            <w:tcBorders>
              <w:bottom w:val="single" w:sz="4" w:space="0" w:color="auto"/>
            </w:tcBorders>
          </w:tcPr>
          <w:p w:rsidR="00F652F4" w:rsidRPr="00792E96" w:rsidRDefault="00F652F4" w:rsidP="00792E96">
            <w:pPr>
              <w:autoSpaceDE w:val="0"/>
              <w:autoSpaceDN w:val="0"/>
              <w:adjustRightInd w:val="0"/>
              <w:jc w:val="both"/>
              <w:rPr>
                <w:sz w:val="28"/>
                <w:szCs w:val="28"/>
              </w:rPr>
            </w:pPr>
          </w:p>
        </w:tc>
      </w:tr>
      <w:tr w:rsidR="00F652F4" w:rsidRPr="00743E40" w:rsidTr="00792E96">
        <w:tc>
          <w:tcPr>
            <w:tcW w:w="3227" w:type="dxa"/>
            <w:tcBorders>
              <w:top w:val="single" w:sz="4" w:space="0" w:color="auto"/>
            </w:tcBorders>
          </w:tcPr>
          <w:p w:rsidR="00F652F4" w:rsidRPr="00792E96" w:rsidRDefault="00F652F4" w:rsidP="00792E96">
            <w:pPr>
              <w:autoSpaceDE w:val="0"/>
              <w:autoSpaceDN w:val="0"/>
              <w:adjustRightInd w:val="0"/>
              <w:jc w:val="center"/>
              <w:rPr>
                <w:sz w:val="18"/>
                <w:szCs w:val="28"/>
              </w:rPr>
            </w:pPr>
            <w:r w:rsidRPr="00792E96">
              <w:rPr>
                <w:sz w:val="18"/>
                <w:szCs w:val="28"/>
              </w:rPr>
              <w:t>Должность уполномоченного лица</w:t>
            </w:r>
          </w:p>
        </w:tc>
        <w:tc>
          <w:tcPr>
            <w:tcW w:w="283" w:type="dxa"/>
          </w:tcPr>
          <w:p w:rsidR="00F652F4" w:rsidRPr="00792E96" w:rsidRDefault="00F652F4" w:rsidP="00792E96">
            <w:pPr>
              <w:autoSpaceDE w:val="0"/>
              <w:autoSpaceDN w:val="0"/>
              <w:adjustRightInd w:val="0"/>
              <w:jc w:val="center"/>
              <w:rPr>
                <w:sz w:val="18"/>
                <w:szCs w:val="28"/>
              </w:rPr>
            </w:pPr>
          </w:p>
        </w:tc>
        <w:tc>
          <w:tcPr>
            <w:tcW w:w="1843" w:type="dxa"/>
            <w:tcBorders>
              <w:top w:val="single" w:sz="4" w:space="0" w:color="auto"/>
            </w:tcBorders>
          </w:tcPr>
          <w:p w:rsidR="00F652F4" w:rsidRPr="00792E96" w:rsidRDefault="00F652F4" w:rsidP="00792E96">
            <w:pPr>
              <w:autoSpaceDE w:val="0"/>
              <w:autoSpaceDN w:val="0"/>
              <w:adjustRightInd w:val="0"/>
              <w:jc w:val="center"/>
              <w:rPr>
                <w:sz w:val="18"/>
                <w:szCs w:val="28"/>
              </w:rPr>
            </w:pPr>
            <w:r w:rsidRPr="00792E96">
              <w:rPr>
                <w:sz w:val="18"/>
                <w:szCs w:val="28"/>
              </w:rPr>
              <w:t>Подпись</w:t>
            </w:r>
          </w:p>
        </w:tc>
        <w:tc>
          <w:tcPr>
            <w:tcW w:w="284" w:type="dxa"/>
          </w:tcPr>
          <w:p w:rsidR="00F652F4" w:rsidRPr="00792E96" w:rsidRDefault="00F652F4" w:rsidP="00792E96">
            <w:pPr>
              <w:autoSpaceDE w:val="0"/>
              <w:autoSpaceDN w:val="0"/>
              <w:adjustRightInd w:val="0"/>
              <w:jc w:val="center"/>
              <w:rPr>
                <w:sz w:val="18"/>
                <w:szCs w:val="28"/>
              </w:rPr>
            </w:pPr>
          </w:p>
        </w:tc>
        <w:tc>
          <w:tcPr>
            <w:tcW w:w="3992" w:type="dxa"/>
            <w:tcBorders>
              <w:top w:val="single" w:sz="4" w:space="0" w:color="auto"/>
            </w:tcBorders>
          </w:tcPr>
          <w:p w:rsidR="00F652F4" w:rsidRPr="00792E96" w:rsidRDefault="00F652F4" w:rsidP="00792E96">
            <w:pPr>
              <w:autoSpaceDE w:val="0"/>
              <w:autoSpaceDN w:val="0"/>
              <w:adjustRightInd w:val="0"/>
              <w:jc w:val="center"/>
              <w:rPr>
                <w:sz w:val="18"/>
                <w:szCs w:val="28"/>
              </w:rPr>
            </w:pPr>
            <w:r w:rsidRPr="00792E96">
              <w:rPr>
                <w:sz w:val="18"/>
                <w:szCs w:val="28"/>
              </w:rPr>
              <w:t>Ф.И.О. уполномоченного лица</w:t>
            </w:r>
          </w:p>
        </w:tc>
      </w:tr>
    </w:tbl>
    <w:p w:rsidR="00F652F4" w:rsidRPr="00247B46" w:rsidRDefault="00F652F4" w:rsidP="00106581">
      <w:pPr>
        <w:rPr>
          <w:color w:val="000000"/>
          <w:sz w:val="28"/>
          <w:lang w:eastAsia="ar-SA"/>
        </w:rPr>
      </w:pPr>
    </w:p>
    <w:p w:rsidR="00F652F4" w:rsidRPr="00247B46" w:rsidRDefault="00F652F4" w:rsidP="007340E0">
      <w:pPr>
        <w:pStyle w:val="Default"/>
        <w:widowControl w:val="0"/>
        <w:jc w:val="both"/>
        <w:rPr>
          <w:rFonts w:ascii="Times New Roman" w:hAnsi="Times New Roman" w:cs="Times New Roman"/>
          <w:bCs/>
          <w:sz w:val="28"/>
          <w:szCs w:val="28"/>
        </w:rPr>
      </w:pPr>
      <w:r w:rsidRPr="000B3A05">
        <w:rPr>
          <w:rFonts w:ascii="Times New Roman" w:hAnsi="Times New Roman" w:cs="Times New Roman"/>
          <w:bCs/>
          <w:sz w:val="28"/>
          <w:szCs w:val="28"/>
        </w:rPr>
        <w:t xml:space="preserve">Глава </w:t>
      </w:r>
    </w:p>
    <w:p w:rsidR="00F652F4" w:rsidRPr="000B3A05" w:rsidRDefault="00F652F4" w:rsidP="000B3A05">
      <w:pPr>
        <w:pStyle w:val="Default"/>
        <w:widowControl w:val="0"/>
        <w:jc w:val="both"/>
        <w:rPr>
          <w:rFonts w:ascii="Times New Roman" w:hAnsi="Times New Roman" w:cs="Times New Roman"/>
          <w:bCs/>
          <w:sz w:val="28"/>
          <w:szCs w:val="28"/>
        </w:rPr>
      </w:pPr>
      <w:r w:rsidRPr="000B3A05">
        <w:rPr>
          <w:rFonts w:ascii="Times New Roman" w:hAnsi="Times New Roman" w:cs="Times New Roman"/>
          <w:sz w:val="28"/>
          <w:szCs w:val="28"/>
        </w:rPr>
        <w:t>Ачуевского сельского</w:t>
      </w:r>
      <w:r w:rsidRPr="00247B46">
        <w:rPr>
          <w:rFonts w:ascii="Times New Roman" w:hAnsi="Times New Roman" w:cs="Times New Roman"/>
          <w:sz w:val="28"/>
          <w:szCs w:val="28"/>
        </w:rPr>
        <w:t xml:space="preserve"> </w:t>
      </w:r>
      <w:r w:rsidRPr="000B3A05">
        <w:rPr>
          <w:rFonts w:ascii="Times New Roman" w:hAnsi="Times New Roman" w:cs="Times New Roman"/>
          <w:sz w:val="28"/>
          <w:szCs w:val="28"/>
        </w:rPr>
        <w:t>поселения </w:t>
      </w:r>
    </w:p>
    <w:p w:rsidR="00F652F4" w:rsidRPr="000B3A05" w:rsidRDefault="00F652F4" w:rsidP="007340E0">
      <w:pPr>
        <w:tabs>
          <w:tab w:val="num" w:pos="1080"/>
        </w:tabs>
        <w:jc w:val="both"/>
        <w:rPr>
          <w:color w:val="000000"/>
          <w:sz w:val="28"/>
          <w:szCs w:val="28"/>
          <w:lang w:eastAsia="ar-SA"/>
        </w:rPr>
        <w:sectPr w:rsidR="00F652F4" w:rsidRPr="000B3A05" w:rsidSect="00402F67">
          <w:headerReference w:type="even" r:id="rId14"/>
          <w:headerReference w:type="default" r:id="rId15"/>
          <w:headerReference w:type="first" r:id="rId16"/>
          <w:pgSz w:w="11906" w:h="16838"/>
          <w:pgMar w:top="1134" w:right="680" w:bottom="1134" w:left="1588" w:header="708" w:footer="708" w:gutter="0"/>
          <w:pgNumType w:start="1"/>
          <w:cols w:space="720"/>
          <w:titlePg/>
          <w:docGrid w:linePitch="326"/>
        </w:sectPr>
      </w:pPr>
      <w:r w:rsidRPr="000B3A05">
        <w:rPr>
          <w:bCs/>
          <w:sz w:val="28"/>
          <w:szCs w:val="28"/>
        </w:rPr>
        <w:t>Славянского района                                                             Е.В. Теленьга</w:t>
      </w:r>
    </w:p>
    <w:p w:rsidR="00F652F4" w:rsidRPr="00743E40" w:rsidRDefault="00F652F4" w:rsidP="00A35C0F">
      <w:pPr>
        <w:suppressAutoHyphens/>
        <w:ind w:left="4678"/>
        <w:outlineLvl w:val="2"/>
        <w:rPr>
          <w:sz w:val="28"/>
          <w:szCs w:val="28"/>
        </w:rPr>
      </w:pPr>
      <w:r w:rsidRPr="00743E40">
        <w:rPr>
          <w:sz w:val="28"/>
          <w:szCs w:val="28"/>
        </w:rPr>
        <w:t>Приложение 4</w:t>
      </w:r>
    </w:p>
    <w:p w:rsidR="00F652F4" w:rsidRPr="00743E40" w:rsidRDefault="00F652F4" w:rsidP="00A35C0F">
      <w:pPr>
        <w:suppressAutoHyphens/>
        <w:autoSpaceDE w:val="0"/>
        <w:autoSpaceDN w:val="0"/>
        <w:adjustRightInd w:val="0"/>
        <w:ind w:left="4678"/>
        <w:rPr>
          <w:sz w:val="28"/>
          <w:szCs w:val="28"/>
        </w:rPr>
      </w:pPr>
      <w:r w:rsidRPr="00743E40">
        <w:rPr>
          <w:color w:val="000000"/>
          <w:sz w:val="28"/>
          <w:szCs w:val="28"/>
        </w:rPr>
        <w:t>к административному регламенту предоставления муниципальной услуги «</w:t>
      </w:r>
      <w:r w:rsidRPr="00743E40">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743E40">
        <w:rPr>
          <w:color w:val="000000"/>
          <w:sz w:val="28"/>
          <w:szCs w:val="28"/>
        </w:rPr>
        <w:t>»</w:t>
      </w:r>
    </w:p>
    <w:p w:rsidR="00F652F4" w:rsidRPr="000B3A05" w:rsidRDefault="00F652F4" w:rsidP="00106581">
      <w:pPr>
        <w:pStyle w:val="NormalWeb"/>
        <w:spacing w:before="0" w:after="0" w:line="200" w:lineRule="atLeast"/>
        <w:jc w:val="both"/>
        <w:rPr>
          <w:bCs/>
        </w:rPr>
      </w:pPr>
    </w:p>
    <w:p w:rsidR="00F652F4" w:rsidRPr="00743E40" w:rsidRDefault="00F652F4" w:rsidP="000E0D32">
      <w:pPr>
        <w:rPr>
          <w:i/>
          <w:sz w:val="28"/>
        </w:rPr>
      </w:pPr>
      <w:r w:rsidRPr="00743E40">
        <w:rPr>
          <w:i/>
          <w:sz w:val="28"/>
        </w:rPr>
        <w:t>Форма</w:t>
      </w:r>
    </w:p>
    <w:p w:rsidR="00F652F4" w:rsidRPr="000B3A05" w:rsidRDefault="00F652F4" w:rsidP="000E0D32"/>
    <w:p w:rsidR="00F652F4" w:rsidRPr="00743E40" w:rsidRDefault="00F652F4" w:rsidP="000E0D32">
      <w:pPr>
        <w:autoSpaceDE w:val="0"/>
        <w:autoSpaceDN w:val="0"/>
        <w:adjustRightInd w:val="0"/>
        <w:jc w:val="both"/>
        <w:rPr>
          <w:sz w:val="28"/>
          <w:szCs w:val="28"/>
        </w:rPr>
      </w:pPr>
      <w:r w:rsidRPr="00743E40">
        <w:rPr>
          <w:sz w:val="28"/>
          <w:szCs w:val="28"/>
        </w:rPr>
        <w:t>___________________________________________________________________</w:t>
      </w:r>
    </w:p>
    <w:p w:rsidR="00F652F4" w:rsidRPr="00743E40" w:rsidRDefault="00F652F4" w:rsidP="000E0D32">
      <w:pPr>
        <w:autoSpaceDE w:val="0"/>
        <w:autoSpaceDN w:val="0"/>
        <w:adjustRightInd w:val="0"/>
        <w:jc w:val="center"/>
        <w:rPr>
          <w:sz w:val="20"/>
          <w:szCs w:val="28"/>
        </w:rPr>
      </w:pPr>
      <w:r w:rsidRPr="00743E40">
        <w:rPr>
          <w:sz w:val="20"/>
          <w:szCs w:val="28"/>
        </w:rPr>
        <w:t>(наименование уполномоченного органа местного самоуправления)</w:t>
      </w:r>
    </w:p>
    <w:p w:rsidR="00F652F4" w:rsidRPr="00743E40" w:rsidRDefault="00F652F4" w:rsidP="000E0D32">
      <w:pPr>
        <w:autoSpaceDE w:val="0"/>
        <w:autoSpaceDN w:val="0"/>
        <w:adjustRightInd w:val="0"/>
        <w:jc w:val="both"/>
        <w:rPr>
          <w:sz w:val="28"/>
          <w:szCs w:val="28"/>
        </w:rPr>
      </w:pPr>
    </w:p>
    <w:tbl>
      <w:tblPr>
        <w:tblW w:w="0" w:type="auto"/>
        <w:tblLook w:val="00A0"/>
      </w:tblPr>
      <w:tblGrid>
        <w:gridCol w:w="4856"/>
        <w:gridCol w:w="1064"/>
        <w:gridCol w:w="1006"/>
        <w:gridCol w:w="695"/>
        <w:gridCol w:w="2091"/>
      </w:tblGrid>
      <w:tr w:rsidR="00F652F4" w:rsidRPr="00743E40" w:rsidTr="00792E96">
        <w:tc>
          <w:tcPr>
            <w:tcW w:w="4856" w:type="dxa"/>
          </w:tcPr>
          <w:p w:rsidR="00F652F4" w:rsidRPr="00792E96" w:rsidRDefault="00F652F4" w:rsidP="00792E96">
            <w:pPr>
              <w:autoSpaceDE w:val="0"/>
              <w:autoSpaceDN w:val="0"/>
              <w:adjustRightInd w:val="0"/>
              <w:jc w:val="both"/>
              <w:rPr>
                <w:szCs w:val="28"/>
              </w:rPr>
            </w:pPr>
          </w:p>
        </w:tc>
        <w:tc>
          <w:tcPr>
            <w:tcW w:w="1064" w:type="dxa"/>
          </w:tcPr>
          <w:p w:rsidR="00F652F4" w:rsidRPr="00792E96" w:rsidRDefault="00F652F4" w:rsidP="00792E96">
            <w:pPr>
              <w:autoSpaceDE w:val="0"/>
              <w:autoSpaceDN w:val="0"/>
              <w:adjustRightInd w:val="0"/>
              <w:jc w:val="both"/>
              <w:rPr>
                <w:szCs w:val="28"/>
              </w:rPr>
            </w:pPr>
            <w:r w:rsidRPr="00792E96">
              <w:rPr>
                <w:szCs w:val="28"/>
              </w:rPr>
              <w:t xml:space="preserve">Кому: </w:t>
            </w:r>
          </w:p>
        </w:tc>
        <w:tc>
          <w:tcPr>
            <w:tcW w:w="3792" w:type="dxa"/>
            <w:gridSpan w:val="3"/>
            <w:tcBorders>
              <w:bottom w:val="single" w:sz="4" w:space="0" w:color="auto"/>
            </w:tcBorders>
          </w:tcPr>
          <w:p w:rsidR="00F652F4" w:rsidRPr="00792E96" w:rsidRDefault="00F652F4" w:rsidP="00792E96">
            <w:pPr>
              <w:autoSpaceDE w:val="0"/>
              <w:autoSpaceDN w:val="0"/>
              <w:adjustRightInd w:val="0"/>
              <w:jc w:val="both"/>
              <w:rPr>
                <w:szCs w:val="28"/>
              </w:rPr>
            </w:pPr>
          </w:p>
        </w:tc>
      </w:tr>
      <w:tr w:rsidR="00F652F4" w:rsidRPr="00743E40" w:rsidTr="00792E96">
        <w:tc>
          <w:tcPr>
            <w:tcW w:w="4856" w:type="dxa"/>
          </w:tcPr>
          <w:p w:rsidR="00F652F4" w:rsidRPr="00792E96" w:rsidRDefault="00F652F4" w:rsidP="00792E96">
            <w:pPr>
              <w:autoSpaceDE w:val="0"/>
              <w:autoSpaceDN w:val="0"/>
              <w:adjustRightInd w:val="0"/>
              <w:jc w:val="both"/>
              <w:rPr>
                <w:szCs w:val="28"/>
              </w:rPr>
            </w:pPr>
          </w:p>
        </w:tc>
        <w:tc>
          <w:tcPr>
            <w:tcW w:w="4856" w:type="dxa"/>
            <w:gridSpan w:val="4"/>
            <w:tcBorders>
              <w:bottom w:val="single" w:sz="4" w:space="0" w:color="auto"/>
            </w:tcBorders>
          </w:tcPr>
          <w:p w:rsidR="00F652F4" w:rsidRPr="00792E96" w:rsidRDefault="00F652F4" w:rsidP="00792E96">
            <w:pPr>
              <w:autoSpaceDE w:val="0"/>
              <w:autoSpaceDN w:val="0"/>
              <w:adjustRightInd w:val="0"/>
              <w:jc w:val="both"/>
              <w:rPr>
                <w:szCs w:val="28"/>
              </w:rPr>
            </w:pPr>
          </w:p>
        </w:tc>
      </w:tr>
      <w:tr w:rsidR="00F652F4" w:rsidRPr="00743E40" w:rsidTr="00792E96">
        <w:tc>
          <w:tcPr>
            <w:tcW w:w="4856" w:type="dxa"/>
          </w:tcPr>
          <w:p w:rsidR="00F652F4" w:rsidRPr="00792E96" w:rsidRDefault="00F652F4" w:rsidP="00792E96">
            <w:pPr>
              <w:autoSpaceDE w:val="0"/>
              <w:autoSpaceDN w:val="0"/>
              <w:adjustRightInd w:val="0"/>
              <w:jc w:val="both"/>
              <w:rPr>
                <w:szCs w:val="28"/>
              </w:rPr>
            </w:pPr>
          </w:p>
        </w:tc>
        <w:tc>
          <w:tcPr>
            <w:tcW w:w="2765" w:type="dxa"/>
            <w:gridSpan w:val="3"/>
            <w:tcBorders>
              <w:top w:val="single" w:sz="4" w:space="0" w:color="auto"/>
            </w:tcBorders>
          </w:tcPr>
          <w:p w:rsidR="00F652F4" w:rsidRPr="00792E96" w:rsidRDefault="00F652F4" w:rsidP="00792E96">
            <w:pPr>
              <w:autoSpaceDE w:val="0"/>
              <w:autoSpaceDN w:val="0"/>
              <w:adjustRightInd w:val="0"/>
              <w:jc w:val="both"/>
              <w:rPr>
                <w:szCs w:val="28"/>
              </w:rPr>
            </w:pPr>
            <w:r w:rsidRPr="00792E96">
              <w:rPr>
                <w:szCs w:val="28"/>
              </w:rPr>
              <w:t xml:space="preserve">Контактные данные: </w:t>
            </w:r>
          </w:p>
        </w:tc>
        <w:tc>
          <w:tcPr>
            <w:tcW w:w="2091" w:type="dxa"/>
            <w:tcBorders>
              <w:top w:val="single" w:sz="4" w:space="0" w:color="auto"/>
              <w:bottom w:val="single" w:sz="4" w:space="0" w:color="auto"/>
            </w:tcBorders>
          </w:tcPr>
          <w:p w:rsidR="00F652F4" w:rsidRPr="00792E96" w:rsidRDefault="00F652F4" w:rsidP="00792E96">
            <w:pPr>
              <w:autoSpaceDE w:val="0"/>
              <w:autoSpaceDN w:val="0"/>
              <w:adjustRightInd w:val="0"/>
              <w:jc w:val="both"/>
              <w:rPr>
                <w:szCs w:val="28"/>
              </w:rPr>
            </w:pPr>
          </w:p>
        </w:tc>
      </w:tr>
      <w:tr w:rsidR="00F652F4" w:rsidRPr="00743E40" w:rsidTr="00792E96">
        <w:tc>
          <w:tcPr>
            <w:tcW w:w="4856" w:type="dxa"/>
          </w:tcPr>
          <w:p w:rsidR="00F652F4" w:rsidRPr="00792E96" w:rsidRDefault="00F652F4" w:rsidP="00792E96">
            <w:pPr>
              <w:autoSpaceDE w:val="0"/>
              <w:autoSpaceDN w:val="0"/>
              <w:adjustRightInd w:val="0"/>
              <w:jc w:val="both"/>
              <w:rPr>
                <w:szCs w:val="28"/>
              </w:rPr>
            </w:pPr>
          </w:p>
        </w:tc>
        <w:tc>
          <w:tcPr>
            <w:tcW w:w="4856" w:type="dxa"/>
            <w:gridSpan w:val="4"/>
            <w:tcBorders>
              <w:bottom w:val="single" w:sz="4" w:space="0" w:color="auto"/>
            </w:tcBorders>
          </w:tcPr>
          <w:p w:rsidR="00F652F4" w:rsidRPr="00792E96" w:rsidRDefault="00F652F4" w:rsidP="00792E96">
            <w:pPr>
              <w:autoSpaceDE w:val="0"/>
              <w:autoSpaceDN w:val="0"/>
              <w:adjustRightInd w:val="0"/>
              <w:jc w:val="both"/>
              <w:rPr>
                <w:szCs w:val="28"/>
              </w:rPr>
            </w:pPr>
          </w:p>
        </w:tc>
      </w:tr>
      <w:tr w:rsidR="00F652F4" w:rsidRPr="00743E40" w:rsidTr="00792E96">
        <w:tc>
          <w:tcPr>
            <w:tcW w:w="4856" w:type="dxa"/>
          </w:tcPr>
          <w:p w:rsidR="00F652F4" w:rsidRPr="00792E96" w:rsidRDefault="00F652F4" w:rsidP="00792E96">
            <w:pPr>
              <w:autoSpaceDE w:val="0"/>
              <w:autoSpaceDN w:val="0"/>
              <w:adjustRightInd w:val="0"/>
              <w:jc w:val="both"/>
              <w:rPr>
                <w:szCs w:val="28"/>
              </w:rPr>
            </w:pPr>
          </w:p>
        </w:tc>
        <w:tc>
          <w:tcPr>
            <w:tcW w:w="2070" w:type="dxa"/>
            <w:gridSpan w:val="2"/>
            <w:tcBorders>
              <w:top w:val="single" w:sz="4" w:space="0" w:color="auto"/>
            </w:tcBorders>
          </w:tcPr>
          <w:p w:rsidR="00F652F4" w:rsidRPr="00792E96" w:rsidRDefault="00F652F4" w:rsidP="00792E96">
            <w:pPr>
              <w:autoSpaceDE w:val="0"/>
              <w:autoSpaceDN w:val="0"/>
              <w:adjustRightInd w:val="0"/>
              <w:jc w:val="both"/>
              <w:rPr>
                <w:szCs w:val="28"/>
              </w:rPr>
            </w:pPr>
            <w:r w:rsidRPr="00792E96">
              <w:rPr>
                <w:szCs w:val="28"/>
              </w:rPr>
              <w:t xml:space="preserve">Представитель: </w:t>
            </w:r>
          </w:p>
        </w:tc>
        <w:tc>
          <w:tcPr>
            <w:tcW w:w="2786" w:type="dxa"/>
            <w:gridSpan w:val="2"/>
            <w:tcBorders>
              <w:top w:val="single" w:sz="4" w:space="0" w:color="auto"/>
              <w:bottom w:val="single" w:sz="4" w:space="0" w:color="auto"/>
            </w:tcBorders>
          </w:tcPr>
          <w:p w:rsidR="00F652F4" w:rsidRPr="00792E96" w:rsidRDefault="00F652F4" w:rsidP="00792E96">
            <w:pPr>
              <w:autoSpaceDE w:val="0"/>
              <w:autoSpaceDN w:val="0"/>
              <w:adjustRightInd w:val="0"/>
              <w:jc w:val="both"/>
              <w:rPr>
                <w:szCs w:val="28"/>
              </w:rPr>
            </w:pPr>
          </w:p>
        </w:tc>
      </w:tr>
      <w:tr w:rsidR="00F652F4" w:rsidRPr="00743E40" w:rsidTr="00792E96">
        <w:tc>
          <w:tcPr>
            <w:tcW w:w="4856" w:type="dxa"/>
          </w:tcPr>
          <w:p w:rsidR="00F652F4" w:rsidRPr="00792E96" w:rsidRDefault="00F652F4" w:rsidP="00792E96">
            <w:pPr>
              <w:autoSpaceDE w:val="0"/>
              <w:autoSpaceDN w:val="0"/>
              <w:adjustRightInd w:val="0"/>
              <w:jc w:val="both"/>
              <w:rPr>
                <w:szCs w:val="28"/>
              </w:rPr>
            </w:pPr>
          </w:p>
        </w:tc>
        <w:tc>
          <w:tcPr>
            <w:tcW w:w="4856" w:type="dxa"/>
            <w:gridSpan w:val="4"/>
            <w:tcBorders>
              <w:bottom w:val="single" w:sz="4" w:space="0" w:color="auto"/>
            </w:tcBorders>
          </w:tcPr>
          <w:p w:rsidR="00F652F4" w:rsidRPr="00792E96" w:rsidRDefault="00F652F4" w:rsidP="00792E96">
            <w:pPr>
              <w:autoSpaceDE w:val="0"/>
              <w:autoSpaceDN w:val="0"/>
              <w:adjustRightInd w:val="0"/>
              <w:jc w:val="both"/>
              <w:rPr>
                <w:szCs w:val="28"/>
              </w:rPr>
            </w:pPr>
          </w:p>
        </w:tc>
      </w:tr>
      <w:tr w:rsidR="00F652F4" w:rsidRPr="00743E40" w:rsidTr="00792E96">
        <w:tc>
          <w:tcPr>
            <w:tcW w:w="4856" w:type="dxa"/>
          </w:tcPr>
          <w:p w:rsidR="00F652F4" w:rsidRPr="00792E96" w:rsidRDefault="00F652F4" w:rsidP="00792E96">
            <w:pPr>
              <w:autoSpaceDE w:val="0"/>
              <w:autoSpaceDN w:val="0"/>
              <w:adjustRightInd w:val="0"/>
              <w:jc w:val="both"/>
              <w:rPr>
                <w:szCs w:val="28"/>
              </w:rPr>
            </w:pPr>
          </w:p>
        </w:tc>
        <w:tc>
          <w:tcPr>
            <w:tcW w:w="4856" w:type="dxa"/>
            <w:gridSpan w:val="4"/>
            <w:tcBorders>
              <w:top w:val="single" w:sz="4" w:space="0" w:color="auto"/>
            </w:tcBorders>
          </w:tcPr>
          <w:p w:rsidR="00F652F4" w:rsidRPr="00792E96" w:rsidRDefault="00F652F4" w:rsidP="00792E96">
            <w:pPr>
              <w:autoSpaceDE w:val="0"/>
              <w:autoSpaceDN w:val="0"/>
              <w:adjustRightInd w:val="0"/>
              <w:jc w:val="both"/>
              <w:rPr>
                <w:szCs w:val="28"/>
              </w:rPr>
            </w:pPr>
            <w:r w:rsidRPr="00792E96">
              <w:rPr>
                <w:szCs w:val="28"/>
              </w:rPr>
              <w:t xml:space="preserve">Контактные данные представителя: </w:t>
            </w:r>
          </w:p>
        </w:tc>
      </w:tr>
      <w:tr w:rsidR="00F652F4" w:rsidRPr="00743E40" w:rsidTr="00792E96">
        <w:tc>
          <w:tcPr>
            <w:tcW w:w="4856" w:type="dxa"/>
          </w:tcPr>
          <w:p w:rsidR="00F652F4" w:rsidRPr="00792E96" w:rsidRDefault="00F652F4" w:rsidP="00792E96">
            <w:pPr>
              <w:autoSpaceDE w:val="0"/>
              <w:autoSpaceDN w:val="0"/>
              <w:adjustRightInd w:val="0"/>
              <w:jc w:val="both"/>
              <w:rPr>
                <w:szCs w:val="28"/>
              </w:rPr>
            </w:pPr>
          </w:p>
        </w:tc>
        <w:tc>
          <w:tcPr>
            <w:tcW w:w="4856" w:type="dxa"/>
            <w:gridSpan w:val="4"/>
            <w:tcBorders>
              <w:bottom w:val="single" w:sz="4" w:space="0" w:color="auto"/>
            </w:tcBorders>
          </w:tcPr>
          <w:p w:rsidR="00F652F4" w:rsidRPr="00792E96" w:rsidRDefault="00F652F4" w:rsidP="00792E96">
            <w:pPr>
              <w:autoSpaceDE w:val="0"/>
              <w:autoSpaceDN w:val="0"/>
              <w:adjustRightInd w:val="0"/>
              <w:jc w:val="both"/>
              <w:rPr>
                <w:szCs w:val="28"/>
              </w:rPr>
            </w:pPr>
          </w:p>
        </w:tc>
      </w:tr>
    </w:tbl>
    <w:p w:rsidR="00F652F4" w:rsidRPr="000B3A05" w:rsidRDefault="00F652F4" w:rsidP="000E0D32">
      <w:pPr>
        <w:autoSpaceDE w:val="0"/>
        <w:autoSpaceDN w:val="0"/>
        <w:adjustRightInd w:val="0"/>
        <w:jc w:val="both"/>
        <w:rPr>
          <w:bCs/>
        </w:rPr>
      </w:pPr>
    </w:p>
    <w:p w:rsidR="00F652F4" w:rsidRPr="00743E40" w:rsidRDefault="00F652F4" w:rsidP="000E0D32">
      <w:pPr>
        <w:autoSpaceDE w:val="0"/>
        <w:autoSpaceDN w:val="0"/>
        <w:adjustRightInd w:val="0"/>
        <w:jc w:val="center"/>
        <w:rPr>
          <w:b/>
          <w:bCs/>
          <w:szCs w:val="28"/>
        </w:rPr>
      </w:pPr>
      <w:r w:rsidRPr="00743E40">
        <w:rPr>
          <w:b/>
          <w:bCs/>
          <w:szCs w:val="28"/>
        </w:rPr>
        <w:t>РЕШЕНИЕ</w:t>
      </w:r>
    </w:p>
    <w:p w:rsidR="00F652F4" w:rsidRPr="00743E40" w:rsidRDefault="00F652F4" w:rsidP="000E0D32">
      <w:pPr>
        <w:autoSpaceDE w:val="0"/>
        <w:autoSpaceDN w:val="0"/>
        <w:adjustRightInd w:val="0"/>
        <w:jc w:val="both"/>
        <w:rPr>
          <w:b/>
          <w:bCs/>
          <w:szCs w:val="28"/>
        </w:rPr>
      </w:pPr>
      <w:r w:rsidRPr="00743E40">
        <w:rPr>
          <w:szCs w:val="28"/>
        </w:rPr>
        <w:t>От ______________ №</w:t>
      </w:r>
      <w:r w:rsidRPr="00743E40">
        <w:rPr>
          <w:szCs w:val="28"/>
          <w:lang w:val="en-US"/>
        </w:rPr>
        <w:t> </w:t>
      </w:r>
      <w:r w:rsidRPr="00743E40">
        <w:rPr>
          <w:szCs w:val="28"/>
        </w:rPr>
        <w:t>______________</w:t>
      </w:r>
      <w:r w:rsidRPr="00743E40">
        <w:rPr>
          <w:szCs w:val="28"/>
        </w:rPr>
        <w:br/>
      </w:r>
    </w:p>
    <w:p w:rsidR="00F652F4" w:rsidRPr="00743E40" w:rsidRDefault="00F652F4" w:rsidP="000E0D32">
      <w:pPr>
        <w:autoSpaceDE w:val="0"/>
        <w:autoSpaceDN w:val="0"/>
        <w:adjustRightInd w:val="0"/>
        <w:jc w:val="center"/>
        <w:rPr>
          <w:b/>
          <w:bCs/>
          <w:szCs w:val="28"/>
        </w:rPr>
      </w:pPr>
      <w:r w:rsidRPr="00743E40">
        <w:rPr>
          <w:b/>
          <w:bCs/>
          <w:szCs w:val="28"/>
        </w:rPr>
        <w:t>О предоставлении земельного участка в аренду</w:t>
      </w:r>
    </w:p>
    <w:p w:rsidR="00F652F4" w:rsidRPr="00743E40" w:rsidRDefault="00F652F4" w:rsidP="000E0D32">
      <w:pPr>
        <w:autoSpaceDE w:val="0"/>
        <w:autoSpaceDN w:val="0"/>
        <w:adjustRightInd w:val="0"/>
        <w:jc w:val="center"/>
        <w:rPr>
          <w:szCs w:val="28"/>
        </w:rPr>
      </w:pPr>
    </w:p>
    <w:p w:rsidR="00F652F4" w:rsidRPr="00743E40" w:rsidRDefault="00F652F4" w:rsidP="000E0D32">
      <w:pPr>
        <w:autoSpaceDE w:val="0"/>
        <w:autoSpaceDN w:val="0"/>
        <w:adjustRightInd w:val="0"/>
        <w:ind w:firstLine="709"/>
        <w:jc w:val="both"/>
        <w:rPr>
          <w:szCs w:val="28"/>
        </w:rPr>
      </w:pPr>
      <w:r w:rsidRPr="00743E40">
        <w:rPr>
          <w:szCs w:val="28"/>
        </w:rPr>
        <w:t xml:space="preserve">Рассмотрев заявление от </w:t>
      </w:r>
      <w:r w:rsidRPr="00743E40">
        <w:rPr>
          <w:i/>
          <w:szCs w:val="28"/>
        </w:rPr>
        <w:t>дата заявления</w:t>
      </w:r>
      <w:r w:rsidRPr="00743E40">
        <w:rPr>
          <w:szCs w:val="28"/>
        </w:rPr>
        <w:t xml:space="preserve"> № </w:t>
      </w:r>
      <w:r w:rsidRPr="00743E40">
        <w:rPr>
          <w:i/>
          <w:szCs w:val="28"/>
        </w:rPr>
        <w:t>номер заявления</w:t>
      </w:r>
      <w:r w:rsidRPr="00743E40">
        <w:rPr>
          <w:szCs w:val="28"/>
        </w:rPr>
        <w:t xml:space="preserve"> (Заявитель: </w:t>
      </w:r>
      <w:r w:rsidRPr="00743E40">
        <w:rPr>
          <w:i/>
          <w:szCs w:val="28"/>
        </w:rPr>
        <w:t>ФИО/Наименование</w:t>
      </w:r>
      <w:r w:rsidRPr="00743E40">
        <w:rPr>
          <w:szCs w:val="28"/>
        </w:rPr>
        <w:t xml:space="preserve">) и приложенные к нему документы о предоставлении земельного участка в аренду, руководствуясь ст. 39.6, ст. 39.7, ст. 39.8, ст. 39.14, ст. 39.17 Земельного кодекса Российской Федерации, в соответствии с </w:t>
      </w:r>
      <w:r w:rsidRPr="00743E40">
        <w:rPr>
          <w:i/>
          <w:szCs w:val="28"/>
        </w:rPr>
        <w:t>нормативными правовыми актами субъекта РФ, регулирующие предоставление услуги</w:t>
      </w:r>
      <w:r w:rsidRPr="00743E40">
        <w:rPr>
          <w:szCs w:val="28"/>
        </w:rPr>
        <w:t xml:space="preserve"> принято РЕШЕНИЕ:</w:t>
      </w:r>
    </w:p>
    <w:p w:rsidR="00F652F4" w:rsidRPr="00743E40" w:rsidRDefault="00F652F4" w:rsidP="000E0D32">
      <w:pPr>
        <w:autoSpaceDE w:val="0"/>
        <w:autoSpaceDN w:val="0"/>
        <w:adjustRightInd w:val="0"/>
        <w:ind w:firstLine="709"/>
        <w:jc w:val="both"/>
        <w:rPr>
          <w:szCs w:val="28"/>
        </w:rPr>
      </w:pPr>
      <w:r w:rsidRPr="00743E40">
        <w:rPr>
          <w:szCs w:val="28"/>
        </w:rPr>
        <w:t>1. Предоставить в аренду земельный участок</w:t>
      </w:r>
      <w:r w:rsidRPr="00743E40">
        <w:rPr>
          <w:i/>
          <w:szCs w:val="28"/>
        </w:rPr>
        <w:t xml:space="preserve"> </w:t>
      </w:r>
      <w:r w:rsidRPr="00743E40">
        <w:rPr>
          <w:szCs w:val="28"/>
        </w:rPr>
        <w:t>площадью</w:t>
      </w:r>
      <w:r w:rsidRPr="00743E40">
        <w:rPr>
          <w:i/>
          <w:szCs w:val="28"/>
        </w:rPr>
        <w:t xml:space="preserve"> </w:t>
      </w:r>
      <w:r w:rsidRPr="00743E40">
        <w:rPr>
          <w:szCs w:val="28"/>
        </w:rPr>
        <w:t>________ кв. м., с кадастровым номером ________________________, с категорие</w:t>
      </w:r>
      <w:r>
        <w:rPr>
          <w:szCs w:val="28"/>
        </w:rPr>
        <w:t>й земель __________________</w:t>
      </w:r>
    </w:p>
    <w:p w:rsidR="00F652F4" w:rsidRPr="00743E40" w:rsidRDefault="00F652F4" w:rsidP="000E0D32">
      <w:pPr>
        <w:autoSpaceDE w:val="0"/>
        <w:autoSpaceDN w:val="0"/>
        <w:adjustRightInd w:val="0"/>
        <w:jc w:val="both"/>
        <w:rPr>
          <w:szCs w:val="28"/>
        </w:rPr>
      </w:pPr>
      <w:r w:rsidRPr="00743E40">
        <w:rPr>
          <w:szCs w:val="28"/>
        </w:rPr>
        <w:t>____________________, с видом разрешенного использования __________________________</w:t>
      </w:r>
    </w:p>
    <w:p w:rsidR="00F652F4" w:rsidRPr="00743E40" w:rsidRDefault="00F652F4" w:rsidP="000E0D32">
      <w:pPr>
        <w:autoSpaceDE w:val="0"/>
        <w:autoSpaceDN w:val="0"/>
        <w:adjustRightInd w:val="0"/>
        <w:jc w:val="both"/>
        <w:rPr>
          <w:szCs w:val="28"/>
        </w:rPr>
      </w:pPr>
      <w:r w:rsidRPr="00743E40">
        <w:rPr>
          <w:szCs w:val="28"/>
        </w:rPr>
        <w:t>_____________, расположенного по адресу __________________________________________</w:t>
      </w:r>
    </w:p>
    <w:p w:rsidR="00F652F4" w:rsidRPr="00743E40" w:rsidRDefault="00F652F4" w:rsidP="000E0D32">
      <w:pPr>
        <w:autoSpaceDE w:val="0"/>
        <w:autoSpaceDN w:val="0"/>
        <w:adjustRightInd w:val="0"/>
        <w:jc w:val="both"/>
        <w:rPr>
          <w:szCs w:val="28"/>
        </w:rPr>
      </w:pPr>
      <w:r w:rsidRPr="00743E40">
        <w:rPr>
          <w:i/>
          <w:szCs w:val="28"/>
        </w:rPr>
        <w:t>ФИО/Наименование заявителя</w:t>
      </w:r>
      <w:r w:rsidRPr="00743E40">
        <w:rPr>
          <w:szCs w:val="28"/>
        </w:rPr>
        <w:t xml:space="preserve"> с целью использования:</w:t>
      </w:r>
      <w:r>
        <w:rPr>
          <w:szCs w:val="28"/>
        </w:rPr>
        <w:t xml:space="preserve"> </w:t>
      </w:r>
      <w:r w:rsidRPr="00743E40">
        <w:rPr>
          <w:szCs w:val="28"/>
        </w:rPr>
        <w:t>_______________________________,</w:t>
      </w:r>
    </w:p>
    <w:p w:rsidR="00F652F4" w:rsidRPr="00743E40" w:rsidRDefault="00F652F4" w:rsidP="000E0D32">
      <w:pPr>
        <w:autoSpaceDE w:val="0"/>
        <w:autoSpaceDN w:val="0"/>
        <w:adjustRightInd w:val="0"/>
        <w:jc w:val="both"/>
        <w:rPr>
          <w:szCs w:val="28"/>
        </w:rPr>
      </w:pPr>
      <w:r w:rsidRPr="00743E40">
        <w:rPr>
          <w:szCs w:val="28"/>
        </w:rPr>
        <w:t>на срок _________.</w:t>
      </w:r>
    </w:p>
    <w:p w:rsidR="00F652F4" w:rsidRPr="00743E40" w:rsidRDefault="00F652F4" w:rsidP="000E0D32">
      <w:pPr>
        <w:autoSpaceDE w:val="0"/>
        <w:autoSpaceDN w:val="0"/>
        <w:adjustRightInd w:val="0"/>
        <w:jc w:val="both"/>
        <w:rPr>
          <w:szCs w:val="28"/>
        </w:rPr>
      </w:pPr>
    </w:p>
    <w:p w:rsidR="00F652F4" w:rsidRPr="00743E40" w:rsidRDefault="00F652F4" w:rsidP="000E0D32">
      <w:pPr>
        <w:autoSpaceDE w:val="0"/>
        <w:autoSpaceDN w:val="0"/>
        <w:adjustRightInd w:val="0"/>
        <w:ind w:firstLine="709"/>
        <w:jc w:val="both"/>
        <w:rPr>
          <w:color w:val="000000"/>
          <w:szCs w:val="26"/>
          <w:lang w:eastAsia="en-US"/>
        </w:rPr>
      </w:pPr>
      <w:r w:rsidRPr="00743E40">
        <w:rPr>
          <w:color w:val="000000"/>
          <w:szCs w:val="26"/>
          <w:lang w:eastAsia="en-US"/>
        </w:rPr>
        <w:t>Приложение: Договор аренды земельного участка.</w:t>
      </w:r>
    </w:p>
    <w:p w:rsidR="00F652F4" w:rsidRPr="00743E40" w:rsidRDefault="00F652F4" w:rsidP="000E0D32">
      <w:pPr>
        <w:autoSpaceDE w:val="0"/>
        <w:autoSpaceDN w:val="0"/>
        <w:adjustRightInd w:val="0"/>
        <w:ind w:firstLine="709"/>
        <w:jc w:val="both"/>
        <w:rPr>
          <w:color w:val="000000"/>
          <w:szCs w:val="26"/>
          <w:lang w:eastAsia="en-US"/>
        </w:rPr>
      </w:pPr>
    </w:p>
    <w:tbl>
      <w:tblPr>
        <w:tblW w:w="0" w:type="auto"/>
        <w:tblLook w:val="00A0"/>
      </w:tblPr>
      <w:tblGrid>
        <w:gridCol w:w="3227"/>
        <w:gridCol w:w="283"/>
        <w:gridCol w:w="1843"/>
        <w:gridCol w:w="284"/>
        <w:gridCol w:w="3992"/>
      </w:tblGrid>
      <w:tr w:rsidR="00F652F4" w:rsidRPr="00743E40" w:rsidTr="00792E96">
        <w:tc>
          <w:tcPr>
            <w:tcW w:w="3227" w:type="dxa"/>
            <w:tcBorders>
              <w:bottom w:val="single" w:sz="4" w:space="0" w:color="auto"/>
            </w:tcBorders>
          </w:tcPr>
          <w:p w:rsidR="00F652F4" w:rsidRPr="00792E96" w:rsidRDefault="00F652F4" w:rsidP="00792E96">
            <w:pPr>
              <w:autoSpaceDE w:val="0"/>
              <w:autoSpaceDN w:val="0"/>
              <w:adjustRightInd w:val="0"/>
              <w:jc w:val="both"/>
              <w:rPr>
                <w:sz w:val="28"/>
                <w:szCs w:val="28"/>
              </w:rPr>
            </w:pPr>
          </w:p>
        </w:tc>
        <w:tc>
          <w:tcPr>
            <w:tcW w:w="283" w:type="dxa"/>
          </w:tcPr>
          <w:p w:rsidR="00F652F4" w:rsidRPr="00792E96" w:rsidRDefault="00F652F4" w:rsidP="00792E96">
            <w:pPr>
              <w:autoSpaceDE w:val="0"/>
              <w:autoSpaceDN w:val="0"/>
              <w:adjustRightInd w:val="0"/>
              <w:jc w:val="both"/>
              <w:rPr>
                <w:sz w:val="28"/>
                <w:szCs w:val="28"/>
              </w:rPr>
            </w:pPr>
          </w:p>
        </w:tc>
        <w:tc>
          <w:tcPr>
            <w:tcW w:w="1843" w:type="dxa"/>
            <w:tcBorders>
              <w:bottom w:val="single" w:sz="4" w:space="0" w:color="auto"/>
            </w:tcBorders>
          </w:tcPr>
          <w:p w:rsidR="00F652F4" w:rsidRPr="00792E96" w:rsidRDefault="00F652F4" w:rsidP="00792E96">
            <w:pPr>
              <w:autoSpaceDE w:val="0"/>
              <w:autoSpaceDN w:val="0"/>
              <w:adjustRightInd w:val="0"/>
              <w:jc w:val="both"/>
              <w:rPr>
                <w:sz w:val="28"/>
                <w:szCs w:val="28"/>
              </w:rPr>
            </w:pPr>
          </w:p>
        </w:tc>
        <w:tc>
          <w:tcPr>
            <w:tcW w:w="284" w:type="dxa"/>
          </w:tcPr>
          <w:p w:rsidR="00F652F4" w:rsidRPr="00792E96" w:rsidRDefault="00F652F4" w:rsidP="00792E96">
            <w:pPr>
              <w:autoSpaceDE w:val="0"/>
              <w:autoSpaceDN w:val="0"/>
              <w:adjustRightInd w:val="0"/>
              <w:jc w:val="both"/>
              <w:rPr>
                <w:sz w:val="28"/>
                <w:szCs w:val="28"/>
              </w:rPr>
            </w:pPr>
          </w:p>
        </w:tc>
        <w:tc>
          <w:tcPr>
            <w:tcW w:w="3992" w:type="dxa"/>
            <w:tcBorders>
              <w:bottom w:val="single" w:sz="4" w:space="0" w:color="auto"/>
            </w:tcBorders>
          </w:tcPr>
          <w:p w:rsidR="00F652F4" w:rsidRPr="00792E96" w:rsidRDefault="00F652F4" w:rsidP="00792E96">
            <w:pPr>
              <w:autoSpaceDE w:val="0"/>
              <w:autoSpaceDN w:val="0"/>
              <w:adjustRightInd w:val="0"/>
              <w:jc w:val="both"/>
              <w:rPr>
                <w:sz w:val="28"/>
                <w:szCs w:val="28"/>
              </w:rPr>
            </w:pPr>
          </w:p>
        </w:tc>
      </w:tr>
      <w:tr w:rsidR="00F652F4" w:rsidRPr="00743E40" w:rsidTr="00792E96">
        <w:tc>
          <w:tcPr>
            <w:tcW w:w="3227" w:type="dxa"/>
            <w:tcBorders>
              <w:top w:val="single" w:sz="4" w:space="0" w:color="auto"/>
            </w:tcBorders>
          </w:tcPr>
          <w:p w:rsidR="00F652F4" w:rsidRPr="00792E96" w:rsidRDefault="00F652F4" w:rsidP="00792E96">
            <w:pPr>
              <w:autoSpaceDE w:val="0"/>
              <w:autoSpaceDN w:val="0"/>
              <w:adjustRightInd w:val="0"/>
              <w:jc w:val="center"/>
              <w:rPr>
                <w:sz w:val="18"/>
                <w:szCs w:val="28"/>
              </w:rPr>
            </w:pPr>
            <w:r w:rsidRPr="00792E96">
              <w:rPr>
                <w:sz w:val="18"/>
                <w:szCs w:val="28"/>
              </w:rPr>
              <w:t>Должность уполномоченного лица</w:t>
            </w:r>
          </w:p>
        </w:tc>
        <w:tc>
          <w:tcPr>
            <w:tcW w:w="283" w:type="dxa"/>
          </w:tcPr>
          <w:p w:rsidR="00F652F4" w:rsidRPr="00792E96" w:rsidRDefault="00F652F4" w:rsidP="00792E96">
            <w:pPr>
              <w:autoSpaceDE w:val="0"/>
              <w:autoSpaceDN w:val="0"/>
              <w:adjustRightInd w:val="0"/>
              <w:jc w:val="center"/>
              <w:rPr>
                <w:sz w:val="18"/>
                <w:szCs w:val="28"/>
              </w:rPr>
            </w:pPr>
          </w:p>
        </w:tc>
        <w:tc>
          <w:tcPr>
            <w:tcW w:w="1843" w:type="dxa"/>
            <w:tcBorders>
              <w:top w:val="single" w:sz="4" w:space="0" w:color="auto"/>
            </w:tcBorders>
          </w:tcPr>
          <w:p w:rsidR="00F652F4" w:rsidRPr="00792E96" w:rsidRDefault="00F652F4" w:rsidP="00792E96">
            <w:pPr>
              <w:autoSpaceDE w:val="0"/>
              <w:autoSpaceDN w:val="0"/>
              <w:adjustRightInd w:val="0"/>
              <w:jc w:val="center"/>
              <w:rPr>
                <w:sz w:val="18"/>
                <w:szCs w:val="28"/>
              </w:rPr>
            </w:pPr>
            <w:r w:rsidRPr="00792E96">
              <w:rPr>
                <w:sz w:val="18"/>
                <w:szCs w:val="28"/>
              </w:rPr>
              <w:t>Подпись</w:t>
            </w:r>
          </w:p>
        </w:tc>
        <w:tc>
          <w:tcPr>
            <w:tcW w:w="284" w:type="dxa"/>
          </w:tcPr>
          <w:p w:rsidR="00F652F4" w:rsidRPr="00792E96" w:rsidRDefault="00F652F4" w:rsidP="00792E96">
            <w:pPr>
              <w:autoSpaceDE w:val="0"/>
              <w:autoSpaceDN w:val="0"/>
              <w:adjustRightInd w:val="0"/>
              <w:jc w:val="center"/>
              <w:rPr>
                <w:sz w:val="18"/>
                <w:szCs w:val="28"/>
              </w:rPr>
            </w:pPr>
          </w:p>
        </w:tc>
        <w:tc>
          <w:tcPr>
            <w:tcW w:w="3992" w:type="dxa"/>
            <w:tcBorders>
              <w:top w:val="single" w:sz="4" w:space="0" w:color="auto"/>
            </w:tcBorders>
          </w:tcPr>
          <w:p w:rsidR="00F652F4" w:rsidRPr="00792E96" w:rsidRDefault="00F652F4" w:rsidP="00792E96">
            <w:pPr>
              <w:autoSpaceDE w:val="0"/>
              <w:autoSpaceDN w:val="0"/>
              <w:adjustRightInd w:val="0"/>
              <w:jc w:val="center"/>
              <w:rPr>
                <w:sz w:val="18"/>
                <w:szCs w:val="28"/>
              </w:rPr>
            </w:pPr>
            <w:r w:rsidRPr="00792E96">
              <w:rPr>
                <w:sz w:val="18"/>
                <w:szCs w:val="28"/>
              </w:rPr>
              <w:t>Ф.И.О. уполномоченного лица</w:t>
            </w:r>
          </w:p>
        </w:tc>
      </w:tr>
    </w:tbl>
    <w:p w:rsidR="00F652F4" w:rsidRPr="00247B46" w:rsidRDefault="00F652F4" w:rsidP="000E0D32">
      <w:pPr>
        <w:rPr>
          <w:color w:val="000000"/>
          <w:sz w:val="28"/>
          <w:szCs w:val="28"/>
          <w:lang w:eastAsia="ar-SA"/>
        </w:rPr>
      </w:pPr>
    </w:p>
    <w:p w:rsidR="00F652F4" w:rsidRPr="00247B46" w:rsidRDefault="00F652F4" w:rsidP="007340E0">
      <w:pPr>
        <w:pStyle w:val="Default"/>
        <w:widowControl w:val="0"/>
        <w:jc w:val="both"/>
        <w:rPr>
          <w:rFonts w:ascii="Times New Roman" w:hAnsi="Times New Roman" w:cs="Times New Roman"/>
          <w:bCs/>
          <w:sz w:val="28"/>
          <w:szCs w:val="28"/>
        </w:rPr>
      </w:pPr>
      <w:r w:rsidRPr="000B3A05">
        <w:rPr>
          <w:rFonts w:ascii="Times New Roman" w:hAnsi="Times New Roman" w:cs="Times New Roman"/>
          <w:bCs/>
          <w:sz w:val="28"/>
          <w:szCs w:val="28"/>
        </w:rPr>
        <w:t xml:space="preserve">Глава </w:t>
      </w:r>
    </w:p>
    <w:p w:rsidR="00F652F4" w:rsidRPr="000B3A05" w:rsidRDefault="00F652F4" w:rsidP="000B3A05">
      <w:pPr>
        <w:pStyle w:val="Default"/>
        <w:widowControl w:val="0"/>
        <w:jc w:val="both"/>
        <w:rPr>
          <w:rFonts w:ascii="Times New Roman" w:hAnsi="Times New Roman" w:cs="Times New Roman"/>
          <w:bCs/>
          <w:sz w:val="28"/>
          <w:szCs w:val="28"/>
        </w:rPr>
      </w:pPr>
      <w:r w:rsidRPr="000B3A05">
        <w:rPr>
          <w:rFonts w:ascii="Times New Roman" w:hAnsi="Times New Roman" w:cs="Times New Roman"/>
          <w:sz w:val="28"/>
          <w:szCs w:val="28"/>
        </w:rPr>
        <w:t>Ачуевского сельского</w:t>
      </w:r>
      <w:r w:rsidRPr="00247B46">
        <w:rPr>
          <w:rFonts w:ascii="Times New Roman" w:hAnsi="Times New Roman" w:cs="Times New Roman"/>
          <w:sz w:val="28"/>
          <w:szCs w:val="28"/>
        </w:rPr>
        <w:t xml:space="preserve"> </w:t>
      </w:r>
      <w:r w:rsidRPr="000B3A05">
        <w:rPr>
          <w:rFonts w:ascii="Times New Roman" w:hAnsi="Times New Roman" w:cs="Times New Roman"/>
          <w:sz w:val="28"/>
          <w:szCs w:val="28"/>
        </w:rPr>
        <w:t>поселения </w:t>
      </w:r>
    </w:p>
    <w:p w:rsidR="00F652F4" w:rsidRPr="00743E40" w:rsidRDefault="00F652F4" w:rsidP="00767390">
      <w:pPr>
        <w:jc w:val="both"/>
        <w:rPr>
          <w:sz w:val="28"/>
        </w:rPr>
        <w:sectPr w:rsidR="00F652F4" w:rsidRPr="00743E40" w:rsidSect="00402F67">
          <w:headerReference w:type="default" r:id="rId17"/>
          <w:headerReference w:type="first" r:id="rId18"/>
          <w:pgSz w:w="11906" w:h="16838"/>
          <w:pgMar w:top="1134" w:right="680" w:bottom="1134" w:left="1588" w:header="708" w:footer="708" w:gutter="0"/>
          <w:pgNumType w:start="1"/>
          <w:cols w:space="708"/>
          <w:titlePg/>
          <w:docGrid w:linePitch="381"/>
        </w:sectPr>
      </w:pPr>
      <w:r w:rsidRPr="000B3A05">
        <w:rPr>
          <w:bCs/>
          <w:sz w:val="28"/>
          <w:szCs w:val="28"/>
        </w:rPr>
        <w:t xml:space="preserve">Славянского района                                                             </w:t>
      </w:r>
      <w:r w:rsidRPr="00743E40">
        <w:rPr>
          <w:bCs/>
          <w:sz w:val="28"/>
          <w:szCs w:val="28"/>
        </w:rPr>
        <w:t>Е.В. Теленьга</w:t>
      </w:r>
    </w:p>
    <w:p w:rsidR="00F652F4" w:rsidRPr="00743E40" w:rsidRDefault="00F652F4" w:rsidP="000E0D32">
      <w:pPr>
        <w:suppressAutoHyphens/>
        <w:ind w:left="4678"/>
        <w:outlineLvl w:val="2"/>
        <w:rPr>
          <w:sz w:val="28"/>
          <w:szCs w:val="28"/>
        </w:rPr>
      </w:pPr>
      <w:r w:rsidRPr="00743E40">
        <w:rPr>
          <w:sz w:val="28"/>
          <w:szCs w:val="28"/>
        </w:rPr>
        <w:t>Приложение 5</w:t>
      </w:r>
    </w:p>
    <w:p w:rsidR="00F652F4" w:rsidRPr="00743E40" w:rsidRDefault="00F652F4" w:rsidP="000E0D32">
      <w:pPr>
        <w:suppressAutoHyphens/>
        <w:autoSpaceDE w:val="0"/>
        <w:autoSpaceDN w:val="0"/>
        <w:adjustRightInd w:val="0"/>
        <w:ind w:left="4678"/>
        <w:rPr>
          <w:sz w:val="28"/>
          <w:szCs w:val="28"/>
        </w:rPr>
      </w:pPr>
      <w:r w:rsidRPr="00743E40">
        <w:rPr>
          <w:color w:val="000000"/>
          <w:sz w:val="28"/>
          <w:szCs w:val="28"/>
        </w:rPr>
        <w:t>к административному регламенту предоставления муниципальной услуги «</w:t>
      </w:r>
      <w:r w:rsidRPr="00743E40">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743E40">
        <w:rPr>
          <w:color w:val="000000"/>
          <w:sz w:val="28"/>
          <w:szCs w:val="28"/>
        </w:rPr>
        <w:t>»</w:t>
      </w:r>
    </w:p>
    <w:p w:rsidR="00F652F4" w:rsidRPr="00743E40" w:rsidRDefault="00F652F4" w:rsidP="000E0D32">
      <w:pPr>
        <w:rPr>
          <w:sz w:val="28"/>
        </w:rPr>
      </w:pPr>
    </w:p>
    <w:p w:rsidR="00F652F4" w:rsidRPr="00743E40" w:rsidRDefault="00F652F4" w:rsidP="000E0D32">
      <w:pPr>
        <w:rPr>
          <w:i/>
          <w:sz w:val="28"/>
        </w:rPr>
      </w:pPr>
      <w:r w:rsidRPr="00743E40">
        <w:rPr>
          <w:i/>
          <w:sz w:val="28"/>
        </w:rPr>
        <w:t>Форма</w:t>
      </w:r>
    </w:p>
    <w:p w:rsidR="00F652F4" w:rsidRPr="00743E40" w:rsidRDefault="00F652F4" w:rsidP="000E0D32">
      <w:pPr>
        <w:rPr>
          <w:sz w:val="28"/>
        </w:rPr>
      </w:pPr>
    </w:p>
    <w:p w:rsidR="00F652F4" w:rsidRPr="00743E40" w:rsidRDefault="00F652F4" w:rsidP="000E0D32">
      <w:pPr>
        <w:autoSpaceDE w:val="0"/>
        <w:autoSpaceDN w:val="0"/>
        <w:adjustRightInd w:val="0"/>
        <w:jc w:val="both"/>
        <w:rPr>
          <w:sz w:val="28"/>
          <w:szCs w:val="28"/>
        </w:rPr>
      </w:pPr>
      <w:r w:rsidRPr="00743E40">
        <w:rPr>
          <w:sz w:val="28"/>
          <w:szCs w:val="28"/>
        </w:rPr>
        <w:t>___________________________________________________________________</w:t>
      </w:r>
    </w:p>
    <w:p w:rsidR="00F652F4" w:rsidRPr="00743E40" w:rsidRDefault="00F652F4" w:rsidP="000E0D32">
      <w:pPr>
        <w:autoSpaceDE w:val="0"/>
        <w:autoSpaceDN w:val="0"/>
        <w:adjustRightInd w:val="0"/>
        <w:jc w:val="center"/>
        <w:rPr>
          <w:sz w:val="20"/>
          <w:szCs w:val="28"/>
        </w:rPr>
      </w:pPr>
      <w:r w:rsidRPr="00743E40">
        <w:rPr>
          <w:sz w:val="20"/>
          <w:szCs w:val="28"/>
        </w:rPr>
        <w:t>(наименование уполномоченного органа местного самоуправления)</w:t>
      </w:r>
    </w:p>
    <w:p w:rsidR="00F652F4" w:rsidRPr="00743E40" w:rsidRDefault="00F652F4" w:rsidP="000E0D32">
      <w:pPr>
        <w:autoSpaceDE w:val="0"/>
        <w:autoSpaceDN w:val="0"/>
        <w:adjustRightInd w:val="0"/>
        <w:jc w:val="both"/>
        <w:rPr>
          <w:sz w:val="28"/>
          <w:szCs w:val="28"/>
        </w:rPr>
      </w:pPr>
    </w:p>
    <w:tbl>
      <w:tblPr>
        <w:tblW w:w="0" w:type="auto"/>
        <w:tblLook w:val="00A0"/>
      </w:tblPr>
      <w:tblGrid>
        <w:gridCol w:w="4856"/>
        <w:gridCol w:w="1064"/>
        <w:gridCol w:w="1006"/>
        <w:gridCol w:w="695"/>
        <w:gridCol w:w="2091"/>
      </w:tblGrid>
      <w:tr w:rsidR="00F652F4" w:rsidRPr="00743E40" w:rsidTr="00792E96">
        <w:tc>
          <w:tcPr>
            <w:tcW w:w="4856" w:type="dxa"/>
          </w:tcPr>
          <w:p w:rsidR="00F652F4" w:rsidRPr="00792E96" w:rsidRDefault="00F652F4" w:rsidP="00792E96">
            <w:pPr>
              <w:autoSpaceDE w:val="0"/>
              <w:autoSpaceDN w:val="0"/>
              <w:adjustRightInd w:val="0"/>
              <w:jc w:val="both"/>
              <w:rPr>
                <w:szCs w:val="28"/>
              </w:rPr>
            </w:pPr>
          </w:p>
        </w:tc>
        <w:tc>
          <w:tcPr>
            <w:tcW w:w="1064" w:type="dxa"/>
          </w:tcPr>
          <w:p w:rsidR="00F652F4" w:rsidRPr="00792E96" w:rsidRDefault="00F652F4" w:rsidP="00792E96">
            <w:pPr>
              <w:autoSpaceDE w:val="0"/>
              <w:autoSpaceDN w:val="0"/>
              <w:adjustRightInd w:val="0"/>
              <w:jc w:val="both"/>
              <w:rPr>
                <w:szCs w:val="28"/>
              </w:rPr>
            </w:pPr>
            <w:r w:rsidRPr="00792E96">
              <w:rPr>
                <w:szCs w:val="28"/>
              </w:rPr>
              <w:t xml:space="preserve">Кому: </w:t>
            </w:r>
          </w:p>
        </w:tc>
        <w:tc>
          <w:tcPr>
            <w:tcW w:w="3792" w:type="dxa"/>
            <w:gridSpan w:val="3"/>
            <w:tcBorders>
              <w:bottom w:val="single" w:sz="4" w:space="0" w:color="auto"/>
            </w:tcBorders>
          </w:tcPr>
          <w:p w:rsidR="00F652F4" w:rsidRPr="00792E96" w:rsidRDefault="00F652F4" w:rsidP="00792E96">
            <w:pPr>
              <w:autoSpaceDE w:val="0"/>
              <w:autoSpaceDN w:val="0"/>
              <w:adjustRightInd w:val="0"/>
              <w:jc w:val="both"/>
              <w:rPr>
                <w:szCs w:val="28"/>
              </w:rPr>
            </w:pPr>
          </w:p>
        </w:tc>
      </w:tr>
      <w:tr w:rsidR="00F652F4" w:rsidRPr="00743E40" w:rsidTr="00792E96">
        <w:tc>
          <w:tcPr>
            <w:tcW w:w="4856" w:type="dxa"/>
          </w:tcPr>
          <w:p w:rsidR="00F652F4" w:rsidRPr="00792E96" w:rsidRDefault="00F652F4" w:rsidP="00792E96">
            <w:pPr>
              <w:autoSpaceDE w:val="0"/>
              <w:autoSpaceDN w:val="0"/>
              <w:adjustRightInd w:val="0"/>
              <w:jc w:val="both"/>
              <w:rPr>
                <w:szCs w:val="28"/>
              </w:rPr>
            </w:pPr>
          </w:p>
        </w:tc>
        <w:tc>
          <w:tcPr>
            <w:tcW w:w="4856" w:type="dxa"/>
            <w:gridSpan w:val="4"/>
            <w:tcBorders>
              <w:bottom w:val="single" w:sz="4" w:space="0" w:color="auto"/>
            </w:tcBorders>
          </w:tcPr>
          <w:p w:rsidR="00F652F4" w:rsidRPr="00792E96" w:rsidRDefault="00F652F4" w:rsidP="00792E96">
            <w:pPr>
              <w:autoSpaceDE w:val="0"/>
              <w:autoSpaceDN w:val="0"/>
              <w:adjustRightInd w:val="0"/>
              <w:jc w:val="both"/>
              <w:rPr>
                <w:szCs w:val="28"/>
              </w:rPr>
            </w:pPr>
          </w:p>
        </w:tc>
      </w:tr>
      <w:tr w:rsidR="00F652F4" w:rsidRPr="00743E40" w:rsidTr="00792E96">
        <w:tc>
          <w:tcPr>
            <w:tcW w:w="4856" w:type="dxa"/>
          </w:tcPr>
          <w:p w:rsidR="00F652F4" w:rsidRPr="00792E96" w:rsidRDefault="00F652F4" w:rsidP="00792E96">
            <w:pPr>
              <w:autoSpaceDE w:val="0"/>
              <w:autoSpaceDN w:val="0"/>
              <w:adjustRightInd w:val="0"/>
              <w:jc w:val="both"/>
              <w:rPr>
                <w:szCs w:val="28"/>
              </w:rPr>
            </w:pPr>
          </w:p>
        </w:tc>
        <w:tc>
          <w:tcPr>
            <w:tcW w:w="2765" w:type="dxa"/>
            <w:gridSpan w:val="3"/>
            <w:tcBorders>
              <w:top w:val="single" w:sz="4" w:space="0" w:color="auto"/>
            </w:tcBorders>
          </w:tcPr>
          <w:p w:rsidR="00F652F4" w:rsidRPr="00792E96" w:rsidRDefault="00F652F4" w:rsidP="00792E96">
            <w:pPr>
              <w:autoSpaceDE w:val="0"/>
              <w:autoSpaceDN w:val="0"/>
              <w:adjustRightInd w:val="0"/>
              <w:jc w:val="both"/>
              <w:rPr>
                <w:szCs w:val="28"/>
              </w:rPr>
            </w:pPr>
            <w:r w:rsidRPr="00792E96">
              <w:rPr>
                <w:szCs w:val="28"/>
              </w:rPr>
              <w:t xml:space="preserve">Контактные данные: </w:t>
            </w:r>
          </w:p>
        </w:tc>
        <w:tc>
          <w:tcPr>
            <w:tcW w:w="2091" w:type="dxa"/>
            <w:tcBorders>
              <w:top w:val="single" w:sz="4" w:space="0" w:color="auto"/>
              <w:bottom w:val="single" w:sz="4" w:space="0" w:color="auto"/>
            </w:tcBorders>
          </w:tcPr>
          <w:p w:rsidR="00F652F4" w:rsidRPr="00792E96" w:rsidRDefault="00F652F4" w:rsidP="00792E96">
            <w:pPr>
              <w:autoSpaceDE w:val="0"/>
              <w:autoSpaceDN w:val="0"/>
              <w:adjustRightInd w:val="0"/>
              <w:jc w:val="both"/>
              <w:rPr>
                <w:szCs w:val="28"/>
              </w:rPr>
            </w:pPr>
          </w:p>
        </w:tc>
      </w:tr>
      <w:tr w:rsidR="00F652F4" w:rsidRPr="00743E40" w:rsidTr="00792E96">
        <w:tc>
          <w:tcPr>
            <w:tcW w:w="4856" w:type="dxa"/>
          </w:tcPr>
          <w:p w:rsidR="00F652F4" w:rsidRPr="00792E96" w:rsidRDefault="00F652F4" w:rsidP="00792E96">
            <w:pPr>
              <w:autoSpaceDE w:val="0"/>
              <w:autoSpaceDN w:val="0"/>
              <w:adjustRightInd w:val="0"/>
              <w:jc w:val="both"/>
              <w:rPr>
                <w:szCs w:val="28"/>
              </w:rPr>
            </w:pPr>
          </w:p>
        </w:tc>
        <w:tc>
          <w:tcPr>
            <w:tcW w:w="4856" w:type="dxa"/>
            <w:gridSpan w:val="4"/>
            <w:tcBorders>
              <w:bottom w:val="single" w:sz="4" w:space="0" w:color="auto"/>
            </w:tcBorders>
          </w:tcPr>
          <w:p w:rsidR="00F652F4" w:rsidRPr="00792E96" w:rsidRDefault="00F652F4" w:rsidP="00792E96">
            <w:pPr>
              <w:autoSpaceDE w:val="0"/>
              <w:autoSpaceDN w:val="0"/>
              <w:adjustRightInd w:val="0"/>
              <w:jc w:val="both"/>
              <w:rPr>
                <w:szCs w:val="28"/>
              </w:rPr>
            </w:pPr>
          </w:p>
        </w:tc>
      </w:tr>
      <w:tr w:rsidR="00F652F4" w:rsidRPr="00743E40" w:rsidTr="00792E96">
        <w:tc>
          <w:tcPr>
            <w:tcW w:w="4856" w:type="dxa"/>
          </w:tcPr>
          <w:p w:rsidR="00F652F4" w:rsidRPr="00792E96" w:rsidRDefault="00F652F4" w:rsidP="00792E96">
            <w:pPr>
              <w:autoSpaceDE w:val="0"/>
              <w:autoSpaceDN w:val="0"/>
              <w:adjustRightInd w:val="0"/>
              <w:jc w:val="both"/>
              <w:rPr>
                <w:szCs w:val="28"/>
              </w:rPr>
            </w:pPr>
          </w:p>
        </w:tc>
        <w:tc>
          <w:tcPr>
            <w:tcW w:w="2070" w:type="dxa"/>
            <w:gridSpan w:val="2"/>
            <w:tcBorders>
              <w:top w:val="single" w:sz="4" w:space="0" w:color="auto"/>
            </w:tcBorders>
          </w:tcPr>
          <w:p w:rsidR="00F652F4" w:rsidRPr="00792E96" w:rsidRDefault="00F652F4" w:rsidP="00792E96">
            <w:pPr>
              <w:autoSpaceDE w:val="0"/>
              <w:autoSpaceDN w:val="0"/>
              <w:adjustRightInd w:val="0"/>
              <w:jc w:val="both"/>
              <w:rPr>
                <w:szCs w:val="28"/>
              </w:rPr>
            </w:pPr>
            <w:r w:rsidRPr="00792E96">
              <w:rPr>
                <w:szCs w:val="28"/>
              </w:rPr>
              <w:t xml:space="preserve">Представитель: </w:t>
            </w:r>
          </w:p>
        </w:tc>
        <w:tc>
          <w:tcPr>
            <w:tcW w:w="2786" w:type="dxa"/>
            <w:gridSpan w:val="2"/>
            <w:tcBorders>
              <w:top w:val="single" w:sz="4" w:space="0" w:color="auto"/>
              <w:bottom w:val="single" w:sz="4" w:space="0" w:color="auto"/>
            </w:tcBorders>
          </w:tcPr>
          <w:p w:rsidR="00F652F4" w:rsidRPr="00792E96" w:rsidRDefault="00F652F4" w:rsidP="00792E96">
            <w:pPr>
              <w:autoSpaceDE w:val="0"/>
              <w:autoSpaceDN w:val="0"/>
              <w:adjustRightInd w:val="0"/>
              <w:jc w:val="both"/>
              <w:rPr>
                <w:szCs w:val="28"/>
              </w:rPr>
            </w:pPr>
          </w:p>
        </w:tc>
      </w:tr>
      <w:tr w:rsidR="00F652F4" w:rsidRPr="00743E40" w:rsidTr="00792E96">
        <w:tc>
          <w:tcPr>
            <w:tcW w:w="4856" w:type="dxa"/>
          </w:tcPr>
          <w:p w:rsidR="00F652F4" w:rsidRPr="00792E96" w:rsidRDefault="00F652F4" w:rsidP="00792E96">
            <w:pPr>
              <w:autoSpaceDE w:val="0"/>
              <w:autoSpaceDN w:val="0"/>
              <w:adjustRightInd w:val="0"/>
              <w:jc w:val="both"/>
              <w:rPr>
                <w:szCs w:val="28"/>
              </w:rPr>
            </w:pPr>
          </w:p>
        </w:tc>
        <w:tc>
          <w:tcPr>
            <w:tcW w:w="4856" w:type="dxa"/>
            <w:gridSpan w:val="4"/>
            <w:tcBorders>
              <w:bottom w:val="single" w:sz="4" w:space="0" w:color="auto"/>
            </w:tcBorders>
          </w:tcPr>
          <w:p w:rsidR="00F652F4" w:rsidRPr="00792E96" w:rsidRDefault="00F652F4" w:rsidP="00792E96">
            <w:pPr>
              <w:autoSpaceDE w:val="0"/>
              <w:autoSpaceDN w:val="0"/>
              <w:adjustRightInd w:val="0"/>
              <w:jc w:val="both"/>
              <w:rPr>
                <w:szCs w:val="28"/>
              </w:rPr>
            </w:pPr>
          </w:p>
        </w:tc>
      </w:tr>
      <w:tr w:rsidR="00F652F4" w:rsidRPr="00743E40" w:rsidTr="00792E96">
        <w:tc>
          <w:tcPr>
            <w:tcW w:w="4856" w:type="dxa"/>
          </w:tcPr>
          <w:p w:rsidR="00F652F4" w:rsidRPr="00792E96" w:rsidRDefault="00F652F4" w:rsidP="00792E96">
            <w:pPr>
              <w:autoSpaceDE w:val="0"/>
              <w:autoSpaceDN w:val="0"/>
              <w:adjustRightInd w:val="0"/>
              <w:jc w:val="both"/>
              <w:rPr>
                <w:szCs w:val="28"/>
              </w:rPr>
            </w:pPr>
          </w:p>
        </w:tc>
        <w:tc>
          <w:tcPr>
            <w:tcW w:w="4856" w:type="dxa"/>
            <w:gridSpan w:val="4"/>
            <w:tcBorders>
              <w:top w:val="single" w:sz="4" w:space="0" w:color="auto"/>
            </w:tcBorders>
          </w:tcPr>
          <w:p w:rsidR="00F652F4" w:rsidRPr="00792E96" w:rsidRDefault="00F652F4" w:rsidP="00792E96">
            <w:pPr>
              <w:autoSpaceDE w:val="0"/>
              <w:autoSpaceDN w:val="0"/>
              <w:adjustRightInd w:val="0"/>
              <w:jc w:val="both"/>
              <w:rPr>
                <w:szCs w:val="28"/>
              </w:rPr>
            </w:pPr>
            <w:r w:rsidRPr="00792E96">
              <w:rPr>
                <w:szCs w:val="28"/>
              </w:rPr>
              <w:t xml:space="preserve">Контактные данные представителя: </w:t>
            </w:r>
          </w:p>
        </w:tc>
      </w:tr>
      <w:tr w:rsidR="00F652F4" w:rsidRPr="00743E40" w:rsidTr="00792E96">
        <w:tc>
          <w:tcPr>
            <w:tcW w:w="4856" w:type="dxa"/>
          </w:tcPr>
          <w:p w:rsidR="00F652F4" w:rsidRPr="00792E96" w:rsidRDefault="00F652F4" w:rsidP="00792E96">
            <w:pPr>
              <w:autoSpaceDE w:val="0"/>
              <w:autoSpaceDN w:val="0"/>
              <w:adjustRightInd w:val="0"/>
              <w:jc w:val="both"/>
              <w:rPr>
                <w:szCs w:val="28"/>
              </w:rPr>
            </w:pPr>
          </w:p>
        </w:tc>
        <w:tc>
          <w:tcPr>
            <w:tcW w:w="4856" w:type="dxa"/>
            <w:gridSpan w:val="4"/>
            <w:tcBorders>
              <w:bottom w:val="single" w:sz="4" w:space="0" w:color="auto"/>
            </w:tcBorders>
          </w:tcPr>
          <w:p w:rsidR="00F652F4" w:rsidRPr="00792E96" w:rsidRDefault="00F652F4" w:rsidP="00792E96">
            <w:pPr>
              <w:autoSpaceDE w:val="0"/>
              <w:autoSpaceDN w:val="0"/>
              <w:adjustRightInd w:val="0"/>
              <w:jc w:val="both"/>
              <w:rPr>
                <w:szCs w:val="28"/>
              </w:rPr>
            </w:pPr>
          </w:p>
        </w:tc>
      </w:tr>
    </w:tbl>
    <w:p w:rsidR="00F652F4" w:rsidRPr="00743E40" w:rsidRDefault="00F652F4" w:rsidP="000E0D32">
      <w:pPr>
        <w:autoSpaceDE w:val="0"/>
        <w:autoSpaceDN w:val="0"/>
        <w:adjustRightInd w:val="0"/>
        <w:jc w:val="both"/>
        <w:rPr>
          <w:b/>
          <w:bCs/>
          <w:sz w:val="28"/>
          <w:szCs w:val="28"/>
        </w:rPr>
      </w:pPr>
    </w:p>
    <w:p w:rsidR="00F652F4" w:rsidRPr="00743E40" w:rsidRDefault="00F652F4" w:rsidP="000E0D32">
      <w:pPr>
        <w:autoSpaceDE w:val="0"/>
        <w:autoSpaceDN w:val="0"/>
        <w:adjustRightInd w:val="0"/>
        <w:jc w:val="center"/>
        <w:rPr>
          <w:b/>
          <w:bCs/>
          <w:szCs w:val="28"/>
        </w:rPr>
      </w:pPr>
      <w:r w:rsidRPr="00743E40">
        <w:rPr>
          <w:b/>
          <w:bCs/>
          <w:szCs w:val="28"/>
        </w:rPr>
        <w:t>РЕШЕНИЕ</w:t>
      </w:r>
    </w:p>
    <w:p w:rsidR="00F652F4" w:rsidRPr="00743E40" w:rsidRDefault="00F652F4" w:rsidP="000E0D32">
      <w:pPr>
        <w:autoSpaceDE w:val="0"/>
        <w:autoSpaceDN w:val="0"/>
        <w:adjustRightInd w:val="0"/>
        <w:jc w:val="both"/>
        <w:rPr>
          <w:b/>
          <w:bCs/>
          <w:szCs w:val="28"/>
        </w:rPr>
      </w:pPr>
      <w:r w:rsidRPr="00743E40">
        <w:rPr>
          <w:szCs w:val="28"/>
        </w:rPr>
        <w:t>От ______________ №</w:t>
      </w:r>
      <w:r w:rsidRPr="00743E40">
        <w:rPr>
          <w:szCs w:val="28"/>
          <w:lang w:val="en-US"/>
        </w:rPr>
        <w:t> </w:t>
      </w:r>
      <w:r w:rsidRPr="00743E40">
        <w:rPr>
          <w:szCs w:val="28"/>
        </w:rPr>
        <w:t>______________</w:t>
      </w:r>
      <w:r w:rsidRPr="00743E40">
        <w:rPr>
          <w:szCs w:val="28"/>
        </w:rPr>
        <w:br/>
      </w:r>
    </w:p>
    <w:p w:rsidR="00F652F4" w:rsidRPr="00743E40" w:rsidRDefault="00F652F4" w:rsidP="000E0D32">
      <w:pPr>
        <w:autoSpaceDE w:val="0"/>
        <w:autoSpaceDN w:val="0"/>
        <w:adjustRightInd w:val="0"/>
        <w:jc w:val="center"/>
        <w:rPr>
          <w:b/>
          <w:bCs/>
          <w:szCs w:val="28"/>
        </w:rPr>
      </w:pPr>
      <w:r w:rsidRPr="00743E40">
        <w:rPr>
          <w:b/>
          <w:bCs/>
          <w:szCs w:val="28"/>
        </w:rPr>
        <w:t>О предоставлении земельного участка в безвозмездное пользование</w:t>
      </w:r>
    </w:p>
    <w:p w:rsidR="00F652F4" w:rsidRPr="00743E40" w:rsidRDefault="00F652F4" w:rsidP="000E0D32">
      <w:pPr>
        <w:autoSpaceDE w:val="0"/>
        <w:autoSpaceDN w:val="0"/>
        <w:adjustRightInd w:val="0"/>
        <w:jc w:val="center"/>
        <w:rPr>
          <w:szCs w:val="28"/>
        </w:rPr>
      </w:pPr>
    </w:p>
    <w:p w:rsidR="00F652F4" w:rsidRPr="00743E40" w:rsidRDefault="00F652F4" w:rsidP="000E0D32">
      <w:pPr>
        <w:autoSpaceDE w:val="0"/>
        <w:autoSpaceDN w:val="0"/>
        <w:adjustRightInd w:val="0"/>
        <w:ind w:firstLine="709"/>
        <w:jc w:val="both"/>
        <w:rPr>
          <w:szCs w:val="28"/>
        </w:rPr>
      </w:pPr>
      <w:r w:rsidRPr="00743E40">
        <w:rPr>
          <w:szCs w:val="28"/>
        </w:rPr>
        <w:t xml:space="preserve">Рассмотрев заявление от </w:t>
      </w:r>
      <w:r w:rsidRPr="00743E40">
        <w:rPr>
          <w:i/>
          <w:szCs w:val="28"/>
        </w:rPr>
        <w:t>дата заявления</w:t>
      </w:r>
      <w:r w:rsidRPr="00743E40">
        <w:rPr>
          <w:szCs w:val="28"/>
        </w:rPr>
        <w:t xml:space="preserve"> № </w:t>
      </w:r>
      <w:r w:rsidRPr="00743E40">
        <w:rPr>
          <w:i/>
          <w:szCs w:val="28"/>
        </w:rPr>
        <w:t>номер заявления</w:t>
      </w:r>
      <w:r w:rsidRPr="00743E40">
        <w:rPr>
          <w:szCs w:val="28"/>
        </w:rPr>
        <w:t xml:space="preserve"> (Заявитель: </w:t>
      </w:r>
      <w:r w:rsidRPr="00743E40">
        <w:rPr>
          <w:i/>
          <w:szCs w:val="28"/>
        </w:rPr>
        <w:t>ФИО/Наименование</w:t>
      </w:r>
      <w:r w:rsidRPr="00743E40">
        <w:rPr>
          <w:szCs w:val="28"/>
        </w:rPr>
        <w:t xml:space="preserve">) и приложенные к нему документы о предоставлении земельного участка в безвозмездное пользование, руководствуясь ст. 39.10, ст. 39.14, ст. 39.17 Земельного кодекса Российской Федерации, в соответствии с </w:t>
      </w:r>
      <w:r w:rsidRPr="00743E40">
        <w:rPr>
          <w:i/>
          <w:szCs w:val="28"/>
        </w:rPr>
        <w:t>нормативными правовыми актами субъекта РФ, регулирующие предоставление услуги</w:t>
      </w:r>
      <w:r w:rsidRPr="00743E40">
        <w:rPr>
          <w:szCs w:val="28"/>
        </w:rPr>
        <w:t xml:space="preserve"> принято РЕШЕНИЕ:</w:t>
      </w:r>
    </w:p>
    <w:p w:rsidR="00F652F4" w:rsidRPr="00743E40" w:rsidRDefault="00F652F4" w:rsidP="00992450">
      <w:pPr>
        <w:autoSpaceDE w:val="0"/>
        <w:autoSpaceDN w:val="0"/>
        <w:adjustRightInd w:val="0"/>
        <w:ind w:firstLine="709"/>
        <w:jc w:val="both"/>
        <w:rPr>
          <w:szCs w:val="28"/>
        </w:rPr>
      </w:pPr>
      <w:r w:rsidRPr="00743E40">
        <w:rPr>
          <w:szCs w:val="28"/>
        </w:rPr>
        <w:t>1. Предоставить в безвозмездное пользование земельный участок</w:t>
      </w:r>
      <w:r w:rsidRPr="00743E40">
        <w:rPr>
          <w:i/>
          <w:szCs w:val="28"/>
        </w:rPr>
        <w:t xml:space="preserve"> </w:t>
      </w:r>
      <w:r w:rsidRPr="00743E40">
        <w:rPr>
          <w:szCs w:val="28"/>
        </w:rPr>
        <w:t>площадью</w:t>
      </w:r>
      <w:r w:rsidRPr="00743E40">
        <w:rPr>
          <w:i/>
          <w:szCs w:val="28"/>
        </w:rPr>
        <w:t xml:space="preserve"> </w:t>
      </w:r>
      <w:r w:rsidRPr="00743E40">
        <w:rPr>
          <w:szCs w:val="28"/>
        </w:rPr>
        <w:t>________ кв. м., с кадастровым номером ________________________, с категорией земель ___________</w:t>
      </w:r>
    </w:p>
    <w:p w:rsidR="00F652F4" w:rsidRPr="00743E40" w:rsidRDefault="00F652F4" w:rsidP="00992450">
      <w:pPr>
        <w:autoSpaceDE w:val="0"/>
        <w:autoSpaceDN w:val="0"/>
        <w:adjustRightInd w:val="0"/>
        <w:jc w:val="both"/>
        <w:rPr>
          <w:szCs w:val="28"/>
        </w:rPr>
      </w:pPr>
      <w:r w:rsidRPr="00743E40">
        <w:rPr>
          <w:szCs w:val="28"/>
        </w:rPr>
        <w:t>____________________________, с видом разрешенного использования __________________</w:t>
      </w:r>
    </w:p>
    <w:p w:rsidR="00F652F4" w:rsidRPr="00743E40" w:rsidRDefault="00F652F4" w:rsidP="000E0D32">
      <w:pPr>
        <w:autoSpaceDE w:val="0"/>
        <w:autoSpaceDN w:val="0"/>
        <w:adjustRightInd w:val="0"/>
        <w:jc w:val="both"/>
        <w:rPr>
          <w:szCs w:val="28"/>
        </w:rPr>
      </w:pPr>
      <w:r w:rsidRPr="00743E40">
        <w:rPr>
          <w:szCs w:val="28"/>
        </w:rPr>
        <w:t>_____________, расположенного по адресу __________________________________________</w:t>
      </w:r>
    </w:p>
    <w:p w:rsidR="00F652F4" w:rsidRPr="00743E40" w:rsidRDefault="00F652F4" w:rsidP="00C666E2">
      <w:pPr>
        <w:autoSpaceDE w:val="0"/>
        <w:autoSpaceDN w:val="0"/>
        <w:adjustRightInd w:val="0"/>
        <w:jc w:val="both"/>
        <w:rPr>
          <w:szCs w:val="28"/>
        </w:rPr>
      </w:pPr>
      <w:r w:rsidRPr="00743E40">
        <w:rPr>
          <w:i/>
          <w:szCs w:val="28"/>
        </w:rPr>
        <w:t xml:space="preserve">ФИО/Наименование заявителя </w:t>
      </w:r>
      <w:r w:rsidRPr="00743E40">
        <w:rPr>
          <w:szCs w:val="28"/>
        </w:rPr>
        <w:t>с целью использования:</w:t>
      </w:r>
      <w:r>
        <w:rPr>
          <w:szCs w:val="28"/>
        </w:rPr>
        <w:t xml:space="preserve"> </w:t>
      </w:r>
      <w:r w:rsidRPr="00743E40">
        <w:rPr>
          <w:szCs w:val="28"/>
        </w:rPr>
        <w:t>_______________________________,</w:t>
      </w:r>
    </w:p>
    <w:p w:rsidR="00F652F4" w:rsidRPr="00743E40" w:rsidRDefault="00F652F4" w:rsidP="00C666E2">
      <w:pPr>
        <w:autoSpaceDE w:val="0"/>
        <w:autoSpaceDN w:val="0"/>
        <w:adjustRightInd w:val="0"/>
        <w:jc w:val="both"/>
        <w:rPr>
          <w:szCs w:val="28"/>
        </w:rPr>
      </w:pPr>
      <w:r w:rsidRPr="00743E40">
        <w:rPr>
          <w:szCs w:val="28"/>
        </w:rPr>
        <w:t>на срок _________.</w:t>
      </w:r>
    </w:p>
    <w:p w:rsidR="00F652F4" w:rsidRPr="00743E40" w:rsidRDefault="00F652F4" w:rsidP="00C666E2">
      <w:pPr>
        <w:autoSpaceDE w:val="0"/>
        <w:autoSpaceDN w:val="0"/>
        <w:adjustRightInd w:val="0"/>
        <w:jc w:val="both"/>
        <w:rPr>
          <w:szCs w:val="28"/>
        </w:rPr>
      </w:pPr>
    </w:p>
    <w:p w:rsidR="00F652F4" w:rsidRPr="00743E40" w:rsidRDefault="00F652F4" w:rsidP="000E0D32">
      <w:pPr>
        <w:autoSpaceDE w:val="0"/>
        <w:autoSpaceDN w:val="0"/>
        <w:adjustRightInd w:val="0"/>
        <w:ind w:firstLine="709"/>
        <w:jc w:val="both"/>
        <w:rPr>
          <w:color w:val="000000"/>
          <w:szCs w:val="26"/>
          <w:lang w:eastAsia="en-US"/>
        </w:rPr>
      </w:pPr>
      <w:r w:rsidRPr="00743E40">
        <w:rPr>
          <w:color w:val="000000"/>
          <w:szCs w:val="26"/>
          <w:lang w:eastAsia="en-US"/>
        </w:rPr>
        <w:t>Приложение: Договор безвозмездного пользования земельным участком.</w:t>
      </w:r>
    </w:p>
    <w:p w:rsidR="00F652F4" w:rsidRPr="00743E40" w:rsidRDefault="00F652F4" w:rsidP="000E0D32">
      <w:pPr>
        <w:autoSpaceDE w:val="0"/>
        <w:autoSpaceDN w:val="0"/>
        <w:adjustRightInd w:val="0"/>
        <w:ind w:firstLine="709"/>
        <w:jc w:val="both"/>
        <w:rPr>
          <w:color w:val="000000"/>
          <w:szCs w:val="26"/>
          <w:lang w:eastAsia="en-US"/>
        </w:rPr>
      </w:pPr>
    </w:p>
    <w:tbl>
      <w:tblPr>
        <w:tblW w:w="0" w:type="auto"/>
        <w:tblLook w:val="00A0"/>
      </w:tblPr>
      <w:tblGrid>
        <w:gridCol w:w="3227"/>
        <w:gridCol w:w="283"/>
        <w:gridCol w:w="1843"/>
        <w:gridCol w:w="284"/>
        <w:gridCol w:w="3992"/>
      </w:tblGrid>
      <w:tr w:rsidR="00F652F4" w:rsidRPr="00743E40" w:rsidTr="00792E96">
        <w:tc>
          <w:tcPr>
            <w:tcW w:w="3227" w:type="dxa"/>
            <w:tcBorders>
              <w:bottom w:val="single" w:sz="4" w:space="0" w:color="auto"/>
            </w:tcBorders>
          </w:tcPr>
          <w:p w:rsidR="00F652F4" w:rsidRPr="00792E96" w:rsidRDefault="00F652F4" w:rsidP="00792E96">
            <w:pPr>
              <w:autoSpaceDE w:val="0"/>
              <w:autoSpaceDN w:val="0"/>
              <w:adjustRightInd w:val="0"/>
              <w:jc w:val="both"/>
              <w:rPr>
                <w:sz w:val="28"/>
                <w:szCs w:val="28"/>
              </w:rPr>
            </w:pPr>
          </w:p>
        </w:tc>
        <w:tc>
          <w:tcPr>
            <w:tcW w:w="283" w:type="dxa"/>
          </w:tcPr>
          <w:p w:rsidR="00F652F4" w:rsidRPr="00792E96" w:rsidRDefault="00F652F4" w:rsidP="00792E96">
            <w:pPr>
              <w:autoSpaceDE w:val="0"/>
              <w:autoSpaceDN w:val="0"/>
              <w:adjustRightInd w:val="0"/>
              <w:jc w:val="both"/>
              <w:rPr>
                <w:sz w:val="28"/>
                <w:szCs w:val="28"/>
              </w:rPr>
            </w:pPr>
          </w:p>
        </w:tc>
        <w:tc>
          <w:tcPr>
            <w:tcW w:w="1843" w:type="dxa"/>
            <w:tcBorders>
              <w:bottom w:val="single" w:sz="4" w:space="0" w:color="auto"/>
            </w:tcBorders>
          </w:tcPr>
          <w:p w:rsidR="00F652F4" w:rsidRPr="00792E96" w:rsidRDefault="00F652F4" w:rsidP="00792E96">
            <w:pPr>
              <w:autoSpaceDE w:val="0"/>
              <w:autoSpaceDN w:val="0"/>
              <w:adjustRightInd w:val="0"/>
              <w:jc w:val="both"/>
              <w:rPr>
                <w:sz w:val="28"/>
                <w:szCs w:val="28"/>
              </w:rPr>
            </w:pPr>
          </w:p>
        </w:tc>
        <w:tc>
          <w:tcPr>
            <w:tcW w:w="284" w:type="dxa"/>
          </w:tcPr>
          <w:p w:rsidR="00F652F4" w:rsidRPr="00792E96" w:rsidRDefault="00F652F4" w:rsidP="00792E96">
            <w:pPr>
              <w:autoSpaceDE w:val="0"/>
              <w:autoSpaceDN w:val="0"/>
              <w:adjustRightInd w:val="0"/>
              <w:jc w:val="both"/>
              <w:rPr>
                <w:sz w:val="28"/>
                <w:szCs w:val="28"/>
              </w:rPr>
            </w:pPr>
          </w:p>
        </w:tc>
        <w:tc>
          <w:tcPr>
            <w:tcW w:w="3992" w:type="dxa"/>
            <w:tcBorders>
              <w:bottom w:val="single" w:sz="4" w:space="0" w:color="auto"/>
            </w:tcBorders>
          </w:tcPr>
          <w:p w:rsidR="00F652F4" w:rsidRPr="00792E96" w:rsidRDefault="00F652F4" w:rsidP="00792E96">
            <w:pPr>
              <w:autoSpaceDE w:val="0"/>
              <w:autoSpaceDN w:val="0"/>
              <w:adjustRightInd w:val="0"/>
              <w:jc w:val="both"/>
              <w:rPr>
                <w:sz w:val="28"/>
                <w:szCs w:val="28"/>
              </w:rPr>
            </w:pPr>
          </w:p>
        </w:tc>
      </w:tr>
      <w:tr w:rsidR="00F652F4" w:rsidRPr="00743E40" w:rsidTr="00792E96">
        <w:tc>
          <w:tcPr>
            <w:tcW w:w="3227" w:type="dxa"/>
            <w:tcBorders>
              <w:top w:val="single" w:sz="4" w:space="0" w:color="auto"/>
            </w:tcBorders>
          </w:tcPr>
          <w:p w:rsidR="00F652F4" w:rsidRPr="00792E96" w:rsidRDefault="00F652F4" w:rsidP="00792E96">
            <w:pPr>
              <w:autoSpaceDE w:val="0"/>
              <w:autoSpaceDN w:val="0"/>
              <w:adjustRightInd w:val="0"/>
              <w:jc w:val="center"/>
              <w:rPr>
                <w:sz w:val="18"/>
                <w:szCs w:val="28"/>
              </w:rPr>
            </w:pPr>
            <w:r w:rsidRPr="00792E96">
              <w:rPr>
                <w:sz w:val="18"/>
                <w:szCs w:val="28"/>
              </w:rPr>
              <w:t>Должность уполномоченного лица</w:t>
            </w:r>
          </w:p>
        </w:tc>
        <w:tc>
          <w:tcPr>
            <w:tcW w:w="283" w:type="dxa"/>
          </w:tcPr>
          <w:p w:rsidR="00F652F4" w:rsidRPr="00792E96" w:rsidRDefault="00F652F4" w:rsidP="00792E96">
            <w:pPr>
              <w:autoSpaceDE w:val="0"/>
              <w:autoSpaceDN w:val="0"/>
              <w:adjustRightInd w:val="0"/>
              <w:jc w:val="center"/>
              <w:rPr>
                <w:sz w:val="18"/>
                <w:szCs w:val="28"/>
              </w:rPr>
            </w:pPr>
          </w:p>
        </w:tc>
        <w:tc>
          <w:tcPr>
            <w:tcW w:w="1843" w:type="dxa"/>
            <w:tcBorders>
              <w:top w:val="single" w:sz="4" w:space="0" w:color="auto"/>
            </w:tcBorders>
          </w:tcPr>
          <w:p w:rsidR="00F652F4" w:rsidRPr="00792E96" w:rsidRDefault="00F652F4" w:rsidP="00792E96">
            <w:pPr>
              <w:autoSpaceDE w:val="0"/>
              <w:autoSpaceDN w:val="0"/>
              <w:adjustRightInd w:val="0"/>
              <w:jc w:val="center"/>
              <w:rPr>
                <w:sz w:val="18"/>
                <w:szCs w:val="28"/>
              </w:rPr>
            </w:pPr>
            <w:r w:rsidRPr="00792E96">
              <w:rPr>
                <w:sz w:val="18"/>
                <w:szCs w:val="28"/>
              </w:rPr>
              <w:t>Подпись</w:t>
            </w:r>
          </w:p>
        </w:tc>
        <w:tc>
          <w:tcPr>
            <w:tcW w:w="284" w:type="dxa"/>
          </w:tcPr>
          <w:p w:rsidR="00F652F4" w:rsidRPr="00792E96" w:rsidRDefault="00F652F4" w:rsidP="00792E96">
            <w:pPr>
              <w:autoSpaceDE w:val="0"/>
              <w:autoSpaceDN w:val="0"/>
              <w:adjustRightInd w:val="0"/>
              <w:jc w:val="center"/>
              <w:rPr>
                <w:sz w:val="18"/>
                <w:szCs w:val="28"/>
              </w:rPr>
            </w:pPr>
          </w:p>
        </w:tc>
        <w:tc>
          <w:tcPr>
            <w:tcW w:w="3992" w:type="dxa"/>
            <w:tcBorders>
              <w:top w:val="single" w:sz="4" w:space="0" w:color="auto"/>
            </w:tcBorders>
          </w:tcPr>
          <w:p w:rsidR="00F652F4" w:rsidRPr="00792E96" w:rsidRDefault="00F652F4" w:rsidP="00792E96">
            <w:pPr>
              <w:autoSpaceDE w:val="0"/>
              <w:autoSpaceDN w:val="0"/>
              <w:adjustRightInd w:val="0"/>
              <w:jc w:val="center"/>
              <w:rPr>
                <w:sz w:val="18"/>
                <w:szCs w:val="28"/>
              </w:rPr>
            </w:pPr>
            <w:r w:rsidRPr="00792E96">
              <w:rPr>
                <w:sz w:val="18"/>
                <w:szCs w:val="28"/>
              </w:rPr>
              <w:t>Ф.И.О. уполномоченного лица</w:t>
            </w:r>
          </w:p>
        </w:tc>
      </w:tr>
    </w:tbl>
    <w:p w:rsidR="00F652F4" w:rsidRPr="00247B46" w:rsidRDefault="00F652F4" w:rsidP="000E0D32">
      <w:pPr>
        <w:rPr>
          <w:color w:val="000000"/>
          <w:sz w:val="28"/>
          <w:szCs w:val="28"/>
          <w:lang w:eastAsia="ar-SA"/>
        </w:rPr>
      </w:pPr>
    </w:p>
    <w:p w:rsidR="00F652F4" w:rsidRPr="00247B46" w:rsidRDefault="00F652F4" w:rsidP="00767390">
      <w:pPr>
        <w:pStyle w:val="Default"/>
        <w:widowControl w:val="0"/>
        <w:jc w:val="both"/>
        <w:rPr>
          <w:rFonts w:ascii="Times New Roman" w:hAnsi="Times New Roman" w:cs="Times New Roman"/>
          <w:bCs/>
          <w:sz w:val="28"/>
          <w:szCs w:val="28"/>
        </w:rPr>
      </w:pPr>
      <w:r w:rsidRPr="000B3A05">
        <w:rPr>
          <w:rFonts w:ascii="Times New Roman" w:hAnsi="Times New Roman" w:cs="Times New Roman"/>
          <w:bCs/>
          <w:sz w:val="28"/>
          <w:szCs w:val="28"/>
        </w:rPr>
        <w:t xml:space="preserve">Глава </w:t>
      </w:r>
    </w:p>
    <w:p w:rsidR="00F652F4" w:rsidRPr="000B3A05" w:rsidRDefault="00F652F4" w:rsidP="000B3A05">
      <w:pPr>
        <w:pStyle w:val="Default"/>
        <w:widowControl w:val="0"/>
        <w:jc w:val="both"/>
        <w:rPr>
          <w:rFonts w:ascii="Times New Roman" w:hAnsi="Times New Roman" w:cs="Times New Roman"/>
          <w:bCs/>
          <w:sz w:val="28"/>
          <w:szCs w:val="28"/>
        </w:rPr>
      </w:pPr>
      <w:r w:rsidRPr="000B3A05">
        <w:rPr>
          <w:rFonts w:ascii="Times New Roman" w:hAnsi="Times New Roman" w:cs="Times New Roman"/>
          <w:sz w:val="28"/>
          <w:szCs w:val="28"/>
        </w:rPr>
        <w:t>Ачуевского сельского</w:t>
      </w:r>
      <w:r w:rsidRPr="00247B46">
        <w:rPr>
          <w:rFonts w:ascii="Times New Roman" w:hAnsi="Times New Roman" w:cs="Times New Roman"/>
          <w:sz w:val="28"/>
          <w:szCs w:val="28"/>
        </w:rPr>
        <w:t xml:space="preserve"> </w:t>
      </w:r>
      <w:r w:rsidRPr="000B3A05">
        <w:rPr>
          <w:rFonts w:ascii="Times New Roman" w:hAnsi="Times New Roman" w:cs="Times New Roman"/>
          <w:sz w:val="28"/>
          <w:szCs w:val="28"/>
        </w:rPr>
        <w:t>поселения </w:t>
      </w:r>
    </w:p>
    <w:p w:rsidR="00F652F4" w:rsidRPr="000B3A05" w:rsidRDefault="00F652F4" w:rsidP="00767390">
      <w:pPr>
        <w:jc w:val="both"/>
        <w:rPr>
          <w:sz w:val="28"/>
          <w:szCs w:val="28"/>
        </w:rPr>
        <w:sectPr w:rsidR="00F652F4" w:rsidRPr="000B3A05" w:rsidSect="00402F67">
          <w:headerReference w:type="default" r:id="rId19"/>
          <w:headerReference w:type="first" r:id="rId20"/>
          <w:pgSz w:w="11906" w:h="16838"/>
          <w:pgMar w:top="1134" w:right="680" w:bottom="1134" w:left="1588" w:header="708" w:footer="708" w:gutter="0"/>
          <w:pgNumType w:start="1"/>
          <w:cols w:space="708"/>
          <w:titlePg/>
          <w:docGrid w:linePitch="381"/>
        </w:sectPr>
      </w:pPr>
      <w:r w:rsidRPr="000B3A05">
        <w:rPr>
          <w:bCs/>
          <w:sz w:val="28"/>
          <w:szCs w:val="28"/>
        </w:rPr>
        <w:t>Славянского района                                                             Е.В. Теленьга</w:t>
      </w:r>
    </w:p>
    <w:p w:rsidR="00F652F4" w:rsidRPr="00743E40" w:rsidRDefault="00F652F4" w:rsidP="00992450">
      <w:pPr>
        <w:suppressAutoHyphens/>
        <w:ind w:left="4678"/>
        <w:outlineLvl w:val="2"/>
        <w:rPr>
          <w:sz w:val="28"/>
          <w:szCs w:val="28"/>
        </w:rPr>
      </w:pPr>
      <w:r w:rsidRPr="00743E40">
        <w:rPr>
          <w:sz w:val="28"/>
          <w:szCs w:val="28"/>
        </w:rPr>
        <w:t>Приложение 6</w:t>
      </w:r>
    </w:p>
    <w:p w:rsidR="00F652F4" w:rsidRPr="00743E40" w:rsidRDefault="00F652F4" w:rsidP="00992450">
      <w:pPr>
        <w:suppressAutoHyphens/>
        <w:autoSpaceDE w:val="0"/>
        <w:autoSpaceDN w:val="0"/>
        <w:adjustRightInd w:val="0"/>
        <w:ind w:left="4678"/>
        <w:rPr>
          <w:sz w:val="28"/>
          <w:szCs w:val="28"/>
        </w:rPr>
      </w:pPr>
      <w:r w:rsidRPr="00743E40">
        <w:rPr>
          <w:color w:val="000000"/>
          <w:sz w:val="28"/>
          <w:szCs w:val="28"/>
        </w:rPr>
        <w:t>к административному регламенту предоставления муниципальной услуги «</w:t>
      </w:r>
      <w:r w:rsidRPr="00743E40">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743E40">
        <w:rPr>
          <w:color w:val="000000"/>
          <w:sz w:val="28"/>
          <w:szCs w:val="28"/>
        </w:rPr>
        <w:t>»</w:t>
      </w:r>
    </w:p>
    <w:p w:rsidR="00F652F4" w:rsidRPr="00743E40" w:rsidRDefault="00F652F4" w:rsidP="00992450">
      <w:pPr>
        <w:rPr>
          <w:i/>
          <w:sz w:val="28"/>
        </w:rPr>
      </w:pPr>
      <w:r w:rsidRPr="00743E40">
        <w:rPr>
          <w:i/>
          <w:sz w:val="28"/>
        </w:rPr>
        <w:t>Форма</w:t>
      </w:r>
    </w:p>
    <w:p w:rsidR="00F652F4" w:rsidRPr="00743E40" w:rsidRDefault="00F652F4" w:rsidP="00992450">
      <w:pPr>
        <w:autoSpaceDE w:val="0"/>
        <w:autoSpaceDN w:val="0"/>
        <w:adjustRightInd w:val="0"/>
        <w:jc w:val="both"/>
        <w:rPr>
          <w:sz w:val="28"/>
          <w:szCs w:val="28"/>
        </w:rPr>
      </w:pPr>
      <w:r w:rsidRPr="00743E40">
        <w:rPr>
          <w:sz w:val="28"/>
          <w:szCs w:val="28"/>
        </w:rPr>
        <w:t>___________________________________________________________________</w:t>
      </w:r>
    </w:p>
    <w:p w:rsidR="00F652F4" w:rsidRPr="00743E40" w:rsidRDefault="00F652F4" w:rsidP="00992450">
      <w:pPr>
        <w:autoSpaceDE w:val="0"/>
        <w:autoSpaceDN w:val="0"/>
        <w:adjustRightInd w:val="0"/>
        <w:jc w:val="center"/>
        <w:rPr>
          <w:sz w:val="20"/>
          <w:szCs w:val="28"/>
        </w:rPr>
      </w:pPr>
      <w:r w:rsidRPr="00743E40">
        <w:rPr>
          <w:sz w:val="20"/>
          <w:szCs w:val="28"/>
        </w:rPr>
        <w:t>(наименование уполномоченного органа местного самоуправления)</w:t>
      </w:r>
    </w:p>
    <w:p w:rsidR="00F652F4" w:rsidRPr="00743E40" w:rsidRDefault="00F652F4" w:rsidP="00992450">
      <w:pPr>
        <w:autoSpaceDE w:val="0"/>
        <w:autoSpaceDN w:val="0"/>
        <w:adjustRightInd w:val="0"/>
        <w:jc w:val="both"/>
        <w:rPr>
          <w:sz w:val="28"/>
          <w:szCs w:val="28"/>
        </w:rPr>
      </w:pPr>
    </w:p>
    <w:tbl>
      <w:tblPr>
        <w:tblW w:w="0" w:type="auto"/>
        <w:tblLook w:val="00A0"/>
      </w:tblPr>
      <w:tblGrid>
        <w:gridCol w:w="4856"/>
        <w:gridCol w:w="1064"/>
        <w:gridCol w:w="1006"/>
        <w:gridCol w:w="695"/>
        <w:gridCol w:w="2091"/>
      </w:tblGrid>
      <w:tr w:rsidR="00F652F4" w:rsidRPr="00743E40" w:rsidTr="00792E96">
        <w:tc>
          <w:tcPr>
            <w:tcW w:w="4856" w:type="dxa"/>
          </w:tcPr>
          <w:p w:rsidR="00F652F4" w:rsidRPr="00792E96" w:rsidRDefault="00F652F4" w:rsidP="00792E96">
            <w:pPr>
              <w:autoSpaceDE w:val="0"/>
              <w:autoSpaceDN w:val="0"/>
              <w:adjustRightInd w:val="0"/>
              <w:jc w:val="both"/>
              <w:rPr>
                <w:szCs w:val="28"/>
              </w:rPr>
            </w:pPr>
          </w:p>
        </w:tc>
        <w:tc>
          <w:tcPr>
            <w:tcW w:w="1064" w:type="dxa"/>
          </w:tcPr>
          <w:p w:rsidR="00F652F4" w:rsidRPr="00792E96" w:rsidRDefault="00F652F4" w:rsidP="00792E96">
            <w:pPr>
              <w:autoSpaceDE w:val="0"/>
              <w:autoSpaceDN w:val="0"/>
              <w:adjustRightInd w:val="0"/>
              <w:jc w:val="both"/>
              <w:rPr>
                <w:szCs w:val="28"/>
              </w:rPr>
            </w:pPr>
            <w:r w:rsidRPr="00792E96">
              <w:rPr>
                <w:szCs w:val="28"/>
              </w:rPr>
              <w:t xml:space="preserve">Кому: </w:t>
            </w:r>
          </w:p>
        </w:tc>
        <w:tc>
          <w:tcPr>
            <w:tcW w:w="3792" w:type="dxa"/>
            <w:gridSpan w:val="3"/>
            <w:tcBorders>
              <w:bottom w:val="single" w:sz="4" w:space="0" w:color="auto"/>
            </w:tcBorders>
          </w:tcPr>
          <w:p w:rsidR="00F652F4" w:rsidRPr="00792E96" w:rsidRDefault="00F652F4" w:rsidP="00792E96">
            <w:pPr>
              <w:autoSpaceDE w:val="0"/>
              <w:autoSpaceDN w:val="0"/>
              <w:adjustRightInd w:val="0"/>
              <w:jc w:val="both"/>
              <w:rPr>
                <w:szCs w:val="28"/>
              </w:rPr>
            </w:pPr>
          </w:p>
        </w:tc>
      </w:tr>
      <w:tr w:rsidR="00F652F4" w:rsidRPr="00743E40" w:rsidTr="00792E96">
        <w:tc>
          <w:tcPr>
            <w:tcW w:w="4856" w:type="dxa"/>
          </w:tcPr>
          <w:p w:rsidR="00F652F4" w:rsidRPr="00792E96" w:rsidRDefault="00F652F4" w:rsidP="00792E96">
            <w:pPr>
              <w:autoSpaceDE w:val="0"/>
              <w:autoSpaceDN w:val="0"/>
              <w:adjustRightInd w:val="0"/>
              <w:jc w:val="both"/>
              <w:rPr>
                <w:szCs w:val="28"/>
              </w:rPr>
            </w:pPr>
          </w:p>
        </w:tc>
        <w:tc>
          <w:tcPr>
            <w:tcW w:w="4856" w:type="dxa"/>
            <w:gridSpan w:val="4"/>
            <w:tcBorders>
              <w:bottom w:val="single" w:sz="4" w:space="0" w:color="auto"/>
            </w:tcBorders>
          </w:tcPr>
          <w:p w:rsidR="00F652F4" w:rsidRPr="00792E96" w:rsidRDefault="00F652F4" w:rsidP="00792E96">
            <w:pPr>
              <w:autoSpaceDE w:val="0"/>
              <w:autoSpaceDN w:val="0"/>
              <w:adjustRightInd w:val="0"/>
              <w:jc w:val="both"/>
              <w:rPr>
                <w:szCs w:val="28"/>
              </w:rPr>
            </w:pPr>
          </w:p>
        </w:tc>
      </w:tr>
      <w:tr w:rsidR="00F652F4" w:rsidRPr="00743E40" w:rsidTr="00792E96">
        <w:tc>
          <w:tcPr>
            <w:tcW w:w="4856" w:type="dxa"/>
          </w:tcPr>
          <w:p w:rsidR="00F652F4" w:rsidRPr="00792E96" w:rsidRDefault="00F652F4" w:rsidP="00792E96">
            <w:pPr>
              <w:autoSpaceDE w:val="0"/>
              <w:autoSpaceDN w:val="0"/>
              <w:adjustRightInd w:val="0"/>
              <w:jc w:val="both"/>
              <w:rPr>
                <w:szCs w:val="28"/>
              </w:rPr>
            </w:pPr>
          </w:p>
        </w:tc>
        <w:tc>
          <w:tcPr>
            <w:tcW w:w="2765" w:type="dxa"/>
            <w:gridSpan w:val="3"/>
            <w:tcBorders>
              <w:top w:val="single" w:sz="4" w:space="0" w:color="auto"/>
            </w:tcBorders>
          </w:tcPr>
          <w:p w:rsidR="00F652F4" w:rsidRPr="00792E96" w:rsidRDefault="00F652F4" w:rsidP="00792E96">
            <w:pPr>
              <w:autoSpaceDE w:val="0"/>
              <w:autoSpaceDN w:val="0"/>
              <w:adjustRightInd w:val="0"/>
              <w:jc w:val="both"/>
              <w:rPr>
                <w:szCs w:val="28"/>
              </w:rPr>
            </w:pPr>
            <w:r w:rsidRPr="00792E96">
              <w:rPr>
                <w:szCs w:val="28"/>
              </w:rPr>
              <w:t xml:space="preserve">Контактные данные: </w:t>
            </w:r>
          </w:p>
        </w:tc>
        <w:tc>
          <w:tcPr>
            <w:tcW w:w="2091" w:type="dxa"/>
            <w:tcBorders>
              <w:top w:val="single" w:sz="4" w:space="0" w:color="auto"/>
              <w:bottom w:val="single" w:sz="4" w:space="0" w:color="auto"/>
            </w:tcBorders>
          </w:tcPr>
          <w:p w:rsidR="00F652F4" w:rsidRPr="00792E96" w:rsidRDefault="00F652F4" w:rsidP="00792E96">
            <w:pPr>
              <w:autoSpaceDE w:val="0"/>
              <w:autoSpaceDN w:val="0"/>
              <w:adjustRightInd w:val="0"/>
              <w:jc w:val="both"/>
              <w:rPr>
                <w:szCs w:val="28"/>
              </w:rPr>
            </w:pPr>
          </w:p>
        </w:tc>
      </w:tr>
      <w:tr w:rsidR="00F652F4" w:rsidRPr="00743E40" w:rsidTr="00792E96">
        <w:tc>
          <w:tcPr>
            <w:tcW w:w="4856" w:type="dxa"/>
          </w:tcPr>
          <w:p w:rsidR="00F652F4" w:rsidRPr="00792E96" w:rsidRDefault="00F652F4" w:rsidP="00792E96">
            <w:pPr>
              <w:autoSpaceDE w:val="0"/>
              <w:autoSpaceDN w:val="0"/>
              <w:adjustRightInd w:val="0"/>
              <w:jc w:val="both"/>
              <w:rPr>
                <w:szCs w:val="28"/>
              </w:rPr>
            </w:pPr>
          </w:p>
        </w:tc>
        <w:tc>
          <w:tcPr>
            <w:tcW w:w="4856" w:type="dxa"/>
            <w:gridSpan w:val="4"/>
            <w:tcBorders>
              <w:bottom w:val="single" w:sz="4" w:space="0" w:color="auto"/>
            </w:tcBorders>
          </w:tcPr>
          <w:p w:rsidR="00F652F4" w:rsidRPr="00792E96" w:rsidRDefault="00F652F4" w:rsidP="00792E96">
            <w:pPr>
              <w:autoSpaceDE w:val="0"/>
              <w:autoSpaceDN w:val="0"/>
              <w:adjustRightInd w:val="0"/>
              <w:jc w:val="both"/>
              <w:rPr>
                <w:szCs w:val="28"/>
              </w:rPr>
            </w:pPr>
          </w:p>
        </w:tc>
      </w:tr>
      <w:tr w:rsidR="00F652F4" w:rsidRPr="00743E40" w:rsidTr="00792E96">
        <w:tc>
          <w:tcPr>
            <w:tcW w:w="4856" w:type="dxa"/>
          </w:tcPr>
          <w:p w:rsidR="00F652F4" w:rsidRPr="00792E96" w:rsidRDefault="00F652F4" w:rsidP="00792E96">
            <w:pPr>
              <w:autoSpaceDE w:val="0"/>
              <w:autoSpaceDN w:val="0"/>
              <w:adjustRightInd w:val="0"/>
              <w:jc w:val="both"/>
              <w:rPr>
                <w:szCs w:val="28"/>
              </w:rPr>
            </w:pPr>
          </w:p>
        </w:tc>
        <w:tc>
          <w:tcPr>
            <w:tcW w:w="2070" w:type="dxa"/>
            <w:gridSpan w:val="2"/>
            <w:tcBorders>
              <w:top w:val="single" w:sz="4" w:space="0" w:color="auto"/>
            </w:tcBorders>
          </w:tcPr>
          <w:p w:rsidR="00F652F4" w:rsidRPr="00792E96" w:rsidRDefault="00F652F4" w:rsidP="00792E96">
            <w:pPr>
              <w:autoSpaceDE w:val="0"/>
              <w:autoSpaceDN w:val="0"/>
              <w:adjustRightInd w:val="0"/>
              <w:jc w:val="both"/>
              <w:rPr>
                <w:szCs w:val="28"/>
              </w:rPr>
            </w:pPr>
            <w:r w:rsidRPr="00792E96">
              <w:rPr>
                <w:szCs w:val="28"/>
              </w:rPr>
              <w:t xml:space="preserve">Представитель: </w:t>
            </w:r>
          </w:p>
        </w:tc>
        <w:tc>
          <w:tcPr>
            <w:tcW w:w="2786" w:type="dxa"/>
            <w:gridSpan w:val="2"/>
            <w:tcBorders>
              <w:top w:val="single" w:sz="4" w:space="0" w:color="auto"/>
              <w:bottom w:val="single" w:sz="4" w:space="0" w:color="auto"/>
            </w:tcBorders>
          </w:tcPr>
          <w:p w:rsidR="00F652F4" w:rsidRPr="00792E96" w:rsidRDefault="00F652F4" w:rsidP="00792E96">
            <w:pPr>
              <w:autoSpaceDE w:val="0"/>
              <w:autoSpaceDN w:val="0"/>
              <w:adjustRightInd w:val="0"/>
              <w:jc w:val="both"/>
              <w:rPr>
                <w:szCs w:val="28"/>
              </w:rPr>
            </w:pPr>
          </w:p>
        </w:tc>
      </w:tr>
      <w:tr w:rsidR="00F652F4" w:rsidRPr="00743E40" w:rsidTr="00792E96">
        <w:tc>
          <w:tcPr>
            <w:tcW w:w="4856" w:type="dxa"/>
          </w:tcPr>
          <w:p w:rsidR="00F652F4" w:rsidRPr="00792E96" w:rsidRDefault="00F652F4" w:rsidP="00792E96">
            <w:pPr>
              <w:autoSpaceDE w:val="0"/>
              <w:autoSpaceDN w:val="0"/>
              <w:adjustRightInd w:val="0"/>
              <w:jc w:val="both"/>
              <w:rPr>
                <w:szCs w:val="28"/>
              </w:rPr>
            </w:pPr>
          </w:p>
        </w:tc>
        <w:tc>
          <w:tcPr>
            <w:tcW w:w="4856" w:type="dxa"/>
            <w:gridSpan w:val="4"/>
            <w:tcBorders>
              <w:bottom w:val="single" w:sz="4" w:space="0" w:color="auto"/>
            </w:tcBorders>
          </w:tcPr>
          <w:p w:rsidR="00F652F4" w:rsidRPr="00792E96" w:rsidRDefault="00F652F4" w:rsidP="00792E96">
            <w:pPr>
              <w:autoSpaceDE w:val="0"/>
              <w:autoSpaceDN w:val="0"/>
              <w:adjustRightInd w:val="0"/>
              <w:jc w:val="both"/>
              <w:rPr>
                <w:szCs w:val="28"/>
              </w:rPr>
            </w:pPr>
          </w:p>
        </w:tc>
      </w:tr>
      <w:tr w:rsidR="00F652F4" w:rsidRPr="00743E40" w:rsidTr="00792E96">
        <w:tc>
          <w:tcPr>
            <w:tcW w:w="4856" w:type="dxa"/>
          </w:tcPr>
          <w:p w:rsidR="00F652F4" w:rsidRPr="00792E96" w:rsidRDefault="00F652F4" w:rsidP="00792E96">
            <w:pPr>
              <w:autoSpaceDE w:val="0"/>
              <w:autoSpaceDN w:val="0"/>
              <w:adjustRightInd w:val="0"/>
              <w:jc w:val="both"/>
              <w:rPr>
                <w:szCs w:val="28"/>
              </w:rPr>
            </w:pPr>
          </w:p>
        </w:tc>
        <w:tc>
          <w:tcPr>
            <w:tcW w:w="4856" w:type="dxa"/>
            <w:gridSpan w:val="4"/>
            <w:tcBorders>
              <w:top w:val="single" w:sz="4" w:space="0" w:color="auto"/>
            </w:tcBorders>
          </w:tcPr>
          <w:p w:rsidR="00F652F4" w:rsidRPr="00792E96" w:rsidRDefault="00F652F4" w:rsidP="00792E96">
            <w:pPr>
              <w:autoSpaceDE w:val="0"/>
              <w:autoSpaceDN w:val="0"/>
              <w:adjustRightInd w:val="0"/>
              <w:jc w:val="both"/>
              <w:rPr>
                <w:szCs w:val="28"/>
              </w:rPr>
            </w:pPr>
            <w:r w:rsidRPr="00792E96">
              <w:rPr>
                <w:szCs w:val="28"/>
              </w:rPr>
              <w:t xml:space="preserve">Контактные данные представителя: </w:t>
            </w:r>
          </w:p>
        </w:tc>
      </w:tr>
      <w:tr w:rsidR="00F652F4" w:rsidRPr="00743E40" w:rsidTr="00792E96">
        <w:tc>
          <w:tcPr>
            <w:tcW w:w="4856" w:type="dxa"/>
          </w:tcPr>
          <w:p w:rsidR="00F652F4" w:rsidRPr="00792E96" w:rsidRDefault="00F652F4" w:rsidP="00792E96">
            <w:pPr>
              <w:autoSpaceDE w:val="0"/>
              <w:autoSpaceDN w:val="0"/>
              <w:adjustRightInd w:val="0"/>
              <w:jc w:val="both"/>
              <w:rPr>
                <w:szCs w:val="28"/>
              </w:rPr>
            </w:pPr>
          </w:p>
        </w:tc>
        <w:tc>
          <w:tcPr>
            <w:tcW w:w="4856" w:type="dxa"/>
            <w:gridSpan w:val="4"/>
            <w:tcBorders>
              <w:bottom w:val="single" w:sz="4" w:space="0" w:color="auto"/>
            </w:tcBorders>
          </w:tcPr>
          <w:p w:rsidR="00F652F4" w:rsidRPr="00792E96" w:rsidRDefault="00F652F4" w:rsidP="00792E96">
            <w:pPr>
              <w:autoSpaceDE w:val="0"/>
              <w:autoSpaceDN w:val="0"/>
              <w:adjustRightInd w:val="0"/>
              <w:jc w:val="both"/>
              <w:rPr>
                <w:szCs w:val="28"/>
              </w:rPr>
            </w:pPr>
          </w:p>
        </w:tc>
      </w:tr>
    </w:tbl>
    <w:p w:rsidR="00F652F4" w:rsidRPr="000B3A05" w:rsidRDefault="00F652F4" w:rsidP="00992450">
      <w:pPr>
        <w:autoSpaceDE w:val="0"/>
        <w:autoSpaceDN w:val="0"/>
        <w:adjustRightInd w:val="0"/>
        <w:jc w:val="both"/>
        <w:rPr>
          <w:bCs/>
          <w:sz w:val="28"/>
          <w:szCs w:val="28"/>
          <w:lang w:val="en-US"/>
        </w:rPr>
      </w:pPr>
    </w:p>
    <w:p w:rsidR="00F652F4" w:rsidRPr="00743E40" w:rsidRDefault="00F652F4" w:rsidP="00992450">
      <w:pPr>
        <w:autoSpaceDE w:val="0"/>
        <w:autoSpaceDN w:val="0"/>
        <w:adjustRightInd w:val="0"/>
        <w:jc w:val="center"/>
        <w:rPr>
          <w:b/>
          <w:bCs/>
          <w:szCs w:val="28"/>
        </w:rPr>
      </w:pPr>
      <w:r w:rsidRPr="00743E40">
        <w:rPr>
          <w:b/>
          <w:bCs/>
          <w:szCs w:val="28"/>
        </w:rPr>
        <w:t>РЕШЕНИЕ</w:t>
      </w:r>
    </w:p>
    <w:p w:rsidR="00F652F4" w:rsidRPr="00743E40" w:rsidRDefault="00F652F4" w:rsidP="00992450">
      <w:pPr>
        <w:autoSpaceDE w:val="0"/>
        <w:autoSpaceDN w:val="0"/>
        <w:adjustRightInd w:val="0"/>
        <w:jc w:val="both"/>
        <w:rPr>
          <w:b/>
          <w:bCs/>
          <w:szCs w:val="28"/>
        </w:rPr>
      </w:pPr>
      <w:r w:rsidRPr="00743E40">
        <w:rPr>
          <w:szCs w:val="28"/>
        </w:rPr>
        <w:t>От ______________ №</w:t>
      </w:r>
      <w:r w:rsidRPr="00743E40">
        <w:rPr>
          <w:szCs w:val="28"/>
          <w:lang w:val="en-US"/>
        </w:rPr>
        <w:t> </w:t>
      </w:r>
      <w:r w:rsidRPr="00743E40">
        <w:rPr>
          <w:szCs w:val="28"/>
        </w:rPr>
        <w:t>______________</w:t>
      </w:r>
      <w:r w:rsidRPr="00743E40">
        <w:rPr>
          <w:szCs w:val="28"/>
        </w:rPr>
        <w:br/>
      </w:r>
    </w:p>
    <w:p w:rsidR="00F652F4" w:rsidRPr="00743E40" w:rsidRDefault="00F652F4" w:rsidP="00992450">
      <w:pPr>
        <w:autoSpaceDE w:val="0"/>
        <w:autoSpaceDN w:val="0"/>
        <w:adjustRightInd w:val="0"/>
        <w:jc w:val="center"/>
        <w:rPr>
          <w:b/>
          <w:bCs/>
          <w:szCs w:val="28"/>
        </w:rPr>
      </w:pPr>
      <w:r w:rsidRPr="00743E40">
        <w:rPr>
          <w:b/>
          <w:bCs/>
          <w:szCs w:val="28"/>
        </w:rPr>
        <w:t>О предоставлении земельного участка в постоянное (бессрочное)</w:t>
      </w:r>
    </w:p>
    <w:p w:rsidR="00F652F4" w:rsidRPr="00743E40" w:rsidRDefault="00F652F4" w:rsidP="00992450">
      <w:pPr>
        <w:autoSpaceDE w:val="0"/>
        <w:autoSpaceDN w:val="0"/>
        <w:adjustRightInd w:val="0"/>
        <w:jc w:val="center"/>
        <w:rPr>
          <w:b/>
          <w:bCs/>
          <w:szCs w:val="28"/>
        </w:rPr>
      </w:pPr>
      <w:r w:rsidRPr="00743E40">
        <w:rPr>
          <w:b/>
          <w:bCs/>
          <w:szCs w:val="28"/>
        </w:rPr>
        <w:t>пользование</w:t>
      </w:r>
    </w:p>
    <w:p w:rsidR="00F652F4" w:rsidRPr="00743E40" w:rsidRDefault="00F652F4" w:rsidP="00992450">
      <w:pPr>
        <w:autoSpaceDE w:val="0"/>
        <w:autoSpaceDN w:val="0"/>
        <w:adjustRightInd w:val="0"/>
        <w:jc w:val="center"/>
        <w:rPr>
          <w:szCs w:val="28"/>
        </w:rPr>
      </w:pPr>
    </w:p>
    <w:p w:rsidR="00F652F4" w:rsidRPr="00743E40" w:rsidRDefault="00F652F4" w:rsidP="00992450">
      <w:pPr>
        <w:autoSpaceDE w:val="0"/>
        <w:autoSpaceDN w:val="0"/>
        <w:adjustRightInd w:val="0"/>
        <w:ind w:firstLine="709"/>
        <w:jc w:val="both"/>
        <w:rPr>
          <w:szCs w:val="28"/>
        </w:rPr>
      </w:pPr>
      <w:r w:rsidRPr="00743E40">
        <w:rPr>
          <w:szCs w:val="28"/>
        </w:rPr>
        <w:t xml:space="preserve">Рассмотрев заявление от </w:t>
      </w:r>
      <w:r w:rsidRPr="00743E40">
        <w:rPr>
          <w:i/>
          <w:szCs w:val="28"/>
        </w:rPr>
        <w:t>дата заявления</w:t>
      </w:r>
      <w:r w:rsidRPr="00743E40">
        <w:rPr>
          <w:szCs w:val="28"/>
        </w:rPr>
        <w:t xml:space="preserve"> № </w:t>
      </w:r>
      <w:r w:rsidRPr="00743E40">
        <w:rPr>
          <w:i/>
          <w:szCs w:val="28"/>
        </w:rPr>
        <w:t>номер заявления</w:t>
      </w:r>
      <w:r w:rsidRPr="00743E40">
        <w:rPr>
          <w:szCs w:val="28"/>
        </w:rPr>
        <w:t xml:space="preserve"> (Заявитель: </w:t>
      </w:r>
      <w:r w:rsidRPr="00743E40">
        <w:rPr>
          <w:i/>
          <w:szCs w:val="28"/>
        </w:rPr>
        <w:t>ФИО/Наименование</w:t>
      </w:r>
      <w:r w:rsidRPr="00743E40">
        <w:rPr>
          <w:szCs w:val="28"/>
        </w:rPr>
        <w:t xml:space="preserve">) и приложенные к нему документы о предоставлении земельного участка в постоянное (бессрочное) пользование, руководствуясь ст. 39.9, ст. 39.14, ст. 39.17 Земельного кодекса Российской Федерации, в соответствии с </w:t>
      </w:r>
      <w:r w:rsidRPr="00743E40">
        <w:rPr>
          <w:i/>
          <w:szCs w:val="28"/>
        </w:rPr>
        <w:t>нормативными правовыми актами субъекта РФ, регулирующие предоставление услуги</w:t>
      </w:r>
      <w:r w:rsidRPr="00743E40">
        <w:rPr>
          <w:szCs w:val="28"/>
        </w:rPr>
        <w:t xml:space="preserve"> принято РЕШЕНИЕ:</w:t>
      </w:r>
    </w:p>
    <w:p w:rsidR="00F652F4" w:rsidRPr="00743E40" w:rsidRDefault="00F652F4" w:rsidP="00992450">
      <w:pPr>
        <w:autoSpaceDE w:val="0"/>
        <w:autoSpaceDN w:val="0"/>
        <w:adjustRightInd w:val="0"/>
        <w:ind w:firstLine="709"/>
        <w:jc w:val="both"/>
        <w:rPr>
          <w:szCs w:val="28"/>
        </w:rPr>
      </w:pPr>
      <w:r w:rsidRPr="00743E40">
        <w:rPr>
          <w:szCs w:val="28"/>
        </w:rPr>
        <w:t>1. Предоставить в постоянное (бессрочное) пользование земельный участок</w:t>
      </w:r>
      <w:r w:rsidRPr="00743E40">
        <w:rPr>
          <w:i/>
          <w:szCs w:val="28"/>
        </w:rPr>
        <w:t xml:space="preserve"> </w:t>
      </w:r>
      <w:r w:rsidRPr="00743E40">
        <w:rPr>
          <w:szCs w:val="28"/>
        </w:rPr>
        <w:t>площадью</w:t>
      </w:r>
      <w:r w:rsidRPr="00743E40">
        <w:rPr>
          <w:i/>
          <w:szCs w:val="28"/>
        </w:rPr>
        <w:t xml:space="preserve"> </w:t>
      </w:r>
      <w:r w:rsidRPr="00743E40">
        <w:rPr>
          <w:szCs w:val="28"/>
        </w:rPr>
        <w:t>________ кв. м., с кадастровым номером ________________________, с категорией земель __</w:t>
      </w:r>
    </w:p>
    <w:p w:rsidR="00F652F4" w:rsidRPr="00743E40" w:rsidRDefault="00F652F4" w:rsidP="00992450">
      <w:pPr>
        <w:autoSpaceDE w:val="0"/>
        <w:autoSpaceDN w:val="0"/>
        <w:adjustRightInd w:val="0"/>
        <w:jc w:val="both"/>
        <w:rPr>
          <w:szCs w:val="28"/>
        </w:rPr>
      </w:pPr>
      <w:r w:rsidRPr="00743E40">
        <w:rPr>
          <w:szCs w:val="28"/>
        </w:rPr>
        <w:t>____________________________, с видом разрешенного использования __________________</w:t>
      </w:r>
    </w:p>
    <w:p w:rsidR="00F652F4" w:rsidRPr="00743E40" w:rsidRDefault="00F652F4" w:rsidP="00992450">
      <w:pPr>
        <w:autoSpaceDE w:val="0"/>
        <w:autoSpaceDN w:val="0"/>
        <w:adjustRightInd w:val="0"/>
        <w:jc w:val="both"/>
        <w:rPr>
          <w:szCs w:val="28"/>
        </w:rPr>
      </w:pPr>
      <w:r w:rsidRPr="00743E40">
        <w:rPr>
          <w:szCs w:val="28"/>
        </w:rPr>
        <w:t>_____________, расположенного по адресу __________________________________________</w:t>
      </w:r>
    </w:p>
    <w:p w:rsidR="00F652F4" w:rsidRPr="00743E40" w:rsidRDefault="00F652F4" w:rsidP="00992450">
      <w:pPr>
        <w:autoSpaceDE w:val="0"/>
        <w:autoSpaceDN w:val="0"/>
        <w:adjustRightInd w:val="0"/>
        <w:jc w:val="both"/>
        <w:rPr>
          <w:szCs w:val="28"/>
        </w:rPr>
      </w:pPr>
      <w:r w:rsidRPr="00743E40">
        <w:rPr>
          <w:i/>
          <w:szCs w:val="28"/>
        </w:rPr>
        <w:t>ФИО/Наименование заявителя.</w:t>
      </w:r>
    </w:p>
    <w:p w:rsidR="00F652F4" w:rsidRPr="00743E40" w:rsidRDefault="00F652F4" w:rsidP="00992450">
      <w:pPr>
        <w:autoSpaceDE w:val="0"/>
        <w:autoSpaceDN w:val="0"/>
        <w:adjustRightInd w:val="0"/>
        <w:ind w:firstLine="709"/>
        <w:jc w:val="both"/>
        <w:rPr>
          <w:color w:val="000000"/>
          <w:szCs w:val="26"/>
          <w:lang w:eastAsia="en-US"/>
        </w:rPr>
      </w:pPr>
      <w:r w:rsidRPr="00743E40">
        <w:rPr>
          <w:color w:val="000000"/>
          <w:szCs w:val="26"/>
          <w:lang w:eastAsia="en-US"/>
        </w:rPr>
        <w:t>2. Заявителя (</w:t>
      </w:r>
      <w:r w:rsidRPr="00743E40">
        <w:rPr>
          <w:i/>
          <w:szCs w:val="28"/>
        </w:rPr>
        <w:t xml:space="preserve">ФИО/Наименование) </w:t>
      </w:r>
      <w:r w:rsidRPr="00743E40">
        <w:rPr>
          <w:szCs w:val="28"/>
        </w:rPr>
        <w:t>уполномочить на подачу заявления о регистрации права собственности в</w:t>
      </w:r>
      <w:r w:rsidRPr="00743E40">
        <w:rPr>
          <w:i/>
          <w:szCs w:val="28"/>
        </w:rPr>
        <w:t xml:space="preserve"> </w:t>
      </w:r>
      <w:r w:rsidRPr="00743E40">
        <w:rPr>
          <w:szCs w:val="28"/>
        </w:rPr>
        <w:t>Федеральную службу государственной регистрации, кадастра и картографии без доверенности</w:t>
      </w:r>
      <w:r w:rsidRPr="00743E40">
        <w:rPr>
          <w:color w:val="000000"/>
          <w:szCs w:val="26"/>
          <w:lang w:eastAsia="en-US"/>
        </w:rPr>
        <w:t>.</w:t>
      </w:r>
    </w:p>
    <w:p w:rsidR="00F652F4" w:rsidRPr="00743E40" w:rsidRDefault="00F652F4" w:rsidP="00992450">
      <w:pPr>
        <w:autoSpaceDE w:val="0"/>
        <w:autoSpaceDN w:val="0"/>
        <w:adjustRightInd w:val="0"/>
        <w:ind w:firstLine="709"/>
        <w:jc w:val="both"/>
        <w:rPr>
          <w:color w:val="000000"/>
          <w:szCs w:val="26"/>
          <w:lang w:eastAsia="en-US"/>
        </w:rPr>
      </w:pPr>
    </w:p>
    <w:tbl>
      <w:tblPr>
        <w:tblW w:w="0" w:type="auto"/>
        <w:tblLook w:val="00A0"/>
      </w:tblPr>
      <w:tblGrid>
        <w:gridCol w:w="3227"/>
        <w:gridCol w:w="283"/>
        <w:gridCol w:w="1843"/>
        <w:gridCol w:w="284"/>
        <w:gridCol w:w="3992"/>
      </w:tblGrid>
      <w:tr w:rsidR="00F652F4" w:rsidRPr="00743E40" w:rsidTr="00792E96">
        <w:tc>
          <w:tcPr>
            <w:tcW w:w="3227" w:type="dxa"/>
            <w:tcBorders>
              <w:bottom w:val="single" w:sz="4" w:space="0" w:color="auto"/>
            </w:tcBorders>
          </w:tcPr>
          <w:p w:rsidR="00F652F4" w:rsidRPr="00792E96" w:rsidRDefault="00F652F4" w:rsidP="00792E96">
            <w:pPr>
              <w:autoSpaceDE w:val="0"/>
              <w:autoSpaceDN w:val="0"/>
              <w:adjustRightInd w:val="0"/>
              <w:jc w:val="both"/>
              <w:rPr>
                <w:sz w:val="28"/>
                <w:szCs w:val="28"/>
              </w:rPr>
            </w:pPr>
          </w:p>
        </w:tc>
        <w:tc>
          <w:tcPr>
            <w:tcW w:w="283" w:type="dxa"/>
          </w:tcPr>
          <w:p w:rsidR="00F652F4" w:rsidRPr="00792E96" w:rsidRDefault="00F652F4" w:rsidP="00792E96">
            <w:pPr>
              <w:autoSpaceDE w:val="0"/>
              <w:autoSpaceDN w:val="0"/>
              <w:adjustRightInd w:val="0"/>
              <w:jc w:val="both"/>
              <w:rPr>
                <w:sz w:val="28"/>
                <w:szCs w:val="28"/>
              </w:rPr>
            </w:pPr>
          </w:p>
        </w:tc>
        <w:tc>
          <w:tcPr>
            <w:tcW w:w="1843" w:type="dxa"/>
            <w:tcBorders>
              <w:bottom w:val="single" w:sz="4" w:space="0" w:color="auto"/>
            </w:tcBorders>
          </w:tcPr>
          <w:p w:rsidR="00F652F4" w:rsidRPr="00792E96" w:rsidRDefault="00F652F4" w:rsidP="00792E96">
            <w:pPr>
              <w:autoSpaceDE w:val="0"/>
              <w:autoSpaceDN w:val="0"/>
              <w:adjustRightInd w:val="0"/>
              <w:jc w:val="both"/>
              <w:rPr>
                <w:sz w:val="28"/>
                <w:szCs w:val="28"/>
              </w:rPr>
            </w:pPr>
          </w:p>
        </w:tc>
        <w:tc>
          <w:tcPr>
            <w:tcW w:w="284" w:type="dxa"/>
          </w:tcPr>
          <w:p w:rsidR="00F652F4" w:rsidRPr="00792E96" w:rsidRDefault="00F652F4" w:rsidP="00792E96">
            <w:pPr>
              <w:autoSpaceDE w:val="0"/>
              <w:autoSpaceDN w:val="0"/>
              <w:adjustRightInd w:val="0"/>
              <w:jc w:val="both"/>
              <w:rPr>
                <w:sz w:val="28"/>
                <w:szCs w:val="28"/>
              </w:rPr>
            </w:pPr>
          </w:p>
        </w:tc>
        <w:tc>
          <w:tcPr>
            <w:tcW w:w="3992" w:type="dxa"/>
            <w:tcBorders>
              <w:bottom w:val="single" w:sz="4" w:space="0" w:color="auto"/>
            </w:tcBorders>
          </w:tcPr>
          <w:p w:rsidR="00F652F4" w:rsidRPr="00792E96" w:rsidRDefault="00F652F4" w:rsidP="00792E96">
            <w:pPr>
              <w:autoSpaceDE w:val="0"/>
              <w:autoSpaceDN w:val="0"/>
              <w:adjustRightInd w:val="0"/>
              <w:jc w:val="both"/>
              <w:rPr>
                <w:sz w:val="28"/>
                <w:szCs w:val="28"/>
              </w:rPr>
            </w:pPr>
          </w:p>
        </w:tc>
      </w:tr>
      <w:tr w:rsidR="00F652F4" w:rsidRPr="00743E40" w:rsidTr="00792E96">
        <w:tc>
          <w:tcPr>
            <w:tcW w:w="3227" w:type="dxa"/>
            <w:tcBorders>
              <w:top w:val="single" w:sz="4" w:space="0" w:color="auto"/>
            </w:tcBorders>
          </w:tcPr>
          <w:p w:rsidR="00F652F4" w:rsidRPr="00792E96" w:rsidRDefault="00F652F4" w:rsidP="00792E96">
            <w:pPr>
              <w:autoSpaceDE w:val="0"/>
              <w:autoSpaceDN w:val="0"/>
              <w:adjustRightInd w:val="0"/>
              <w:jc w:val="center"/>
              <w:rPr>
                <w:sz w:val="18"/>
                <w:szCs w:val="28"/>
              </w:rPr>
            </w:pPr>
            <w:r w:rsidRPr="00792E96">
              <w:rPr>
                <w:sz w:val="18"/>
                <w:szCs w:val="28"/>
              </w:rPr>
              <w:t>Должность уполномоченного лица</w:t>
            </w:r>
          </w:p>
        </w:tc>
        <w:tc>
          <w:tcPr>
            <w:tcW w:w="283" w:type="dxa"/>
          </w:tcPr>
          <w:p w:rsidR="00F652F4" w:rsidRPr="00792E96" w:rsidRDefault="00F652F4" w:rsidP="00792E96">
            <w:pPr>
              <w:autoSpaceDE w:val="0"/>
              <w:autoSpaceDN w:val="0"/>
              <w:adjustRightInd w:val="0"/>
              <w:jc w:val="center"/>
              <w:rPr>
                <w:sz w:val="18"/>
                <w:szCs w:val="28"/>
              </w:rPr>
            </w:pPr>
          </w:p>
        </w:tc>
        <w:tc>
          <w:tcPr>
            <w:tcW w:w="1843" w:type="dxa"/>
            <w:tcBorders>
              <w:top w:val="single" w:sz="4" w:space="0" w:color="auto"/>
            </w:tcBorders>
          </w:tcPr>
          <w:p w:rsidR="00F652F4" w:rsidRPr="00792E96" w:rsidRDefault="00F652F4" w:rsidP="00792E96">
            <w:pPr>
              <w:autoSpaceDE w:val="0"/>
              <w:autoSpaceDN w:val="0"/>
              <w:adjustRightInd w:val="0"/>
              <w:jc w:val="center"/>
              <w:rPr>
                <w:sz w:val="18"/>
                <w:szCs w:val="28"/>
              </w:rPr>
            </w:pPr>
            <w:r w:rsidRPr="00792E96">
              <w:rPr>
                <w:sz w:val="18"/>
                <w:szCs w:val="28"/>
              </w:rPr>
              <w:t>Подпись</w:t>
            </w:r>
          </w:p>
        </w:tc>
        <w:tc>
          <w:tcPr>
            <w:tcW w:w="284" w:type="dxa"/>
          </w:tcPr>
          <w:p w:rsidR="00F652F4" w:rsidRPr="00792E96" w:rsidRDefault="00F652F4" w:rsidP="00792E96">
            <w:pPr>
              <w:autoSpaceDE w:val="0"/>
              <w:autoSpaceDN w:val="0"/>
              <w:adjustRightInd w:val="0"/>
              <w:jc w:val="center"/>
              <w:rPr>
                <w:sz w:val="18"/>
                <w:szCs w:val="28"/>
              </w:rPr>
            </w:pPr>
          </w:p>
        </w:tc>
        <w:tc>
          <w:tcPr>
            <w:tcW w:w="3992" w:type="dxa"/>
            <w:tcBorders>
              <w:top w:val="single" w:sz="4" w:space="0" w:color="auto"/>
            </w:tcBorders>
          </w:tcPr>
          <w:p w:rsidR="00F652F4" w:rsidRPr="00792E96" w:rsidRDefault="00F652F4" w:rsidP="00792E96">
            <w:pPr>
              <w:autoSpaceDE w:val="0"/>
              <w:autoSpaceDN w:val="0"/>
              <w:adjustRightInd w:val="0"/>
              <w:jc w:val="center"/>
              <w:rPr>
                <w:sz w:val="18"/>
                <w:szCs w:val="28"/>
              </w:rPr>
            </w:pPr>
            <w:r w:rsidRPr="00792E96">
              <w:rPr>
                <w:sz w:val="18"/>
                <w:szCs w:val="28"/>
              </w:rPr>
              <w:t>Ф.И.О. уполномоченного лица</w:t>
            </w:r>
          </w:p>
        </w:tc>
      </w:tr>
    </w:tbl>
    <w:p w:rsidR="00F652F4" w:rsidRPr="00743E40" w:rsidRDefault="00F652F4" w:rsidP="00992450">
      <w:pPr>
        <w:rPr>
          <w:color w:val="000000"/>
          <w:sz w:val="28"/>
          <w:lang w:eastAsia="ar-SA"/>
        </w:rPr>
      </w:pPr>
    </w:p>
    <w:p w:rsidR="00F652F4" w:rsidRPr="00743E40" w:rsidRDefault="00F652F4" w:rsidP="00992450">
      <w:pPr>
        <w:rPr>
          <w:color w:val="000000"/>
          <w:sz w:val="28"/>
          <w:lang w:eastAsia="ar-SA"/>
        </w:rPr>
      </w:pPr>
    </w:p>
    <w:p w:rsidR="00F652F4" w:rsidRPr="00247B46" w:rsidRDefault="00F652F4" w:rsidP="00767390">
      <w:pPr>
        <w:pStyle w:val="Default"/>
        <w:widowControl w:val="0"/>
        <w:jc w:val="both"/>
        <w:rPr>
          <w:rFonts w:ascii="Times New Roman" w:hAnsi="Times New Roman" w:cs="Times New Roman"/>
          <w:bCs/>
          <w:sz w:val="28"/>
          <w:szCs w:val="28"/>
        </w:rPr>
      </w:pPr>
      <w:r w:rsidRPr="000B3A05">
        <w:rPr>
          <w:rFonts w:ascii="Times New Roman" w:hAnsi="Times New Roman" w:cs="Times New Roman"/>
          <w:bCs/>
          <w:sz w:val="28"/>
          <w:szCs w:val="28"/>
        </w:rPr>
        <w:t xml:space="preserve">Глава </w:t>
      </w:r>
    </w:p>
    <w:p w:rsidR="00F652F4" w:rsidRPr="000B3A05" w:rsidRDefault="00F652F4" w:rsidP="000B3A05">
      <w:pPr>
        <w:pStyle w:val="Default"/>
        <w:widowControl w:val="0"/>
        <w:jc w:val="both"/>
        <w:rPr>
          <w:rFonts w:ascii="Times New Roman" w:hAnsi="Times New Roman" w:cs="Times New Roman"/>
          <w:bCs/>
          <w:sz w:val="28"/>
          <w:szCs w:val="28"/>
        </w:rPr>
      </w:pPr>
      <w:r w:rsidRPr="000B3A05">
        <w:rPr>
          <w:rFonts w:ascii="Times New Roman" w:hAnsi="Times New Roman" w:cs="Times New Roman"/>
          <w:sz w:val="28"/>
          <w:szCs w:val="28"/>
        </w:rPr>
        <w:t>Ачуевского сельского</w:t>
      </w:r>
      <w:r w:rsidRPr="00247B46">
        <w:rPr>
          <w:rFonts w:ascii="Times New Roman" w:hAnsi="Times New Roman" w:cs="Times New Roman"/>
          <w:sz w:val="28"/>
          <w:szCs w:val="28"/>
        </w:rPr>
        <w:t xml:space="preserve"> </w:t>
      </w:r>
      <w:r w:rsidRPr="000B3A05">
        <w:rPr>
          <w:rFonts w:ascii="Times New Roman" w:hAnsi="Times New Roman" w:cs="Times New Roman"/>
          <w:sz w:val="28"/>
          <w:szCs w:val="28"/>
        </w:rPr>
        <w:t>поселения </w:t>
      </w:r>
    </w:p>
    <w:p w:rsidR="00F652F4" w:rsidRPr="000B3A05" w:rsidRDefault="00F652F4" w:rsidP="00767390">
      <w:pPr>
        <w:jc w:val="both"/>
        <w:rPr>
          <w:sz w:val="28"/>
          <w:szCs w:val="28"/>
        </w:rPr>
        <w:sectPr w:rsidR="00F652F4" w:rsidRPr="000B3A05" w:rsidSect="00402F67">
          <w:headerReference w:type="default" r:id="rId21"/>
          <w:headerReference w:type="first" r:id="rId22"/>
          <w:pgSz w:w="11906" w:h="16838"/>
          <w:pgMar w:top="1134" w:right="680" w:bottom="1134" w:left="1588" w:header="708" w:footer="708" w:gutter="0"/>
          <w:pgNumType w:start="1"/>
          <w:cols w:space="708"/>
          <w:titlePg/>
          <w:docGrid w:linePitch="381"/>
        </w:sectPr>
      </w:pPr>
      <w:r w:rsidRPr="000B3A05">
        <w:rPr>
          <w:bCs/>
          <w:sz w:val="28"/>
          <w:szCs w:val="28"/>
        </w:rPr>
        <w:t>Славянского района                                                             Е.В. Теленьга</w:t>
      </w:r>
    </w:p>
    <w:p w:rsidR="00F652F4" w:rsidRPr="00743E40" w:rsidRDefault="00F652F4" w:rsidP="008658CB">
      <w:pPr>
        <w:suppressAutoHyphens/>
        <w:ind w:left="4678"/>
        <w:outlineLvl w:val="2"/>
        <w:rPr>
          <w:sz w:val="28"/>
          <w:szCs w:val="28"/>
        </w:rPr>
      </w:pPr>
      <w:r w:rsidRPr="00743E40">
        <w:rPr>
          <w:sz w:val="28"/>
          <w:szCs w:val="28"/>
        </w:rPr>
        <w:t>Приложение 7</w:t>
      </w:r>
    </w:p>
    <w:p w:rsidR="00F652F4" w:rsidRPr="00743E40" w:rsidRDefault="00F652F4" w:rsidP="00A61E8C">
      <w:pPr>
        <w:suppressAutoHyphens/>
        <w:ind w:left="4678"/>
        <w:rPr>
          <w:color w:val="000000"/>
          <w:sz w:val="28"/>
          <w:szCs w:val="28"/>
        </w:rPr>
      </w:pPr>
      <w:r w:rsidRPr="00743E40">
        <w:rPr>
          <w:color w:val="000000"/>
          <w:sz w:val="28"/>
          <w:szCs w:val="28"/>
        </w:rPr>
        <w:t>к административному регламенту предоставления муниципальной услуги «</w:t>
      </w:r>
      <w:r w:rsidRPr="00743E40">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743E40">
        <w:rPr>
          <w:color w:val="000000"/>
          <w:sz w:val="28"/>
          <w:szCs w:val="28"/>
        </w:rPr>
        <w:t>»</w:t>
      </w:r>
    </w:p>
    <w:p w:rsidR="00F652F4" w:rsidRPr="00743E40" w:rsidRDefault="00F652F4" w:rsidP="00767390">
      <w:pPr>
        <w:rPr>
          <w:sz w:val="28"/>
        </w:rPr>
      </w:pPr>
    </w:p>
    <w:p w:rsidR="00F652F4" w:rsidRPr="00743E40" w:rsidRDefault="00F652F4" w:rsidP="00767390">
      <w:pPr>
        <w:rPr>
          <w:i/>
          <w:sz w:val="28"/>
        </w:rPr>
      </w:pPr>
      <w:r w:rsidRPr="00743E40">
        <w:rPr>
          <w:i/>
          <w:sz w:val="28"/>
        </w:rPr>
        <w:t>Форма</w:t>
      </w:r>
    </w:p>
    <w:p w:rsidR="00F652F4" w:rsidRPr="00743E40" w:rsidRDefault="00F652F4" w:rsidP="00A40371">
      <w:pPr>
        <w:rPr>
          <w:sz w:val="28"/>
        </w:rPr>
      </w:pPr>
    </w:p>
    <w:p w:rsidR="00F652F4" w:rsidRPr="00743E40" w:rsidRDefault="00F652F4" w:rsidP="007C5592">
      <w:pPr>
        <w:autoSpaceDE w:val="0"/>
        <w:autoSpaceDN w:val="0"/>
        <w:adjustRightInd w:val="0"/>
        <w:jc w:val="both"/>
        <w:rPr>
          <w:sz w:val="28"/>
          <w:szCs w:val="28"/>
        </w:rPr>
      </w:pPr>
      <w:r w:rsidRPr="00743E40">
        <w:rPr>
          <w:sz w:val="28"/>
          <w:szCs w:val="28"/>
        </w:rPr>
        <w:t>___________________________________________________________________</w:t>
      </w:r>
    </w:p>
    <w:p w:rsidR="00F652F4" w:rsidRPr="00743E40" w:rsidRDefault="00F652F4" w:rsidP="007C5592">
      <w:pPr>
        <w:autoSpaceDE w:val="0"/>
        <w:autoSpaceDN w:val="0"/>
        <w:adjustRightInd w:val="0"/>
        <w:jc w:val="center"/>
        <w:rPr>
          <w:sz w:val="20"/>
          <w:szCs w:val="28"/>
        </w:rPr>
      </w:pPr>
      <w:r w:rsidRPr="00743E40">
        <w:rPr>
          <w:sz w:val="20"/>
          <w:szCs w:val="28"/>
        </w:rPr>
        <w:t>(наименование уполномоченного органа местного самоуправления)</w:t>
      </w:r>
    </w:p>
    <w:p w:rsidR="00F652F4" w:rsidRPr="00743E40" w:rsidRDefault="00F652F4" w:rsidP="00220A26">
      <w:pPr>
        <w:pStyle w:val="a7"/>
        <w:ind w:left="5387"/>
      </w:pPr>
    </w:p>
    <w:p w:rsidR="00F652F4" w:rsidRPr="00743E40" w:rsidRDefault="00F652F4" w:rsidP="00220A26">
      <w:pPr>
        <w:pStyle w:val="a7"/>
        <w:ind w:left="5387"/>
      </w:pPr>
    </w:p>
    <w:tbl>
      <w:tblPr>
        <w:tblW w:w="0" w:type="auto"/>
        <w:tblLook w:val="00A0"/>
      </w:tblPr>
      <w:tblGrid>
        <w:gridCol w:w="4856"/>
        <w:gridCol w:w="1064"/>
        <w:gridCol w:w="1006"/>
        <w:gridCol w:w="695"/>
        <w:gridCol w:w="2091"/>
      </w:tblGrid>
      <w:tr w:rsidR="00F652F4" w:rsidRPr="00743E40" w:rsidTr="00792E96">
        <w:tc>
          <w:tcPr>
            <w:tcW w:w="4856" w:type="dxa"/>
          </w:tcPr>
          <w:p w:rsidR="00F652F4" w:rsidRPr="00792E96" w:rsidRDefault="00F652F4" w:rsidP="00792E96">
            <w:pPr>
              <w:autoSpaceDE w:val="0"/>
              <w:autoSpaceDN w:val="0"/>
              <w:adjustRightInd w:val="0"/>
              <w:jc w:val="both"/>
              <w:rPr>
                <w:szCs w:val="28"/>
              </w:rPr>
            </w:pPr>
          </w:p>
        </w:tc>
        <w:tc>
          <w:tcPr>
            <w:tcW w:w="1064" w:type="dxa"/>
          </w:tcPr>
          <w:p w:rsidR="00F652F4" w:rsidRPr="00792E96" w:rsidRDefault="00F652F4" w:rsidP="00792E96">
            <w:pPr>
              <w:autoSpaceDE w:val="0"/>
              <w:autoSpaceDN w:val="0"/>
              <w:adjustRightInd w:val="0"/>
              <w:jc w:val="both"/>
              <w:rPr>
                <w:szCs w:val="28"/>
              </w:rPr>
            </w:pPr>
            <w:r w:rsidRPr="00792E96">
              <w:rPr>
                <w:szCs w:val="28"/>
              </w:rPr>
              <w:t xml:space="preserve">Кому: </w:t>
            </w:r>
          </w:p>
        </w:tc>
        <w:tc>
          <w:tcPr>
            <w:tcW w:w="3792" w:type="dxa"/>
            <w:gridSpan w:val="3"/>
            <w:tcBorders>
              <w:bottom w:val="single" w:sz="4" w:space="0" w:color="auto"/>
            </w:tcBorders>
          </w:tcPr>
          <w:p w:rsidR="00F652F4" w:rsidRPr="00792E96" w:rsidRDefault="00F652F4" w:rsidP="00792E96">
            <w:pPr>
              <w:autoSpaceDE w:val="0"/>
              <w:autoSpaceDN w:val="0"/>
              <w:adjustRightInd w:val="0"/>
              <w:jc w:val="both"/>
              <w:rPr>
                <w:szCs w:val="28"/>
              </w:rPr>
            </w:pPr>
          </w:p>
        </w:tc>
      </w:tr>
      <w:tr w:rsidR="00F652F4" w:rsidRPr="00743E40" w:rsidTr="00792E96">
        <w:tc>
          <w:tcPr>
            <w:tcW w:w="4856" w:type="dxa"/>
          </w:tcPr>
          <w:p w:rsidR="00F652F4" w:rsidRPr="00792E96" w:rsidRDefault="00F652F4" w:rsidP="00792E96">
            <w:pPr>
              <w:autoSpaceDE w:val="0"/>
              <w:autoSpaceDN w:val="0"/>
              <w:adjustRightInd w:val="0"/>
              <w:jc w:val="both"/>
              <w:rPr>
                <w:szCs w:val="28"/>
              </w:rPr>
            </w:pPr>
          </w:p>
        </w:tc>
        <w:tc>
          <w:tcPr>
            <w:tcW w:w="4856" w:type="dxa"/>
            <w:gridSpan w:val="4"/>
            <w:tcBorders>
              <w:bottom w:val="single" w:sz="4" w:space="0" w:color="auto"/>
            </w:tcBorders>
          </w:tcPr>
          <w:p w:rsidR="00F652F4" w:rsidRPr="00792E96" w:rsidRDefault="00F652F4" w:rsidP="00792E96">
            <w:pPr>
              <w:autoSpaceDE w:val="0"/>
              <w:autoSpaceDN w:val="0"/>
              <w:adjustRightInd w:val="0"/>
              <w:jc w:val="both"/>
              <w:rPr>
                <w:szCs w:val="28"/>
              </w:rPr>
            </w:pPr>
          </w:p>
        </w:tc>
      </w:tr>
      <w:tr w:rsidR="00F652F4" w:rsidRPr="00743E40" w:rsidTr="00792E96">
        <w:tc>
          <w:tcPr>
            <w:tcW w:w="4856" w:type="dxa"/>
          </w:tcPr>
          <w:p w:rsidR="00F652F4" w:rsidRPr="00792E96" w:rsidRDefault="00F652F4" w:rsidP="00792E96">
            <w:pPr>
              <w:autoSpaceDE w:val="0"/>
              <w:autoSpaceDN w:val="0"/>
              <w:adjustRightInd w:val="0"/>
              <w:jc w:val="both"/>
              <w:rPr>
                <w:szCs w:val="28"/>
              </w:rPr>
            </w:pPr>
          </w:p>
        </w:tc>
        <w:tc>
          <w:tcPr>
            <w:tcW w:w="2765" w:type="dxa"/>
            <w:gridSpan w:val="3"/>
            <w:tcBorders>
              <w:top w:val="single" w:sz="4" w:space="0" w:color="auto"/>
            </w:tcBorders>
          </w:tcPr>
          <w:p w:rsidR="00F652F4" w:rsidRPr="00792E96" w:rsidRDefault="00F652F4" w:rsidP="00792E96">
            <w:pPr>
              <w:autoSpaceDE w:val="0"/>
              <w:autoSpaceDN w:val="0"/>
              <w:adjustRightInd w:val="0"/>
              <w:jc w:val="both"/>
              <w:rPr>
                <w:szCs w:val="28"/>
              </w:rPr>
            </w:pPr>
            <w:r w:rsidRPr="00792E96">
              <w:rPr>
                <w:szCs w:val="28"/>
              </w:rPr>
              <w:t xml:space="preserve">Контактные данные: </w:t>
            </w:r>
          </w:p>
        </w:tc>
        <w:tc>
          <w:tcPr>
            <w:tcW w:w="2091" w:type="dxa"/>
            <w:tcBorders>
              <w:top w:val="single" w:sz="4" w:space="0" w:color="auto"/>
              <w:bottom w:val="single" w:sz="4" w:space="0" w:color="auto"/>
            </w:tcBorders>
          </w:tcPr>
          <w:p w:rsidR="00F652F4" w:rsidRPr="00792E96" w:rsidRDefault="00F652F4" w:rsidP="00792E96">
            <w:pPr>
              <w:autoSpaceDE w:val="0"/>
              <w:autoSpaceDN w:val="0"/>
              <w:adjustRightInd w:val="0"/>
              <w:jc w:val="both"/>
              <w:rPr>
                <w:szCs w:val="28"/>
              </w:rPr>
            </w:pPr>
          </w:p>
        </w:tc>
      </w:tr>
      <w:tr w:rsidR="00F652F4" w:rsidRPr="00743E40" w:rsidTr="00792E96">
        <w:tc>
          <w:tcPr>
            <w:tcW w:w="4856" w:type="dxa"/>
          </w:tcPr>
          <w:p w:rsidR="00F652F4" w:rsidRPr="00792E96" w:rsidRDefault="00F652F4" w:rsidP="00792E96">
            <w:pPr>
              <w:autoSpaceDE w:val="0"/>
              <w:autoSpaceDN w:val="0"/>
              <w:adjustRightInd w:val="0"/>
              <w:jc w:val="both"/>
              <w:rPr>
                <w:szCs w:val="28"/>
              </w:rPr>
            </w:pPr>
          </w:p>
        </w:tc>
        <w:tc>
          <w:tcPr>
            <w:tcW w:w="4856" w:type="dxa"/>
            <w:gridSpan w:val="4"/>
            <w:tcBorders>
              <w:bottom w:val="single" w:sz="4" w:space="0" w:color="auto"/>
            </w:tcBorders>
          </w:tcPr>
          <w:p w:rsidR="00F652F4" w:rsidRPr="00792E96" w:rsidRDefault="00F652F4" w:rsidP="00792E96">
            <w:pPr>
              <w:autoSpaceDE w:val="0"/>
              <w:autoSpaceDN w:val="0"/>
              <w:adjustRightInd w:val="0"/>
              <w:jc w:val="both"/>
              <w:rPr>
                <w:szCs w:val="28"/>
              </w:rPr>
            </w:pPr>
          </w:p>
        </w:tc>
      </w:tr>
      <w:tr w:rsidR="00F652F4" w:rsidRPr="00743E40" w:rsidTr="00792E96">
        <w:tc>
          <w:tcPr>
            <w:tcW w:w="4856" w:type="dxa"/>
          </w:tcPr>
          <w:p w:rsidR="00F652F4" w:rsidRPr="00792E96" w:rsidRDefault="00F652F4" w:rsidP="00792E96">
            <w:pPr>
              <w:autoSpaceDE w:val="0"/>
              <w:autoSpaceDN w:val="0"/>
              <w:adjustRightInd w:val="0"/>
              <w:jc w:val="both"/>
              <w:rPr>
                <w:szCs w:val="28"/>
              </w:rPr>
            </w:pPr>
          </w:p>
        </w:tc>
        <w:tc>
          <w:tcPr>
            <w:tcW w:w="2070" w:type="dxa"/>
            <w:gridSpan w:val="2"/>
            <w:tcBorders>
              <w:top w:val="single" w:sz="4" w:space="0" w:color="auto"/>
            </w:tcBorders>
          </w:tcPr>
          <w:p w:rsidR="00F652F4" w:rsidRPr="00792E96" w:rsidRDefault="00F652F4" w:rsidP="00792E96">
            <w:pPr>
              <w:autoSpaceDE w:val="0"/>
              <w:autoSpaceDN w:val="0"/>
              <w:adjustRightInd w:val="0"/>
              <w:jc w:val="both"/>
              <w:rPr>
                <w:szCs w:val="28"/>
              </w:rPr>
            </w:pPr>
            <w:r w:rsidRPr="00792E96">
              <w:rPr>
                <w:szCs w:val="28"/>
              </w:rPr>
              <w:t xml:space="preserve">Представитель: </w:t>
            </w:r>
          </w:p>
        </w:tc>
        <w:tc>
          <w:tcPr>
            <w:tcW w:w="2786" w:type="dxa"/>
            <w:gridSpan w:val="2"/>
            <w:tcBorders>
              <w:top w:val="single" w:sz="4" w:space="0" w:color="auto"/>
              <w:bottom w:val="single" w:sz="4" w:space="0" w:color="auto"/>
            </w:tcBorders>
          </w:tcPr>
          <w:p w:rsidR="00F652F4" w:rsidRPr="00792E96" w:rsidRDefault="00F652F4" w:rsidP="00792E96">
            <w:pPr>
              <w:autoSpaceDE w:val="0"/>
              <w:autoSpaceDN w:val="0"/>
              <w:adjustRightInd w:val="0"/>
              <w:jc w:val="both"/>
              <w:rPr>
                <w:szCs w:val="28"/>
              </w:rPr>
            </w:pPr>
          </w:p>
        </w:tc>
      </w:tr>
      <w:tr w:rsidR="00F652F4" w:rsidRPr="00743E40" w:rsidTr="00792E96">
        <w:tc>
          <w:tcPr>
            <w:tcW w:w="4856" w:type="dxa"/>
          </w:tcPr>
          <w:p w:rsidR="00F652F4" w:rsidRPr="00792E96" w:rsidRDefault="00F652F4" w:rsidP="00792E96">
            <w:pPr>
              <w:autoSpaceDE w:val="0"/>
              <w:autoSpaceDN w:val="0"/>
              <w:adjustRightInd w:val="0"/>
              <w:jc w:val="both"/>
              <w:rPr>
                <w:szCs w:val="28"/>
              </w:rPr>
            </w:pPr>
          </w:p>
        </w:tc>
        <w:tc>
          <w:tcPr>
            <w:tcW w:w="4856" w:type="dxa"/>
            <w:gridSpan w:val="4"/>
            <w:tcBorders>
              <w:bottom w:val="single" w:sz="4" w:space="0" w:color="auto"/>
            </w:tcBorders>
          </w:tcPr>
          <w:p w:rsidR="00F652F4" w:rsidRPr="00792E96" w:rsidRDefault="00F652F4" w:rsidP="00792E96">
            <w:pPr>
              <w:autoSpaceDE w:val="0"/>
              <w:autoSpaceDN w:val="0"/>
              <w:adjustRightInd w:val="0"/>
              <w:jc w:val="both"/>
              <w:rPr>
                <w:szCs w:val="28"/>
              </w:rPr>
            </w:pPr>
          </w:p>
        </w:tc>
      </w:tr>
      <w:tr w:rsidR="00F652F4" w:rsidRPr="00743E40" w:rsidTr="00792E96">
        <w:tc>
          <w:tcPr>
            <w:tcW w:w="4856" w:type="dxa"/>
          </w:tcPr>
          <w:p w:rsidR="00F652F4" w:rsidRPr="00792E96" w:rsidRDefault="00F652F4" w:rsidP="00792E96">
            <w:pPr>
              <w:autoSpaceDE w:val="0"/>
              <w:autoSpaceDN w:val="0"/>
              <w:adjustRightInd w:val="0"/>
              <w:jc w:val="both"/>
              <w:rPr>
                <w:szCs w:val="28"/>
              </w:rPr>
            </w:pPr>
          </w:p>
        </w:tc>
        <w:tc>
          <w:tcPr>
            <w:tcW w:w="4856" w:type="dxa"/>
            <w:gridSpan w:val="4"/>
            <w:tcBorders>
              <w:top w:val="single" w:sz="4" w:space="0" w:color="auto"/>
            </w:tcBorders>
          </w:tcPr>
          <w:p w:rsidR="00F652F4" w:rsidRPr="00792E96" w:rsidRDefault="00F652F4" w:rsidP="00792E96">
            <w:pPr>
              <w:autoSpaceDE w:val="0"/>
              <w:autoSpaceDN w:val="0"/>
              <w:adjustRightInd w:val="0"/>
              <w:jc w:val="both"/>
              <w:rPr>
                <w:szCs w:val="28"/>
              </w:rPr>
            </w:pPr>
            <w:r w:rsidRPr="00792E96">
              <w:rPr>
                <w:szCs w:val="28"/>
              </w:rPr>
              <w:t xml:space="preserve">Контактные данные представителя: </w:t>
            </w:r>
          </w:p>
        </w:tc>
      </w:tr>
      <w:tr w:rsidR="00F652F4" w:rsidRPr="00743E40" w:rsidTr="00792E96">
        <w:tc>
          <w:tcPr>
            <w:tcW w:w="4856" w:type="dxa"/>
          </w:tcPr>
          <w:p w:rsidR="00F652F4" w:rsidRPr="00792E96" w:rsidRDefault="00F652F4" w:rsidP="00792E96">
            <w:pPr>
              <w:autoSpaceDE w:val="0"/>
              <w:autoSpaceDN w:val="0"/>
              <w:adjustRightInd w:val="0"/>
              <w:jc w:val="both"/>
              <w:rPr>
                <w:szCs w:val="28"/>
              </w:rPr>
            </w:pPr>
          </w:p>
        </w:tc>
        <w:tc>
          <w:tcPr>
            <w:tcW w:w="4856" w:type="dxa"/>
            <w:gridSpan w:val="4"/>
            <w:tcBorders>
              <w:bottom w:val="single" w:sz="4" w:space="0" w:color="auto"/>
            </w:tcBorders>
          </w:tcPr>
          <w:p w:rsidR="00F652F4" w:rsidRPr="00792E96" w:rsidRDefault="00F652F4" w:rsidP="00792E96">
            <w:pPr>
              <w:autoSpaceDE w:val="0"/>
              <w:autoSpaceDN w:val="0"/>
              <w:adjustRightInd w:val="0"/>
              <w:jc w:val="both"/>
              <w:rPr>
                <w:szCs w:val="28"/>
              </w:rPr>
            </w:pPr>
          </w:p>
        </w:tc>
      </w:tr>
    </w:tbl>
    <w:p w:rsidR="00F652F4" w:rsidRPr="00743E40" w:rsidRDefault="00F652F4" w:rsidP="00220A26">
      <w:pPr>
        <w:ind w:left="5954"/>
        <w:rPr>
          <w:sz w:val="28"/>
          <w:szCs w:val="28"/>
        </w:rPr>
      </w:pPr>
    </w:p>
    <w:p w:rsidR="00F652F4" w:rsidRPr="00743E40" w:rsidRDefault="00F652F4" w:rsidP="008658CB">
      <w:pPr>
        <w:suppressAutoHyphens/>
        <w:jc w:val="center"/>
        <w:rPr>
          <w:b/>
          <w:szCs w:val="28"/>
        </w:rPr>
      </w:pPr>
      <w:r w:rsidRPr="00743E40">
        <w:rPr>
          <w:b/>
          <w:szCs w:val="28"/>
        </w:rPr>
        <w:t>Решение</w:t>
      </w:r>
    </w:p>
    <w:p w:rsidR="00F652F4" w:rsidRPr="00743E40" w:rsidRDefault="00F652F4" w:rsidP="008658CB">
      <w:pPr>
        <w:suppressAutoHyphens/>
        <w:jc w:val="center"/>
        <w:rPr>
          <w:b/>
          <w:szCs w:val="28"/>
        </w:rPr>
      </w:pPr>
      <w:r w:rsidRPr="00743E40">
        <w:rPr>
          <w:b/>
          <w:szCs w:val="28"/>
        </w:rPr>
        <w:t>об отказе в предоставлении земельного участка</w:t>
      </w:r>
    </w:p>
    <w:p w:rsidR="00F652F4" w:rsidRPr="00743E40" w:rsidRDefault="00F652F4" w:rsidP="008658CB">
      <w:pPr>
        <w:suppressAutoHyphens/>
        <w:jc w:val="center"/>
        <w:rPr>
          <w:b/>
          <w:szCs w:val="28"/>
        </w:rPr>
      </w:pPr>
      <w:r w:rsidRPr="00743E40">
        <w:rPr>
          <w:b/>
          <w:szCs w:val="28"/>
        </w:rPr>
        <w:t>без проведения торгов</w:t>
      </w:r>
    </w:p>
    <w:tbl>
      <w:tblPr>
        <w:tblW w:w="0" w:type="auto"/>
        <w:tblLook w:val="00A0"/>
      </w:tblPr>
      <w:tblGrid>
        <w:gridCol w:w="4908"/>
        <w:gridCol w:w="4946"/>
      </w:tblGrid>
      <w:tr w:rsidR="00F652F4" w:rsidRPr="00743E40" w:rsidTr="00792E96">
        <w:tc>
          <w:tcPr>
            <w:tcW w:w="5097" w:type="dxa"/>
          </w:tcPr>
          <w:p w:rsidR="00F652F4" w:rsidRPr="00792E96" w:rsidRDefault="00F652F4" w:rsidP="00792E96">
            <w:pPr>
              <w:spacing w:before="240"/>
              <w:rPr>
                <w:b/>
                <w:szCs w:val="26"/>
              </w:rPr>
            </w:pPr>
            <w:r w:rsidRPr="00792E96">
              <w:rPr>
                <w:bCs/>
                <w:szCs w:val="28"/>
              </w:rPr>
              <w:t>от</w:t>
            </w:r>
            <w:r w:rsidRPr="00792E96">
              <w:rPr>
                <w:bCs/>
                <w:szCs w:val="28"/>
                <w:lang w:val="en-US"/>
              </w:rPr>
              <w:t xml:space="preserve"> </w:t>
            </w:r>
            <w:r w:rsidRPr="00792E96">
              <w:rPr>
                <w:bCs/>
                <w:szCs w:val="28"/>
              </w:rPr>
              <w:t>_______________</w:t>
            </w:r>
          </w:p>
        </w:tc>
        <w:tc>
          <w:tcPr>
            <w:tcW w:w="5098" w:type="dxa"/>
          </w:tcPr>
          <w:p w:rsidR="00F652F4" w:rsidRPr="00792E96" w:rsidRDefault="00F652F4" w:rsidP="00792E96">
            <w:pPr>
              <w:spacing w:before="240"/>
              <w:jc w:val="right"/>
              <w:rPr>
                <w:b/>
                <w:szCs w:val="26"/>
              </w:rPr>
            </w:pPr>
            <w:r w:rsidRPr="00792E96">
              <w:rPr>
                <w:bCs/>
                <w:szCs w:val="28"/>
                <w:lang w:val="en-US"/>
              </w:rPr>
              <w:t xml:space="preserve">№ </w:t>
            </w:r>
            <w:r w:rsidRPr="00792E96">
              <w:rPr>
                <w:bCs/>
                <w:szCs w:val="28"/>
              </w:rPr>
              <w:t>____________________</w:t>
            </w:r>
          </w:p>
        </w:tc>
      </w:tr>
    </w:tbl>
    <w:p w:rsidR="00F652F4" w:rsidRPr="00743E40" w:rsidRDefault="00F652F4" w:rsidP="00220A26">
      <w:pPr>
        <w:suppressAutoHyphens/>
        <w:ind w:firstLine="851"/>
        <w:jc w:val="both"/>
        <w:rPr>
          <w:bCs/>
          <w:szCs w:val="28"/>
          <w:lang w:val="en-US"/>
        </w:rPr>
      </w:pPr>
    </w:p>
    <w:p w:rsidR="00F652F4" w:rsidRPr="00743E40" w:rsidRDefault="00F652F4" w:rsidP="00613787">
      <w:pPr>
        <w:suppressAutoHyphens/>
        <w:ind w:firstLine="851"/>
        <w:jc w:val="both"/>
        <w:rPr>
          <w:bCs/>
          <w:szCs w:val="28"/>
        </w:rPr>
      </w:pPr>
      <w:r w:rsidRPr="00743E40">
        <w:rPr>
          <w:bCs/>
          <w:szCs w:val="28"/>
        </w:rPr>
        <w:t xml:space="preserve">На основании поступившего заявления от </w:t>
      </w:r>
      <w:r w:rsidRPr="00743E40">
        <w:rPr>
          <w:i/>
          <w:szCs w:val="28"/>
        </w:rPr>
        <w:t>дата заявления</w:t>
      </w:r>
      <w:r w:rsidRPr="00743E40">
        <w:rPr>
          <w:szCs w:val="28"/>
        </w:rPr>
        <w:t xml:space="preserve"> №</w:t>
      </w:r>
      <w:r w:rsidRPr="00743E40">
        <w:rPr>
          <w:szCs w:val="28"/>
          <w:lang w:val="en-US"/>
        </w:rPr>
        <w:t> </w:t>
      </w:r>
      <w:r w:rsidRPr="00743E40">
        <w:rPr>
          <w:i/>
          <w:szCs w:val="28"/>
        </w:rPr>
        <w:t>номер заявления</w:t>
      </w:r>
      <w:r w:rsidRPr="00743E40">
        <w:rPr>
          <w:sz w:val="22"/>
        </w:rPr>
        <w:t xml:space="preserve"> </w:t>
      </w:r>
      <w:r w:rsidRPr="00743E40">
        <w:rPr>
          <w:bCs/>
          <w:szCs w:val="28"/>
        </w:rPr>
        <w:t xml:space="preserve">(Заявитель: </w:t>
      </w:r>
      <w:r w:rsidRPr="00743E40">
        <w:rPr>
          <w:bCs/>
          <w:i/>
          <w:szCs w:val="28"/>
        </w:rPr>
        <w:t>ФИО/Наименование</w:t>
      </w:r>
      <w:r w:rsidRPr="00743E40">
        <w:rPr>
          <w:bCs/>
          <w:szCs w:val="28"/>
        </w:rPr>
        <w:t>) и приложенных к нему документов в соответствии со ст. 39.16 Земельного кодекса Российской Федерации, принято решение об отказе в предоставлении земельного участка без проведения торгов по следующим основаниям:</w:t>
      </w:r>
    </w:p>
    <w:tbl>
      <w:tblPr>
        <w:tblW w:w="0" w:type="auto"/>
        <w:tblLook w:val="00A0"/>
      </w:tblPr>
      <w:tblGrid>
        <w:gridCol w:w="9854"/>
      </w:tblGrid>
      <w:tr w:rsidR="00F652F4" w:rsidRPr="00743E40" w:rsidTr="00792E96">
        <w:tc>
          <w:tcPr>
            <w:tcW w:w="9855" w:type="dxa"/>
            <w:tcBorders>
              <w:bottom w:val="single" w:sz="4" w:space="0" w:color="auto"/>
            </w:tcBorders>
          </w:tcPr>
          <w:p w:rsidR="00F652F4" w:rsidRPr="00792E96" w:rsidRDefault="00F652F4" w:rsidP="00792E96">
            <w:pPr>
              <w:suppressAutoHyphens/>
              <w:jc w:val="both"/>
              <w:rPr>
                <w:bCs/>
                <w:szCs w:val="28"/>
              </w:rPr>
            </w:pPr>
          </w:p>
        </w:tc>
      </w:tr>
      <w:tr w:rsidR="00F652F4" w:rsidRPr="00743E40" w:rsidTr="00792E96">
        <w:tc>
          <w:tcPr>
            <w:tcW w:w="9855" w:type="dxa"/>
            <w:tcBorders>
              <w:top w:val="single" w:sz="4" w:space="0" w:color="auto"/>
              <w:bottom w:val="single" w:sz="4" w:space="0" w:color="auto"/>
            </w:tcBorders>
          </w:tcPr>
          <w:p w:rsidR="00F652F4" w:rsidRPr="00792E96" w:rsidRDefault="00F652F4" w:rsidP="00792E96">
            <w:pPr>
              <w:suppressAutoHyphens/>
              <w:jc w:val="both"/>
              <w:rPr>
                <w:bCs/>
                <w:szCs w:val="28"/>
              </w:rPr>
            </w:pPr>
          </w:p>
        </w:tc>
      </w:tr>
      <w:tr w:rsidR="00F652F4" w:rsidRPr="00743E40" w:rsidTr="00792E96">
        <w:tc>
          <w:tcPr>
            <w:tcW w:w="9855" w:type="dxa"/>
            <w:tcBorders>
              <w:top w:val="single" w:sz="4" w:space="0" w:color="auto"/>
              <w:bottom w:val="single" w:sz="4" w:space="0" w:color="auto"/>
            </w:tcBorders>
          </w:tcPr>
          <w:p w:rsidR="00F652F4" w:rsidRPr="00792E96" w:rsidRDefault="00F652F4" w:rsidP="00792E96">
            <w:pPr>
              <w:suppressAutoHyphens/>
              <w:jc w:val="both"/>
              <w:rPr>
                <w:bCs/>
                <w:szCs w:val="28"/>
              </w:rPr>
            </w:pPr>
          </w:p>
        </w:tc>
      </w:tr>
    </w:tbl>
    <w:p w:rsidR="00F652F4" w:rsidRPr="00743E40" w:rsidRDefault="00F652F4" w:rsidP="00220A26">
      <w:pPr>
        <w:suppressAutoHyphens/>
        <w:ind w:firstLine="851"/>
        <w:jc w:val="both"/>
        <w:rPr>
          <w:bCs/>
          <w:szCs w:val="28"/>
        </w:rPr>
      </w:pPr>
    </w:p>
    <w:p w:rsidR="00F652F4" w:rsidRPr="00743E40" w:rsidRDefault="00F652F4" w:rsidP="00220A26">
      <w:pPr>
        <w:suppressAutoHyphens/>
        <w:ind w:firstLine="851"/>
        <w:jc w:val="both"/>
        <w:rPr>
          <w:bCs/>
          <w:szCs w:val="28"/>
        </w:rPr>
      </w:pPr>
      <w:r w:rsidRPr="00743E40">
        <w:rPr>
          <w:bCs/>
          <w:szCs w:val="28"/>
        </w:rPr>
        <w:t>Разъяснения оснований отказа:</w:t>
      </w:r>
    </w:p>
    <w:tbl>
      <w:tblPr>
        <w:tblW w:w="0" w:type="auto"/>
        <w:tblLook w:val="00A0"/>
      </w:tblPr>
      <w:tblGrid>
        <w:gridCol w:w="9854"/>
      </w:tblGrid>
      <w:tr w:rsidR="00F652F4" w:rsidRPr="00743E40" w:rsidTr="00792E96">
        <w:tc>
          <w:tcPr>
            <w:tcW w:w="9855" w:type="dxa"/>
            <w:tcBorders>
              <w:bottom w:val="single" w:sz="4" w:space="0" w:color="auto"/>
            </w:tcBorders>
          </w:tcPr>
          <w:p w:rsidR="00F652F4" w:rsidRPr="00792E96" w:rsidRDefault="00F652F4" w:rsidP="00792E96">
            <w:pPr>
              <w:suppressAutoHyphens/>
              <w:jc w:val="both"/>
              <w:rPr>
                <w:bCs/>
                <w:szCs w:val="28"/>
              </w:rPr>
            </w:pPr>
          </w:p>
        </w:tc>
      </w:tr>
      <w:tr w:rsidR="00F652F4" w:rsidRPr="00743E40" w:rsidTr="00792E96">
        <w:tc>
          <w:tcPr>
            <w:tcW w:w="9855" w:type="dxa"/>
            <w:tcBorders>
              <w:top w:val="single" w:sz="4" w:space="0" w:color="auto"/>
              <w:bottom w:val="single" w:sz="4" w:space="0" w:color="auto"/>
            </w:tcBorders>
          </w:tcPr>
          <w:p w:rsidR="00F652F4" w:rsidRPr="00792E96" w:rsidRDefault="00F652F4" w:rsidP="00792E96">
            <w:pPr>
              <w:suppressAutoHyphens/>
              <w:jc w:val="both"/>
              <w:rPr>
                <w:bCs/>
                <w:szCs w:val="28"/>
              </w:rPr>
            </w:pPr>
          </w:p>
        </w:tc>
      </w:tr>
      <w:tr w:rsidR="00F652F4" w:rsidRPr="00743E40" w:rsidTr="00792E96">
        <w:tc>
          <w:tcPr>
            <w:tcW w:w="9855" w:type="dxa"/>
            <w:tcBorders>
              <w:top w:val="single" w:sz="4" w:space="0" w:color="auto"/>
              <w:bottom w:val="single" w:sz="4" w:space="0" w:color="auto"/>
            </w:tcBorders>
          </w:tcPr>
          <w:p w:rsidR="00F652F4" w:rsidRPr="00792E96" w:rsidRDefault="00F652F4" w:rsidP="00792E96">
            <w:pPr>
              <w:suppressAutoHyphens/>
              <w:jc w:val="both"/>
              <w:rPr>
                <w:bCs/>
                <w:szCs w:val="28"/>
              </w:rPr>
            </w:pPr>
          </w:p>
        </w:tc>
      </w:tr>
    </w:tbl>
    <w:p w:rsidR="00F652F4" w:rsidRPr="00743E40" w:rsidRDefault="00F652F4" w:rsidP="00220A26">
      <w:pPr>
        <w:suppressAutoHyphens/>
        <w:ind w:firstLine="851"/>
        <w:jc w:val="both"/>
        <w:rPr>
          <w:bCs/>
          <w:szCs w:val="28"/>
        </w:rPr>
      </w:pPr>
    </w:p>
    <w:p w:rsidR="00F652F4" w:rsidRPr="00743E40" w:rsidRDefault="00F652F4" w:rsidP="00220A26">
      <w:pPr>
        <w:autoSpaceDE w:val="0"/>
        <w:autoSpaceDN w:val="0"/>
        <w:adjustRightInd w:val="0"/>
        <w:ind w:firstLine="709"/>
        <w:jc w:val="both"/>
        <w:rPr>
          <w:szCs w:val="28"/>
        </w:rPr>
      </w:pPr>
      <w:r w:rsidRPr="00743E40">
        <w:rPr>
          <w:szCs w:val="28"/>
        </w:rPr>
        <w:t>Дополнительно информируем:</w:t>
      </w:r>
    </w:p>
    <w:p w:rsidR="00F652F4" w:rsidRPr="00743E40" w:rsidRDefault="00F652F4" w:rsidP="00220A26">
      <w:pPr>
        <w:autoSpaceDE w:val="0"/>
        <w:autoSpaceDN w:val="0"/>
        <w:adjustRightInd w:val="0"/>
        <w:jc w:val="both"/>
        <w:rPr>
          <w:szCs w:val="28"/>
        </w:rPr>
      </w:pPr>
      <w:r w:rsidRPr="00743E40">
        <w:rPr>
          <w:szCs w:val="28"/>
        </w:rPr>
        <w:t>____________________________________________________________________________.</w:t>
      </w:r>
    </w:p>
    <w:p w:rsidR="00F652F4" w:rsidRPr="00743E40" w:rsidRDefault="00F652F4" w:rsidP="00220A26">
      <w:pPr>
        <w:autoSpaceDE w:val="0"/>
        <w:autoSpaceDN w:val="0"/>
        <w:adjustRightInd w:val="0"/>
        <w:jc w:val="center"/>
        <w:rPr>
          <w:iCs/>
          <w:sz w:val="18"/>
          <w:szCs w:val="28"/>
        </w:rPr>
      </w:pPr>
      <w:r w:rsidRPr="00743E40">
        <w:rPr>
          <w:iCs/>
          <w:sz w:val="18"/>
          <w:szCs w:val="28"/>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F652F4" w:rsidRPr="00743E40" w:rsidRDefault="00F652F4" w:rsidP="00220A26">
      <w:pPr>
        <w:suppressAutoHyphens/>
        <w:ind w:firstLine="851"/>
        <w:jc w:val="both"/>
        <w:rPr>
          <w:bCs/>
          <w:sz w:val="28"/>
          <w:szCs w:val="28"/>
        </w:rPr>
      </w:pPr>
    </w:p>
    <w:p w:rsidR="00F652F4" w:rsidRPr="00743E40" w:rsidRDefault="00F652F4" w:rsidP="00220A26">
      <w:pPr>
        <w:suppressAutoHyphens/>
        <w:ind w:firstLine="851"/>
        <w:jc w:val="both"/>
        <w:rPr>
          <w:bCs/>
          <w:szCs w:val="28"/>
        </w:rPr>
      </w:pPr>
      <w:r w:rsidRPr="00743E40">
        <w:rPr>
          <w:bCs/>
          <w:szCs w:val="28"/>
        </w:rPr>
        <w:t>Вы вправе повторно обратиться в администрацию Ачуевского сельского поселения Славянского района с заявлением о предоставлении услуги после устранения указанных нарушений.</w:t>
      </w:r>
    </w:p>
    <w:p w:rsidR="00F652F4" w:rsidRPr="00743E40" w:rsidRDefault="00F652F4" w:rsidP="00220A26">
      <w:pPr>
        <w:suppressAutoHyphens/>
        <w:ind w:firstLine="851"/>
        <w:jc w:val="both"/>
        <w:rPr>
          <w:bCs/>
          <w:szCs w:val="28"/>
        </w:rPr>
      </w:pPr>
      <w:r w:rsidRPr="00743E40">
        <w:rPr>
          <w:bCs/>
          <w:szCs w:val="28"/>
        </w:rPr>
        <w:t>Данный отказ может быть обжалован в досудебном порядке путем направления жалобы в администрацию Ачуевского сельского поселения Славянского района, а также в судебном порядке.</w:t>
      </w:r>
    </w:p>
    <w:p w:rsidR="00F652F4" w:rsidRPr="00743E40" w:rsidRDefault="00F652F4" w:rsidP="00220A26">
      <w:pPr>
        <w:suppressAutoHyphens/>
        <w:ind w:firstLine="851"/>
        <w:jc w:val="both"/>
        <w:rPr>
          <w:bCs/>
          <w:sz w:val="28"/>
          <w:szCs w:val="28"/>
        </w:rPr>
      </w:pPr>
    </w:p>
    <w:tbl>
      <w:tblPr>
        <w:tblW w:w="0" w:type="auto"/>
        <w:tblLook w:val="00A0"/>
      </w:tblPr>
      <w:tblGrid>
        <w:gridCol w:w="3227"/>
        <w:gridCol w:w="283"/>
        <w:gridCol w:w="1843"/>
        <w:gridCol w:w="284"/>
        <w:gridCol w:w="3992"/>
      </w:tblGrid>
      <w:tr w:rsidR="00F652F4" w:rsidRPr="00743E40" w:rsidTr="00792E96">
        <w:tc>
          <w:tcPr>
            <w:tcW w:w="3227" w:type="dxa"/>
            <w:tcBorders>
              <w:bottom w:val="single" w:sz="4" w:space="0" w:color="auto"/>
            </w:tcBorders>
          </w:tcPr>
          <w:p w:rsidR="00F652F4" w:rsidRPr="00792E96" w:rsidRDefault="00F652F4" w:rsidP="00792E96">
            <w:pPr>
              <w:autoSpaceDE w:val="0"/>
              <w:autoSpaceDN w:val="0"/>
              <w:adjustRightInd w:val="0"/>
              <w:jc w:val="both"/>
              <w:rPr>
                <w:sz w:val="28"/>
                <w:szCs w:val="28"/>
              </w:rPr>
            </w:pPr>
          </w:p>
        </w:tc>
        <w:tc>
          <w:tcPr>
            <w:tcW w:w="283" w:type="dxa"/>
          </w:tcPr>
          <w:p w:rsidR="00F652F4" w:rsidRPr="00792E96" w:rsidRDefault="00F652F4" w:rsidP="00792E96">
            <w:pPr>
              <w:autoSpaceDE w:val="0"/>
              <w:autoSpaceDN w:val="0"/>
              <w:adjustRightInd w:val="0"/>
              <w:jc w:val="both"/>
              <w:rPr>
                <w:sz w:val="28"/>
                <w:szCs w:val="28"/>
              </w:rPr>
            </w:pPr>
          </w:p>
        </w:tc>
        <w:tc>
          <w:tcPr>
            <w:tcW w:w="1843" w:type="dxa"/>
            <w:tcBorders>
              <w:bottom w:val="single" w:sz="4" w:space="0" w:color="auto"/>
            </w:tcBorders>
          </w:tcPr>
          <w:p w:rsidR="00F652F4" w:rsidRPr="00792E96" w:rsidRDefault="00F652F4" w:rsidP="00792E96">
            <w:pPr>
              <w:autoSpaceDE w:val="0"/>
              <w:autoSpaceDN w:val="0"/>
              <w:adjustRightInd w:val="0"/>
              <w:jc w:val="both"/>
              <w:rPr>
                <w:sz w:val="28"/>
                <w:szCs w:val="28"/>
              </w:rPr>
            </w:pPr>
          </w:p>
        </w:tc>
        <w:tc>
          <w:tcPr>
            <w:tcW w:w="284" w:type="dxa"/>
          </w:tcPr>
          <w:p w:rsidR="00F652F4" w:rsidRPr="00792E96" w:rsidRDefault="00F652F4" w:rsidP="00792E96">
            <w:pPr>
              <w:autoSpaceDE w:val="0"/>
              <w:autoSpaceDN w:val="0"/>
              <w:adjustRightInd w:val="0"/>
              <w:jc w:val="both"/>
              <w:rPr>
                <w:sz w:val="28"/>
                <w:szCs w:val="28"/>
              </w:rPr>
            </w:pPr>
          </w:p>
        </w:tc>
        <w:tc>
          <w:tcPr>
            <w:tcW w:w="3992" w:type="dxa"/>
            <w:tcBorders>
              <w:bottom w:val="single" w:sz="4" w:space="0" w:color="auto"/>
            </w:tcBorders>
          </w:tcPr>
          <w:p w:rsidR="00F652F4" w:rsidRPr="00792E96" w:rsidRDefault="00F652F4" w:rsidP="00792E96">
            <w:pPr>
              <w:autoSpaceDE w:val="0"/>
              <w:autoSpaceDN w:val="0"/>
              <w:adjustRightInd w:val="0"/>
              <w:jc w:val="both"/>
              <w:rPr>
                <w:sz w:val="28"/>
                <w:szCs w:val="28"/>
              </w:rPr>
            </w:pPr>
          </w:p>
        </w:tc>
      </w:tr>
      <w:tr w:rsidR="00F652F4" w:rsidRPr="00743E40" w:rsidTr="00792E96">
        <w:tc>
          <w:tcPr>
            <w:tcW w:w="3227" w:type="dxa"/>
            <w:tcBorders>
              <w:top w:val="single" w:sz="4" w:space="0" w:color="auto"/>
            </w:tcBorders>
          </w:tcPr>
          <w:p w:rsidR="00F652F4" w:rsidRPr="00792E96" w:rsidRDefault="00F652F4" w:rsidP="00792E96">
            <w:pPr>
              <w:autoSpaceDE w:val="0"/>
              <w:autoSpaceDN w:val="0"/>
              <w:adjustRightInd w:val="0"/>
              <w:jc w:val="center"/>
              <w:rPr>
                <w:sz w:val="18"/>
                <w:szCs w:val="28"/>
              </w:rPr>
            </w:pPr>
            <w:r w:rsidRPr="00792E96">
              <w:rPr>
                <w:sz w:val="18"/>
                <w:szCs w:val="28"/>
              </w:rPr>
              <w:t xml:space="preserve">Должность </w:t>
            </w:r>
          </w:p>
        </w:tc>
        <w:tc>
          <w:tcPr>
            <w:tcW w:w="283" w:type="dxa"/>
          </w:tcPr>
          <w:p w:rsidR="00F652F4" w:rsidRPr="00792E96" w:rsidRDefault="00F652F4" w:rsidP="00792E96">
            <w:pPr>
              <w:autoSpaceDE w:val="0"/>
              <w:autoSpaceDN w:val="0"/>
              <w:adjustRightInd w:val="0"/>
              <w:jc w:val="center"/>
              <w:rPr>
                <w:sz w:val="18"/>
                <w:szCs w:val="28"/>
              </w:rPr>
            </w:pPr>
          </w:p>
        </w:tc>
        <w:tc>
          <w:tcPr>
            <w:tcW w:w="1843" w:type="dxa"/>
            <w:tcBorders>
              <w:top w:val="single" w:sz="4" w:space="0" w:color="auto"/>
            </w:tcBorders>
          </w:tcPr>
          <w:p w:rsidR="00F652F4" w:rsidRPr="00792E96" w:rsidRDefault="00F652F4" w:rsidP="00792E96">
            <w:pPr>
              <w:autoSpaceDE w:val="0"/>
              <w:autoSpaceDN w:val="0"/>
              <w:adjustRightInd w:val="0"/>
              <w:jc w:val="center"/>
              <w:rPr>
                <w:sz w:val="18"/>
                <w:szCs w:val="28"/>
              </w:rPr>
            </w:pPr>
            <w:r w:rsidRPr="00792E96">
              <w:rPr>
                <w:sz w:val="18"/>
                <w:szCs w:val="28"/>
              </w:rPr>
              <w:t>Подпись</w:t>
            </w:r>
          </w:p>
        </w:tc>
        <w:tc>
          <w:tcPr>
            <w:tcW w:w="284" w:type="dxa"/>
          </w:tcPr>
          <w:p w:rsidR="00F652F4" w:rsidRPr="00792E96" w:rsidRDefault="00F652F4" w:rsidP="00792E96">
            <w:pPr>
              <w:autoSpaceDE w:val="0"/>
              <w:autoSpaceDN w:val="0"/>
              <w:adjustRightInd w:val="0"/>
              <w:jc w:val="center"/>
              <w:rPr>
                <w:sz w:val="18"/>
                <w:szCs w:val="28"/>
              </w:rPr>
            </w:pPr>
          </w:p>
        </w:tc>
        <w:tc>
          <w:tcPr>
            <w:tcW w:w="3992" w:type="dxa"/>
            <w:tcBorders>
              <w:top w:val="single" w:sz="4" w:space="0" w:color="auto"/>
            </w:tcBorders>
          </w:tcPr>
          <w:p w:rsidR="00F652F4" w:rsidRPr="00792E96" w:rsidRDefault="00F652F4" w:rsidP="00792E96">
            <w:pPr>
              <w:autoSpaceDE w:val="0"/>
              <w:autoSpaceDN w:val="0"/>
              <w:adjustRightInd w:val="0"/>
              <w:jc w:val="center"/>
              <w:rPr>
                <w:sz w:val="18"/>
                <w:szCs w:val="28"/>
              </w:rPr>
            </w:pPr>
            <w:r w:rsidRPr="00792E96">
              <w:rPr>
                <w:sz w:val="18"/>
                <w:szCs w:val="28"/>
              </w:rPr>
              <w:t xml:space="preserve">Ф.И.О. </w:t>
            </w:r>
          </w:p>
        </w:tc>
      </w:tr>
    </w:tbl>
    <w:p w:rsidR="00F652F4" w:rsidRPr="00743E40" w:rsidRDefault="00F652F4" w:rsidP="00220A26">
      <w:pPr>
        <w:jc w:val="both"/>
        <w:rPr>
          <w:iCs/>
          <w:sz w:val="28"/>
          <w:szCs w:val="28"/>
        </w:rPr>
      </w:pPr>
    </w:p>
    <w:p w:rsidR="00F652F4" w:rsidRDefault="00F652F4" w:rsidP="00A40371">
      <w:pPr>
        <w:rPr>
          <w:sz w:val="28"/>
          <w:szCs w:val="28"/>
        </w:rPr>
      </w:pPr>
    </w:p>
    <w:p w:rsidR="00F652F4" w:rsidRPr="00743E40" w:rsidRDefault="00F652F4" w:rsidP="00A40371">
      <w:pPr>
        <w:rPr>
          <w:sz w:val="28"/>
          <w:szCs w:val="28"/>
        </w:rPr>
      </w:pPr>
    </w:p>
    <w:p w:rsidR="00F652F4" w:rsidRPr="000B3A05" w:rsidRDefault="00F652F4" w:rsidP="00767390">
      <w:pPr>
        <w:pStyle w:val="Default"/>
        <w:widowControl w:val="0"/>
        <w:jc w:val="both"/>
        <w:rPr>
          <w:rFonts w:ascii="Times New Roman" w:hAnsi="Times New Roman" w:cs="Times New Roman"/>
          <w:bCs/>
          <w:sz w:val="28"/>
          <w:szCs w:val="28"/>
          <w:lang w:val="en-US"/>
        </w:rPr>
      </w:pPr>
      <w:r w:rsidRPr="000B3A05">
        <w:rPr>
          <w:rFonts w:ascii="Times New Roman" w:hAnsi="Times New Roman" w:cs="Times New Roman"/>
          <w:bCs/>
          <w:sz w:val="28"/>
          <w:szCs w:val="28"/>
        </w:rPr>
        <w:t xml:space="preserve">Глава </w:t>
      </w:r>
    </w:p>
    <w:p w:rsidR="00F652F4" w:rsidRPr="000B3A05" w:rsidRDefault="00F652F4" w:rsidP="000B3A05">
      <w:pPr>
        <w:pStyle w:val="Default"/>
        <w:widowControl w:val="0"/>
        <w:jc w:val="both"/>
        <w:rPr>
          <w:rFonts w:ascii="Times New Roman" w:hAnsi="Times New Roman" w:cs="Times New Roman"/>
          <w:sz w:val="28"/>
          <w:szCs w:val="28"/>
          <w:lang w:val="en-US"/>
        </w:rPr>
      </w:pPr>
      <w:r w:rsidRPr="000B3A05">
        <w:rPr>
          <w:rFonts w:ascii="Times New Roman" w:hAnsi="Times New Roman" w:cs="Times New Roman"/>
          <w:sz w:val="28"/>
          <w:szCs w:val="28"/>
        </w:rPr>
        <w:t>Ачуевского сельского поселения </w:t>
      </w:r>
    </w:p>
    <w:p w:rsidR="00F652F4" w:rsidRPr="000B3A05" w:rsidRDefault="00F652F4" w:rsidP="000B3A05">
      <w:pPr>
        <w:pStyle w:val="Default"/>
        <w:widowControl w:val="0"/>
        <w:jc w:val="both"/>
        <w:rPr>
          <w:rFonts w:ascii="Times New Roman" w:hAnsi="Times New Roman" w:cs="Times New Roman"/>
          <w:bCs/>
          <w:sz w:val="28"/>
          <w:szCs w:val="28"/>
        </w:rPr>
        <w:sectPr w:rsidR="00F652F4" w:rsidRPr="000B3A05" w:rsidSect="00402F67">
          <w:pgSz w:w="11906" w:h="16838"/>
          <w:pgMar w:top="1134" w:right="680" w:bottom="1134" w:left="1588" w:header="708" w:footer="708" w:gutter="0"/>
          <w:pgNumType w:start="1"/>
          <w:cols w:space="708"/>
          <w:titlePg/>
          <w:docGrid w:linePitch="381"/>
        </w:sectPr>
      </w:pPr>
      <w:r w:rsidRPr="000B3A05">
        <w:rPr>
          <w:rFonts w:ascii="Times New Roman" w:hAnsi="Times New Roman" w:cs="Times New Roman"/>
          <w:sz w:val="28"/>
          <w:szCs w:val="28"/>
        </w:rPr>
        <w:t>Славянского района                                                             Е.В. Теленьга</w:t>
      </w:r>
    </w:p>
    <w:p w:rsidR="00F652F4" w:rsidRPr="00743E40" w:rsidRDefault="00F652F4" w:rsidP="00A35C0F">
      <w:pPr>
        <w:suppressAutoHyphens/>
        <w:ind w:left="4678"/>
        <w:outlineLvl w:val="2"/>
        <w:rPr>
          <w:sz w:val="28"/>
          <w:szCs w:val="28"/>
        </w:rPr>
      </w:pPr>
      <w:r w:rsidRPr="00743E40">
        <w:rPr>
          <w:sz w:val="28"/>
          <w:szCs w:val="28"/>
        </w:rPr>
        <w:t>Приложение 8</w:t>
      </w:r>
    </w:p>
    <w:p w:rsidR="00F652F4" w:rsidRPr="00743E40" w:rsidRDefault="00F652F4" w:rsidP="00A35C0F">
      <w:pPr>
        <w:suppressAutoHyphens/>
        <w:ind w:left="4678"/>
        <w:rPr>
          <w:sz w:val="28"/>
        </w:rPr>
      </w:pPr>
      <w:r w:rsidRPr="00743E40">
        <w:rPr>
          <w:color w:val="000000"/>
          <w:sz w:val="28"/>
        </w:rPr>
        <w:t>к административному регламенту предоставления муниципальной услуги «</w:t>
      </w:r>
      <w:r w:rsidRPr="00743E40">
        <w:rPr>
          <w:sz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743E40">
        <w:rPr>
          <w:color w:val="000000"/>
          <w:sz w:val="28"/>
        </w:rPr>
        <w:t>»</w:t>
      </w:r>
    </w:p>
    <w:p w:rsidR="00F652F4" w:rsidRPr="00743E40" w:rsidRDefault="00F652F4" w:rsidP="005C7582">
      <w:pPr>
        <w:rPr>
          <w:sz w:val="28"/>
        </w:rPr>
      </w:pPr>
    </w:p>
    <w:p w:rsidR="00F652F4" w:rsidRPr="00743E40" w:rsidRDefault="00F652F4" w:rsidP="0011316B">
      <w:pPr>
        <w:suppressAutoHyphens/>
        <w:ind w:right="2552"/>
        <w:rPr>
          <w:i/>
          <w:sz w:val="28"/>
        </w:rPr>
      </w:pPr>
      <w:r w:rsidRPr="00743E40">
        <w:rPr>
          <w:i/>
          <w:sz w:val="28"/>
        </w:rPr>
        <w:t>Форма</w:t>
      </w:r>
    </w:p>
    <w:p w:rsidR="00F652F4" w:rsidRPr="00743E40" w:rsidRDefault="00F652F4" w:rsidP="00F929F7">
      <w:pPr>
        <w:suppressAutoHyphens/>
        <w:autoSpaceDE w:val="0"/>
        <w:autoSpaceDN w:val="0"/>
        <w:adjustRightInd w:val="0"/>
        <w:ind w:right="2409"/>
        <w:jc w:val="both"/>
        <w:rPr>
          <w:sz w:val="28"/>
        </w:rPr>
      </w:pPr>
    </w:p>
    <w:p w:rsidR="00F652F4" w:rsidRPr="00743E40" w:rsidRDefault="00F652F4" w:rsidP="00A070ED">
      <w:pPr>
        <w:autoSpaceDE w:val="0"/>
        <w:autoSpaceDN w:val="0"/>
        <w:adjustRightInd w:val="0"/>
        <w:jc w:val="both"/>
        <w:rPr>
          <w:sz w:val="28"/>
          <w:szCs w:val="28"/>
        </w:rPr>
      </w:pPr>
      <w:r w:rsidRPr="00743E40">
        <w:rPr>
          <w:sz w:val="28"/>
          <w:szCs w:val="28"/>
        </w:rPr>
        <w:t>___________________________________________________________________</w:t>
      </w:r>
    </w:p>
    <w:p w:rsidR="00F652F4" w:rsidRPr="00743E40" w:rsidRDefault="00F652F4" w:rsidP="00A070ED">
      <w:pPr>
        <w:autoSpaceDE w:val="0"/>
        <w:autoSpaceDN w:val="0"/>
        <w:adjustRightInd w:val="0"/>
        <w:jc w:val="center"/>
        <w:rPr>
          <w:sz w:val="20"/>
          <w:szCs w:val="28"/>
        </w:rPr>
      </w:pPr>
      <w:r w:rsidRPr="00743E40">
        <w:rPr>
          <w:sz w:val="20"/>
          <w:szCs w:val="28"/>
        </w:rPr>
        <w:t>(наименование уполномоченного органа местного самоуправления)</w:t>
      </w:r>
    </w:p>
    <w:p w:rsidR="00F652F4" w:rsidRPr="00743E40" w:rsidRDefault="00F652F4" w:rsidP="00F929F7">
      <w:pPr>
        <w:pStyle w:val="a7"/>
        <w:ind w:left="5387"/>
      </w:pPr>
    </w:p>
    <w:p w:rsidR="00F652F4" w:rsidRPr="00743E40" w:rsidRDefault="00F652F4" w:rsidP="00F929F7">
      <w:pPr>
        <w:pStyle w:val="a7"/>
        <w:ind w:left="5387"/>
      </w:pPr>
    </w:p>
    <w:tbl>
      <w:tblPr>
        <w:tblW w:w="0" w:type="auto"/>
        <w:tblLook w:val="00A0"/>
      </w:tblPr>
      <w:tblGrid>
        <w:gridCol w:w="4856"/>
        <w:gridCol w:w="1064"/>
        <w:gridCol w:w="1006"/>
        <w:gridCol w:w="695"/>
        <w:gridCol w:w="2091"/>
      </w:tblGrid>
      <w:tr w:rsidR="00F652F4" w:rsidRPr="00743E40" w:rsidTr="00792E96">
        <w:tc>
          <w:tcPr>
            <w:tcW w:w="4856" w:type="dxa"/>
          </w:tcPr>
          <w:p w:rsidR="00F652F4" w:rsidRPr="00792E96" w:rsidRDefault="00F652F4" w:rsidP="00792E96">
            <w:pPr>
              <w:autoSpaceDE w:val="0"/>
              <w:autoSpaceDN w:val="0"/>
              <w:adjustRightInd w:val="0"/>
              <w:jc w:val="both"/>
              <w:rPr>
                <w:szCs w:val="28"/>
              </w:rPr>
            </w:pPr>
          </w:p>
        </w:tc>
        <w:tc>
          <w:tcPr>
            <w:tcW w:w="1064" w:type="dxa"/>
          </w:tcPr>
          <w:p w:rsidR="00F652F4" w:rsidRPr="00792E96" w:rsidRDefault="00F652F4" w:rsidP="00792E96">
            <w:pPr>
              <w:autoSpaceDE w:val="0"/>
              <w:autoSpaceDN w:val="0"/>
              <w:adjustRightInd w:val="0"/>
              <w:jc w:val="both"/>
              <w:rPr>
                <w:szCs w:val="28"/>
              </w:rPr>
            </w:pPr>
            <w:r w:rsidRPr="00792E96">
              <w:rPr>
                <w:szCs w:val="28"/>
              </w:rPr>
              <w:t xml:space="preserve">Кому: </w:t>
            </w:r>
          </w:p>
        </w:tc>
        <w:tc>
          <w:tcPr>
            <w:tcW w:w="3792" w:type="dxa"/>
            <w:gridSpan w:val="3"/>
            <w:tcBorders>
              <w:bottom w:val="single" w:sz="4" w:space="0" w:color="auto"/>
            </w:tcBorders>
          </w:tcPr>
          <w:p w:rsidR="00F652F4" w:rsidRPr="00792E96" w:rsidRDefault="00F652F4" w:rsidP="00792E96">
            <w:pPr>
              <w:autoSpaceDE w:val="0"/>
              <w:autoSpaceDN w:val="0"/>
              <w:adjustRightInd w:val="0"/>
              <w:jc w:val="both"/>
              <w:rPr>
                <w:szCs w:val="28"/>
              </w:rPr>
            </w:pPr>
          </w:p>
        </w:tc>
      </w:tr>
      <w:tr w:rsidR="00F652F4" w:rsidRPr="00743E40" w:rsidTr="00792E96">
        <w:tc>
          <w:tcPr>
            <w:tcW w:w="4856" w:type="dxa"/>
          </w:tcPr>
          <w:p w:rsidR="00F652F4" w:rsidRPr="00792E96" w:rsidRDefault="00F652F4" w:rsidP="00792E96">
            <w:pPr>
              <w:autoSpaceDE w:val="0"/>
              <w:autoSpaceDN w:val="0"/>
              <w:adjustRightInd w:val="0"/>
              <w:jc w:val="both"/>
              <w:rPr>
                <w:szCs w:val="28"/>
              </w:rPr>
            </w:pPr>
          </w:p>
        </w:tc>
        <w:tc>
          <w:tcPr>
            <w:tcW w:w="4856" w:type="dxa"/>
            <w:gridSpan w:val="4"/>
            <w:tcBorders>
              <w:bottom w:val="single" w:sz="4" w:space="0" w:color="auto"/>
            </w:tcBorders>
          </w:tcPr>
          <w:p w:rsidR="00F652F4" w:rsidRPr="00792E96" w:rsidRDefault="00F652F4" w:rsidP="00792E96">
            <w:pPr>
              <w:autoSpaceDE w:val="0"/>
              <w:autoSpaceDN w:val="0"/>
              <w:adjustRightInd w:val="0"/>
              <w:jc w:val="both"/>
              <w:rPr>
                <w:szCs w:val="28"/>
              </w:rPr>
            </w:pPr>
          </w:p>
        </w:tc>
      </w:tr>
      <w:tr w:rsidR="00F652F4" w:rsidRPr="00743E40" w:rsidTr="00792E96">
        <w:tc>
          <w:tcPr>
            <w:tcW w:w="4856" w:type="dxa"/>
          </w:tcPr>
          <w:p w:rsidR="00F652F4" w:rsidRPr="00792E96" w:rsidRDefault="00F652F4" w:rsidP="00792E96">
            <w:pPr>
              <w:autoSpaceDE w:val="0"/>
              <w:autoSpaceDN w:val="0"/>
              <w:adjustRightInd w:val="0"/>
              <w:jc w:val="both"/>
              <w:rPr>
                <w:szCs w:val="28"/>
              </w:rPr>
            </w:pPr>
          </w:p>
        </w:tc>
        <w:tc>
          <w:tcPr>
            <w:tcW w:w="2765" w:type="dxa"/>
            <w:gridSpan w:val="3"/>
            <w:tcBorders>
              <w:top w:val="single" w:sz="4" w:space="0" w:color="auto"/>
            </w:tcBorders>
          </w:tcPr>
          <w:p w:rsidR="00F652F4" w:rsidRPr="00792E96" w:rsidRDefault="00F652F4" w:rsidP="00792E96">
            <w:pPr>
              <w:autoSpaceDE w:val="0"/>
              <w:autoSpaceDN w:val="0"/>
              <w:adjustRightInd w:val="0"/>
              <w:jc w:val="both"/>
              <w:rPr>
                <w:szCs w:val="28"/>
              </w:rPr>
            </w:pPr>
            <w:r w:rsidRPr="00792E96">
              <w:rPr>
                <w:szCs w:val="28"/>
              </w:rPr>
              <w:t xml:space="preserve">Контактные данные: </w:t>
            </w:r>
          </w:p>
        </w:tc>
        <w:tc>
          <w:tcPr>
            <w:tcW w:w="2091" w:type="dxa"/>
            <w:tcBorders>
              <w:top w:val="single" w:sz="4" w:space="0" w:color="auto"/>
              <w:bottom w:val="single" w:sz="4" w:space="0" w:color="auto"/>
            </w:tcBorders>
          </w:tcPr>
          <w:p w:rsidR="00F652F4" w:rsidRPr="00792E96" w:rsidRDefault="00F652F4" w:rsidP="00792E96">
            <w:pPr>
              <w:autoSpaceDE w:val="0"/>
              <w:autoSpaceDN w:val="0"/>
              <w:adjustRightInd w:val="0"/>
              <w:jc w:val="both"/>
              <w:rPr>
                <w:szCs w:val="28"/>
              </w:rPr>
            </w:pPr>
          </w:p>
        </w:tc>
      </w:tr>
      <w:tr w:rsidR="00F652F4" w:rsidRPr="00743E40" w:rsidTr="00792E96">
        <w:tc>
          <w:tcPr>
            <w:tcW w:w="4856" w:type="dxa"/>
          </w:tcPr>
          <w:p w:rsidR="00F652F4" w:rsidRPr="00792E96" w:rsidRDefault="00F652F4" w:rsidP="00792E96">
            <w:pPr>
              <w:autoSpaceDE w:val="0"/>
              <w:autoSpaceDN w:val="0"/>
              <w:adjustRightInd w:val="0"/>
              <w:jc w:val="both"/>
              <w:rPr>
                <w:szCs w:val="28"/>
              </w:rPr>
            </w:pPr>
          </w:p>
        </w:tc>
        <w:tc>
          <w:tcPr>
            <w:tcW w:w="4856" w:type="dxa"/>
            <w:gridSpan w:val="4"/>
            <w:tcBorders>
              <w:bottom w:val="single" w:sz="4" w:space="0" w:color="auto"/>
            </w:tcBorders>
          </w:tcPr>
          <w:p w:rsidR="00F652F4" w:rsidRPr="00792E96" w:rsidRDefault="00F652F4" w:rsidP="00792E96">
            <w:pPr>
              <w:autoSpaceDE w:val="0"/>
              <w:autoSpaceDN w:val="0"/>
              <w:adjustRightInd w:val="0"/>
              <w:jc w:val="both"/>
              <w:rPr>
                <w:szCs w:val="28"/>
              </w:rPr>
            </w:pPr>
          </w:p>
        </w:tc>
      </w:tr>
      <w:tr w:rsidR="00F652F4" w:rsidRPr="00743E40" w:rsidTr="00792E96">
        <w:tc>
          <w:tcPr>
            <w:tcW w:w="4856" w:type="dxa"/>
          </w:tcPr>
          <w:p w:rsidR="00F652F4" w:rsidRPr="00792E96" w:rsidRDefault="00F652F4" w:rsidP="00792E96">
            <w:pPr>
              <w:autoSpaceDE w:val="0"/>
              <w:autoSpaceDN w:val="0"/>
              <w:adjustRightInd w:val="0"/>
              <w:jc w:val="both"/>
              <w:rPr>
                <w:szCs w:val="28"/>
              </w:rPr>
            </w:pPr>
          </w:p>
        </w:tc>
        <w:tc>
          <w:tcPr>
            <w:tcW w:w="2070" w:type="dxa"/>
            <w:gridSpan w:val="2"/>
            <w:tcBorders>
              <w:top w:val="single" w:sz="4" w:space="0" w:color="auto"/>
            </w:tcBorders>
          </w:tcPr>
          <w:p w:rsidR="00F652F4" w:rsidRPr="00792E96" w:rsidRDefault="00F652F4" w:rsidP="00792E96">
            <w:pPr>
              <w:autoSpaceDE w:val="0"/>
              <w:autoSpaceDN w:val="0"/>
              <w:adjustRightInd w:val="0"/>
              <w:jc w:val="both"/>
              <w:rPr>
                <w:szCs w:val="28"/>
              </w:rPr>
            </w:pPr>
            <w:r w:rsidRPr="00792E96">
              <w:rPr>
                <w:szCs w:val="28"/>
              </w:rPr>
              <w:t xml:space="preserve">Представитель: </w:t>
            </w:r>
          </w:p>
        </w:tc>
        <w:tc>
          <w:tcPr>
            <w:tcW w:w="2786" w:type="dxa"/>
            <w:gridSpan w:val="2"/>
            <w:tcBorders>
              <w:top w:val="single" w:sz="4" w:space="0" w:color="auto"/>
              <w:bottom w:val="single" w:sz="4" w:space="0" w:color="auto"/>
            </w:tcBorders>
          </w:tcPr>
          <w:p w:rsidR="00F652F4" w:rsidRPr="00792E96" w:rsidRDefault="00F652F4" w:rsidP="00792E96">
            <w:pPr>
              <w:autoSpaceDE w:val="0"/>
              <w:autoSpaceDN w:val="0"/>
              <w:adjustRightInd w:val="0"/>
              <w:jc w:val="both"/>
              <w:rPr>
                <w:szCs w:val="28"/>
              </w:rPr>
            </w:pPr>
          </w:p>
        </w:tc>
      </w:tr>
      <w:tr w:rsidR="00F652F4" w:rsidRPr="00743E40" w:rsidTr="00792E96">
        <w:tc>
          <w:tcPr>
            <w:tcW w:w="4856" w:type="dxa"/>
          </w:tcPr>
          <w:p w:rsidR="00F652F4" w:rsidRPr="00792E96" w:rsidRDefault="00F652F4" w:rsidP="00792E96">
            <w:pPr>
              <w:autoSpaceDE w:val="0"/>
              <w:autoSpaceDN w:val="0"/>
              <w:adjustRightInd w:val="0"/>
              <w:jc w:val="both"/>
              <w:rPr>
                <w:szCs w:val="28"/>
              </w:rPr>
            </w:pPr>
          </w:p>
        </w:tc>
        <w:tc>
          <w:tcPr>
            <w:tcW w:w="4856" w:type="dxa"/>
            <w:gridSpan w:val="4"/>
            <w:tcBorders>
              <w:bottom w:val="single" w:sz="4" w:space="0" w:color="auto"/>
            </w:tcBorders>
          </w:tcPr>
          <w:p w:rsidR="00F652F4" w:rsidRPr="00792E96" w:rsidRDefault="00F652F4" w:rsidP="00792E96">
            <w:pPr>
              <w:autoSpaceDE w:val="0"/>
              <w:autoSpaceDN w:val="0"/>
              <w:adjustRightInd w:val="0"/>
              <w:jc w:val="both"/>
              <w:rPr>
                <w:szCs w:val="28"/>
              </w:rPr>
            </w:pPr>
          </w:p>
        </w:tc>
      </w:tr>
      <w:tr w:rsidR="00F652F4" w:rsidRPr="00743E40" w:rsidTr="00792E96">
        <w:tc>
          <w:tcPr>
            <w:tcW w:w="4856" w:type="dxa"/>
          </w:tcPr>
          <w:p w:rsidR="00F652F4" w:rsidRPr="00792E96" w:rsidRDefault="00F652F4" w:rsidP="00792E96">
            <w:pPr>
              <w:autoSpaceDE w:val="0"/>
              <w:autoSpaceDN w:val="0"/>
              <w:adjustRightInd w:val="0"/>
              <w:jc w:val="both"/>
              <w:rPr>
                <w:szCs w:val="28"/>
              </w:rPr>
            </w:pPr>
          </w:p>
        </w:tc>
        <w:tc>
          <w:tcPr>
            <w:tcW w:w="4856" w:type="dxa"/>
            <w:gridSpan w:val="4"/>
            <w:tcBorders>
              <w:top w:val="single" w:sz="4" w:space="0" w:color="auto"/>
            </w:tcBorders>
          </w:tcPr>
          <w:p w:rsidR="00F652F4" w:rsidRPr="00792E96" w:rsidRDefault="00F652F4" w:rsidP="00792E96">
            <w:pPr>
              <w:autoSpaceDE w:val="0"/>
              <w:autoSpaceDN w:val="0"/>
              <w:adjustRightInd w:val="0"/>
              <w:jc w:val="both"/>
              <w:rPr>
                <w:szCs w:val="28"/>
              </w:rPr>
            </w:pPr>
            <w:r w:rsidRPr="00792E96">
              <w:rPr>
                <w:szCs w:val="28"/>
              </w:rPr>
              <w:t xml:space="preserve">Контактные данные представителя: </w:t>
            </w:r>
          </w:p>
        </w:tc>
      </w:tr>
      <w:tr w:rsidR="00F652F4" w:rsidRPr="00743E40" w:rsidTr="00792E96">
        <w:tc>
          <w:tcPr>
            <w:tcW w:w="4856" w:type="dxa"/>
          </w:tcPr>
          <w:p w:rsidR="00F652F4" w:rsidRPr="00792E96" w:rsidRDefault="00F652F4" w:rsidP="00792E96">
            <w:pPr>
              <w:autoSpaceDE w:val="0"/>
              <w:autoSpaceDN w:val="0"/>
              <w:adjustRightInd w:val="0"/>
              <w:jc w:val="both"/>
              <w:rPr>
                <w:szCs w:val="28"/>
              </w:rPr>
            </w:pPr>
          </w:p>
        </w:tc>
        <w:tc>
          <w:tcPr>
            <w:tcW w:w="4856" w:type="dxa"/>
            <w:gridSpan w:val="4"/>
            <w:tcBorders>
              <w:bottom w:val="single" w:sz="4" w:space="0" w:color="auto"/>
            </w:tcBorders>
          </w:tcPr>
          <w:p w:rsidR="00F652F4" w:rsidRPr="00792E96" w:rsidRDefault="00F652F4" w:rsidP="00792E96">
            <w:pPr>
              <w:autoSpaceDE w:val="0"/>
              <w:autoSpaceDN w:val="0"/>
              <w:adjustRightInd w:val="0"/>
              <w:jc w:val="both"/>
              <w:rPr>
                <w:szCs w:val="28"/>
              </w:rPr>
            </w:pPr>
          </w:p>
        </w:tc>
      </w:tr>
    </w:tbl>
    <w:p w:rsidR="00F652F4" w:rsidRPr="00743E40" w:rsidRDefault="00F652F4" w:rsidP="00F929F7">
      <w:pPr>
        <w:ind w:left="5954"/>
        <w:rPr>
          <w:sz w:val="28"/>
          <w:szCs w:val="28"/>
        </w:rPr>
      </w:pPr>
    </w:p>
    <w:p w:rsidR="00F652F4" w:rsidRPr="00743E40" w:rsidRDefault="00F652F4" w:rsidP="00F929F7">
      <w:pPr>
        <w:suppressAutoHyphens/>
        <w:spacing w:before="240"/>
        <w:jc w:val="center"/>
        <w:rPr>
          <w:b/>
          <w:sz w:val="26"/>
          <w:szCs w:val="26"/>
        </w:rPr>
      </w:pPr>
      <w:r w:rsidRPr="00743E40">
        <w:rPr>
          <w:b/>
          <w:sz w:val="26"/>
          <w:szCs w:val="26"/>
        </w:rPr>
        <w:t>Решение об отказе в приеме документов, необходимых</w:t>
      </w:r>
    </w:p>
    <w:p w:rsidR="00F652F4" w:rsidRPr="00743E40" w:rsidRDefault="00F652F4" w:rsidP="00F929F7">
      <w:pPr>
        <w:suppressAutoHyphens/>
        <w:jc w:val="center"/>
        <w:rPr>
          <w:b/>
          <w:sz w:val="28"/>
          <w:szCs w:val="28"/>
        </w:rPr>
      </w:pPr>
      <w:r w:rsidRPr="00743E40">
        <w:rPr>
          <w:b/>
          <w:sz w:val="26"/>
          <w:szCs w:val="26"/>
        </w:rPr>
        <w:t>для предоставления услуги</w:t>
      </w:r>
    </w:p>
    <w:tbl>
      <w:tblPr>
        <w:tblW w:w="0" w:type="auto"/>
        <w:tblLook w:val="00A0"/>
      </w:tblPr>
      <w:tblGrid>
        <w:gridCol w:w="4902"/>
        <w:gridCol w:w="4952"/>
      </w:tblGrid>
      <w:tr w:rsidR="00F652F4" w:rsidRPr="00743E40" w:rsidTr="00792E96">
        <w:tc>
          <w:tcPr>
            <w:tcW w:w="5097" w:type="dxa"/>
          </w:tcPr>
          <w:p w:rsidR="00F652F4" w:rsidRPr="00792E96" w:rsidRDefault="00F652F4" w:rsidP="00792E96">
            <w:pPr>
              <w:spacing w:before="240"/>
              <w:rPr>
                <w:b/>
                <w:sz w:val="26"/>
                <w:szCs w:val="26"/>
              </w:rPr>
            </w:pPr>
            <w:r w:rsidRPr="00792E96">
              <w:rPr>
                <w:bCs/>
                <w:sz w:val="28"/>
                <w:szCs w:val="28"/>
              </w:rPr>
              <w:t>от</w:t>
            </w:r>
            <w:r w:rsidRPr="00792E96">
              <w:rPr>
                <w:bCs/>
                <w:sz w:val="28"/>
                <w:szCs w:val="28"/>
                <w:lang w:val="en-US"/>
              </w:rPr>
              <w:t xml:space="preserve"> </w:t>
            </w:r>
            <w:r w:rsidRPr="00792E96">
              <w:rPr>
                <w:bCs/>
                <w:sz w:val="28"/>
                <w:szCs w:val="28"/>
              </w:rPr>
              <w:t>_______________</w:t>
            </w:r>
          </w:p>
        </w:tc>
        <w:tc>
          <w:tcPr>
            <w:tcW w:w="5098" w:type="dxa"/>
          </w:tcPr>
          <w:p w:rsidR="00F652F4" w:rsidRPr="00792E96" w:rsidRDefault="00F652F4" w:rsidP="00792E96">
            <w:pPr>
              <w:spacing w:before="240"/>
              <w:jc w:val="right"/>
              <w:rPr>
                <w:b/>
                <w:sz w:val="26"/>
                <w:szCs w:val="26"/>
              </w:rPr>
            </w:pPr>
            <w:r w:rsidRPr="00792E96">
              <w:rPr>
                <w:bCs/>
                <w:sz w:val="28"/>
                <w:szCs w:val="28"/>
                <w:lang w:val="en-US"/>
              </w:rPr>
              <w:t xml:space="preserve">№ </w:t>
            </w:r>
            <w:r w:rsidRPr="00792E96">
              <w:rPr>
                <w:bCs/>
                <w:sz w:val="28"/>
                <w:szCs w:val="28"/>
              </w:rPr>
              <w:t>____________________</w:t>
            </w:r>
          </w:p>
        </w:tc>
      </w:tr>
    </w:tbl>
    <w:p w:rsidR="00F652F4" w:rsidRPr="00743E40" w:rsidRDefault="00F652F4" w:rsidP="00F929F7">
      <w:pPr>
        <w:suppressAutoHyphens/>
        <w:ind w:firstLine="851"/>
        <w:jc w:val="both"/>
        <w:rPr>
          <w:bCs/>
          <w:sz w:val="28"/>
          <w:szCs w:val="28"/>
          <w:lang w:val="en-US"/>
        </w:rPr>
      </w:pPr>
    </w:p>
    <w:p w:rsidR="00F652F4" w:rsidRPr="00743E40" w:rsidRDefault="00F652F4" w:rsidP="00F929F7">
      <w:pPr>
        <w:ind w:firstLine="851"/>
        <w:jc w:val="both"/>
        <w:rPr>
          <w:bCs/>
          <w:szCs w:val="28"/>
        </w:rPr>
      </w:pPr>
      <w:r w:rsidRPr="00743E40">
        <w:rPr>
          <w:szCs w:val="28"/>
        </w:rPr>
        <w:t xml:space="preserve">На основании поступившего заявления от </w:t>
      </w:r>
      <w:r w:rsidRPr="00743E40">
        <w:rPr>
          <w:i/>
          <w:szCs w:val="28"/>
        </w:rPr>
        <w:t>дата заявления</w:t>
      </w:r>
      <w:r w:rsidRPr="00743E40">
        <w:rPr>
          <w:szCs w:val="28"/>
        </w:rPr>
        <w:t xml:space="preserve"> №</w:t>
      </w:r>
      <w:r w:rsidRPr="00743E40">
        <w:rPr>
          <w:szCs w:val="28"/>
          <w:lang w:val="en-US"/>
        </w:rPr>
        <w:t> </w:t>
      </w:r>
      <w:r w:rsidRPr="00743E40">
        <w:rPr>
          <w:i/>
          <w:szCs w:val="28"/>
        </w:rPr>
        <w:t xml:space="preserve">номер заявления </w:t>
      </w:r>
      <w:r w:rsidRPr="00743E40">
        <w:rPr>
          <w:bCs/>
          <w:szCs w:val="28"/>
        </w:rPr>
        <w:t xml:space="preserve">(Заявитель: </w:t>
      </w:r>
      <w:r w:rsidRPr="00743E40">
        <w:rPr>
          <w:bCs/>
          <w:i/>
          <w:szCs w:val="28"/>
        </w:rPr>
        <w:t>ФИО/Наименование</w:t>
      </w:r>
      <w:r w:rsidRPr="00743E40">
        <w:rPr>
          <w:bCs/>
          <w:szCs w:val="28"/>
        </w:rPr>
        <w:t>)</w:t>
      </w:r>
      <w:r w:rsidRPr="00743E40">
        <w:rPr>
          <w:szCs w:val="28"/>
        </w:rPr>
        <w:t xml:space="preserve"> и приложенных к нему документов, принято решение об отказе в приеме документов для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по</w:t>
      </w:r>
      <w:r w:rsidRPr="00743E40">
        <w:rPr>
          <w:bCs/>
          <w:szCs w:val="28"/>
        </w:rPr>
        <w:t xml:space="preserve"> следующим основаниям:</w:t>
      </w:r>
    </w:p>
    <w:tbl>
      <w:tblPr>
        <w:tblW w:w="0" w:type="auto"/>
        <w:tblLook w:val="00A0"/>
      </w:tblPr>
      <w:tblGrid>
        <w:gridCol w:w="9854"/>
      </w:tblGrid>
      <w:tr w:rsidR="00F652F4" w:rsidRPr="00743E40" w:rsidTr="00792E96">
        <w:tc>
          <w:tcPr>
            <w:tcW w:w="9855" w:type="dxa"/>
            <w:tcBorders>
              <w:bottom w:val="single" w:sz="4" w:space="0" w:color="auto"/>
            </w:tcBorders>
          </w:tcPr>
          <w:p w:rsidR="00F652F4" w:rsidRPr="00792E96" w:rsidRDefault="00F652F4" w:rsidP="00792E96">
            <w:pPr>
              <w:suppressAutoHyphens/>
              <w:jc w:val="both"/>
              <w:rPr>
                <w:bCs/>
                <w:sz w:val="28"/>
                <w:szCs w:val="28"/>
              </w:rPr>
            </w:pPr>
          </w:p>
        </w:tc>
      </w:tr>
      <w:tr w:rsidR="00F652F4" w:rsidRPr="00743E40" w:rsidTr="00792E96">
        <w:tc>
          <w:tcPr>
            <w:tcW w:w="9855" w:type="dxa"/>
            <w:tcBorders>
              <w:top w:val="single" w:sz="4" w:space="0" w:color="auto"/>
              <w:bottom w:val="single" w:sz="4" w:space="0" w:color="auto"/>
            </w:tcBorders>
          </w:tcPr>
          <w:p w:rsidR="00F652F4" w:rsidRPr="00792E96" w:rsidRDefault="00F652F4" w:rsidP="00792E96">
            <w:pPr>
              <w:suppressAutoHyphens/>
              <w:jc w:val="both"/>
              <w:rPr>
                <w:bCs/>
                <w:sz w:val="28"/>
                <w:szCs w:val="28"/>
              </w:rPr>
            </w:pPr>
          </w:p>
        </w:tc>
      </w:tr>
      <w:tr w:rsidR="00F652F4" w:rsidRPr="00743E40" w:rsidTr="00792E96">
        <w:tc>
          <w:tcPr>
            <w:tcW w:w="9855" w:type="dxa"/>
            <w:tcBorders>
              <w:top w:val="single" w:sz="4" w:space="0" w:color="auto"/>
              <w:bottom w:val="single" w:sz="4" w:space="0" w:color="auto"/>
            </w:tcBorders>
          </w:tcPr>
          <w:p w:rsidR="00F652F4" w:rsidRPr="00792E96" w:rsidRDefault="00F652F4" w:rsidP="00792E96">
            <w:pPr>
              <w:suppressAutoHyphens/>
              <w:jc w:val="both"/>
              <w:rPr>
                <w:bCs/>
                <w:sz w:val="28"/>
                <w:szCs w:val="28"/>
              </w:rPr>
            </w:pPr>
          </w:p>
        </w:tc>
      </w:tr>
    </w:tbl>
    <w:p w:rsidR="00F652F4" w:rsidRPr="00743E40" w:rsidRDefault="00F652F4" w:rsidP="00F929F7">
      <w:pPr>
        <w:suppressAutoHyphens/>
        <w:ind w:firstLine="851"/>
        <w:jc w:val="both"/>
        <w:rPr>
          <w:bCs/>
          <w:szCs w:val="28"/>
        </w:rPr>
      </w:pPr>
      <w:r w:rsidRPr="00743E40">
        <w:rPr>
          <w:bCs/>
          <w:szCs w:val="28"/>
        </w:rPr>
        <w:t>Разъяснение причин отказа:</w:t>
      </w:r>
    </w:p>
    <w:tbl>
      <w:tblPr>
        <w:tblW w:w="0" w:type="auto"/>
        <w:tblLook w:val="00A0"/>
      </w:tblPr>
      <w:tblGrid>
        <w:gridCol w:w="9854"/>
      </w:tblGrid>
      <w:tr w:rsidR="00F652F4" w:rsidRPr="00743E40" w:rsidTr="00792E96">
        <w:tc>
          <w:tcPr>
            <w:tcW w:w="9855" w:type="dxa"/>
            <w:tcBorders>
              <w:bottom w:val="single" w:sz="4" w:space="0" w:color="auto"/>
            </w:tcBorders>
          </w:tcPr>
          <w:p w:rsidR="00F652F4" w:rsidRPr="00792E96" w:rsidRDefault="00F652F4" w:rsidP="00792E96">
            <w:pPr>
              <w:suppressAutoHyphens/>
              <w:jc w:val="both"/>
              <w:rPr>
                <w:bCs/>
                <w:sz w:val="28"/>
                <w:szCs w:val="28"/>
              </w:rPr>
            </w:pPr>
          </w:p>
        </w:tc>
      </w:tr>
      <w:tr w:rsidR="00F652F4" w:rsidRPr="00743E40" w:rsidTr="00792E96">
        <w:tc>
          <w:tcPr>
            <w:tcW w:w="9855" w:type="dxa"/>
            <w:tcBorders>
              <w:top w:val="single" w:sz="4" w:space="0" w:color="auto"/>
              <w:bottom w:val="single" w:sz="4" w:space="0" w:color="auto"/>
            </w:tcBorders>
          </w:tcPr>
          <w:p w:rsidR="00F652F4" w:rsidRPr="00792E96" w:rsidRDefault="00F652F4" w:rsidP="00792E96">
            <w:pPr>
              <w:suppressAutoHyphens/>
              <w:jc w:val="both"/>
              <w:rPr>
                <w:bCs/>
                <w:sz w:val="28"/>
                <w:szCs w:val="28"/>
              </w:rPr>
            </w:pPr>
          </w:p>
        </w:tc>
      </w:tr>
      <w:tr w:rsidR="00F652F4" w:rsidRPr="00743E40" w:rsidTr="00792E96">
        <w:tc>
          <w:tcPr>
            <w:tcW w:w="9855" w:type="dxa"/>
            <w:tcBorders>
              <w:top w:val="single" w:sz="4" w:space="0" w:color="auto"/>
              <w:bottom w:val="single" w:sz="4" w:space="0" w:color="auto"/>
            </w:tcBorders>
          </w:tcPr>
          <w:p w:rsidR="00F652F4" w:rsidRPr="00792E96" w:rsidRDefault="00F652F4" w:rsidP="00792E96">
            <w:pPr>
              <w:suppressAutoHyphens/>
              <w:jc w:val="both"/>
              <w:rPr>
                <w:bCs/>
                <w:sz w:val="28"/>
                <w:szCs w:val="28"/>
              </w:rPr>
            </w:pPr>
          </w:p>
        </w:tc>
      </w:tr>
    </w:tbl>
    <w:p w:rsidR="00F652F4" w:rsidRPr="00743E40" w:rsidRDefault="00F652F4" w:rsidP="00F929F7">
      <w:pPr>
        <w:suppressAutoHyphens/>
        <w:ind w:firstLine="851"/>
        <w:jc w:val="both"/>
        <w:rPr>
          <w:bCs/>
          <w:sz w:val="28"/>
          <w:szCs w:val="28"/>
        </w:rPr>
      </w:pPr>
    </w:p>
    <w:p w:rsidR="00F652F4" w:rsidRPr="00743E40" w:rsidRDefault="00F652F4" w:rsidP="00F929F7">
      <w:pPr>
        <w:autoSpaceDE w:val="0"/>
        <w:autoSpaceDN w:val="0"/>
        <w:adjustRightInd w:val="0"/>
        <w:ind w:firstLine="709"/>
        <w:jc w:val="both"/>
        <w:rPr>
          <w:szCs w:val="28"/>
        </w:rPr>
      </w:pPr>
      <w:r w:rsidRPr="00743E40">
        <w:rPr>
          <w:szCs w:val="28"/>
        </w:rPr>
        <w:t>Дополнительная информация:</w:t>
      </w:r>
    </w:p>
    <w:p w:rsidR="00F652F4" w:rsidRPr="00743E40" w:rsidRDefault="00F652F4" w:rsidP="00F929F7">
      <w:pPr>
        <w:autoSpaceDE w:val="0"/>
        <w:autoSpaceDN w:val="0"/>
        <w:adjustRightInd w:val="0"/>
        <w:jc w:val="both"/>
        <w:rPr>
          <w:sz w:val="28"/>
          <w:szCs w:val="28"/>
        </w:rPr>
      </w:pPr>
      <w:r w:rsidRPr="00743E40">
        <w:rPr>
          <w:sz w:val="28"/>
          <w:szCs w:val="28"/>
        </w:rPr>
        <w:t>__________________________________________________________________.</w:t>
      </w:r>
    </w:p>
    <w:p w:rsidR="00F652F4" w:rsidRPr="00743E40" w:rsidRDefault="00F652F4" w:rsidP="00F929F7">
      <w:pPr>
        <w:autoSpaceDE w:val="0"/>
        <w:autoSpaceDN w:val="0"/>
        <w:adjustRightInd w:val="0"/>
        <w:jc w:val="center"/>
        <w:rPr>
          <w:iCs/>
          <w:sz w:val="18"/>
          <w:szCs w:val="28"/>
        </w:rPr>
      </w:pPr>
      <w:r w:rsidRPr="00743E40">
        <w:rPr>
          <w:iCs/>
          <w:sz w:val="18"/>
          <w:szCs w:val="28"/>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F652F4" w:rsidRPr="00743E40" w:rsidRDefault="00F652F4" w:rsidP="00F929F7">
      <w:pPr>
        <w:autoSpaceDE w:val="0"/>
        <w:autoSpaceDN w:val="0"/>
        <w:adjustRightInd w:val="0"/>
        <w:ind w:firstLine="709"/>
        <w:jc w:val="both"/>
        <w:rPr>
          <w:sz w:val="28"/>
          <w:szCs w:val="28"/>
        </w:rPr>
      </w:pPr>
    </w:p>
    <w:p w:rsidR="00F652F4" w:rsidRPr="00743E40" w:rsidRDefault="00F652F4" w:rsidP="00F929F7">
      <w:pPr>
        <w:suppressAutoHyphens/>
        <w:ind w:firstLine="851"/>
        <w:jc w:val="both"/>
        <w:rPr>
          <w:bCs/>
          <w:szCs w:val="28"/>
        </w:rPr>
      </w:pPr>
      <w:r w:rsidRPr="00743E40">
        <w:rPr>
          <w:bCs/>
          <w:szCs w:val="28"/>
        </w:rPr>
        <w:t>Вы вправе повторно обратиться в администрацию Ачуевского сельского поселения Славянского района с заявлением о предоставлении услуги после устранения указанных нарушений.</w:t>
      </w:r>
    </w:p>
    <w:p w:rsidR="00F652F4" w:rsidRPr="00743E40" w:rsidRDefault="00F652F4" w:rsidP="00F929F7">
      <w:pPr>
        <w:suppressAutoHyphens/>
        <w:ind w:firstLine="851"/>
        <w:jc w:val="both"/>
        <w:rPr>
          <w:bCs/>
          <w:szCs w:val="28"/>
        </w:rPr>
      </w:pPr>
      <w:r w:rsidRPr="00743E40">
        <w:rPr>
          <w:bCs/>
          <w:szCs w:val="28"/>
        </w:rPr>
        <w:t>Данный отказ может быть обжалован в досудебном порядке путем направления жалобы в администрацию Ачуевского сельского поселения Славянского района, а также в судебном порядке.</w:t>
      </w:r>
    </w:p>
    <w:p w:rsidR="00F652F4" w:rsidRPr="00743E40" w:rsidRDefault="00F652F4" w:rsidP="00F929F7">
      <w:pPr>
        <w:suppressAutoHyphens/>
        <w:ind w:firstLine="851"/>
        <w:jc w:val="both"/>
        <w:rPr>
          <w:bCs/>
          <w:sz w:val="28"/>
          <w:szCs w:val="28"/>
        </w:rPr>
      </w:pPr>
    </w:p>
    <w:tbl>
      <w:tblPr>
        <w:tblW w:w="0" w:type="auto"/>
        <w:tblLook w:val="00A0"/>
      </w:tblPr>
      <w:tblGrid>
        <w:gridCol w:w="3227"/>
        <w:gridCol w:w="283"/>
        <w:gridCol w:w="1843"/>
        <w:gridCol w:w="284"/>
        <w:gridCol w:w="3992"/>
      </w:tblGrid>
      <w:tr w:rsidR="00F652F4" w:rsidRPr="00743E40" w:rsidTr="00792E96">
        <w:tc>
          <w:tcPr>
            <w:tcW w:w="3227" w:type="dxa"/>
            <w:tcBorders>
              <w:bottom w:val="single" w:sz="4" w:space="0" w:color="auto"/>
            </w:tcBorders>
          </w:tcPr>
          <w:p w:rsidR="00F652F4" w:rsidRPr="00792E96" w:rsidRDefault="00F652F4" w:rsidP="00792E96">
            <w:pPr>
              <w:autoSpaceDE w:val="0"/>
              <w:autoSpaceDN w:val="0"/>
              <w:adjustRightInd w:val="0"/>
              <w:jc w:val="both"/>
              <w:rPr>
                <w:sz w:val="28"/>
                <w:szCs w:val="28"/>
              </w:rPr>
            </w:pPr>
          </w:p>
        </w:tc>
        <w:tc>
          <w:tcPr>
            <w:tcW w:w="283" w:type="dxa"/>
          </w:tcPr>
          <w:p w:rsidR="00F652F4" w:rsidRPr="00792E96" w:rsidRDefault="00F652F4" w:rsidP="00792E96">
            <w:pPr>
              <w:autoSpaceDE w:val="0"/>
              <w:autoSpaceDN w:val="0"/>
              <w:adjustRightInd w:val="0"/>
              <w:jc w:val="both"/>
              <w:rPr>
                <w:sz w:val="28"/>
                <w:szCs w:val="28"/>
              </w:rPr>
            </w:pPr>
          </w:p>
        </w:tc>
        <w:tc>
          <w:tcPr>
            <w:tcW w:w="1843" w:type="dxa"/>
            <w:tcBorders>
              <w:bottom w:val="single" w:sz="4" w:space="0" w:color="auto"/>
            </w:tcBorders>
          </w:tcPr>
          <w:p w:rsidR="00F652F4" w:rsidRPr="00792E96" w:rsidRDefault="00F652F4" w:rsidP="00792E96">
            <w:pPr>
              <w:autoSpaceDE w:val="0"/>
              <w:autoSpaceDN w:val="0"/>
              <w:adjustRightInd w:val="0"/>
              <w:jc w:val="both"/>
              <w:rPr>
                <w:sz w:val="28"/>
                <w:szCs w:val="28"/>
              </w:rPr>
            </w:pPr>
          </w:p>
        </w:tc>
        <w:tc>
          <w:tcPr>
            <w:tcW w:w="284" w:type="dxa"/>
          </w:tcPr>
          <w:p w:rsidR="00F652F4" w:rsidRPr="00792E96" w:rsidRDefault="00F652F4" w:rsidP="00792E96">
            <w:pPr>
              <w:autoSpaceDE w:val="0"/>
              <w:autoSpaceDN w:val="0"/>
              <w:adjustRightInd w:val="0"/>
              <w:jc w:val="both"/>
              <w:rPr>
                <w:sz w:val="28"/>
                <w:szCs w:val="28"/>
              </w:rPr>
            </w:pPr>
          </w:p>
        </w:tc>
        <w:tc>
          <w:tcPr>
            <w:tcW w:w="3992" w:type="dxa"/>
            <w:tcBorders>
              <w:bottom w:val="single" w:sz="4" w:space="0" w:color="auto"/>
            </w:tcBorders>
          </w:tcPr>
          <w:p w:rsidR="00F652F4" w:rsidRPr="00792E96" w:rsidRDefault="00F652F4" w:rsidP="00792E96">
            <w:pPr>
              <w:autoSpaceDE w:val="0"/>
              <w:autoSpaceDN w:val="0"/>
              <w:adjustRightInd w:val="0"/>
              <w:jc w:val="both"/>
              <w:rPr>
                <w:sz w:val="28"/>
                <w:szCs w:val="28"/>
              </w:rPr>
            </w:pPr>
          </w:p>
        </w:tc>
      </w:tr>
      <w:tr w:rsidR="00F652F4" w:rsidRPr="00743E40" w:rsidTr="00792E96">
        <w:tc>
          <w:tcPr>
            <w:tcW w:w="3227" w:type="dxa"/>
            <w:tcBorders>
              <w:top w:val="single" w:sz="4" w:space="0" w:color="auto"/>
            </w:tcBorders>
          </w:tcPr>
          <w:p w:rsidR="00F652F4" w:rsidRPr="00792E96" w:rsidRDefault="00F652F4" w:rsidP="00792E96">
            <w:pPr>
              <w:autoSpaceDE w:val="0"/>
              <w:autoSpaceDN w:val="0"/>
              <w:adjustRightInd w:val="0"/>
              <w:jc w:val="center"/>
              <w:rPr>
                <w:sz w:val="18"/>
                <w:szCs w:val="28"/>
              </w:rPr>
            </w:pPr>
            <w:r w:rsidRPr="00792E96">
              <w:rPr>
                <w:sz w:val="18"/>
                <w:szCs w:val="28"/>
              </w:rPr>
              <w:t xml:space="preserve">Должность </w:t>
            </w:r>
          </w:p>
        </w:tc>
        <w:tc>
          <w:tcPr>
            <w:tcW w:w="283" w:type="dxa"/>
          </w:tcPr>
          <w:p w:rsidR="00F652F4" w:rsidRPr="00792E96" w:rsidRDefault="00F652F4" w:rsidP="00792E96">
            <w:pPr>
              <w:autoSpaceDE w:val="0"/>
              <w:autoSpaceDN w:val="0"/>
              <w:adjustRightInd w:val="0"/>
              <w:jc w:val="center"/>
              <w:rPr>
                <w:sz w:val="18"/>
                <w:szCs w:val="28"/>
              </w:rPr>
            </w:pPr>
          </w:p>
        </w:tc>
        <w:tc>
          <w:tcPr>
            <w:tcW w:w="1843" w:type="dxa"/>
            <w:tcBorders>
              <w:top w:val="single" w:sz="4" w:space="0" w:color="auto"/>
            </w:tcBorders>
          </w:tcPr>
          <w:p w:rsidR="00F652F4" w:rsidRPr="00792E96" w:rsidRDefault="00F652F4" w:rsidP="00792E96">
            <w:pPr>
              <w:autoSpaceDE w:val="0"/>
              <w:autoSpaceDN w:val="0"/>
              <w:adjustRightInd w:val="0"/>
              <w:jc w:val="center"/>
              <w:rPr>
                <w:sz w:val="18"/>
                <w:szCs w:val="28"/>
              </w:rPr>
            </w:pPr>
            <w:r w:rsidRPr="00792E96">
              <w:rPr>
                <w:sz w:val="18"/>
                <w:szCs w:val="28"/>
              </w:rPr>
              <w:t>Подпись</w:t>
            </w:r>
          </w:p>
        </w:tc>
        <w:tc>
          <w:tcPr>
            <w:tcW w:w="284" w:type="dxa"/>
          </w:tcPr>
          <w:p w:rsidR="00F652F4" w:rsidRPr="00792E96" w:rsidRDefault="00F652F4" w:rsidP="00792E96">
            <w:pPr>
              <w:autoSpaceDE w:val="0"/>
              <w:autoSpaceDN w:val="0"/>
              <w:adjustRightInd w:val="0"/>
              <w:jc w:val="center"/>
              <w:rPr>
                <w:sz w:val="18"/>
                <w:szCs w:val="28"/>
              </w:rPr>
            </w:pPr>
          </w:p>
        </w:tc>
        <w:tc>
          <w:tcPr>
            <w:tcW w:w="3992" w:type="dxa"/>
            <w:tcBorders>
              <w:top w:val="single" w:sz="4" w:space="0" w:color="auto"/>
            </w:tcBorders>
          </w:tcPr>
          <w:p w:rsidR="00F652F4" w:rsidRPr="00792E96" w:rsidRDefault="00F652F4" w:rsidP="00792E96">
            <w:pPr>
              <w:autoSpaceDE w:val="0"/>
              <w:autoSpaceDN w:val="0"/>
              <w:adjustRightInd w:val="0"/>
              <w:jc w:val="center"/>
              <w:rPr>
                <w:sz w:val="18"/>
                <w:szCs w:val="28"/>
              </w:rPr>
            </w:pPr>
            <w:r w:rsidRPr="00792E96">
              <w:rPr>
                <w:sz w:val="18"/>
                <w:szCs w:val="28"/>
              </w:rPr>
              <w:t xml:space="preserve">Ф.И.О. </w:t>
            </w:r>
          </w:p>
        </w:tc>
      </w:tr>
    </w:tbl>
    <w:p w:rsidR="00F652F4" w:rsidRPr="00743E40" w:rsidRDefault="00F652F4" w:rsidP="00767390">
      <w:pPr>
        <w:suppressAutoHyphens/>
        <w:jc w:val="both"/>
        <w:rPr>
          <w:bCs/>
          <w:sz w:val="28"/>
          <w:szCs w:val="28"/>
        </w:rPr>
      </w:pPr>
    </w:p>
    <w:p w:rsidR="00F652F4" w:rsidRDefault="00F652F4" w:rsidP="009A281A">
      <w:pPr>
        <w:jc w:val="both"/>
        <w:rPr>
          <w:sz w:val="28"/>
        </w:rPr>
      </w:pPr>
    </w:p>
    <w:p w:rsidR="00F652F4" w:rsidRPr="00743E40" w:rsidRDefault="00F652F4" w:rsidP="009A281A">
      <w:pPr>
        <w:jc w:val="both"/>
        <w:rPr>
          <w:sz w:val="28"/>
        </w:rPr>
      </w:pPr>
    </w:p>
    <w:p w:rsidR="00F652F4" w:rsidRPr="000B3A05" w:rsidRDefault="00F652F4" w:rsidP="00767390">
      <w:pPr>
        <w:pStyle w:val="Default"/>
        <w:widowControl w:val="0"/>
        <w:jc w:val="both"/>
        <w:rPr>
          <w:rFonts w:ascii="Times New Roman" w:hAnsi="Times New Roman" w:cs="Times New Roman"/>
          <w:bCs/>
          <w:sz w:val="28"/>
          <w:szCs w:val="28"/>
          <w:lang w:val="en-US"/>
        </w:rPr>
      </w:pPr>
      <w:r w:rsidRPr="000B3A05">
        <w:rPr>
          <w:rFonts w:ascii="Times New Roman" w:hAnsi="Times New Roman" w:cs="Times New Roman"/>
          <w:bCs/>
          <w:sz w:val="28"/>
          <w:szCs w:val="28"/>
        </w:rPr>
        <w:t xml:space="preserve">Глава </w:t>
      </w:r>
    </w:p>
    <w:p w:rsidR="00F652F4" w:rsidRPr="000B3A05" w:rsidRDefault="00F652F4" w:rsidP="000B3A05">
      <w:pPr>
        <w:pStyle w:val="Default"/>
        <w:widowControl w:val="0"/>
        <w:jc w:val="both"/>
        <w:rPr>
          <w:rFonts w:ascii="Times New Roman" w:hAnsi="Times New Roman" w:cs="Times New Roman"/>
          <w:bCs/>
          <w:sz w:val="28"/>
          <w:szCs w:val="28"/>
        </w:rPr>
      </w:pPr>
      <w:r w:rsidRPr="000B3A05">
        <w:rPr>
          <w:rFonts w:ascii="Times New Roman" w:hAnsi="Times New Roman" w:cs="Times New Roman"/>
          <w:sz w:val="28"/>
          <w:szCs w:val="28"/>
        </w:rPr>
        <w:t>Ачуевского сельского</w:t>
      </w:r>
      <w:r w:rsidRPr="000B3A05">
        <w:rPr>
          <w:rFonts w:ascii="Times New Roman" w:hAnsi="Times New Roman" w:cs="Times New Roman"/>
          <w:sz w:val="28"/>
          <w:szCs w:val="28"/>
          <w:lang w:val="en-US"/>
        </w:rPr>
        <w:t xml:space="preserve"> </w:t>
      </w:r>
      <w:r w:rsidRPr="000B3A05">
        <w:rPr>
          <w:rFonts w:ascii="Times New Roman" w:hAnsi="Times New Roman" w:cs="Times New Roman"/>
          <w:sz w:val="28"/>
          <w:szCs w:val="28"/>
        </w:rPr>
        <w:t>поселения </w:t>
      </w:r>
    </w:p>
    <w:p w:rsidR="00F652F4" w:rsidRPr="00743E40" w:rsidRDefault="00F652F4" w:rsidP="00767390">
      <w:pPr>
        <w:tabs>
          <w:tab w:val="num" w:pos="1080"/>
        </w:tabs>
        <w:jc w:val="both"/>
        <w:rPr>
          <w:color w:val="000000"/>
          <w:sz w:val="28"/>
          <w:szCs w:val="28"/>
        </w:rPr>
        <w:sectPr w:rsidR="00F652F4" w:rsidRPr="00743E40" w:rsidSect="00402F67">
          <w:headerReference w:type="default" r:id="rId23"/>
          <w:pgSz w:w="11906" w:h="16838"/>
          <w:pgMar w:top="1134" w:right="680" w:bottom="1134" w:left="1588" w:header="709" w:footer="709" w:gutter="0"/>
          <w:pgNumType w:start="1"/>
          <w:cols w:space="708"/>
          <w:titlePg/>
          <w:docGrid w:linePitch="360"/>
        </w:sectPr>
      </w:pPr>
      <w:r w:rsidRPr="000B3A05">
        <w:rPr>
          <w:bCs/>
          <w:sz w:val="28"/>
          <w:szCs w:val="28"/>
        </w:rPr>
        <w:t>Славянского района                                                             Е.В. Теленьга</w:t>
      </w:r>
    </w:p>
    <w:p w:rsidR="00F652F4" w:rsidRPr="00743E40" w:rsidRDefault="00F652F4" w:rsidP="00A35C0F">
      <w:pPr>
        <w:suppressAutoHyphens/>
        <w:ind w:left="4678"/>
        <w:outlineLvl w:val="2"/>
        <w:rPr>
          <w:sz w:val="28"/>
          <w:szCs w:val="28"/>
        </w:rPr>
      </w:pPr>
      <w:r w:rsidRPr="00743E40">
        <w:rPr>
          <w:sz w:val="28"/>
          <w:szCs w:val="28"/>
        </w:rPr>
        <w:t>Приложение 9</w:t>
      </w:r>
    </w:p>
    <w:p w:rsidR="00F652F4" w:rsidRPr="00743E40" w:rsidRDefault="00F652F4" w:rsidP="00A35C0F">
      <w:pPr>
        <w:suppressAutoHyphens/>
        <w:ind w:left="4678"/>
        <w:rPr>
          <w:sz w:val="28"/>
        </w:rPr>
      </w:pPr>
      <w:r w:rsidRPr="00743E40">
        <w:rPr>
          <w:color w:val="000000"/>
          <w:sz w:val="28"/>
        </w:rPr>
        <w:t>к административному регламенту предоставления муниципальной услуги «</w:t>
      </w:r>
      <w:r w:rsidRPr="00743E40">
        <w:rPr>
          <w:sz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743E40">
        <w:rPr>
          <w:color w:val="000000"/>
          <w:sz w:val="28"/>
        </w:rPr>
        <w:t>»</w:t>
      </w:r>
    </w:p>
    <w:p w:rsidR="00F652F4" w:rsidRPr="00743E40" w:rsidRDefault="00F652F4" w:rsidP="00A070ED">
      <w:pPr>
        <w:rPr>
          <w:sz w:val="28"/>
        </w:rPr>
      </w:pPr>
    </w:p>
    <w:p w:rsidR="00F652F4" w:rsidRPr="00743E40" w:rsidRDefault="00F652F4" w:rsidP="00A070ED">
      <w:pPr>
        <w:suppressAutoHyphens/>
        <w:ind w:right="2552"/>
        <w:rPr>
          <w:i/>
          <w:sz w:val="28"/>
        </w:rPr>
      </w:pPr>
      <w:r w:rsidRPr="00743E40">
        <w:rPr>
          <w:i/>
          <w:sz w:val="28"/>
        </w:rPr>
        <w:t>Форма</w:t>
      </w:r>
    </w:p>
    <w:p w:rsidR="00F652F4" w:rsidRPr="00743E40" w:rsidRDefault="00F652F4" w:rsidP="00A070ED">
      <w:pPr>
        <w:suppressAutoHyphens/>
        <w:autoSpaceDE w:val="0"/>
        <w:autoSpaceDN w:val="0"/>
        <w:adjustRightInd w:val="0"/>
        <w:ind w:right="2409"/>
        <w:jc w:val="both"/>
        <w:rPr>
          <w:sz w:val="28"/>
        </w:rPr>
      </w:pPr>
    </w:p>
    <w:p w:rsidR="00F652F4" w:rsidRPr="00743E40" w:rsidRDefault="00F652F4" w:rsidP="00A070ED">
      <w:pPr>
        <w:autoSpaceDE w:val="0"/>
        <w:autoSpaceDN w:val="0"/>
        <w:adjustRightInd w:val="0"/>
        <w:jc w:val="both"/>
        <w:rPr>
          <w:sz w:val="28"/>
          <w:szCs w:val="28"/>
        </w:rPr>
      </w:pPr>
      <w:r w:rsidRPr="00743E40">
        <w:rPr>
          <w:sz w:val="28"/>
          <w:szCs w:val="28"/>
        </w:rPr>
        <w:t>___________________________________________________________________</w:t>
      </w:r>
    </w:p>
    <w:p w:rsidR="00F652F4" w:rsidRPr="00743E40" w:rsidRDefault="00F652F4" w:rsidP="00A070ED">
      <w:pPr>
        <w:autoSpaceDE w:val="0"/>
        <w:autoSpaceDN w:val="0"/>
        <w:adjustRightInd w:val="0"/>
        <w:jc w:val="center"/>
        <w:rPr>
          <w:sz w:val="20"/>
          <w:szCs w:val="28"/>
        </w:rPr>
      </w:pPr>
      <w:r w:rsidRPr="00743E40">
        <w:rPr>
          <w:sz w:val="20"/>
          <w:szCs w:val="28"/>
        </w:rPr>
        <w:t>(наименование уполномоченного органа местного самоуправления)</w:t>
      </w:r>
    </w:p>
    <w:p w:rsidR="00F652F4" w:rsidRPr="00743E40" w:rsidRDefault="00F652F4" w:rsidP="00A070ED">
      <w:pPr>
        <w:pStyle w:val="a7"/>
        <w:ind w:left="5387"/>
      </w:pPr>
    </w:p>
    <w:p w:rsidR="00F652F4" w:rsidRPr="00743E40" w:rsidRDefault="00F652F4" w:rsidP="00A070ED">
      <w:pPr>
        <w:pStyle w:val="a7"/>
        <w:ind w:left="5387"/>
      </w:pPr>
    </w:p>
    <w:tbl>
      <w:tblPr>
        <w:tblW w:w="0" w:type="auto"/>
        <w:tblLook w:val="00A0"/>
      </w:tblPr>
      <w:tblGrid>
        <w:gridCol w:w="4856"/>
        <w:gridCol w:w="1064"/>
        <w:gridCol w:w="1006"/>
        <w:gridCol w:w="695"/>
        <w:gridCol w:w="2091"/>
      </w:tblGrid>
      <w:tr w:rsidR="00F652F4" w:rsidRPr="00743E40" w:rsidTr="00792E96">
        <w:tc>
          <w:tcPr>
            <w:tcW w:w="4856" w:type="dxa"/>
          </w:tcPr>
          <w:p w:rsidR="00F652F4" w:rsidRPr="00792E96" w:rsidRDefault="00F652F4" w:rsidP="00792E96">
            <w:pPr>
              <w:autoSpaceDE w:val="0"/>
              <w:autoSpaceDN w:val="0"/>
              <w:adjustRightInd w:val="0"/>
              <w:jc w:val="both"/>
              <w:rPr>
                <w:szCs w:val="28"/>
              </w:rPr>
            </w:pPr>
          </w:p>
        </w:tc>
        <w:tc>
          <w:tcPr>
            <w:tcW w:w="1064" w:type="dxa"/>
          </w:tcPr>
          <w:p w:rsidR="00F652F4" w:rsidRPr="00792E96" w:rsidRDefault="00F652F4" w:rsidP="00792E96">
            <w:pPr>
              <w:autoSpaceDE w:val="0"/>
              <w:autoSpaceDN w:val="0"/>
              <w:adjustRightInd w:val="0"/>
              <w:jc w:val="both"/>
              <w:rPr>
                <w:szCs w:val="28"/>
              </w:rPr>
            </w:pPr>
            <w:r w:rsidRPr="00792E96">
              <w:rPr>
                <w:szCs w:val="28"/>
              </w:rPr>
              <w:t xml:space="preserve">Кому: </w:t>
            </w:r>
          </w:p>
        </w:tc>
        <w:tc>
          <w:tcPr>
            <w:tcW w:w="3792" w:type="dxa"/>
            <w:gridSpan w:val="3"/>
            <w:tcBorders>
              <w:bottom w:val="single" w:sz="4" w:space="0" w:color="auto"/>
            </w:tcBorders>
          </w:tcPr>
          <w:p w:rsidR="00F652F4" w:rsidRPr="00792E96" w:rsidRDefault="00F652F4" w:rsidP="00792E96">
            <w:pPr>
              <w:autoSpaceDE w:val="0"/>
              <w:autoSpaceDN w:val="0"/>
              <w:adjustRightInd w:val="0"/>
              <w:jc w:val="both"/>
              <w:rPr>
                <w:szCs w:val="28"/>
              </w:rPr>
            </w:pPr>
          </w:p>
        </w:tc>
      </w:tr>
      <w:tr w:rsidR="00F652F4" w:rsidRPr="00743E40" w:rsidTr="00792E96">
        <w:tc>
          <w:tcPr>
            <w:tcW w:w="4856" w:type="dxa"/>
          </w:tcPr>
          <w:p w:rsidR="00F652F4" w:rsidRPr="00792E96" w:rsidRDefault="00F652F4" w:rsidP="00792E96">
            <w:pPr>
              <w:autoSpaceDE w:val="0"/>
              <w:autoSpaceDN w:val="0"/>
              <w:adjustRightInd w:val="0"/>
              <w:jc w:val="both"/>
              <w:rPr>
                <w:szCs w:val="28"/>
              </w:rPr>
            </w:pPr>
          </w:p>
        </w:tc>
        <w:tc>
          <w:tcPr>
            <w:tcW w:w="4856" w:type="dxa"/>
            <w:gridSpan w:val="4"/>
            <w:tcBorders>
              <w:bottom w:val="single" w:sz="4" w:space="0" w:color="auto"/>
            </w:tcBorders>
          </w:tcPr>
          <w:p w:rsidR="00F652F4" w:rsidRPr="00792E96" w:rsidRDefault="00F652F4" w:rsidP="00792E96">
            <w:pPr>
              <w:autoSpaceDE w:val="0"/>
              <w:autoSpaceDN w:val="0"/>
              <w:adjustRightInd w:val="0"/>
              <w:jc w:val="both"/>
              <w:rPr>
                <w:szCs w:val="28"/>
              </w:rPr>
            </w:pPr>
          </w:p>
        </w:tc>
      </w:tr>
      <w:tr w:rsidR="00F652F4" w:rsidRPr="00743E40" w:rsidTr="00792E96">
        <w:tc>
          <w:tcPr>
            <w:tcW w:w="4856" w:type="dxa"/>
          </w:tcPr>
          <w:p w:rsidR="00F652F4" w:rsidRPr="00792E96" w:rsidRDefault="00F652F4" w:rsidP="00792E96">
            <w:pPr>
              <w:autoSpaceDE w:val="0"/>
              <w:autoSpaceDN w:val="0"/>
              <w:adjustRightInd w:val="0"/>
              <w:jc w:val="both"/>
              <w:rPr>
                <w:szCs w:val="28"/>
              </w:rPr>
            </w:pPr>
          </w:p>
        </w:tc>
        <w:tc>
          <w:tcPr>
            <w:tcW w:w="2765" w:type="dxa"/>
            <w:gridSpan w:val="3"/>
            <w:tcBorders>
              <w:top w:val="single" w:sz="4" w:space="0" w:color="auto"/>
            </w:tcBorders>
          </w:tcPr>
          <w:p w:rsidR="00F652F4" w:rsidRPr="00792E96" w:rsidRDefault="00F652F4" w:rsidP="00792E96">
            <w:pPr>
              <w:autoSpaceDE w:val="0"/>
              <w:autoSpaceDN w:val="0"/>
              <w:adjustRightInd w:val="0"/>
              <w:jc w:val="both"/>
              <w:rPr>
                <w:szCs w:val="28"/>
              </w:rPr>
            </w:pPr>
            <w:r w:rsidRPr="00792E96">
              <w:rPr>
                <w:szCs w:val="28"/>
              </w:rPr>
              <w:t xml:space="preserve">Контактные данные: </w:t>
            </w:r>
          </w:p>
        </w:tc>
        <w:tc>
          <w:tcPr>
            <w:tcW w:w="2091" w:type="dxa"/>
            <w:tcBorders>
              <w:top w:val="single" w:sz="4" w:space="0" w:color="auto"/>
              <w:bottom w:val="single" w:sz="4" w:space="0" w:color="auto"/>
            </w:tcBorders>
          </w:tcPr>
          <w:p w:rsidR="00F652F4" w:rsidRPr="00792E96" w:rsidRDefault="00F652F4" w:rsidP="00792E96">
            <w:pPr>
              <w:autoSpaceDE w:val="0"/>
              <w:autoSpaceDN w:val="0"/>
              <w:adjustRightInd w:val="0"/>
              <w:jc w:val="both"/>
              <w:rPr>
                <w:szCs w:val="28"/>
              </w:rPr>
            </w:pPr>
          </w:p>
        </w:tc>
      </w:tr>
      <w:tr w:rsidR="00F652F4" w:rsidRPr="00743E40" w:rsidTr="00792E96">
        <w:tc>
          <w:tcPr>
            <w:tcW w:w="4856" w:type="dxa"/>
          </w:tcPr>
          <w:p w:rsidR="00F652F4" w:rsidRPr="00792E96" w:rsidRDefault="00F652F4" w:rsidP="00792E96">
            <w:pPr>
              <w:autoSpaceDE w:val="0"/>
              <w:autoSpaceDN w:val="0"/>
              <w:adjustRightInd w:val="0"/>
              <w:jc w:val="both"/>
              <w:rPr>
                <w:szCs w:val="28"/>
              </w:rPr>
            </w:pPr>
          </w:p>
        </w:tc>
        <w:tc>
          <w:tcPr>
            <w:tcW w:w="4856" w:type="dxa"/>
            <w:gridSpan w:val="4"/>
            <w:tcBorders>
              <w:bottom w:val="single" w:sz="4" w:space="0" w:color="auto"/>
            </w:tcBorders>
          </w:tcPr>
          <w:p w:rsidR="00F652F4" w:rsidRPr="00792E96" w:rsidRDefault="00F652F4" w:rsidP="00792E96">
            <w:pPr>
              <w:autoSpaceDE w:val="0"/>
              <w:autoSpaceDN w:val="0"/>
              <w:adjustRightInd w:val="0"/>
              <w:jc w:val="both"/>
              <w:rPr>
                <w:szCs w:val="28"/>
              </w:rPr>
            </w:pPr>
          </w:p>
        </w:tc>
      </w:tr>
      <w:tr w:rsidR="00F652F4" w:rsidRPr="00743E40" w:rsidTr="00792E96">
        <w:tc>
          <w:tcPr>
            <w:tcW w:w="4856" w:type="dxa"/>
          </w:tcPr>
          <w:p w:rsidR="00F652F4" w:rsidRPr="00792E96" w:rsidRDefault="00F652F4" w:rsidP="00792E96">
            <w:pPr>
              <w:autoSpaceDE w:val="0"/>
              <w:autoSpaceDN w:val="0"/>
              <w:adjustRightInd w:val="0"/>
              <w:jc w:val="both"/>
              <w:rPr>
                <w:szCs w:val="28"/>
              </w:rPr>
            </w:pPr>
          </w:p>
        </w:tc>
        <w:tc>
          <w:tcPr>
            <w:tcW w:w="2070" w:type="dxa"/>
            <w:gridSpan w:val="2"/>
            <w:tcBorders>
              <w:top w:val="single" w:sz="4" w:space="0" w:color="auto"/>
            </w:tcBorders>
          </w:tcPr>
          <w:p w:rsidR="00F652F4" w:rsidRPr="00792E96" w:rsidRDefault="00F652F4" w:rsidP="00792E96">
            <w:pPr>
              <w:autoSpaceDE w:val="0"/>
              <w:autoSpaceDN w:val="0"/>
              <w:adjustRightInd w:val="0"/>
              <w:jc w:val="both"/>
              <w:rPr>
                <w:szCs w:val="28"/>
              </w:rPr>
            </w:pPr>
            <w:r w:rsidRPr="00792E96">
              <w:rPr>
                <w:szCs w:val="28"/>
              </w:rPr>
              <w:t xml:space="preserve">Представитель: </w:t>
            </w:r>
          </w:p>
        </w:tc>
        <w:tc>
          <w:tcPr>
            <w:tcW w:w="2786" w:type="dxa"/>
            <w:gridSpan w:val="2"/>
            <w:tcBorders>
              <w:top w:val="single" w:sz="4" w:space="0" w:color="auto"/>
              <w:bottom w:val="single" w:sz="4" w:space="0" w:color="auto"/>
            </w:tcBorders>
          </w:tcPr>
          <w:p w:rsidR="00F652F4" w:rsidRPr="00792E96" w:rsidRDefault="00F652F4" w:rsidP="00792E96">
            <w:pPr>
              <w:autoSpaceDE w:val="0"/>
              <w:autoSpaceDN w:val="0"/>
              <w:adjustRightInd w:val="0"/>
              <w:jc w:val="both"/>
              <w:rPr>
                <w:szCs w:val="28"/>
              </w:rPr>
            </w:pPr>
          </w:p>
        </w:tc>
      </w:tr>
      <w:tr w:rsidR="00F652F4" w:rsidRPr="00743E40" w:rsidTr="00792E96">
        <w:tc>
          <w:tcPr>
            <w:tcW w:w="4856" w:type="dxa"/>
          </w:tcPr>
          <w:p w:rsidR="00F652F4" w:rsidRPr="00792E96" w:rsidRDefault="00F652F4" w:rsidP="00792E96">
            <w:pPr>
              <w:autoSpaceDE w:val="0"/>
              <w:autoSpaceDN w:val="0"/>
              <w:adjustRightInd w:val="0"/>
              <w:jc w:val="both"/>
              <w:rPr>
                <w:szCs w:val="28"/>
              </w:rPr>
            </w:pPr>
          </w:p>
        </w:tc>
        <w:tc>
          <w:tcPr>
            <w:tcW w:w="4856" w:type="dxa"/>
            <w:gridSpan w:val="4"/>
            <w:tcBorders>
              <w:bottom w:val="single" w:sz="4" w:space="0" w:color="auto"/>
            </w:tcBorders>
          </w:tcPr>
          <w:p w:rsidR="00F652F4" w:rsidRPr="00792E96" w:rsidRDefault="00F652F4" w:rsidP="00792E96">
            <w:pPr>
              <w:autoSpaceDE w:val="0"/>
              <w:autoSpaceDN w:val="0"/>
              <w:adjustRightInd w:val="0"/>
              <w:jc w:val="both"/>
              <w:rPr>
                <w:szCs w:val="28"/>
              </w:rPr>
            </w:pPr>
          </w:p>
        </w:tc>
      </w:tr>
      <w:tr w:rsidR="00F652F4" w:rsidRPr="00743E40" w:rsidTr="00792E96">
        <w:tc>
          <w:tcPr>
            <w:tcW w:w="4856" w:type="dxa"/>
          </w:tcPr>
          <w:p w:rsidR="00F652F4" w:rsidRPr="00792E96" w:rsidRDefault="00F652F4" w:rsidP="00792E96">
            <w:pPr>
              <w:autoSpaceDE w:val="0"/>
              <w:autoSpaceDN w:val="0"/>
              <w:adjustRightInd w:val="0"/>
              <w:jc w:val="both"/>
              <w:rPr>
                <w:szCs w:val="28"/>
              </w:rPr>
            </w:pPr>
          </w:p>
        </w:tc>
        <w:tc>
          <w:tcPr>
            <w:tcW w:w="4856" w:type="dxa"/>
            <w:gridSpan w:val="4"/>
            <w:tcBorders>
              <w:top w:val="single" w:sz="4" w:space="0" w:color="auto"/>
            </w:tcBorders>
          </w:tcPr>
          <w:p w:rsidR="00F652F4" w:rsidRPr="00792E96" w:rsidRDefault="00F652F4" w:rsidP="00792E96">
            <w:pPr>
              <w:autoSpaceDE w:val="0"/>
              <w:autoSpaceDN w:val="0"/>
              <w:adjustRightInd w:val="0"/>
              <w:jc w:val="both"/>
              <w:rPr>
                <w:szCs w:val="28"/>
              </w:rPr>
            </w:pPr>
            <w:r w:rsidRPr="00792E96">
              <w:rPr>
                <w:szCs w:val="28"/>
              </w:rPr>
              <w:t xml:space="preserve">Контактные данные представителя: </w:t>
            </w:r>
          </w:p>
        </w:tc>
      </w:tr>
      <w:tr w:rsidR="00F652F4" w:rsidRPr="00743E40" w:rsidTr="00792E96">
        <w:tc>
          <w:tcPr>
            <w:tcW w:w="4856" w:type="dxa"/>
          </w:tcPr>
          <w:p w:rsidR="00F652F4" w:rsidRPr="00792E96" w:rsidRDefault="00F652F4" w:rsidP="00792E96">
            <w:pPr>
              <w:autoSpaceDE w:val="0"/>
              <w:autoSpaceDN w:val="0"/>
              <w:adjustRightInd w:val="0"/>
              <w:jc w:val="both"/>
              <w:rPr>
                <w:szCs w:val="28"/>
              </w:rPr>
            </w:pPr>
          </w:p>
        </w:tc>
        <w:tc>
          <w:tcPr>
            <w:tcW w:w="4856" w:type="dxa"/>
            <w:gridSpan w:val="4"/>
            <w:tcBorders>
              <w:bottom w:val="single" w:sz="4" w:space="0" w:color="auto"/>
            </w:tcBorders>
          </w:tcPr>
          <w:p w:rsidR="00F652F4" w:rsidRPr="00792E96" w:rsidRDefault="00F652F4" w:rsidP="00792E96">
            <w:pPr>
              <w:autoSpaceDE w:val="0"/>
              <w:autoSpaceDN w:val="0"/>
              <w:adjustRightInd w:val="0"/>
              <w:jc w:val="both"/>
              <w:rPr>
                <w:szCs w:val="28"/>
              </w:rPr>
            </w:pPr>
          </w:p>
        </w:tc>
      </w:tr>
    </w:tbl>
    <w:p w:rsidR="00F652F4" w:rsidRPr="00743E40" w:rsidRDefault="00F652F4" w:rsidP="00A070ED">
      <w:pPr>
        <w:ind w:left="5954"/>
        <w:rPr>
          <w:sz w:val="28"/>
          <w:szCs w:val="28"/>
        </w:rPr>
      </w:pPr>
    </w:p>
    <w:p w:rsidR="00F652F4" w:rsidRPr="00743E40" w:rsidRDefault="00F652F4" w:rsidP="00226BE1">
      <w:pPr>
        <w:suppressAutoHyphens/>
        <w:spacing w:before="240"/>
        <w:jc w:val="center"/>
        <w:rPr>
          <w:b/>
          <w:sz w:val="28"/>
          <w:szCs w:val="28"/>
        </w:rPr>
      </w:pPr>
      <w:r w:rsidRPr="00743E40">
        <w:rPr>
          <w:b/>
          <w:sz w:val="26"/>
          <w:szCs w:val="26"/>
        </w:rPr>
        <w:t>Решение о возвращении заявления на предоставление услуги</w:t>
      </w:r>
    </w:p>
    <w:tbl>
      <w:tblPr>
        <w:tblW w:w="0" w:type="auto"/>
        <w:tblLook w:val="00A0"/>
      </w:tblPr>
      <w:tblGrid>
        <w:gridCol w:w="4902"/>
        <w:gridCol w:w="4952"/>
      </w:tblGrid>
      <w:tr w:rsidR="00F652F4" w:rsidRPr="00743E40" w:rsidTr="00792E96">
        <w:tc>
          <w:tcPr>
            <w:tcW w:w="5097" w:type="dxa"/>
          </w:tcPr>
          <w:p w:rsidR="00F652F4" w:rsidRPr="00792E96" w:rsidRDefault="00F652F4" w:rsidP="00792E96">
            <w:pPr>
              <w:spacing w:before="240"/>
              <w:rPr>
                <w:b/>
                <w:sz w:val="26"/>
                <w:szCs w:val="26"/>
              </w:rPr>
            </w:pPr>
            <w:r w:rsidRPr="00792E96">
              <w:rPr>
                <w:bCs/>
                <w:sz w:val="28"/>
                <w:szCs w:val="28"/>
              </w:rPr>
              <w:t>от</w:t>
            </w:r>
            <w:r w:rsidRPr="00792E96">
              <w:rPr>
                <w:bCs/>
                <w:sz w:val="28"/>
                <w:szCs w:val="28"/>
                <w:lang w:val="en-US"/>
              </w:rPr>
              <w:t xml:space="preserve"> </w:t>
            </w:r>
            <w:r w:rsidRPr="00792E96">
              <w:rPr>
                <w:bCs/>
                <w:sz w:val="28"/>
                <w:szCs w:val="28"/>
              </w:rPr>
              <w:t>_______________</w:t>
            </w:r>
          </w:p>
        </w:tc>
        <w:tc>
          <w:tcPr>
            <w:tcW w:w="5098" w:type="dxa"/>
          </w:tcPr>
          <w:p w:rsidR="00F652F4" w:rsidRPr="00792E96" w:rsidRDefault="00F652F4" w:rsidP="00792E96">
            <w:pPr>
              <w:spacing w:before="240"/>
              <w:jc w:val="right"/>
              <w:rPr>
                <w:b/>
                <w:sz w:val="26"/>
                <w:szCs w:val="26"/>
              </w:rPr>
            </w:pPr>
            <w:r w:rsidRPr="00792E96">
              <w:rPr>
                <w:bCs/>
                <w:sz w:val="28"/>
                <w:szCs w:val="28"/>
                <w:lang w:val="en-US"/>
              </w:rPr>
              <w:t xml:space="preserve">№ </w:t>
            </w:r>
            <w:r w:rsidRPr="00792E96">
              <w:rPr>
                <w:bCs/>
                <w:sz w:val="28"/>
                <w:szCs w:val="28"/>
              </w:rPr>
              <w:t>____________________</w:t>
            </w:r>
          </w:p>
        </w:tc>
      </w:tr>
    </w:tbl>
    <w:p w:rsidR="00F652F4" w:rsidRPr="00743E40" w:rsidRDefault="00F652F4" w:rsidP="00A070ED">
      <w:pPr>
        <w:suppressAutoHyphens/>
        <w:ind w:firstLine="851"/>
        <w:jc w:val="both"/>
        <w:rPr>
          <w:bCs/>
          <w:sz w:val="28"/>
          <w:szCs w:val="28"/>
          <w:lang w:val="en-US"/>
        </w:rPr>
      </w:pPr>
    </w:p>
    <w:p w:rsidR="00F652F4" w:rsidRPr="00743E40" w:rsidRDefault="00F652F4" w:rsidP="00A070ED">
      <w:pPr>
        <w:ind w:firstLine="851"/>
        <w:jc w:val="both"/>
        <w:rPr>
          <w:bCs/>
          <w:szCs w:val="28"/>
        </w:rPr>
      </w:pPr>
      <w:r w:rsidRPr="00743E40">
        <w:rPr>
          <w:szCs w:val="28"/>
        </w:rPr>
        <w:t xml:space="preserve">На основании поступившего заявления от </w:t>
      </w:r>
      <w:r w:rsidRPr="00743E40">
        <w:rPr>
          <w:i/>
          <w:szCs w:val="28"/>
        </w:rPr>
        <w:t>дата заявления</w:t>
      </w:r>
      <w:r w:rsidRPr="00743E40">
        <w:rPr>
          <w:szCs w:val="28"/>
        </w:rPr>
        <w:t xml:space="preserve"> №</w:t>
      </w:r>
      <w:r w:rsidRPr="00743E40">
        <w:rPr>
          <w:szCs w:val="28"/>
          <w:lang w:val="en-US"/>
        </w:rPr>
        <w:t> </w:t>
      </w:r>
      <w:r w:rsidRPr="00743E40">
        <w:rPr>
          <w:i/>
          <w:szCs w:val="28"/>
        </w:rPr>
        <w:t>номер заявления</w:t>
      </w:r>
      <w:r w:rsidRPr="00743E40">
        <w:rPr>
          <w:szCs w:val="28"/>
        </w:rPr>
        <w:t xml:space="preserve"> и приложенных к нему документов в соответствии с пунктом 3 статьи 39.17 Земельного кодекса Российской Федерации принято решение о возврате заявления на предоставление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по</w:t>
      </w:r>
      <w:r w:rsidRPr="00743E40">
        <w:rPr>
          <w:bCs/>
          <w:szCs w:val="28"/>
        </w:rPr>
        <w:t xml:space="preserve"> следующим основаниям:</w:t>
      </w:r>
    </w:p>
    <w:tbl>
      <w:tblPr>
        <w:tblW w:w="0" w:type="auto"/>
        <w:tblLook w:val="00A0"/>
      </w:tblPr>
      <w:tblGrid>
        <w:gridCol w:w="9854"/>
      </w:tblGrid>
      <w:tr w:rsidR="00F652F4" w:rsidRPr="00743E40" w:rsidTr="00792E96">
        <w:tc>
          <w:tcPr>
            <w:tcW w:w="9855" w:type="dxa"/>
            <w:tcBorders>
              <w:bottom w:val="single" w:sz="4" w:space="0" w:color="auto"/>
            </w:tcBorders>
          </w:tcPr>
          <w:p w:rsidR="00F652F4" w:rsidRPr="00792E96" w:rsidRDefault="00F652F4" w:rsidP="00792E96">
            <w:pPr>
              <w:suppressAutoHyphens/>
              <w:jc w:val="both"/>
              <w:rPr>
                <w:bCs/>
                <w:sz w:val="28"/>
                <w:szCs w:val="28"/>
              </w:rPr>
            </w:pPr>
          </w:p>
        </w:tc>
      </w:tr>
      <w:tr w:rsidR="00F652F4" w:rsidRPr="00743E40" w:rsidTr="00792E96">
        <w:tc>
          <w:tcPr>
            <w:tcW w:w="9855" w:type="dxa"/>
            <w:tcBorders>
              <w:top w:val="single" w:sz="4" w:space="0" w:color="auto"/>
              <w:bottom w:val="single" w:sz="4" w:space="0" w:color="auto"/>
            </w:tcBorders>
          </w:tcPr>
          <w:p w:rsidR="00F652F4" w:rsidRPr="00792E96" w:rsidRDefault="00F652F4" w:rsidP="00792E96">
            <w:pPr>
              <w:suppressAutoHyphens/>
              <w:jc w:val="both"/>
              <w:rPr>
                <w:bCs/>
                <w:sz w:val="28"/>
                <w:szCs w:val="28"/>
              </w:rPr>
            </w:pPr>
          </w:p>
        </w:tc>
      </w:tr>
      <w:tr w:rsidR="00F652F4" w:rsidRPr="00743E40" w:rsidTr="00792E96">
        <w:tc>
          <w:tcPr>
            <w:tcW w:w="9855" w:type="dxa"/>
            <w:tcBorders>
              <w:top w:val="single" w:sz="4" w:space="0" w:color="auto"/>
              <w:bottom w:val="single" w:sz="4" w:space="0" w:color="auto"/>
            </w:tcBorders>
          </w:tcPr>
          <w:p w:rsidR="00F652F4" w:rsidRPr="00792E96" w:rsidRDefault="00F652F4" w:rsidP="00792E96">
            <w:pPr>
              <w:suppressAutoHyphens/>
              <w:jc w:val="both"/>
              <w:rPr>
                <w:bCs/>
                <w:sz w:val="28"/>
                <w:szCs w:val="28"/>
              </w:rPr>
            </w:pPr>
          </w:p>
        </w:tc>
      </w:tr>
    </w:tbl>
    <w:p w:rsidR="00F652F4" w:rsidRPr="00743E40" w:rsidRDefault="00F652F4" w:rsidP="00A070ED">
      <w:pPr>
        <w:suppressAutoHyphens/>
        <w:ind w:firstLine="851"/>
        <w:jc w:val="both"/>
        <w:rPr>
          <w:bCs/>
          <w:szCs w:val="28"/>
        </w:rPr>
      </w:pPr>
      <w:r w:rsidRPr="00743E40">
        <w:rPr>
          <w:bCs/>
          <w:szCs w:val="28"/>
        </w:rPr>
        <w:t>Разъяснение причин возврата:</w:t>
      </w:r>
    </w:p>
    <w:tbl>
      <w:tblPr>
        <w:tblW w:w="0" w:type="auto"/>
        <w:tblLook w:val="00A0"/>
      </w:tblPr>
      <w:tblGrid>
        <w:gridCol w:w="9854"/>
      </w:tblGrid>
      <w:tr w:rsidR="00F652F4" w:rsidRPr="00743E40" w:rsidTr="00792E96">
        <w:tc>
          <w:tcPr>
            <w:tcW w:w="9855" w:type="dxa"/>
            <w:tcBorders>
              <w:bottom w:val="single" w:sz="4" w:space="0" w:color="auto"/>
            </w:tcBorders>
          </w:tcPr>
          <w:p w:rsidR="00F652F4" w:rsidRPr="00792E96" w:rsidRDefault="00F652F4" w:rsidP="00792E96">
            <w:pPr>
              <w:suppressAutoHyphens/>
              <w:jc w:val="both"/>
              <w:rPr>
                <w:bCs/>
                <w:sz w:val="28"/>
                <w:szCs w:val="28"/>
              </w:rPr>
            </w:pPr>
          </w:p>
        </w:tc>
      </w:tr>
      <w:tr w:rsidR="00F652F4" w:rsidRPr="00743E40" w:rsidTr="00792E96">
        <w:tc>
          <w:tcPr>
            <w:tcW w:w="9855" w:type="dxa"/>
            <w:tcBorders>
              <w:top w:val="single" w:sz="4" w:space="0" w:color="auto"/>
              <w:bottom w:val="single" w:sz="4" w:space="0" w:color="auto"/>
            </w:tcBorders>
          </w:tcPr>
          <w:p w:rsidR="00F652F4" w:rsidRPr="00792E96" w:rsidRDefault="00F652F4" w:rsidP="00792E96">
            <w:pPr>
              <w:suppressAutoHyphens/>
              <w:jc w:val="both"/>
              <w:rPr>
                <w:bCs/>
                <w:sz w:val="28"/>
                <w:szCs w:val="28"/>
              </w:rPr>
            </w:pPr>
          </w:p>
        </w:tc>
      </w:tr>
      <w:tr w:rsidR="00F652F4" w:rsidRPr="00743E40" w:rsidTr="00792E96">
        <w:tc>
          <w:tcPr>
            <w:tcW w:w="9855" w:type="dxa"/>
            <w:tcBorders>
              <w:top w:val="single" w:sz="4" w:space="0" w:color="auto"/>
              <w:bottom w:val="single" w:sz="4" w:space="0" w:color="auto"/>
            </w:tcBorders>
          </w:tcPr>
          <w:p w:rsidR="00F652F4" w:rsidRPr="00792E96" w:rsidRDefault="00F652F4" w:rsidP="00792E96">
            <w:pPr>
              <w:suppressAutoHyphens/>
              <w:jc w:val="both"/>
              <w:rPr>
                <w:bCs/>
                <w:sz w:val="28"/>
                <w:szCs w:val="28"/>
              </w:rPr>
            </w:pPr>
          </w:p>
        </w:tc>
      </w:tr>
    </w:tbl>
    <w:p w:rsidR="00F652F4" w:rsidRPr="00743E40" w:rsidRDefault="00F652F4" w:rsidP="00A070ED">
      <w:pPr>
        <w:suppressAutoHyphens/>
        <w:ind w:firstLine="851"/>
        <w:jc w:val="both"/>
        <w:rPr>
          <w:bCs/>
          <w:sz w:val="28"/>
          <w:szCs w:val="28"/>
        </w:rPr>
      </w:pPr>
    </w:p>
    <w:p w:rsidR="00F652F4" w:rsidRPr="00743E40" w:rsidRDefault="00F652F4" w:rsidP="00A070ED">
      <w:pPr>
        <w:autoSpaceDE w:val="0"/>
        <w:autoSpaceDN w:val="0"/>
        <w:adjustRightInd w:val="0"/>
        <w:ind w:firstLine="709"/>
        <w:jc w:val="both"/>
        <w:rPr>
          <w:szCs w:val="28"/>
        </w:rPr>
      </w:pPr>
      <w:r w:rsidRPr="00743E40">
        <w:rPr>
          <w:szCs w:val="28"/>
        </w:rPr>
        <w:t>Дополнительная информация:</w:t>
      </w:r>
    </w:p>
    <w:p w:rsidR="00F652F4" w:rsidRPr="00743E40" w:rsidRDefault="00F652F4" w:rsidP="00A070ED">
      <w:pPr>
        <w:autoSpaceDE w:val="0"/>
        <w:autoSpaceDN w:val="0"/>
        <w:adjustRightInd w:val="0"/>
        <w:jc w:val="both"/>
        <w:rPr>
          <w:sz w:val="28"/>
          <w:szCs w:val="28"/>
        </w:rPr>
      </w:pPr>
      <w:r w:rsidRPr="00743E40">
        <w:rPr>
          <w:sz w:val="28"/>
          <w:szCs w:val="28"/>
        </w:rPr>
        <w:t>__________________________________________________________________.</w:t>
      </w:r>
    </w:p>
    <w:p w:rsidR="00F652F4" w:rsidRPr="00743E40" w:rsidRDefault="00F652F4" w:rsidP="00A070ED">
      <w:pPr>
        <w:autoSpaceDE w:val="0"/>
        <w:autoSpaceDN w:val="0"/>
        <w:adjustRightInd w:val="0"/>
        <w:jc w:val="center"/>
        <w:rPr>
          <w:iCs/>
          <w:sz w:val="18"/>
          <w:szCs w:val="28"/>
        </w:rPr>
      </w:pPr>
      <w:r w:rsidRPr="00743E40">
        <w:rPr>
          <w:iCs/>
          <w:sz w:val="18"/>
          <w:szCs w:val="28"/>
        </w:rPr>
        <w:t>(указывается информация, необходимая для устранения причин возврата заявления на предоставление услуги, а также иная дополнительная информация при наличии)</w:t>
      </w:r>
    </w:p>
    <w:p w:rsidR="00F652F4" w:rsidRPr="00743E40" w:rsidRDefault="00F652F4" w:rsidP="00A070ED">
      <w:pPr>
        <w:autoSpaceDE w:val="0"/>
        <w:autoSpaceDN w:val="0"/>
        <w:adjustRightInd w:val="0"/>
        <w:ind w:firstLine="709"/>
        <w:jc w:val="both"/>
        <w:rPr>
          <w:sz w:val="28"/>
          <w:szCs w:val="28"/>
        </w:rPr>
      </w:pPr>
    </w:p>
    <w:p w:rsidR="00F652F4" w:rsidRPr="00743E40" w:rsidRDefault="00F652F4" w:rsidP="00A070ED">
      <w:pPr>
        <w:suppressAutoHyphens/>
        <w:ind w:firstLine="851"/>
        <w:jc w:val="both"/>
        <w:rPr>
          <w:bCs/>
          <w:szCs w:val="28"/>
        </w:rPr>
      </w:pPr>
      <w:r w:rsidRPr="00743E40">
        <w:rPr>
          <w:bCs/>
          <w:szCs w:val="28"/>
        </w:rPr>
        <w:t>Вы вправе повторно обратиться в администрацию Ачуевского сельского поселения Славянского района с заявлением о предоставлении услуги после устранения указанных нарушений.</w:t>
      </w:r>
    </w:p>
    <w:p w:rsidR="00F652F4" w:rsidRPr="00743E40" w:rsidRDefault="00F652F4" w:rsidP="00A070ED">
      <w:pPr>
        <w:suppressAutoHyphens/>
        <w:ind w:firstLine="851"/>
        <w:jc w:val="both"/>
        <w:rPr>
          <w:bCs/>
          <w:sz w:val="28"/>
          <w:szCs w:val="28"/>
        </w:rPr>
      </w:pPr>
    </w:p>
    <w:tbl>
      <w:tblPr>
        <w:tblW w:w="0" w:type="auto"/>
        <w:tblLook w:val="00A0"/>
      </w:tblPr>
      <w:tblGrid>
        <w:gridCol w:w="3227"/>
        <w:gridCol w:w="283"/>
        <w:gridCol w:w="1843"/>
        <w:gridCol w:w="284"/>
        <w:gridCol w:w="3992"/>
      </w:tblGrid>
      <w:tr w:rsidR="00F652F4" w:rsidRPr="00743E40" w:rsidTr="00792E96">
        <w:tc>
          <w:tcPr>
            <w:tcW w:w="3227" w:type="dxa"/>
            <w:tcBorders>
              <w:bottom w:val="single" w:sz="4" w:space="0" w:color="auto"/>
            </w:tcBorders>
          </w:tcPr>
          <w:p w:rsidR="00F652F4" w:rsidRPr="00792E96" w:rsidRDefault="00F652F4" w:rsidP="00792E96">
            <w:pPr>
              <w:autoSpaceDE w:val="0"/>
              <w:autoSpaceDN w:val="0"/>
              <w:adjustRightInd w:val="0"/>
              <w:jc w:val="both"/>
              <w:rPr>
                <w:sz w:val="28"/>
                <w:szCs w:val="28"/>
              </w:rPr>
            </w:pPr>
          </w:p>
        </w:tc>
        <w:tc>
          <w:tcPr>
            <w:tcW w:w="283" w:type="dxa"/>
          </w:tcPr>
          <w:p w:rsidR="00F652F4" w:rsidRPr="00792E96" w:rsidRDefault="00F652F4" w:rsidP="00792E96">
            <w:pPr>
              <w:autoSpaceDE w:val="0"/>
              <w:autoSpaceDN w:val="0"/>
              <w:adjustRightInd w:val="0"/>
              <w:jc w:val="both"/>
              <w:rPr>
                <w:sz w:val="28"/>
                <w:szCs w:val="28"/>
              </w:rPr>
            </w:pPr>
          </w:p>
        </w:tc>
        <w:tc>
          <w:tcPr>
            <w:tcW w:w="1843" w:type="dxa"/>
            <w:tcBorders>
              <w:bottom w:val="single" w:sz="4" w:space="0" w:color="auto"/>
            </w:tcBorders>
          </w:tcPr>
          <w:p w:rsidR="00F652F4" w:rsidRPr="00792E96" w:rsidRDefault="00F652F4" w:rsidP="00792E96">
            <w:pPr>
              <w:autoSpaceDE w:val="0"/>
              <w:autoSpaceDN w:val="0"/>
              <w:adjustRightInd w:val="0"/>
              <w:jc w:val="both"/>
              <w:rPr>
                <w:sz w:val="28"/>
                <w:szCs w:val="28"/>
              </w:rPr>
            </w:pPr>
          </w:p>
        </w:tc>
        <w:tc>
          <w:tcPr>
            <w:tcW w:w="284" w:type="dxa"/>
          </w:tcPr>
          <w:p w:rsidR="00F652F4" w:rsidRPr="00792E96" w:rsidRDefault="00F652F4" w:rsidP="00792E96">
            <w:pPr>
              <w:autoSpaceDE w:val="0"/>
              <w:autoSpaceDN w:val="0"/>
              <w:adjustRightInd w:val="0"/>
              <w:jc w:val="both"/>
              <w:rPr>
                <w:sz w:val="28"/>
                <w:szCs w:val="28"/>
              </w:rPr>
            </w:pPr>
          </w:p>
        </w:tc>
        <w:tc>
          <w:tcPr>
            <w:tcW w:w="3992" w:type="dxa"/>
            <w:tcBorders>
              <w:bottom w:val="single" w:sz="4" w:space="0" w:color="auto"/>
            </w:tcBorders>
          </w:tcPr>
          <w:p w:rsidR="00F652F4" w:rsidRPr="00792E96" w:rsidRDefault="00F652F4" w:rsidP="00792E96">
            <w:pPr>
              <w:autoSpaceDE w:val="0"/>
              <w:autoSpaceDN w:val="0"/>
              <w:adjustRightInd w:val="0"/>
              <w:jc w:val="both"/>
              <w:rPr>
                <w:sz w:val="28"/>
                <w:szCs w:val="28"/>
              </w:rPr>
            </w:pPr>
          </w:p>
        </w:tc>
      </w:tr>
      <w:tr w:rsidR="00F652F4" w:rsidRPr="00743E40" w:rsidTr="00792E96">
        <w:tc>
          <w:tcPr>
            <w:tcW w:w="3227" w:type="dxa"/>
            <w:tcBorders>
              <w:top w:val="single" w:sz="4" w:space="0" w:color="auto"/>
            </w:tcBorders>
          </w:tcPr>
          <w:p w:rsidR="00F652F4" w:rsidRPr="00792E96" w:rsidRDefault="00F652F4" w:rsidP="00792E96">
            <w:pPr>
              <w:autoSpaceDE w:val="0"/>
              <w:autoSpaceDN w:val="0"/>
              <w:adjustRightInd w:val="0"/>
              <w:jc w:val="center"/>
              <w:rPr>
                <w:sz w:val="18"/>
                <w:szCs w:val="28"/>
              </w:rPr>
            </w:pPr>
            <w:r w:rsidRPr="00792E96">
              <w:rPr>
                <w:sz w:val="18"/>
                <w:szCs w:val="28"/>
              </w:rPr>
              <w:t xml:space="preserve">Должность </w:t>
            </w:r>
          </w:p>
        </w:tc>
        <w:tc>
          <w:tcPr>
            <w:tcW w:w="283" w:type="dxa"/>
          </w:tcPr>
          <w:p w:rsidR="00F652F4" w:rsidRPr="00792E96" w:rsidRDefault="00F652F4" w:rsidP="00792E96">
            <w:pPr>
              <w:autoSpaceDE w:val="0"/>
              <w:autoSpaceDN w:val="0"/>
              <w:adjustRightInd w:val="0"/>
              <w:jc w:val="center"/>
              <w:rPr>
                <w:sz w:val="18"/>
                <w:szCs w:val="28"/>
              </w:rPr>
            </w:pPr>
          </w:p>
        </w:tc>
        <w:tc>
          <w:tcPr>
            <w:tcW w:w="1843" w:type="dxa"/>
            <w:tcBorders>
              <w:top w:val="single" w:sz="4" w:space="0" w:color="auto"/>
            </w:tcBorders>
          </w:tcPr>
          <w:p w:rsidR="00F652F4" w:rsidRPr="00792E96" w:rsidRDefault="00F652F4" w:rsidP="00792E96">
            <w:pPr>
              <w:autoSpaceDE w:val="0"/>
              <w:autoSpaceDN w:val="0"/>
              <w:adjustRightInd w:val="0"/>
              <w:jc w:val="center"/>
              <w:rPr>
                <w:sz w:val="18"/>
                <w:szCs w:val="28"/>
              </w:rPr>
            </w:pPr>
            <w:r w:rsidRPr="00792E96">
              <w:rPr>
                <w:sz w:val="18"/>
                <w:szCs w:val="28"/>
              </w:rPr>
              <w:t>Подпись</w:t>
            </w:r>
          </w:p>
        </w:tc>
        <w:tc>
          <w:tcPr>
            <w:tcW w:w="284" w:type="dxa"/>
          </w:tcPr>
          <w:p w:rsidR="00F652F4" w:rsidRPr="00792E96" w:rsidRDefault="00F652F4" w:rsidP="00792E96">
            <w:pPr>
              <w:autoSpaceDE w:val="0"/>
              <w:autoSpaceDN w:val="0"/>
              <w:adjustRightInd w:val="0"/>
              <w:jc w:val="center"/>
              <w:rPr>
                <w:sz w:val="18"/>
                <w:szCs w:val="28"/>
              </w:rPr>
            </w:pPr>
          </w:p>
        </w:tc>
        <w:tc>
          <w:tcPr>
            <w:tcW w:w="3992" w:type="dxa"/>
            <w:tcBorders>
              <w:top w:val="single" w:sz="4" w:space="0" w:color="auto"/>
            </w:tcBorders>
          </w:tcPr>
          <w:p w:rsidR="00F652F4" w:rsidRPr="00792E96" w:rsidRDefault="00F652F4" w:rsidP="00792E96">
            <w:pPr>
              <w:autoSpaceDE w:val="0"/>
              <w:autoSpaceDN w:val="0"/>
              <w:adjustRightInd w:val="0"/>
              <w:jc w:val="center"/>
              <w:rPr>
                <w:sz w:val="18"/>
                <w:szCs w:val="28"/>
              </w:rPr>
            </w:pPr>
            <w:r w:rsidRPr="00792E96">
              <w:rPr>
                <w:sz w:val="18"/>
                <w:szCs w:val="28"/>
              </w:rPr>
              <w:t xml:space="preserve">Ф.И.О. </w:t>
            </w:r>
          </w:p>
        </w:tc>
      </w:tr>
    </w:tbl>
    <w:p w:rsidR="00F652F4" w:rsidRPr="00743E40" w:rsidRDefault="00F652F4" w:rsidP="00D200F6">
      <w:pPr>
        <w:suppressAutoHyphens/>
        <w:jc w:val="both"/>
        <w:rPr>
          <w:bCs/>
          <w:sz w:val="28"/>
          <w:szCs w:val="28"/>
        </w:rPr>
      </w:pPr>
    </w:p>
    <w:p w:rsidR="00F652F4" w:rsidRDefault="00F652F4" w:rsidP="00A070ED">
      <w:pPr>
        <w:jc w:val="both"/>
        <w:rPr>
          <w:sz w:val="28"/>
        </w:rPr>
      </w:pPr>
    </w:p>
    <w:p w:rsidR="00F652F4" w:rsidRPr="00743E40" w:rsidRDefault="00F652F4" w:rsidP="00A070ED">
      <w:pPr>
        <w:jc w:val="both"/>
        <w:rPr>
          <w:sz w:val="28"/>
        </w:rPr>
      </w:pPr>
    </w:p>
    <w:p w:rsidR="00F652F4" w:rsidRPr="000B3A05" w:rsidRDefault="00F652F4" w:rsidP="00D200F6">
      <w:pPr>
        <w:pStyle w:val="Default"/>
        <w:widowControl w:val="0"/>
        <w:jc w:val="both"/>
        <w:rPr>
          <w:rFonts w:ascii="Times New Roman" w:hAnsi="Times New Roman" w:cs="Times New Roman"/>
          <w:bCs/>
          <w:sz w:val="28"/>
          <w:szCs w:val="28"/>
          <w:lang w:val="en-US"/>
        </w:rPr>
      </w:pPr>
      <w:r w:rsidRPr="000B3A05">
        <w:rPr>
          <w:rFonts w:ascii="Times New Roman" w:hAnsi="Times New Roman" w:cs="Times New Roman"/>
          <w:bCs/>
          <w:sz w:val="28"/>
          <w:szCs w:val="28"/>
        </w:rPr>
        <w:t xml:space="preserve">Глава </w:t>
      </w:r>
    </w:p>
    <w:p w:rsidR="00F652F4" w:rsidRPr="000B3A05" w:rsidRDefault="00F652F4" w:rsidP="000B3A05">
      <w:pPr>
        <w:pStyle w:val="Default"/>
        <w:widowControl w:val="0"/>
        <w:jc w:val="both"/>
        <w:rPr>
          <w:rFonts w:ascii="Times New Roman" w:hAnsi="Times New Roman" w:cs="Times New Roman"/>
          <w:bCs/>
          <w:sz w:val="28"/>
          <w:szCs w:val="28"/>
        </w:rPr>
      </w:pPr>
      <w:r w:rsidRPr="000B3A05">
        <w:rPr>
          <w:rFonts w:ascii="Times New Roman" w:hAnsi="Times New Roman" w:cs="Times New Roman"/>
          <w:sz w:val="28"/>
          <w:szCs w:val="28"/>
        </w:rPr>
        <w:t>Ачуевского сельского</w:t>
      </w:r>
      <w:r w:rsidRPr="000B3A05">
        <w:rPr>
          <w:rFonts w:ascii="Times New Roman" w:hAnsi="Times New Roman" w:cs="Times New Roman"/>
          <w:sz w:val="28"/>
          <w:szCs w:val="28"/>
          <w:lang w:val="en-US"/>
        </w:rPr>
        <w:t xml:space="preserve"> </w:t>
      </w:r>
      <w:r w:rsidRPr="000B3A05">
        <w:rPr>
          <w:rFonts w:ascii="Times New Roman" w:hAnsi="Times New Roman" w:cs="Times New Roman"/>
          <w:sz w:val="28"/>
          <w:szCs w:val="28"/>
        </w:rPr>
        <w:t>поселения </w:t>
      </w:r>
    </w:p>
    <w:p w:rsidR="00F652F4" w:rsidRPr="00D200F6" w:rsidRDefault="00F652F4" w:rsidP="00D200F6">
      <w:pPr>
        <w:tabs>
          <w:tab w:val="num" w:pos="1080"/>
        </w:tabs>
        <w:jc w:val="both"/>
        <w:rPr>
          <w:sz w:val="2"/>
          <w:lang w:eastAsia="en-US"/>
        </w:rPr>
      </w:pPr>
      <w:r w:rsidRPr="000B3A05">
        <w:rPr>
          <w:bCs/>
          <w:sz w:val="28"/>
          <w:szCs w:val="28"/>
        </w:rPr>
        <w:t>Славянского района                                                             Е.В. Теленьга</w:t>
      </w:r>
      <w:r>
        <w:rPr>
          <w:lang w:eastAsia="en-US"/>
        </w:rPr>
        <w:br/>
      </w:r>
    </w:p>
    <w:sectPr w:rsidR="00F652F4" w:rsidRPr="00D200F6" w:rsidSect="00402F67">
      <w:pgSz w:w="11906" w:h="16838"/>
      <w:pgMar w:top="1134" w:right="680" w:bottom="1134" w:left="158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2F4" w:rsidRDefault="00F652F4">
      <w:r>
        <w:separator/>
      </w:r>
    </w:p>
  </w:endnote>
  <w:endnote w:type="continuationSeparator" w:id="0">
    <w:p w:rsidR="00F652F4" w:rsidRDefault="00F652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2F4" w:rsidRDefault="00F652F4">
      <w:r>
        <w:separator/>
      </w:r>
    </w:p>
  </w:footnote>
  <w:footnote w:type="continuationSeparator" w:id="0">
    <w:p w:rsidR="00F652F4" w:rsidRDefault="00F652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2F4" w:rsidRDefault="00F652F4" w:rsidP="00AC46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F652F4" w:rsidRDefault="00F652F4">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2F4" w:rsidRPr="009B12D8" w:rsidRDefault="00F652F4" w:rsidP="009B12D8">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2F4" w:rsidRDefault="00F652F4">
    <w:pPr>
      <w:pStyle w:val="Header"/>
      <w:jc w:val="center"/>
    </w:pPr>
    <w:fldSimple w:instr="PAGE   \* MERGEFORMAT">
      <w:r>
        <w:rPr>
          <w:noProof/>
        </w:rPr>
        <w:t>2</w:t>
      </w:r>
    </w:fldSimple>
  </w:p>
  <w:p w:rsidR="00F652F4" w:rsidRDefault="00F652F4">
    <w:pPr>
      <w:pStyle w:val="Header"/>
    </w:pPr>
  </w:p>
  <w:p w:rsidR="00F652F4" w:rsidRDefault="00F652F4"/>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2F4" w:rsidRPr="009B12D8" w:rsidRDefault="00F652F4" w:rsidP="009B12D8">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2F4" w:rsidRDefault="00F652F4">
    <w:pPr>
      <w:pStyle w:val="Header"/>
    </w:pPr>
  </w:p>
  <w:p w:rsidR="00F652F4" w:rsidRDefault="00F652F4"/>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2F4" w:rsidRPr="009B12D8" w:rsidRDefault="00F652F4" w:rsidP="009B12D8">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2F4" w:rsidRDefault="00F652F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2F4" w:rsidRDefault="00F652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2F4" w:rsidRDefault="00F652F4">
    <w:pPr>
      <w:pStyle w:val="Header"/>
      <w:jc w:val="center"/>
    </w:pPr>
  </w:p>
  <w:p w:rsidR="00F652F4" w:rsidRDefault="00F652F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2F4" w:rsidRDefault="00F652F4">
    <w:pPr>
      <w:pStyle w:val="Header"/>
    </w:pPr>
  </w:p>
  <w:p w:rsidR="00F652F4" w:rsidRDefault="00F652F4"/>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2F4" w:rsidRPr="009B12D8" w:rsidRDefault="00F652F4" w:rsidP="009B12D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2F4" w:rsidRDefault="00F652F4" w:rsidP="00AC46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F652F4" w:rsidRDefault="00F652F4">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2F4" w:rsidRDefault="00F652F4">
    <w:pPr>
      <w:pStyle w:val="Header"/>
      <w:jc w:val="center"/>
    </w:pPr>
    <w:fldSimple w:instr="PAGE   \* MERGEFORMAT">
      <w:r>
        <w:rPr>
          <w:noProof/>
        </w:rPr>
        <w:t>2</w:t>
      </w:r>
    </w:fldSimple>
  </w:p>
  <w:p w:rsidR="00F652F4" w:rsidRDefault="00F652F4">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2F4" w:rsidRDefault="00F652F4">
    <w:pPr>
      <w:pStyle w:val="Header"/>
      <w:jc w:val="center"/>
    </w:pPr>
  </w:p>
  <w:p w:rsidR="00F652F4" w:rsidRDefault="00F652F4">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2F4" w:rsidRDefault="00F652F4">
    <w:pPr>
      <w:pStyle w:val="Header"/>
      <w:jc w:val="center"/>
    </w:pPr>
    <w:fldSimple w:instr="PAGE   \* MERGEFORMAT">
      <w:r>
        <w:rPr>
          <w:noProof/>
        </w:rPr>
        <w:t>2</w:t>
      </w:r>
    </w:fldSimple>
  </w:p>
  <w:p w:rsidR="00F652F4" w:rsidRDefault="00F652F4">
    <w:pPr>
      <w:pStyle w:val="Header"/>
    </w:pPr>
  </w:p>
  <w:p w:rsidR="00F652F4" w:rsidRDefault="00F652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B"/>
    <w:multiLevelType w:val="hybridMultilevel"/>
    <w:tmpl w:val="6B68079A"/>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7B96A73"/>
    <w:multiLevelType w:val="hybridMultilevel"/>
    <w:tmpl w:val="940ADDC4"/>
    <w:lvl w:ilvl="0" w:tplc="E392176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88741B5"/>
    <w:multiLevelType w:val="multilevel"/>
    <w:tmpl w:val="18943540"/>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4">
    <w:nsid w:val="08C04E3D"/>
    <w:multiLevelType w:val="hybridMultilevel"/>
    <w:tmpl w:val="EBC0E36A"/>
    <w:lvl w:ilvl="0" w:tplc="1CF8C9F2">
      <w:start w:val="1"/>
      <w:numFmt w:val="decimal"/>
      <w:lvlText w:val="%1."/>
      <w:lvlJc w:val="left"/>
      <w:pPr>
        <w:ind w:left="720" w:hanging="360"/>
      </w:pPr>
      <w:rPr>
        <w:rFonts w:cs="Times New Roman" w:hint="default"/>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D966DE5"/>
    <w:multiLevelType w:val="hybridMultilevel"/>
    <w:tmpl w:val="57AE35C8"/>
    <w:lvl w:ilvl="0" w:tplc="2B442296">
      <w:start w:val="4"/>
      <w:numFmt w:val="decimal"/>
      <w:lvlText w:val="%1."/>
      <w:lvlJc w:val="left"/>
      <w:pPr>
        <w:ind w:left="1065" w:hanging="360"/>
      </w:pPr>
      <w:rPr>
        <w:rFonts w:eastAsia="Times New Roman"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6">
    <w:nsid w:val="0F8342C6"/>
    <w:multiLevelType w:val="hybridMultilevel"/>
    <w:tmpl w:val="940ADDC4"/>
    <w:lvl w:ilvl="0" w:tplc="E392176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1A62F8E"/>
    <w:multiLevelType w:val="hybridMultilevel"/>
    <w:tmpl w:val="413A9F12"/>
    <w:lvl w:ilvl="0" w:tplc="87A68A1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11BC1D9A"/>
    <w:multiLevelType w:val="hybridMultilevel"/>
    <w:tmpl w:val="673CFE14"/>
    <w:lvl w:ilvl="0" w:tplc="0419000F">
      <w:start w:val="4"/>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5AF1805"/>
    <w:multiLevelType w:val="hybridMultilevel"/>
    <w:tmpl w:val="B07C18A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15D4244F"/>
    <w:multiLevelType w:val="multilevel"/>
    <w:tmpl w:val="240673E6"/>
    <w:lvl w:ilvl="0">
      <w:start w:val="1"/>
      <w:numFmt w:val="decimal"/>
      <w:lvlText w:val="%1."/>
      <w:lvlJc w:val="left"/>
      <w:pPr>
        <w:ind w:left="1494" w:hanging="1494"/>
      </w:pPr>
      <w:rPr>
        <w:rFonts w:cs="Times New Roman" w:hint="default"/>
      </w:rPr>
    </w:lvl>
    <w:lvl w:ilvl="1">
      <w:start w:val="1"/>
      <w:numFmt w:val="decimal"/>
      <w:lvlText w:val="%1.%2."/>
      <w:lvlJc w:val="left"/>
      <w:pPr>
        <w:ind w:left="2345" w:hanging="1494"/>
      </w:pPr>
      <w:rPr>
        <w:rFonts w:cs="Times New Roman" w:hint="default"/>
      </w:rPr>
    </w:lvl>
    <w:lvl w:ilvl="2">
      <w:start w:val="1"/>
      <w:numFmt w:val="decimal"/>
      <w:lvlText w:val="%1.%2.%3."/>
      <w:lvlJc w:val="left"/>
      <w:pPr>
        <w:ind w:left="3196" w:hanging="1494"/>
      </w:pPr>
      <w:rPr>
        <w:rFonts w:cs="Times New Roman" w:hint="default"/>
      </w:rPr>
    </w:lvl>
    <w:lvl w:ilvl="3">
      <w:start w:val="1"/>
      <w:numFmt w:val="decimal"/>
      <w:lvlText w:val="%1.%2.%3.%4."/>
      <w:lvlJc w:val="left"/>
      <w:pPr>
        <w:ind w:left="4047" w:hanging="1494"/>
      </w:pPr>
      <w:rPr>
        <w:rFonts w:cs="Times New Roman" w:hint="default"/>
      </w:rPr>
    </w:lvl>
    <w:lvl w:ilvl="4">
      <w:start w:val="1"/>
      <w:numFmt w:val="decimal"/>
      <w:lvlText w:val="%1.%2.%3.%4.%5."/>
      <w:lvlJc w:val="left"/>
      <w:pPr>
        <w:ind w:left="4898" w:hanging="1494"/>
      </w:pPr>
      <w:rPr>
        <w:rFonts w:cs="Times New Roman" w:hint="default"/>
      </w:rPr>
    </w:lvl>
    <w:lvl w:ilvl="5">
      <w:start w:val="1"/>
      <w:numFmt w:val="decimal"/>
      <w:lvlText w:val="%1.%2.%3.%4.%5.%6."/>
      <w:lvlJc w:val="left"/>
      <w:pPr>
        <w:ind w:left="5749" w:hanging="1494"/>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
    <w:nsid w:val="19AE6514"/>
    <w:multiLevelType w:val="hybridMultilevel"/>
    <w:tmpl w:val="7F5ED3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A1E2FF8"/>
    <w:multiLevelType w:val="hybridMultilevel"/>
    <w:tmpl w:val="7F5ED3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1BB1136E"/>
    <w:multiLevelType w:val="hybridMultilevel"/>
    <w:tmpl w:val="12C6AEAA"/>
    <w:lvl w:ilvl="0" w:tplc="0A909D10">
      <w:start w:val="1"/>
      <w:numFmt w:val="decimal"/>
      <w:lvlText w:val="%1."/>
      <w:lvlJc w:val="left"/>
      <w:pPr>
        <w:ind w:left="1422" w:hanging="85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51425F7"/>
    <w:multiLevelType w:val="hybridMultilevel"/>
    <w:tmpl w:val="74D4552C"/>
    <w:lvl w:ilvl="0" w:tplc="0419000F">
      <w:start w:val="1"/>
      <w:numFmt w:val="decimal"/>
      <w:lvlText w:val="%1."/>
      <w:lvlJc w:val="left"/>
      <w:pPr>
        <w:ind w:left="294" w:hanging="360"/>
      </w:pPr>
      <w:rPr>
        <w:rFonts w:cs="Times New Roman"/>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16">
    <w:nsid w:val="25E32023"/>
    <w:multiLevelType w:val="multilevel"/>
    <w:tmpl w:val="38A685A0"/>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26124913"/>
    <w:multiLevelType w:val="hybridMultilevel"/>
    <w:tmpl w:val="E52ECC3E"/>
    <w:lvl w:ilvl="0" w:tplc="505AFBBC">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27B455D0"/>
    <w:multiLevelType w:val="hybridMultilevel"/>
    <w:tmpl w:val="B07C18A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9">
    <w:nsid w:val="29881321"/>
    <w:multiLevelType w:val="hybridMultilevel"/>
    <w:tmpl w:val="74D4552C"/>
    <w:lvl w:ilvl="0" w:tplc="0419000F">
      <w:start w:val="1"/>
      <w:numFmt w:val="decimal"/>
      <w:lvlText w:val="%1."/>
      <w:lvlJc w:val="left"/>
      <w:pPr>
        <w:ind w:left="294" w:hanging="360"/>
      </w:pPr>
      <w:rPr>
        <w:rFonts w:cs="Times New Roman"/>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20">
    <w:nsid w:val="2E680E38"/>
    <w:multiLevelType w:val="hybridMultilevel"/>
    <w:tmpl w:val="FD983356"/>
    <w:lvl w:ilvl="0" w:tplc="0419000F">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222018C"/>
    <w:multiLevelType w:val="hybridMultilevel"/>
    <w:tmpl w:val="940ADDC4"/>
    <w:lvl w:ilvl="0" w:tplc="E392176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354F60C4"/>
    <w:multiLevelType w:val="hybridMultilevel"/>
    <w:tmpl w:val="D11CB86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8453F8"/>
    <w:multiLevelType w:val="hybridMultilevel"/>
    <w:tmpl w:val="673CFE14"/>
    <w:lvl w:ilvl="0" w:tplc="0419000F">
      <w:start w:val="4"/>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C2B75F6"/>
    <w:multiLevelType w:val="multilevel"/>
    <w:tmpl w:val="206E7502"/>
    <w:lvl w:ilvl="0">
      <w:start w:val="3"/>
      <w:numFmt w:val="decimal"/>
      <w:lvlText w:val="%1"/>
      <w:lvlJc w:val="left"/>
      <w:pPr>
        <w:ind w:left="216" w:hanging="612"/>
      </w:pPr>
      <w:rPr>
        <w:rFonts w:cs="Times New Roman" w:hint="default"/>
      </w:rPr>
    </w:lvl>
    <w:lvl w:ilvl="1">
      <w:start w:val="1"/>
      <w:numFmt w:val="decimal"/>
      <w:lvlText w:val="%1.%2."/>
      <w:lvlJc w:val="left"/>
      <w:pPr>
        <w:ind w:left="216" w:hanging="612"/>
      </w:pPr>
      <w:rPr>
        <w:rFonts w:ascii="Times New Roman" w:eastAsia="Times New Roman" w:hAnsi="Times New Roman" w:cs="Times New Roman" w:hint="default"/>
        <w:w w:val="100"/>
        <w:sz w:val="28"/>
        <w:szCs w:val="28"/>
      </w:rPr>
    </w:lvl>
    <w:lvl w:ilvl="2">
      <w:numFmt w:val="bullet"/>
      <w:lvlText w:val="•"/>
      <w:lvlJc w:val="left"/>
      <w:pPr>
        <w:ind w:left="2301" w:hanging="612"/>
      </w:pPr>
      <w:rPr>
        <w:rFonts w:hint="default"/>
      </w:rPr>
    </w:lvl>
    <w:lvl w:ilvl="3">
      <w:numFmt w:val="bullet"/>
      <w:lvlText w:val="•"/>
      <w:lvlJc w:val="left"/>
      <w:pPr>
        <w:ind w:left="3341" w:hanging="612"/>
      </w:pPr>
      <w:rPr>
        <w:rFonts w:hint="default"/>
      </w:rPr>
    </w:lvl>
    <w:lvl w:ilvl="4">
      <w:numFmt w:val="bullet"/>
      <w:lvlText w:val="•"/>
      <w:lvlJc w:val="left"/>
      <w:pPr>
        <w:ind w:left="4382" w:hanging="612"/>
      </w:pPr>
      <w:rPr>
        <w:rFonts w:hint="default"/>
      </w:rPr>
    </w:lvl>
    <w:lvl w:ilvl="5">
      <w:numFmt w:val="bullet"/>
      <w:lvlText w:val="•"/>
      <w:lvlJc w:val="left"/>
      <w:pPr>
        <w:ind w:left="5423" w:hanging="612"/>
      </w:pPr>
      <w:rPr>
        <w:rFonts w:hint="default"/>
      </w:rPr>
    </w:lvl>
    <w:lvl w:ilvl="6">
      <w:numFmt w:val="bullet"/>
      <w:lvlText w:val="•"/>
      <w:lvlJc w:val="left"/>
      <w:pPr>
        <w:ind w:left="6463" w:hanging="612"/>
      </w:pPr>
      <w:rPr>
        <w:rFonts w:hint="default"/>
      </w:rPr>
    </w:lvl>
    <w:lvl w:ilvl="7">
      <w:numFmt w:val="bullet"/>
      <w:lvlText w:val="•"/>
      <w:lvlJc w:val="left"/>
      <w:pPr>
        <w:ind w:left="7504" w:hanging="612"/>
      </w:pPr>
      <w:rPr>
        <w:rFonts w:hint="default"/>
      </w:rPr>
    </w:lvl>
    <w:lvl w:ilvl="8">
      <w:numFmt w:val="bullet"/>
      <w:lvlText w:val="•"/>
      <w:lvlJc w:val="left"/>
      <w:pPr>
        <w:ind w:left="8545" w:hanging="612"/>
      </w:pPr>
      <w:rPr>
        <w:rFonts w:hint="default"/>
      </w:rPr>
    </w:lvl>
  </w:abstractNum>
  <w:abstractNum w:abstractNumId="25">
    <w:nsid w:val="419B1596"/>
    <w:multiLevelType w:val="hybridMultilevel"/>
    <w:tmpl w:val="5FD83EEE"/>
    <w:lvl w:ilvl="0" w:tplc="33243CF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6">
    <w:nsid w:val="43C175AA"/>
    <w:multiLevelType w:val="hybridMultilevel"/>
    <w:tmpl w:val="B07C18A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7">
    <w:nsid w:val="46BB444A"/>
    <w:multiLevelType w:val="hybridMultilevel"/>
    <w:tmpl w:val="0590C2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B71659C"/>
    <w:multiLevelType w:val="multilevel"/>
    <w:tmpl w:val="5DDE8A4A"/>
    <w:lvl w:ilvl="0">
      <w:start w:val="1"/>
      <w:numFmt w:val="decimal"/>
      <w:lvlText w:val="%1."/>
      <w:lvlJc w:val="left"/>
      <w:pPr>
        <w:ind w:left="1245" w:hanging="1245"/>
      </w:pPr>
      <w:rPr>
        <w:rFonts w:cs="Times New Roman" w:hint="default"/>
      </w:rPr>
    </w:lvl>
    <w:lvl w:ilvl="1">
      <w:start w:val="1"/>
      <w:numFmt w:val="decimal"/>
      <w:lvlText w:val="%1.%2."/>
      <w:lvlJc w:val="left"/>
      <w:pPr>
        <w:ind w:left="2663" w:hanging="1245"/>
      </w:pPr>
      <w:rPr>
        <w:rFonts w:cs="Times New Roman" w:hint="default"/>
      </w:rPr>
    </w:lvl>
    <w:lvl w:ilvl="2">
      <w:start w:val="1"/>
      <w:numFmt w:val="decimal"/>
      <w:lvlText w:val="%1.%2.%3."/>
      <w:lvlJc w:val="left"/>
      <w:pPr>
        <w:ind w:left="2379" w:hanging="1245"/>
      </w:pPr>
      <w:rPr>
        <w:rFonts w:cs="Times New Roman" w:hint="default"/>
      </w:rPr>
    </w:lvl>
    <w:lvl w:ilvl="3">
      <w:start w:val="1"/>
      <w:numFmt w:val="decimal"/>
      <w:lvlText w:val="%1.%2.%3.%4."/>
      <w:lvlJc w:val="left"/>
      <w:pPr>
        <w:ind w:left="2946" w:hanging="1245"/>
      </w:pPr>
      <w:rPr>
        <w:rFonts w:cs="Times New Roman" w:hint="default"/>
      </w:rPr>
    </w:lvl>
    <w:lvl w:ilvl="4">
      <w:start w:val="1"/>
      <w:numFmt w:val="decimal"/>
      <w:lvlText w:val="%1.%2.%3.%4.%5."/>
      <w:lvlJc w:val="left"/>
      <w:pPr>
        <w:ind w:left="3513" w:hanging="1245"/>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9">
    <w:nsid w:val="56AB2D59"/>
    <w:multiLevelType w:val="hybridMultilevel"/>
    <w:tmpl w:val="7F5ED3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56F95210"/>
    <w:multiLevelType w:val="hybridMultilevel"/>
    <w:tmpl w:val="8AC42602"/>
    <w:lvl w:ilvl="0" w:tplc="3CB0758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9D624E8"/>
    <w:multiLevelType w:val="hybridMultilevel"/>
    <w:tmpl w:val="3030FC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D752EB1"/>
    <w:multiLevelType w:val="hybridMultilevel"/>
    <w:tmpl w:val="1398EF4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62AF245A"/>
    <w:multiLevelType w:val="hybridMultilevel"/>
    <w:tmpl w:val="673CFE14"/>
    <w:lvl w:ilvl="0" w:tplc="0419000F">
      <w:start w:val="4"/>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3545C12"/>
    <w:multiLevelType w:val="hybridMultilevel"/>
    <w:tmpl w:val="DF987508"/>
    <w:lvl w:ilvl="0" w:tplc="506EF74C">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768511B"/>
    <w:multiLevelType w:val="hybridMultilevel"/>
    <w:tmpl w:val="4C467220"/>
    <w:lvl w:ilvl="0" w:tplc="27869A06">
      <w:start w:val="10"/>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36">
    <w:nsid w:val="682D5B95"/>
    <w:multiLevelType w:val="hybridMultilevel"/>
    <w:tmpl w:val="5688FC90"/>
    <w:lvl w:ilvl="0" w:tplc="27869A06">
      <w:start w:val="10"/>
      <w:numFmt w:val="decimal"/>
      <w:lvlText w:val="%1"/>
      <w:lvlJc w:val="left"/>
      <w:pPr>
        <w:tabs>
          <w:tab w:val="num" w:pos="2141"/>
        </w:tabs>
        <w:ind w:left="2141" w:hanging="360"/>
      </w:pPr>
      <w:rPr>
        <w:rFonts w:cs="Times New Roman" w:hint="default"/>
      </w:rPr>
    </w:lvl>
    <w:lvl w:ilvl="1" w:tplc="04190019" w:tentative="1">
      <w:start w:val="1"/>
      <w:numFmt w:val="lowerLetter"/>
      <w:lvlText w:val="%2."/>
      <w:lvlJc w:val="left"/>
      <w:pPr>
        <w:tabs>
          <w:tab w:val="num" w:pos="2370"/>
        </w:tabs>
        <w:ind w:left="2370" w:hanging="360"/>
      </w:pPr>
      <w:rPr>
        <w:rFonts w:cs="Times New Roman"/>
      </w:rPr>
    </w:lvl>
    <w:lvl w:ilvl="2" w:tplc="0419001B" w:tentative="1">
      <w:start w:val="1"/>
      <w:numFmt w:val="lowerRoman"/>
      <w:lvlText w:val="%3."/>
      <w:lvlJc w:val="right"/>
      <w:pPr>
        <w:tabs>
          <w:tab w:val="num" w:pos="3090"/>
        </w:tabs>
        <w:ind w:left="3090" w:hanging="180"/>
      </w:pPr>
      <w:rPr>
        <w:rFonts w:cs="Times New Roman"/>
      </w:rPr>
    </w:lvl>
    <w:lvl w:ilvl="3" w:tplc="0419000F" w:tentative="1">
      <w:start w:val="1"/>
      <w:numFmt w:val="decimal"/>
      <w:lvlText w:val="%4."/>
      <w:lvlJc w:val="left"/>
      <w:pPr>
        <w:tabs>
          <w:tab w:val="num" w:pos="3810"/>
        </w:tabs>
        <w:ind w:left="3810" w:hanging="360"/>
      </w:pPr>
      <w:rPr>
        <w:rFonts w:cs="Times New Roman"/>
      </w:rPr>
    </w:lvl>
    <w:lvl w:ilvl="4" w:tplc="04190019" w:tentative="1">
      <w:start w:val="1"/>
      <w:numFmt w:val="lowerLetter"/>
      <w:lvlText w:val="%5."/>
      <w:lvlJc w:val="left"/>
      <w:pPr>
        <w:tabs>
          <w:tab w:val="num" w:pos="4530"/>
        </w:tabs>
        <w:ind w:left="4530" w:hanging="360"/>
      </w:pPr>
      <w:rPr>
        <w:rFonts w:cs="Times New Roman"/>
      </w:rPr>
    </w:lvl>
    <w:lvl w:ilvl="5" w:tplc="0419001B" w:tentative="1">
      <w:start w:val="1"/>
      <w:numFmt w:val="lowerRoman"/>
      <w:lvlText w:val="%6."/>
      <w:lvlJc w:val="right"/>
      <w:pPr>
        <w:tabs>
          <w:tab w:val="num" w:pos="5250"/>
        </w:tabs>
        <w:ind w:left="5250" w:hanging="180"/>
      </w:pPr>
      <w:rPr>
        <w:rFonts w:cs="Times New Roman"/>
      </w:rPr>
    </w:lvl>
    <w:lvl w:ilvl="6" w:tplc="0419000F" w:tentative="1">
      <w:start w:val="1"/>
      <w:numFmt w:val="decimal"/>
      <w:lvlText w:val="%7."/>
      <w:lvlJc w:val="left"/>
      <w:pPr>
        <w:tabs>
          <w:tab w:val="num" w:pos="5970"/>
        </w:tabs>
        <w:ind w:left="5970" w:hanging="360"/>
      </w:pPr>
      <w:rPr>
        <w:rFonts w:cs="Times New Roman"/>
      </w:rPr>
    </w:lvl>
    <w:lvl w:ilvl="7" w:tplc="04190019" w:tentative="1">
      <w:start w:val="1"/>
      <w:numFmt w:val="lowerLetter"/>
      <w:lvlText w:val="%8."/>
      <w:lvlJc w:val="left"/>
      <w:pPr>
        <w:tabs>
          <w:tab w:val="num" w:pos="6690"/>
        </w:tabs>
        <w:ind w:left="6690" w:hanging="360"/>
      </w:pPr>
      <w:rPr>
        <w:rFonts w:cs="Times New Roman"/>
      </w:rPr>
    </w:lvl>
    <w:lvl w:ilvl="8" w:tplc="0419001B" w:tentative="1">
      <w:start w:val="1"/>
      <w:numFmt w:val="lowerRoman"/>
      <w:lvlText w:val="%9."/>
      <w:lvlJc w:val="right"/>
      <w:pPr>
        <w:tabs>
          <w:tab w:val="num" w:pos="7410"/>
        </w:tabs>
        <w:ind w:left="7410" w:hanging="180"/>
      </w:pPr>
      <w:rPr>
        <w:rFonts w:cs="Times New Roman"/>
      </w:rPr>
    </w:lvl>
  </w:abstractNum>
  <w:abstractNum w:abstractNumId="37">
    <w:nsid w:val="6AEC2086"/>
    <w:multiLevelType w:val="hybridMultilevel"/>
    <w:tmpl w:val="940ADDC4"/>
    <w:lvl w:ilvl="0" w:tplc="E392176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8">
    <w:nsid w:val="6B9E5AAE"/>
    <w:multiLevelType w:val="multilevel"/>
    <w:tmpl w:val="51AE0AC2"/>
    <w:lvl w:ilvl="0">
      <w:start w:val="2"/>
      <w:numFmt w:val="decimal"/>
      <w:lvlText w:val="%1"/>
      <w:lvlJc w:val="left"/>
      <w:pPr>
        <w:ind w:left="216" w:hanging="622"/>
      </w:pPr>
      <w:rPr>
        <w:rFonts w:cs="Times New Roman" w:hint="default"/>
      </w:rPr>
    </w:lvl>
    <w:lvl w:ilvl="1">
      <w:start w:val="1"/>
      <w:numFmt w:val="decimal"/>
      <w:lvlText w:val="%1.%2."/>
      <w:lvlJc w:val="left"/>
      <w:pPr>
        <w:ind w:left="216" w:hanging="622"/>
      </w:pPr>
      <w:rPr>
        <w:rFonts w:ascii="Times New Roman" w:eastAsia="Times New Roman" w:hAnsi="Times New Roman" w:cs="Times New Roman" w:hint="default"/>
        <w:w w:val="100"/>
        <w:sz w:val="28"/>
        <w:szCs w:val="28"/>
      </w:rPr>
    </w:lvl>
    <w:lvl w:ilvl="2">
      <w:start w:val="1"/>
      <w:numFmt w:val="decimal"/>
      <w:lvlText w:val="%1.%2.%3."/>
      <w:lvlJc w:val="left"/>
      <w:pPr>
        <w:ind w:left="216" w:hanging="752"/>
      </w:pPr>
      <w:rPr>
        <w:rFonts w:ascii="Times New Roman" w:eastAsia="Times New Roman" w:hAnsi="Times New Roman" w:cs="Times New Roman" w:hint="default"/>
        <w:spacing w:val="-3"/>
        <w:w w:val="100"/>
        <w:sz w:val="28"/>
        <w:szCs w:val="28"/>
      </w:rPr>
    </w:lvl>
    <w:lvl w:ilvl="3">
      <w:numFmt w:val="bullet"/>
      <w:lvlText w:val="•"/>
      <w:lvlJc w:val="left"/>
      <w:pPr>
        <w:ind w:left="3341" w:hanging="752"/>
      </w:pPr>
      <w:rPr>
        <w:rFonts w:hint="default"/>
      </w:rPr>
    </w:lvl>
    <w:lvl w:ilvl="4">
      <w:numFmt w:val="bullet"/>
      <w:lvlText w:val="•"/>
      <w:lvlJc w:val="left"/>
      <w:pPr>
        <w:ind w:left="4382" w:hanging="752"/>
      </w:pPr>
      <w:rPr>
        <w:rFonts w:hint="default"/>
      </w:rPr>
    </w:lvl>
    <w:lvl w:ilvl="5">
      <w:numFmt w:val="bullet"/>
      <w:lvlText w:val="•"/>
      <w:lvlJc w:val="left"/>
      <w:pPr>
        <w:ind w:left="5423" w:hanging="752"/>
      </w:pPr>
      <w:rPr>
        <w:rFonts w:hint="default"/>
      </w:rPr>
    </w:lvl>
    <w:lvl w:ilvl="6">
      <w:numFmt w:val="bullet"/>
      <w:lvlText w:val="•"/>
      <w:lvlJc w:val="left"/>
      <w:pPr>
        <w:ind w:left="6463" w:hanging="752"/>
      </w:pPr>
      <w:rPr>
        <w:rFonts w:hint="default"/>
      </w:rPr>
    </w:lvl>
    <w:lvl w:ilvl="7">
      <w:numFmt w:val="bullet"/>
      <w:lvlText w:val="•"/>
      <w:lvlJc w:val="left"/>
      <w:pPr>
        <w:ind w:left="7504" w:hanging="752"/>
      </w:pPr>
      <w:rPr>
        <w:rFonts w:hint="default"/>
      </w:rPr>
    </w:lvl>
    <w:lvl w:ilvl="8">
      <w:numFmt w:val="bullet"/>
      <w:lvlText w:val="•"/>
      <w:lvlJc w:val="left"/>
      <w:pPr>
        <w:ind w:left="8545" w:hanging="752"/>
      </w:pPr>
      <w:rPr>
        <w:rFonts w:hint="default"/>
      </w:rPr>
    </w:lvl>
  </w:abstractNum>
  <w:abstractNum w:abstractNumId="39">
    <w:nsid w:val="6C0B22F4"/>
    <w:multiLevelType w:val="hybridMultilevel"/>
    <w:tmpl w:val="B07C18A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0">
    <w:nsid w:val="7437299E"/>
    <w:multiLevelType w:val="hybridMultilevel"/>
    <w:tmpl w:val="B89CD0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EA1014"/>
    <w:multiLevelType w:val="hybridMultilevel"/>
    <w:tmpl w:val="74D4552C"/>
    <w:lvl w:ilvl="0" w:tplc="0419000F">
      <w:start w:val="1"/>
      <w:numFmt w:val="decimal"/>
      <w:lvlText w:val="%1."/>
      <w:lvlJc w:val="left"/>
      <w:pPr>
        <w:ind w:left="294" w:hanging="360"/>
      </w:pPr>
      <w:rPr>
        <w:rFonts w:cs="Times New Roman"/>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2">
    <w:nsid w:val="79837A45"/>
    <w:multiLevelType w:val="hybridMultilevel"/>
    <w:tmpl w:val="7F5ED3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0"/>
  </w:num>
  <w:num w:numId="2">
    <w:abstractNumId w:val="25"/>
  </w:num>
  <w:num w:numId="3">
    <w:abstractNumId w:val="34"/>
  </w:num>
  <w:num w:numId="4">
    <w:abstractNumId w:val="6"/>
  </w:num>
  <w:num w:numId="5">
    <w:abstractNumId w:val="37"/>
  </w:num>
  <w:num w:numId="6">
    <w:abstractNumId w:val="21"/>
  </w:num>
  <w:num w:numId="7">
    <w:abstractNumId w:val="2"/>
  </w:num>
  <w:num w:numId="8">
    <w:abstractNumId w:val="35"/>
  </w:num>
  <w:num w:numId="9">
    <w:abstractNumId w:val="36"/>
  </w:num>
  <w:num w:numId="10">
    <w:abstractNumId w:val="0"/>
  </w:num>
  <w:num w:numId="11">
    <w:abstractNumId w:val="3"/>
  </w:num>
  <w:num w:numId="12">
    <w:abstractNumId w:val="7"/>
  </w:num>
  <w:num w:numId="13">
    <w:abstractNumId w:val="28"/>
  </w:num>
  <w:num w:numId="14">
    <w:abstractNumId w:val="16"/>
  </w:num>
  <w:num w:numId="15">
    <w:abstractNumId w:val="5"/>
  </w:num>
  <w:num w:numId="16">
    <w:abstractNumId w:val="30"/>
  </w:num>
  <w:num w:numId="17">
    <w:abstractNumId w:val="17"/>
  </w:num>
  <w:num w:numId="18">
    <w:abstractNumId w:val="40"/>
  </w:num>
  <w:num w:numId="19">
    <w:abstractNumId w:val="31"/>
  </w:num>
  <w:num w:numId="20">
    <w:abstractNumId w:val="42"/>
  </w:num>
  <w:num w:numId="21">
    <w:abstractNumId w:val="12"/>
  </w:num>
  <w:num w:numId="22">
    <w:abstractNumId w:val="29"/>
  </w:num>
  <w:num w:numId="23">
    <w:abstractNumId w:val="13"/>
  </w:num>
  <w:num w:numId="24">
    <w:abstractNumId w:val="14"/>
  </w:num>
  <w:num w:numId="25">
    <w:abstractNumId w:val="22"/>
  </w:num>
  <w:num w:numId="26">
    <w:abstractNumId w:val="27"/>
  </w:num>
  <w:num w:numId="27">
    <w:abstractNumId w:val="11"/>
  </w:num>
  <w:num w:numId="28">
    <w:abstractNumId w:val="1"/>
  </w:num>
  <w:num w:numId="29">
    <w:abstractNumId w:val="1"/>
  </w:num>
  <w:num w:numId="30">
    <w:abstractNumId w:val="38"/>
  </w:num>
  <w:num w:numId="31">
    <w:abstractNumId w:val="24"/>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33"/>
  </w:num>
  <w:num w:numId="36">
    <w:abstractNumId w:val="26"/>
  </w:num>
  <w:num w:numId="37">
    <w:abstractNumId w:val="8"/>
  </w:num>
  <w:num w:numId="38">
    <w:abstractNumId w:val="39"/>
  </w:num>
  <w:num w:numId="39">
    <w:abstractNumId w:val="20"/>
  </w:num>
  <w:num w:numId="40">
    <w:abstractNumId w:val="4"/>
  </w:num>
  <w:num w:numId="41">
    <w:abstractNumId w:val="15"/>
  </w:num>
  <w:num w:numId="42">
    <w:abstractNumId w:val="32"/>
  </w:num>
  <w:num w:numId="43">
    <w:abstractNumId w:val="19"/>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357"/>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1E70"/>
    <w:rsid w:val="00000676"/>
    <w:rsid w:val="00001F95"/>
    <w:rsid w:val="0000257A"/>
    <w:rsid w:val="00002603"/>
    <w:rsid w:val="000027C1"/>
    <w:rsid w:val="000030F5"/>
    <w:rsid w:val="0000394C"/>
    <w:rsid w:val="00004FC4"/>
    <w:rsid w:val="00005289"/>
    <w:rsid w:val="0000668F"/>
    <w:rsid w:val="00006790"/>
    <w:rsid w:val="00006A1A"/>
    <w:rsid w:val="00007A4D"/>
    <w:rsid w:val="00007FAB"/>
    <w:rsid w:val="000101A6"/>
    <w:rsid w:val="000102EF"/>
    <w:rsid w:val="000110FC"/>
    <w:rsid w:val="00011332"/>
    <w:rsid w:val="000125AA"/>
    <w:rsid w:val="00013271"/>
    <w:rsid w:val="000135DD"/>
    <w:rsid w:val="00016718"/>
    <w:rsid w:val="00016D9C"/>
    <w:rsid w:val="000203CB"/>
    <w:rsid w:val="000205DD"/>
    <w:rsid w:val="000218BA"/>
    <w:rsid w:val="00022311"/>
    <w:rsid w:val="00022726"/>
    <w:rsid w:val="000230A7"/>
    <w:rsid w:val="00023BA1"/>
    <w:rsid w:val="00023BAD"/>
    <w:rsid w:val="000252EE"/>
    <w:rsid w:val="00025546"/>
    <w:rsid w:val="00025668"/>
    <w:rsid w:val="00025BAF"/>
    <w:rsid w:val="00025C06"/>
    <w:rsid w:val="000262B2"/>
    <w:rsid w:val="00026F1F"/>
    <w:rsid w:val="00027279"/>
    <w:rsid w:val="000272F0"/>
    <w:rsid w:val="000278C2"/>
    <w:rsid w:val="00030D23"/>
    <w:rsid w:val="00032C14"/>
    <w:rsid w:val="00032C91"/>
    <w:rsid w:val="00034347"/>
    <w:rsid w:val="00034488"/>
    <w:rsid w:val="000349A4"/>
    <w:rsid w:val="00037C4F"/>
    <w:rsid w:val="00041049"/>
    <w:rsid w:val="000414F2"/>
    <w:rsid w:val="00043E9F"/>
    <w:rsid w:val="0004443B"/>
    <w:rsid w:val="0004530E"/>
    <w:rsid w:val="00046759"/>
    <w:rsid w:val="00046CEF"/>
    <w:rsid w:val="00047171"/>
    <w:rsid w:val="0004756E"/>
    <w:rsid w:val="00047B61"/>
    <w:rsid w:val="0005056A"/>
    <w:rsid w:val="000512DA"/>
    <w:rsid w:val="00053E47"/>
    <w:rsid w:val="00054A47"/>
    <w:rsid w:val="000556E6"/>
    <w:rsid w:val="000562D7"/>
    <w:rsid w:val="00057147"/>
    <w:rsid w:val="00057345"/>
    <w:rsid w:val="000603CB"/>
    <w:rsid w:val="00060F6C"/>
    <w:rsid w:val="00061675"/>
    <w:rsid w:val="000617FD"/>
    <w:rsid w:val="000634C5"/>
    <w:rsid w:val="0006357C"/>
    <w:rsid w:val="000643D8"/>
    <w:rsid w:val="000648B5"/>
    <w:rsid w:val="0006555D"/>
    <w:rsid w:val="00065B3D"/>
    <w:rsid w:val="00065B49"/>
    <w:rsid w:val="00065BA3"/>
    <w:rsid w:val="0006626C"/>
    <w:rsid w:val="000662C9"/>
    <w:rsid w:val="00067559"/>
    <w:rsid w:val="00067AB1"/>
    <w:rsid w:val="00070E1D"/>
    <w:rsid w:val="000714B3"/>
    <w:rsid w:val="000731DA"/>
    <w:rsid w:val="00074E5E"/>
    <w:rsid w:val="00075950"/>
    <w:rsid w:val="000760F2"/>
    <w:rsid w:val="00076802"/>
    <w:rsid w:val="00077206"/>
    <w:rsid w:val="0008064F"/>
    <w:rsid w:val="00081080"/>
    <w:rsid w:val="00081ED5"/>
    <w:rsid w:val="00082647"/>
    <w:rsid w:val="00084279"/>
    <w:rsid w:val="00084496"/>
    <w:rsid w:val="00084C67"/>
    <w:rsid w:val="00084C7D"/>
    <w:rsid w:val="0008607E"/>
    <w:rsid w:val="00086AA0"/>
    <w:rsid w:val="000879FD"/>
    <w:rsid w:val="000913F7"/>
    <w:rsid w:val="00091898"/>
    <w:rsid w:val="00092D8E"/>
    <w:rsid w:val="00093CCF"/>
    <w:rsid w:val="00094A7D"/>
    <w:rsid w:val="0009589D"/>
    <w:rsid w:val="0009619A"/>
    <w:rsid w:val="000963B3"/>
    <w:rsid w:val="00097090"/>
    <w:rsid w:val="00097350"/>
    <w:rsid w:val="000A0D20"/>
    <w:rsid w:val="000A0FED"/>
    <w:rsid w:val="000A2665"/>
    <w:rsid w:val="000A2EE7"/>
    <w:rsid w:val="000A308E"/>
    <w:rsid w:val="000A30A3"/>
    <w:rsid w:val="000A4E1F"/>
    <w:rsid w:val="000A50EF"/>
    <w:rsid w:val="000A568A"/>
    <w:rsid w:val="000A5DE5"/>
    <w:rsid w:val="000A7356"/>
    <w:rsid w:val="000A794F"/>
    <w:rsid w:val="000A7A0B"/>
    <w:rsid w:val="000B12D0"/>
    <w:rsid w:val="000B18EE"/>
    <w:rsid w:val="000B3A05"/>
    <w:rsid w:val="000B426D"/>
    <w:rsid w:val="000B4B43"/>
    <w:rsid w:val="000B5807"/>
    <w:rsid w:val="000B5CC7"/>
    <w:rsid w:val="000C3350"/>
    <w:rsid w:val="000C34AB"/>
    <w:rsid w:val="000C3968"/>
    <w:rsid w:val="000C6755"/>
    <w:rsid w:val="000C77E5"/>
    <w:rsid w:val="000D026C"/>
    <w:rsid w:val="000D117E"/>
    <w:rsid w:val="000D1CE8"/>
    <w:rsid w:val="000D45EB"/>
    <w:rsid w:val="000D5128"/>
    <w:rsid w:val="000D6249"/>
    <w:rsid w:val="000D7E6E"/>
    <w:rsid w:val="000E0224"/>
    <w:rsid w:val="000E0D32"/>
    <w:rsid w:val="000E0E4B"/>
    <w:rsid w:val="000E2858"/>
    <w:rsid w:val="000E2C21"/>
    <w:rsid w:val="000E48B4"/>
    <w:rsid w:val="000E50EA"/>
    <w:rsid w:val="000E5B41"/>
    <w:rsid w:val="000E6A10"/>
    <w:rsid w:val="000E7D0D"/>
    <w:rsid w:val="000F0A88"/>
    <w:rsid w:val="000F0E3D"/>
    <w:rsid w:val="000F4566"/>
    <w:rsid w:val="001010B4"/>
    <w:rsid w:val="00102A25"/>
    <w:rsid w:val="00102BF7"/>
    <w:rsid w:val="0010375C"/>
    <w:rsid w:val="00105791"/>
    <w:rsid w:val="001064AD"/>
    <w:rsid w:val="00106581"/>
    <w:rsid w:val="001077B2"/>
    <w:rsid w:val="00110621"/>
    <w:rsid w:val="001108F8"/>
    <w:rsid w:val="00110E24"/>
    <w:rsid w:val="0011316B"/>
    <w:rsid w:val="001146F4"/>
    <w:rsid w:val="00114C55"/>
    <w:rsid w:val="00114FB2"/>
    <w:rsid w:val="0011653B"/>
    <w:rsid w:val="001166B1"/>
    <w:rsid w:val="00117C05"/>
    <w:rsid w:val="00120BA2"/>
    <w:rsid w:val="00121A9C"/>
    <w:rsid w:val="00121B1F"/>
    <w:rsid w:val="00121CC8"/>
    <w:rsid w:val="001238CC"/>
    <w:rsid w:val="00124DFB"/>
    <w:rsid w:val="001251DE"/>
    <w:rsid w:val="0012557C"/>
    <w:rsid w:val="00130CF3"/>
    <w:rsid w:val="00131830"/>
    <w:rsid w:val="001321C1"/>
    <w:rsid w:val="00133428"/>
    <w:rsid w:val="0013365E"/>
    <w:rsid w:val="00134399"/>
    <w:rsid w:val="001352EE"/>
    <w:rsid w:val="00135E8D"/>
    <w:rsid w:val="00136B46"/>
    <w:rsid w:val="00137191"/>
    <w:rsid w:val="001400F2"/>
    <w:rsid w:val="0014047E"/>
    <w:rsid w:val="00141012"/>
    <w:rsid w:val="00141A68"/>
    <w:rsid w:val="00141F71"/>
    <w:rsid w:val="001468B5"/>
    <w:rsid w:val="001472B9"/>
    <w:rsid w:val="00147470"/>
    <w:rsid w:val="00147AE3"/>
    <w:rsid w:val="00151738"/>
    <w:rsid w:val="00151AEC"/>
    <w:rsid w:val="00153902"/>
    <w:rsid w:val="001543ED"/>
    <w:rsid w:val="00154702"/>
    <w:rsid w:val="00155799"/>
    <w:rsid w:val="00155888"/>
    <w:rsid w:val="001559BF"/>
    <w:rsid w:val="001568C6"/>
    <w:rsid w:val="00156A1F"/>
    <w:rsid w:val="00162C1F"/>
    <w:rsid w:val="00164666"/>
    <w:rsid w:val="00164A1F"/>
    <w:rsid w:val="00164E12"/>
    <w:rsid w:val="001668E5"/>
    <w:rsid w:val="0016716C"/>
    <w:rsid w:val="0016741A"/>
    <w:rsid w:val="00171055"/>
    <w:rsid w:val="001722E9"/>
    <w:rsid w:val="001723BF"/>
    <w:rsid w:val="001761D7"/>
    <w:rsid w:val="00176FE5"/>
    <w:rsid w:val="00177B68"/>
    <w:rsid w:val="0018317E"/>
    <w:rsid w:val="001844FE"/>
    <w:rsid w:val="00184921"/>
    <w:rsid w:val="00184C83"/>
    <w:rsid w:val="0018549F"/>
    <w:rsid w:val="00186F3A"/>
    <w:rsid w:val="00186FA0"/>
    <w:rsid w:val="00187C0F"/>
    <w:rsid w:val="00187FDB"/>
    <w:rsid w:val="001916BC"/>
    <w:rsid w:val="00191B02"/>
    <w:rsid w:val="00191EA8"/>
    <w:rsid w:val="00193116"/>
    <w:rsid w:val="001937C8"/>
    <w:rsid w:val="00194482"/>
    <w:rsid w:val="001953F8"/>
    <w:rsid w:val="0019650C"/>
    <w:rsid w:val="001965FA"/>
    <w:rsid w:val="00196864"/>
    <w:rsid w:val="00196D15"/>
    <w:rsid w:val="00196F72"/>
    <w:rsid w:val="00197C9D"/>
    <w:rsid w:val="001A1646"/>
    <w:rsid w:val="001A1F8C"/>
    <w:rsid w:val="001A3936"/>
    <w:rsid w:val="001A3B01"/>
    <w:rsid w:val="001A3D12"/>
    <w:rsid w:val="001A3FF6"/>
    <w:rsid w:val="001A42A0"/>
    <w:rsid w:val="001A4955"/>
    <w:rsid w:val="001A4AFA"/>
    <w:rsid w:val="001A5182"/>
    <w:rsid w:val="001A5377"/>
    <w:rsid w:val="001A5407"/>
    <w:rsid w:val="001A569E"/>
    <w:rsid w:val="001A5918"/>
    <w:rsid w:val="001A5A66"/>
    <w:rsid w:val="001A5AC5"/>
    <w:rsid w:val="001A6129"/>
    <w:rsid w:val="001A6A56"/>
    <w:rsid w:val="001B05D0"/>
    <w:rsid w:val="001B1E70"/>
    <w:rsid w:val="001B2725"/>
    <w:rsid w:val="001B2FCF"/>
    <w:rsid w:val="001B5789"/>
    <w:rsid w:val="001B62B6"/>
    <w:rsid w:val="001B644E"/>
    <w:rsid w:val="001B6A1D"/>
    <w:rsid w:val="001C0D91"/>
    <w:rsid w:val="001C0EB0"/>
    <w:rsid w:val="001C2507"/>
    <w:rsid w:val="001C2917"/>
    <w:rsid w:val="001C29D5"/>
    <w:rsid w:val="001C2E5C"/>
    <w:rsid w:val="001C7489"/>
    <w:rsid w:val="001C7C39"/>
    <w:rsid w:val="001C7E6D"/>
    <w:rsid w:val="001D01FB"/>
    <w:rsid w:val="001D06CF"/>
    <w:rsid w:val="001D0F51"/>
    <w:rsid w:val="001D4663"/>
    <w:rsid w:val="001D54FC"/>
    <w:rsid w:val="001D5865"/>
    <w:rsid w:val="001D5F7E"/>
    <w:rsid w:val="001D6156"/>
    <w:rsid w:val="001D628E"/>
    <w:rsid w:val="001D64D5"/>
    <w:rsid w:val="001D6936"/>
    <w:rsid w:val="001D69AE"/>
    <w:rsid w:val="001D7BE9"/>
    <w:rsid w:val="001E03F2"/>
    <w:rsid w:val="001E10F5"/>
    <w:rsid w:val="001E1C28"/>
    <w:rsid w:val="001E21AD"/>
    <w:rsid w:val="001E2F16"/>
    <w:rsid w:val="001E3DE1"/>
    <w:rsid w:val="001E55CD"/>
    <w:rsid w:val="001E7828"/>
    <w:rsid w:val="001F0788"/>
    <w:rsid w:val="001F1FC3"/>
    <w:rsid w:val="001F382C"/>
    <w:rsid w:val="001F3A33"/>
    <w:rsid w:val="001F4127"/>
    <w:rsid w:val="001F4E4A"/>
    <w:rsid w:val="001F5E0B"/>
    <w:rsid w:val="001F73E6"/>
    <w:rsid w:val="001F7D83"/>
    <w:rsid w:val="002001CF"/>
    <w:rsid w:val="0020105F"/>
    <w:rsid w:val="0020136E"/>
    <w:rsid w:val="00201AF5"/>
    <w:rsid w:val="00204763"/>
    <w:rsid w:val="00204D13"/>
    <w:rsid w:val="00204F7C"/>
    <w:rsid w:val="00205A98"/>
    <w:rsid w:val="00205FA6"/>
    <w:rsid w:val="0020609D"/>
    <w:rsid w:val="002061CA"/>
    <w:rsid w:val="00211119"/>
    <w:rsid w:val="00211E34"/>
    <w:rsid w:val="002137B7"/>
    <w:rsid w:val="0021383A"/>
    <w:rsid w:val="00213B2F"/>
    <w:rsid w:val="00213E53"/>
    <w:rsid w:val="00214314"/>
    <w:rsid w:val="00214F97"/>
    <w:rsid w:val="00215209"/>
    <w:rsid w:val="00215941"/>
    <w:rsid w:val="00215FF6"/>
    <w:rsid w:val="00216EB0"/>
    <w:rsid w:val="002171C6"/>
    <w:rsid w:val="00217A68"/>
    <w:rsid w:val="00220A26"/>
    <w:rsid w:val="00221AFC"/>
    <w:rsid w:val="00223676"/>
    <w:rsid w:val="00225067"/>
    <w:rsid w:val="002256F6"/>
    <w:rsid w:val="00225848"/>
    <w:rsid w:val="00225AC6"/>
    <w:rsid w:val="00225DDD"/>
    <w:rsid w:val="0022621E"/>
    <w:rsid w:val="00226510"/>
    <w:rsid w:val="002267AF"/>
    <w:rsid w:val="00226AB3"/>
    <w:rsid w:val="00226BE1"/>
    <w:rsid w:val="002276EB"/>
    <w:rsid w:val="002315E4"/>
    <w:rsid w:val="0023182C"/>
    <w:rsid w:val="00232BF1"/>
    <w:rsid w:val="00233418"/>
    <w:rsid w:val="00233998"/>
    <w:rsid w:val="0023454A"/>
    <w:rsid w:val="0023531E"/>
    <w:rsid w:val="00235FF3"/>
    <w:rsid w:val="00236345"/>
    <w:rsid w:val="002365C0"/>
    <w:rsid w:val="00240199"/>
    <w:rsid w:val="00241858"/>
    <w:rsid w:val="00241A01"/>
    <w:rsid w:val="00241A09"/>
    <w:rsid w:val="00242A84"/>
    <w:rsid w:val="00242A9F"/>
    <w:rsid w:val="00242C5C"/>
    <w:rsid w:val="002432EF"/>
    <w:rsid w:val="00244316"/>
    <w:rsid w:val="0024572B"/>
    <w:rsid w:val="00246921"/>
    <w:rsid w:val="00246CEA"/>
    <w:rsid w:val="00247259"/>
    <w:rsid w:val="00247B46"/>
    <w:rsid w:val="00247F50"/>
    <w:rsid w:val="00251417"/>
    <w:rsid w:val="00251D5E"/>
    <w:rsid w:val="00251DCA"/>
    <w:rsid w:val="0025302F"/>
    <w:rsid w:val="00254415"/>
    <w:rsid w:val="00254589"/>
    <w:rsid w:val="002555BA"/>
    <w:rsid w:val="00256388"/>
    <w:rsid w:val="002567B1"/>
    <w:rsid w:val="0025766A"/>
    <w:rsid w:val="00257CB1"/>
    <w:rsid w:val="00257CEC"/>
    <w:rsid w:val="00260B9B"/>
    <w:rsid w:val="00260FBD"/>
    <w:rsid w:val="002621A0"/>
    <w:rsid w:val="00262FEC"/>
    <w:rsid w:val="002635C6"/>
    <w:rsid w:val="00263C55"/>
    <w:rsid w:val="0026466D"/>
    <w:rsid w:val="002648BE"/>
    <w:rsid w:val="002648EA"/>
    <w:rsid w:val="00265921"/>
    <w:rsid w:val="00266500"/>
    <w:rsid w:val="0026684A"/>
    <w:rsid w:val="00266FCE"/>
    <w:rsid w:val="00266FF0"/>
    <w:rsid w:val="00270A37"/>
    <w:rsid w:val="0027111D"/>
    <w:rsid w:val="002713A2"/>
    <w:rsid w:val="00271433"/>
    <w:rsid w:val="002721A2"/>
    <w:rsid w:val="00274020"/>
    <w:rsid w:val="00274336"/>
    <w:rsid w:val="00274EE0"/>
    <w:rsid w:val="0027524C"/>
    <w:rsid w:val="0027696E"/>
    <w:rsid w:val="00277B29"/>
    <w:rsid w:val="002804AA"/>
    <w:rsid w:val="0028080A"/>
    <w:rsid w:val="00282878"/>
    <w:rsid w:val="0028358B"/>
    <w:rsid w:val="00283A88"/>
    <w:rsid w:val="00284428"/>
    <w:rsid w:val="00285E29"/>
    <w:rsid w:val="00285E7D"/>
    <w:rsid w:val="002901DA"/>
    <w:rsid w:val="002907B2"/>
    <w:rsid w:val="00290A63"/>
    <w:rsid w:val="00290B5D"/>
    <w:rsid w:val="00291AA8"/>
    <w:rsid w:val="00294013"/>
    <w:rsid w:val="00294300"/>
    <w:rsid w:val="00294875"/>
    <w:rsid w:val="00295E4D"/>
    <w:rsid w:val="002967C5"/>
    <w:rsid w:val="00297293"/>
    <w:rsid w:val="002973B9"/>
    <w:rsid w:val="0029778F"/>
    <w:rsid w:val="002A1125"/>
    <w:rsid w:val="002A13EF"/>
    <w:rsid w:val="002A2AC0"/>
    <w:rsid w:val="002A2B82"/>
    <w:rsid w:val="002A2C4D"/>
    <w:rsid w:val="002A3959"/>
    <w:rsid w:val="002A50F9"/>
    <w:rsid w:val="002A5486"/>
    <w:rsid w:val="002A5865"/>
    <w:rsid w:val="002A5CA8"/>
    <w:rsid w:val="002B0B8C"/>
    <w:rsid w:val="002B1DA6"/>
    <w:rsid w:val="002B2485"/>
    <w:rsid w:val="002B2CC1"/>
    <w:rsid w:val="002B2F9F"/>
    <w:rsid w:val="002B409E"/>
    <w:rsid w:val="002B4502"/>
    <w:rsid w:val="002B5B42"/>
    <w:rsid w:val="002B7389"/>
    <w:rsid w:val="002B7C61"/>
    <w:rsid w:val="002B7EC6"/>
    <w:rsid w:val="002C0764"/>
    <w:rsid w:val="002C0AB7"/>
    <w:rsid w:val="002C0DFD"/>
    <w:rsid w:val="002C199B"/>
    <w:rsid w:val="002C1A55"/>
    <w:rsid w:val="002C301D"/>
    <w:rsid w:val="002C39A5"/>
    <w:rsid w:val="002C6392"/>
    <w:rsid w:val="002C6AAA"/>
    <w:rsid w:val="002C7D49"/>
    <w:rsid w:val="002D0369"/>
    <w:rsid w:val="002D222E"/>
    <w:rsid w:val="002D2843"/>
    <w:rsid w:val="002D3244"/>
    <w:rsid w:val="002D6266"/>
    <w:rsid w:val="002D6334"/>
    <w:rsid w:val="002E156B"/>
    <w:rsid w:val="002E1E31"/>
    <w:rsid w:val="002E2087"/>
    <w:rsid w:val="002E341F"/>
    <w:rsid w:val="002E4F7E"/>
    <w:rsid w:val="002E5CEE"/>
    <w:rsid w:val="002E6E17"/>
    <w:rsid w:val="002F0321"/>
    <w:rsid w:val="002F04D8"/>
    <w:rsid w:val="002F39D0"/>
    <w:rsid w:val="002F6012"/>
    <w:rsid w:val="002F670F"/>
    <w:rsid w:val="002F6ED6"/>
    <w:rsid w:val="0030056F"/>
    <w:rsid w:val="00300B83"/>
    <w:rsid w:val="00300F4A"/>
    <w:rsid w:val="00301E76"/>
    <w:rsid w:val="0030216E"/>
    <w:rsid w:val="00302EF1"/>
    <w:rsid w:val="0030389B"/>
    <w:rsid w:val="0030598C"/>
    <w:rsid w:val="00306457"/>
    <w:rsid w:val="003072C0"/>
    <w:rsid w:val="00307BA5"/>
    <w:rsid w:val="00307F19"/>
    <w:rsid w:val="0031053C"/>
    <w:rsid w:val="00311336"/>
    <w:rsid w:val="00311407"/>
    <w:rsid w:val="003126BE"/>
    <w:rsid w:val="003139D8"/>
    <w:rsid w:val="00313CF2"/>
    <w:rsid w:val="00316D69"/>
    <w:rsid w:val="003179D3"/>
    <w:rsid w:val="00320FAC"/>
    <w:rsid w:val="00321923"/>
    <w:rsid w:val="00322243"/>
    <w:rsid w:val="00322F6B"/>
    <w:rsid w:val="00323E95"/>
    <w:rsid w:val="00324C0D"/>
    <w:rsid w:val="00325A66"/>
    <w:rsid w:val="003265E7"/>
    <w:rsid w:val="0032702A"/>
    <w:rsid w:val="0033038C"/>
    <w:rsid w:val="00330533"/>
    <w:rsid w:val="00330A7F"/>
    <w:rsid w:val="00331A9A"/>
    <w:rsid w:val="00332A1E"/>
    <w:rsid w:val="0033319A"/>
    <w:rsid w:val="00334185"/>
    <w:rsid w:val="00334668"/>
    <w:rsid w:val="003349E9"/>
    <w:rsid w:val="00335EBA"/>
    <w:rsid w:val="003364A7"/>
    <w:rsid w:val="00336BC7"/>
    <w:rsid w:val="003408C0"/>
    <w:rsid w:val="003408E7"/>
    <w:rsid w:val="00340B25"/>
    <w:rsid w:val="003416FB"/>
    <w:rsid w:val="00341909"/>
    <w:rsid w:val="0034192B"/>
    <w:rsid w:val="00341D32"/>
    <w:rsid w:val="00341D3C"/>
    <w:rsid w:val="00342B9F"/>
    <w:rsid w:val="0034334B"/>
    <w:rsid w:val="003444EB"/>
    <w:rsid w:val="00345F21"/>
    <w:rsid w:val="003468F1"/>
    <w:rsid w:val="00347C63"/>
    <w:rsid w:val="003500A5"/>
    <w:rsid w:val="003522C5"/>
    <w:rsid w:val="003523D9"/>
    <w:rsid w:val="00352707"/>
    <w:rsid w:val="00352FB4"/>
    <w:rsid w:val="0035393D"/>
    <w:rsid w:val="003551A3"/>
    <w:rsid w:val="00356707"/>
    <w:rsid w:val="00356729"/>
    <w:rsid w:val="00357048"/>
    <w:rsid w:val="0035746C"/>
    <w:rsid w:val="00357FDF"/>
    <w:rsid w:val="00360E67"/>
    <w:rsid w:val="0036152D"/>
    <w:rsid w:val="0036199F"/>
    <w:rsid w:val="0036211B"/>
    <w:rsid w:val="003626E8"/>
    <w:rsid w:val="00364551"/>
    <w:rsid w:val="00364EB6"/>
    <w:rsid w:val="003721B7"/>
    <w:rsid w:val="00372760"/>
    <w:rsid w:val="00372A89"/>
    <w:rsid w:val="00373F25"/>
    <w:rsid w:val="00376648"/>
    <w:rsid w:val="00376B56"/>
    <w:rsid w:val="00376E0F"/>
    <w:rsid w:val="003801B5"/>
    <w:rsid w:val="00381A91"/>
    <w:rsid w:val="00382287"/>
    <w:rsid w:val="0038233C"/>
    <w:rsid w:val="00384C98"/>
    <w:rsid w:val="00384FBE"/>
    <w:rsid w:val="00385252"/>
    <w:rsid w:val="00385EDF"/>
    <w:rsid w:val="00387C70"/>
    <w:rsid w:val="0039036A"/>
    <w:rsid w:val="00391142"/>
    <w:rsid w:val="00391AEC"/>
    <w:rsid w:val="0039381B"/>
    <w:rsid w:val="00393CE8"/>
    <w:rsid w:val="0039423E"/>
    <w:rsid w:val="00395131"/>
    <w:rsid w:val="00395D11"/>
    <w:rsid w:val="003976B3"/>
    <w:rsid w:val="00397D80"/>
    <w:rsid w:val="003A051D"/>
    <w:rsid w:val="003A0B8F"/>
    <w:rsid w:val="003A28CB"/>
    <w:rsid w:val="003A34DF"/>
    <w:rsid w:val="003A3A05"/>
    <w:rsid w:val="003A4098"/>
    <w:rsid w:val="003A524A"/>
    <w:rsid w:val="003A5603"/>
    <w:rsid w:val="003A5E6A"/>
    <w:rsid w:val="003A6181"/>
    <w:rsid w:val="003A7241"/>
    <w:rsid w:val="003A73CF"/>
    <w:rsid w:val="003B01DE"/>
    <w:rsid w:val="003B104F"/>
    <w:rsid w:val="003B1122"/>
    <w:rsid w:val="003B1CEA"/>
    <w:rsid w:val="003B2D1C"/>
    <w:rsid w:val="003B42E7"/>
    <w:rsid w:val="003B4EC1"/>
    <w:rsid w:val="003B5128"/>
    <w:rsid w:val="003B5401"/>
    <w:rsid w:val="003B5DD3"/>
    <w:rsid w:val="003B67AD"/>
    <w:rsid w:val="003B7276"/>
    <w:rsid w:val="003B7F61"/>
    <w:rsid w:val="003C0634"/>
    <w:rsid w:val="003C06F9"/>
    <w:rsid w:val="003C0AA9"/>
    <w:rsid w:val="003C0DE1"/>
    <w:rsid w:val="003C12B2"/>
    <w:rsid w:val="003C28EA"/>
    <w:rsid w:val="003C2CCC"/>
    <w:rsid w:val="003C3F87"/>
    <w:rsid w:val="003C4091"/>
    <w:rsid w:val="003C411B"/>
    <w:rsid w:val="003C49D6"/>
    <w:rsid w:val="003C5E42"/>
    <w:rsid w:val="003C6ECF"/>
    <w:rsid w:val="003C7778"/>
    <w:rsid w:val="003D02D5"/>
    <w:rsid w:val="003D07AB"/>
    <w:rsid w:val="003D14BC"/>
    <w:rsid w:val="003D1862"/>
    <w:rsid w:val="003D255D"/>
    <w:rsid w:val="003D265D"/>
    <w:rsid w:val="003D29B0"/>
    <w:rsid w:val="003D5194"/>
    <w:rsid w:val="003D585C"/>
    <w:rsid w:val="003D6715"/>
    <w:rsid w:val="003D6960"/>
    <w:rsid w:val="003D771A"/>
    <w:rsid w:val="003E028D"/>
    <w:rsid w:val="003E10F6"/>
    <w:rsid w:val="003E14E6"/>
    <w:rsid w:val="003E420A"/>
    <w:rsid w:val="003E5660"/>
    <w:rsid w:val="003E5F6F"/>
    <w:rsid w:val="003E6573"/>
    <w:rsid w:val="003E6CF7"/>
    <w:rsid w:val="003E719D"/>
    <w:rsid w:val="003F0800"/>
    <w:rsid w:val="003F0938"/>
    <w:rsid w:val="003F0D6A"/>
    <w:rsid w:val="003F175C"/>
    <w:rsid w:val="003F17DF"/>
    <w:rsid w:val="003F2F58"/>
    <w:rsid w:val="003F3555"/>
    <w:rsid w:val="003F3B9E"/>
    <w:rsid w:val="003F459B"/>
    <w:rsid w:val="003F5463"/>
    <w:rsid w:val="003F7860"/>
    <w:rsid w:val="003F794A"/>
    <w:rsid w:val="0040200E"/>
    <w:rsid w:val="00402356"/>
    <w:rsid w:val="00402526"/>
    <w:rsid w:val="00402F67"/>
    <w:rsid w:val="0040477B"/>
    <w:rsid w:val="00404B56"/>
    <w:rsid w:val="00405A0A"/>
    <w:rsid w:val="00406D02"/>
    <w:rsid w:val="00407243"/>
    <w:rsid w:val="0041086B"/>
    <w:rsid w:val="00410B71"/>
    <w:rsid w:val="00412CD6"/>
    <w:rsid w:val="004133EC"/>
    <w:rsid w:val="00414CFC"/>
    <w:rsid w:val="00415045"/>
    <w:rsid w:val="00415175"/>
    <w:rsid w:val="0041593C"/>
    <w:rsid w:val="00415AB3"/>
    <w:rsid w:val="00415E3F"/>
    <w:rsid w:val="00416374"/>
    <w:rsid w:val="00416498"/>
    <w:rsid w:val="0042073E"/>
    <w:rsid w:val="00420F09"/>
    <w:rsid w:val="0042102C"/>
    <w:rsid w:val="00423F96"/>
    <w:rsid w:val="00424F0B"/>
    <w:rsid w:val="00425454"/>
    <w:rsid w:val="00426058"/>
    <w:rsid w:val="00430054"/>
    <w:rsid w:val="004308F0"/>
    <w:rsid w:val="00430A3D"/>
    <w:rsid w:val="00430AE7"/>
    <w:rsid w:val="00430BE2"/>
    <w:rsid w:val="00432482"/>
    <w:rsid w:val="00432A6F"/>
    <w:rsid w:val="00433182"/>
    <w:rsid w:val="00433D59"/>
    <w:rsid w:val="004346BA"/>
    <w:rsid w:val="00436689"/>
    <w:rsid w:val="00437C34"/>
    <w:rsid w:val="00440B6A"/>
    <w:rsid w:val="00442A77"/>
    <w:rsid w:val="00443456"/>
    <w:rsid w:val="00444A71"/>
    <w:rsid w:val="0044658A"/>
    <w:rsid w:val="00446B0D"/>
    <w:rsid w:val="00447754"/>
    <w:rsid w:val="00450655"/>
    <w:rsid w:val="00450884"/>
    <w:rsid w:val="004518DC"/>
    <w:rsid w:val="00451F0D"/>
    <w:rsid w:val="00451F3F"/>
    <w:rsid w:val="004522EE"/>
    <w:rsid w:val="00452B16"/>
    <w:rsid w:val="00453FF1"/>
    <w:rsid w:val="0045447B"/>
    <w:rsid w:val="00455366"/>
    <w:rsid w:val="00455EAD"/>
    <w:rsid w:val="0045631C"/>
    <w:rsid w:val="00457D72"/>
    <w:rsid w:val="0046022A"/>
    <w:rsid w:val="0046049C"/>
    <w:rsid w:val="00461183"/>
    <w:rsid w:val="00461C30"/>
    <w:rsid w:val="00462830"/>
    <w:rsid w:val="00462F79"/>
    <w:rsid w:val="00462FB6"/>
    <w:rsid w:val="0046659E"/>
    <w:rsid w:val="00466D52"/>
    <w:rsid w:val="0047175B"/>
    <w:rsid w:val="00472128"/>
    <w:rsid w:val="00472667"/>
    <w:rsid w:val="004737D5"/>
    <w:rsid w:val="00473BCF"/>
    <w:rsid w:val="00476C2E"/>
    <w:rsid w:val="004775D1"/>
    <w:rsid w:val="00477634"/>
    <w:rsid w:val="00477B96"/>
    <w:rsid w:val="00480970"/>
    <w:rsid w:val="00481430"/>
    <w:rsid w:val="004825FC"/>
    <w:rsid w:val="00483C56"/>
    <w:rsid w:val="004844D1"/>
    <w:rsid w:val="00484513"/>
    <w:rsid w:val="00485724"/>
    <w:rsid w:val="00486785"/>
    <w:rsid w:val="00486930"/>
    <w:rsid w:val="00486ABE"/>
    <w:rsid w:val="0048753A"/>
    <w:rsid w:val="00491778"/>
    <w:rsid w:val="00494049"/>
    <w:rsid w:val="0049463A"/>
    <w:rsid w:val="0049478E"/>
    <w:rsid w:val="00494DC4"/>
    <w:rsid w:val="0049548D"/>
    <w:rsid w:val="00495710"/>
    <w:rsid w:val="004A1875"/>
    <w:rsid w:val="004A19B8"/>
    <w:rsid w:val="004A1E54"/>
    <w:rsid w:val="004A214F"/>
    <w:rsid w:val="004A228F"/>
    <w:rsid w:val="004A233B"/>
    <w:rsid w:val="004A3A8B"/>
    <w:rsid w:val="004A3DC6"/>
    <w:rsid w:val="004A4551"/>
    <w:rsid w:val="004A6654"/>
    <w:rsid w:val="004A69DA"/>
    <w:rsid w:val="004A6A07"/>
    <w:rsid w:val="004A731D"/>
    <w:rsid w:val="004A7C99"/>
    <w:rsid w:val="004B036B"/>
    <w:rsid w:val="004B05B9"/>
    <w:rsid w:val="004B08AF"/>
    <w:rsid w:val="004B14FE"/>
    <w:rsid w:val="004B168F"/>
    <w:rsid w:val="004B1747"/>
    <w:rsid w:val="004B17B3"/>
    <w:rsid w:val="004B2955"/>
    <w:rsid w:val="004B298D"/>
    <w:rsid w:val="004B3BC0"/>
    <w:rsid w:val="004B3DE0"/>
    <w:rsid w:val="004B467B"/>
    <w:rsid w:val="004B4867"/>
    <w:rsid w:val="004B4AE5"/>
    <w:rsid w:val="004B6242"/>
    <w:rsid w:val="004B681C"/>
    <w:rsid w:val="004C1394"/>
    <w:rsid w:val="004C169D"/>
    <w:rsid w:val="004C16F1"/>
    <w:rsid w:val="004C1B1E"/>
    <w:rsid w:val="004C21A1"/>
    <w:rsid w:val="004C246F"/>
    <w:rsid w:val="004C3A12"/>
    <w:rsid w:val="004C428E"/>
    <w:rsid w:val="004C4662"/>
    <w:rsid w:val="004C5FD2"/>
    <w:rsid w:val="004C638D"/>
    <w:rsid w:val="004C6B71"/>
    <w:rsid w:val="004C7A9A"/>
    <w:rsid w:val="004D03AF"/>
    <w:rsid w:val="004D0F11"/>
    <w:rsid w:val="004D1206"/>
    <w:rsid w:val="004D1759"/>
    <w:rsid w:val="004D20F7"/>
    <w:rsid w:val="004D230D"/>
    <w:rsid w:val="004D32F4"/>
    <w:rsid w:val="004D3DFE"/>
    <w:rsid w:val="004D4C4A"/>
    <w:rsid w:val="004D54E0"/>
    <w:rsid w:val="004D56B4"/>
    <w:rsid w:val="004D65EE"/>
    <w:rsid w:val="004D7C3B"/>
    <w:rsid w:val="004E03A7"/>
    <w:rsid w:val="004E0CA6"/>
    <w:rsid w:val="004E21A3"/>
    <w:rsid w:val="004E25D0"/>
    <w:rsid w:val="004E25DC"/>
    <w:rsid w:val="004E33C8"/>
    <w:rsid w:val="004F03AE"/>
    <w:rsid w:val="004F0734"/>
    <w:rsid w:val="004F1DA5"/>
    <w:rsid w:val="004F4090"/>
    <w:rsid w:val="004F44A1"/>
    <w:rsid w:val="004F546B"/>
    <w:rsid w:val="004F6AE7"/>
    <w:rsid w:val="005023D4"/>
    <w:rsid w:val="00502EED"/>
    <w:rsid w:val="00503B0E"/>
    <w:rsid w:val="00503CE9"/>
    <w:rsid w:val="00503E02"/>
    <w:rsid w:val="005042E2"/>
    <w:rsid w:val="00505DB4"/>
    <w:rsid w:val="005069FA"/>
    <w:rsid w:val="00507615"/>
    <w:rsid w:val="00511916"/>
    <w:rsid w:val="00512179"/>
    <w:rsid w:val="00512F5D"/>
    <w:rsid w:val="005132B3"/>
    <w:rsid w:val="00513744"/>
    <w:rsid w:val="00513BA7"/>
    <w:rsid w:val="005142D4"/>
    <w:rsid w:val="005156EF"/>
    <w:rsid w:val="005157D0"/>
    <w:rsid w:val="00515BBA"/>
    <w:rsid w:val="00515FB1"/>
    <w:rsid w:val="00517292"/>
    <w:rsid w:val="00517651"/>
    <w:rsid w:val="00523CB5"/>
    <w:rsid w:val="00523E02"/>
    <w:rsid w:val="00524680"/>
    <w:rsid w:val="00525884"/>
    <w:rsid w:val="00526358"/>
    <w:rsid w:val="00531CFE"/>
    <w:rsid w:val="00532B65"/>
    <w:rsid w:val="00532F24"/>
    <w:rsid w:val="00533700"/>
    <w:rsid w:val="00533727"/>
    <w:rsid w:val="00533D1D"/>
    <w:rsid w:val="005343D5"/>
    <w:rsid w:val="0053490B"/>
    <w:rsid w:val="005356CA"/>
    <w:rsid w:val="00535B03"/>
    <w:rsid w:val="0053699D"/>
    <w:rsid w:val="00536E6D"/>
    <w:rsid w:val="00536EF6"/>
    <w:rsid w:val="00537446"/>
    <w:rsid w:val="00537A56"/>
    <w:rsid w:val="00537AC3"/>
    <w:rsid w:val="005405F2"/>
    <w:rsid w:val="00542CF9"/>
    <w:rsid w:val="00544245"/>
    <w:rsid w:val="0054765F"/>
    <w:rsid w:val="0055103F"/>
    <w:rsid w:val="00552930"/>
    <w:rsid w:val="00552C35"/>
    <w:rsid w:val="0055336D"/>
    <w:rsid w:val="00553F75"/>
    <w:rsid w:val="00554AB5"/>
    <w:rsid w:val="00554E85"/>
    <w:rsid w:val="0056191A"/>
    <w:rsid w:val="00562FBA"/>
    <w:rsid w:val="00563B94"/>
    <w:rsid w:val="00563EA3"/>
    <w:rsid w:val="00564143"/>
    <w:rsid w:val="00564183"/>
    <w:rsid w:val="005646E7"/>
    <w:rsid w:val="005672EB"/>
    <w:rsid w:val="00567429"/>
    <w:rsid w:val="00571414"/>
    <w:rsid w:val="00571BA8"/>
    <w:rsid w:val="005746DA"/>
    <w:rsid w:val="005756DF"/>
    <w:rsid w:val="005758E7"/>
    <w:rsid w:val="00575962"/>
    <w:rsid w:val="00575CB3"/>
    <w:rsid w:val="00576059"/>
    <w:rsid w:val="00576BAB"/>
    <w:rsid w:val="00576EA1"/>
    <w:rsid w:val="00577220"/>
    <w:rsid w:val="00580A33"/>
    <w:rsid w:val="005822B1"/>
    <w:rsid w:val="00583214"/>
    <w:rsid w:val="00586474"/>
    <w:rsid w:val="00586496"/>
    <w:rsid w:val="005874D6"/>
    <w:rsid w:val="00591353"/>
    <w:rsid w:val="0059212C"/>
    <w:rsid w:val="005929B9"/>
    <w:rsid w:val="00593CFC"/>
    <w:rsid w:val="00593F87"/>
    <w:rsid w:val="00594306"/>
    <w:rsid w:val="005948FD"/>
    <w:rsid w:val="00595186"/>
    <w:rsid w:val="005A1FEB"/>
    <w:rsid w:val="005A25DE"/>
    <w:rsid w:val="005A2EA0"/>
    <w:rsid w:val="005A380B"/>
    <w:rsid w:val="005A462E"/>
    <w:rsid w:val="005A5134"/>
    <w:rsid w:val="005B059B"/>
    <w:rsid w:val="005B0BB8"/>
    <w:rsid w:val="005B0C20"/>
    <w:rsid w:val="005B0FCE"/>
    <w:rsid w:val="005B12CE"/>
    <w:rsid w:val="005B1BAB"/>
    <w:rsid w:val="005B2F6F"/>
    <w:rsid w:val="005B46BB"/>
    <w:rsid w:val="005B504D"/>
    <w:rsid w:val="005C011C"/>
    <w:rsid w:val="005C1703"/>
    <w:rsid w:val="005C1B08"/>
    <w:rsid w:val="005C209B"/>
    <w:rsid w:val="005C3502"/>
    <w:rsid w:val="005C38E4"/>
    <w:rsid w:val="005C3E67"/>
    <w:rsid w:val="005C41E2"/>
    <w:rsid w:val="005C434C"/>
    <w:rsid w:val="005C4635"/>
    <w:rsid w:val="005C490E"/>
    <w:rsid w:val="005C577A"/>
    <w:rsid w:val="005C6961"/>
    <w:rsid w:val="005C7261"/>
    <w:rsid w:val="005C7582"/>
    <w:rsid w:val="005C768C"/>
    <w:rsid w:val="005C7A2D"/>
    <w:rsid w:val="005C7D5E"/>
    <w:rsid w:val="005D039C"/>
    <w:rsid w:val="005D0DDD"/>
    <w:rsid w:val="005D23C2"/>
    <w:rsid w:val="005D272E"/>
    <w:rsid w:val="005D40DF"/>
    <w:rsid w:val="005D5F81"/>
    <w:rsid w:val="005D7061"/>
    <w:rsid w:val="005E0B6A"/>
    <w:rsid w:val="005E2B1B"/>
    <w:rsid w:val="005E39EB"/>
    <w:rsid w:val="005E4F80"/>
    <w:rsid w:val="005E5373"/>
    <w:rsid w:val="005E5778"/>
    <w:rsid w:val="005E69DD"/>
    <w:rsid w:val="005E7763"/>
    <w:rsid w:val="005E7CB2"/>
    <w:rsid w:val="005F14B4"/>
    <w:rsid w:val="005F1CD3"/>
    <w:rsid w:val="005F228B"/>
    <w:rsid w:val="005F637F"/>
    <w:rsid w:val="005F6873"/>
    <w:rsid w:val="005F6F34"/>
    <w:rsid w:val="005F7D98"/>
    <w:rsid w:val="00600F1C"/>
    <w:rsid w:val="00601871"/>
    <w:rsid w:val="00602C24"/>
    <w:rsid w:val="00602D0E"/>
    <w:rsid w:val="00602EFB"/>
    <w:rsid w:val="00602F21"/>
    <w:rsid w:val="0060334C"/>
    <w:rsid w:val="00603710"/>
    <w:rsid w:val="00604F37"/>
    <w:rsid w:val="00605665"/>
    <w:rsid w:val="00605D12"/>
    <w:rsid w:val="00605FAA"/>
    <w:rsid w:val="0060653B"/>
    <w:rsid w:val="00606D41"/>
    <w:rsid w:val="0060774F"/>
    <w:rsid w:val="00607B33"/>
    <w:rsid w:val="006123EF"/>
    <w:rsid w:val="00613787"/>
    <w:rsid w:val="00613C8D"/>
    <w:rsid w:val="006140EB"/>
    <w:rsid w:val="00614B94"/>
    <w:rsid w:val="00614F81"/>
    <w:rsid w:val="00616536"/>
    <w:rsid w:val="0061694B"/>
    <w:rsid w:val="00620282"/>
    <w:rsid w:val="006204D9"/>
    <w:rsid w:val="006234D4"/>
    <w:rsid w:val="006249DE"/>
    <w:rsid w:val="00626140"/>
    <w:rsid w:val="006263D3"/>
    <w:rsid w:val="00626AC1"/>
    <w:rsid w:val="00626C9A"/>
    <w:rsid w:val="0062778D"/>
    <w:rsid w:val="00631127"/>
    <w:rsid w:val="006314E6"/>
    <w:rsid w:val="00632C6F"/>
    <w:rsid w:val="00632E7C"/>
    <w:rsid w:val="006332F5"/>
    <w:rsid w:val="0063577D"/>
    <w:rsid w:val="006364B1"/>
    <w:rsid w:val="0063671F"/>
    <w:rsid w:val="006374C0"/>
    <w:rsid w:val="0064122A"/>
    <w:rsid w:val="00643357"/>
    <w:rsid w:val="006437C4"/>
    <w:rsid w:val="00643DC5"/>
    <w:rsid w:val="00644381"/>
    <w:rsid w:val="00644682"/>
    <w:rsid w:val="0064547F"/>
    <w:rsid w:val="00645DBD"/>
    <w:rsid w:val="006462B4"/>
    <w:rsid w:val="006506F1"/>
    <w:rsid w:val="00651702"/>
    <w:rsid w:val="00651882"/>
    <w:rsid w:val="006530FC"/>
    <w:rsid w:val="0065430F"/>
    <w:rsid w:val="00654518"/>
    <w:rsid w:val="00656B55"/>
    <w:rsid w:val="006575B1"/>
    <w:rsid w:val="00660E47"/>
    <w:rsid w:val="006611CF"/>
    <w:rsid w:val="00661288"/>
    <w:rsid w:val="0066155A"/>
    <w:rsid w:val="00662CCF"/>
    <w:rsid w:val="006638A7"/>
    <w:rsid w:val="00663D52"/>
    <w:rsid w:val="00663FD1"/>
    <w:rsid w:val="006640CC"/>
    <w:rsid w:val="006644DB"/>
    <w:rsid w:val="00664E4E"/>
    <w:rsid w:val="00665637"/>
    <w:rsid w:val="00665660"/>
    <w:rsid w:val="00665C25"/>
    <w:rsid w:val="0066609F"/>
    <w:rsid w:val="00666AA8"/>
    <w:rsid w:val="00666BA5"/>
    <w:rsid w:val="00670931"/>
    <w:rsid w:val="00671BCE"/>
    <w:rsid w:val="00672124"/>
    <w:rsid w:val="006729B0"/>
    <w:rsid w:val="006729B5"/>
    <w:rsid w:val="00672D4B"/>
    <w:rsid w:val="00672F28"/>
    <w:rsid w:val="006737D8"/>
    <w:rsid w:val="0067391F"/>
    <w:rsid w:val="00673D4A"/>
    <w:rsid w:val="006743FB"/>
    <w:rsid w:val="00675A8E"/>
    <w:rsid w:val="0067638F"/>
    <w:rsid w:val="00676D3A"/>
    <w:rsid w:val="006804E2"/>
    <w:rsid w:val="00680AF0"/>
    <w:rsid w:val="006814D7"/>
    <w:rsid w:val="00682A21"/>
    <w:rsid w:val="0068399C"/>
    <w:rsid w:val="00683AE2"/>
    <w:rsid w:val="00683B95"/>
    <w:rsid w:val="00684664"/>
    <w:rsid w:val="006853F7"/>
    <w:rsid w:val="00690042"/>
    <w:rsid w:val="006904BC"/>
    <w:rsid w:val="006910D2"/>
    <w:rsid w:val="006930E8"/>
    <w:rsid w:val="00694571"/>
    <w:rsid w:val="0069457B"/>
    <w:rsid w:val="00694F9E"/>
    <w:rsid w:val="0069568B"/>
    <w:rsid w:val="006965AD"/>
    <w:rsid w:val="00696BE0"/>
    <w:rsid w:val="006970C1"/>
    <w:rsid w:val="00697515"/>
    <w:rsid w:val="006A0711"/>
    <w:rsid w:val="006A078D"/>
    <w:rsid w:val="006A0F10"/>
    <w:rsid w:val="006A110E"/>
    <w:rsid w:val="006A20B0"/>
    <w:rsid w:val="006A27E1"/>
    <w:rsid w:val="006A2DD0"/>
    <w:rsid w:val="006A3992"/>
    <w:rsid w:val="006A4660"/>
    <w:rsid w:val="006A65BD"/>
    <w:rsid w:val="006A6FF0"/>
    <w:rsid w:val="006A7FDF"/>
    <w:rsid w:val="006B0933"/>
    <w:rsid w:val="006B0954"/>
    <w:rsid w:val="006B0B38"/>
    <w:rsid w:val="006B2FB6"/>
    <w:rsid w:val="006B310E"/>
    <w:rsid w:val="006B32F6"/>
    <w:rsid w:val="006B37CA"/>
    <w:rsid w:val="006B4AE9"/>
    <w:rsid w:val="006B5D41"/>
    <w:rsid w:val="006B61FE"/>
    <w:rsid w:val="006B6368"/>
    <w:rsid w:val="006B6BD2"/>
    <w:rsid w:val="006B73EF"/>
    <w:rsid w:val="006C098A"/>
    <w:rsid w:val="006C11E3"/>
    <w:rsid w:val="006C1D66"/>
    <w:rsid w:val="006C1DCB"/>
    <w:rsid w:val="006C3CB7"/>
    <w:rsid w:val="006C3FE1"/>
    <w:rsid w:val="006C4F43"/>
    <w:rsid w:val="006C5C03"/>
    <w:rsid w:val="006C65A5"/>
    <w:rsid w:val="006C701D"/>
    <w:rsid w:val="006D0133"/>
    <w:rsid w:val="006D165F"/>
    <w:rsid w:val="006D2A78"/>
    <w:rsid w:val="006D3147"/>
    <w:rsid w:val="006D3732"/>
    <w:rsid w:val="006D4A69"/>
    <w:rsid w:val="006D4E44"/>
    <w:rsid w:val="006D4F33"/>
    <w:rsid w:val="006D6104"/>
    <w:rsid w:val="006D68A0"/>
    <w:rsid w:val="006D697E"/>
    <w:rsid w:val="006E114F"/>
    <w:rsid w:val="006E3EDB"/>
    <w:rsid w:val="006E4513"/>
    <w:rsid w:val="006E4E72"/>
    <w:rsid w:val="006E559B"/>
    <w:rsid w:val="006E69FF"/>
    <w:rsid w:val="006E7378"/>
    <w:rsid w:val="006E7462"/>
    <w:rsid w:val="006F1A30"/>
    <w:rsid w:val="006F3672"/>
    <w:rsid w:val="006F4F24"/>
    <w:rsid w:val="006F50D9"/>
    <w:rsid w:val="006F5531"/>
    <w:rsid w:val="006F5898"/>
    <w:rsid w:val="006F5B66"/>
    <w:rsid w:val="006F62AA"/>
    <w:rsid w:val="006F7A22"/>
    <w:rsid w:val="0070004D"/>
    <w:rsid w:val="007007DB"/>
    <w:rsid w:val="00700A8B"/>
    <w:rsid w:val="00700FF1"/>
    <w:rsid w:val="00701B5E"/>
    <w:rsid w:val="00701E1F"/>
    <w:rsid w:val="00702966"/>
    <w:rsid w:val="0070313B"/>
    <w:rsid w:val="00703368"/>
    <w:rsid w:val="00705806"/>
    <w:rsid w:val="00707711"/>
    <w:rsid w:val="00710F57"/>
    <w:rsid w:val="00712085"/>
    <w:rsid w:val="0071426D"/>
    <w:rsid w:val="00714342"/>
    <w:rsid w:val="00714926"/>
    <w:rsid w:val="0071571E"/>
    <w:rsid w:val="00715890"/>
    <w:rsid w:val="007158D0"/>
    <w:rsid w:val="00716272"/>
    <w:rsid w:val="007172AA"/>
    <w:rsid w:val="007178FC"/>
    <w:rsid w:val="00717E43"/>
    <w:rsid w:val="00720053"/>
    <w:rsid w:val="00720643"/>
    <w:rsid w:val="0072084C"/>
    <w:rsid w:val="00720C56"/>
    <w:rsid w:val="00720D6B"/>
    <w:rsid w:val="00722261"/>
    <w:rsid w:val="00722560"/>
    <w:rsid w:val="00722893"/>
    <w:rsid w:val="00722C43"/>
    <w:rsid w:val="00723357"/>
    <w:rsid w:val="0072458A"/>
    <w:rsid w:val="00724FA5"/>
    <w:rsid w:val="00726252"/>
    <w:rsid w:val="00726CFE"/>
    <w:rsid w:val="0073015E"/>
    <w:rsid w:val="007302F3"/>
    <w:rsid w:val="00731058"/>
    <w:rsid w:val="00732959"/>
    <w:rsid w:val="007333A6"/>
    <w:rsid w:val="00733D4A"/>
    <w:rsid w:val="00734076"/>
    <w:rsid w:val="007340E0"/>
    <w:rsid w:val="00735847"/>
    <w:rsid w:val="00735F45"/>
    <w:rsid w:val="00737AF6"/>
    <w:rsid w:val="00737F2C"/>
    <w:rsid w:val="00743E40"/>
    <w:rsid w:val="00745573"/>
    <w:rsid w:val="00746398"/>
    <w:rsid w:val="00746B38"/>
    <w:rsid w:val="00747EBE"/>
    <w:rsid w:val="00747F93"/>
    <w:rsid w:val="00750070"/>
    <w:rsid w:val="0075159F"/>
    <w:rsid w:val="00753120"/>
    <w:rsid w:val="00754500"/>
    <w:rsid w:val="00754983"/>
    <w:rsid w:val="00754B2D"/>
    <w:rsid w:val="00755522"/>
    <w:rsid w:val="00756B5A"/>
    <w:rsid w:val="007607C1"/>
    <w:rsid w:val="007616A6"/>
    <w:rsid w:val="00761FA7"/>
    <w:rsid w:val="00762711"/>
    <w:rsid w:val="00763B9A"/>
    <w:rsid w:val="0076541B"/>
    <w:rsid w:val="00765C53"/>
    <w:rsid w:val="007666FD"/>
    <w:rsid w:val="00766D6C"/>
    <w:rsid w:val="00767390"/>
    <w:rsid w:val="0077042B"/>
    <w:rsid w:val="00771178"/>
    <w:rsid w:val="007712BC"/>
    <w:rsid w:val="007723CB"/>
    <w:rsid w:val="00774388"/>
    <w:rsid w:val="0077444E"/>
    <w:rsid w:val="007749EA"/>
    <w:rsid w:val="007757CF"/>
    <w:rsid w:val="007766AF"/>
    <w:rsid w:val="00776A93"/>
    <w:rsid w:val="00776ECA"/>
    <w:rsid w:val="00777257"/>
    <w:rsid w:val="007777A6"/>
    <w:rsid w:val="0077784D"/>
    <w:rsid w:val="007778D5"/>
    <w:rsid w:val="00777CF2"/>
    <w:rsid w:val="00780607"/>
    <w:rsid w:val="0078084B"/>
    <w:rsid w:val="00780D28"/>
    <w:rsid w:val="0078263E"/>
    <w:rsid w:val="007836F0"/>
    <w:rsid w:val="007845F9"/>
    <w:rsid w:val="0078523C"/>
    <w:rsid w:val="007863D9"/>
    <w:rsid w:val="00787EF4"/>
    <w:rsid w:val="007907E6"/>
    <w:rsid w:val="00790D9D"/>
    <w:rsid w:val="00790F0F"/>
    <w:rsid w:val="00791090"/>
    <w:rsid w:val="00792780"/>
    <w:rsid w:val="00792E96"/>
    <w:rsid w:val="00793038"/>
    <w:rsid w:val="00794542"/>
    <w:rsid w:val="007960A4"/>
    <w:rsid w:val="00796B06"/>
    <w:rsid w:val="00797F8B"/>
    <w:rsid w:val="007A00ED"/>
    <w:rsid w:val="007A0406"/>
    <w:rsid w:val="007A10E4"/>
    <w:rsid w:val="007A15E9"/>
    <w:rsid w:val="007A1C61"/>
    <w:rsid w:val="007A2F24"/>
    <w:rsid w:val="007A3CA3"/>
    <w:rsid w:val="007A44C8"/>
    <w:rsid w:val="007A5073"/>
    <w:rsid w:val="007A6190"/>
    <w:rsid w:val="007A64C5"/>
    <w:rsid w:val="007A6745"/>
    <w:rsid w:val="007A760F"/>
    <w:rsid w:val="007B072F"/>
    <w:rsid w:val="007B091C"/>
    <w:rsid w:val="007B1B1A"/>
    <w:rsid w:val="007B2057"/>
    <w:rsid w:val="007B2E30"/>
    <w:rsid w:val="007B305C"/>
    <w:rsid w:val="007B4507"/>
    <w:rsid w:val="007B4AE4"/>
    <w:rsid w:val="007B594D"/>
    <w:rsid w:val="007B5B50"/>
    <w:rsid w:val="007B61A0"/>
    <w:rsid w:val="007B6B08"/>
    <w:rsid w:val="007C19F9"/>
    <w:rsid w:val="007C5592"/>
    <w:rsid w:val="007C5E6B"/>
    <w:rsid w:val="007D08D5"/>
    <w:rsid w:val="007D0A74"/>
    <w:rsid w:val="007D11AA"/>
    <w:rsid w:val="007D12C6"/>
    <w:rsid w:val="007D2380"/>
    <w:rsid w:val="007D297E"/>
    <w:rsid w:val="007D2E01"/>
    <w:rsid w:val="007D4460"/>
    <w:rsid w:val="007D44E0"/>
    <w:rsid w:val="007D4830"/>
    <w:rsid w:val="007D51E7"/>
    <w:rsid w:val="007D571F"/>
    <w:rsid w:val="007D6395"/>
    <w:rsid w:val="007D6FCA"/>
    <w:rsid w:val="007D71DD"/>
    <w:rsid w:val="007E0ED8"/>
    <w:rsid w:val="007E1618"/>
    <w:rsid w:val="007E1627"/>
    <w:rsid w:val="007E2469"/>
    <w:rsid w:val="007E3323"/>
    <w:rsid w:val="007E3CC4"/>
    <w:rsid w:val="007E6982"/>
    <w:rsid w:val="007E69FD"/>
    <w:rsid w:val="007E7424"/>
    <w:rsid w:val="007F0EC0"/>
    <w:rsid w:val="007F38E4"/>
    <w:rsid w:val="007F5652"/>
    <w:rsid w:val="00801372"/>
    <w:rsid w:val="00802D2F"/>
    <w:rsid w:val="0080383B"/>
    <w:rsid w:val="008040AE"/>
    <w:rsid w:val="00804EB6"/>
    <w:rsid w:val="00805473"/>
    <w:rsid w:val="008076FF"/>
    <w:rsid w:val="008100C5"/>
    <w:rsid w:val="00810B4E"/>
    <w:rsid w:val="00810D69"/>
    <w:rsid w:val="0081110D"/>
    <w:rsid w:val="00811B66"/>
    <w:rsid w:val="008125AE"/>
    <w:rsid w:val="00812D27"/>
    <w:rsid w:val="00813AFE"/>
    <w:rsid w:val="00813CDA"/>
    <w:rsid w:val="00814116"/>
    <w:rsid w:val="00814EB2"/>
    <w:rsid w:val="00815065"/>
    <w:rsid w:val="0081524D"/>
    <w:rsid w:val="00815278"/>
    <w:rsid w:val="0081668A"/>
    <w:rsid w:val="00817238"/>
    <w:rsid w:val="008201BC"/>
    <w:rsid w:val="008202D3"/>
    <w:rsid w:val="00820458"/>
    <w:rsid w:val="00821BB9"/>
    <w:rsid w:val="0082289F"/>
    <w:rsid w:val="00823382"/>
    <w:rsid w:val="00823431"/>
    <w:rsid w:val="008256AB"/>
    <w:rsid w:val="00826065"/>
    <w:rsid w:val="0082662D"/>
    <w:rsid w:val="00827AEC"/>
    <w:rsid w:val="00827F1C"/>
    <w:rsid w:val="00830019"/>
    <w:rsid w:val="00830D2D"/>
    <w:rsid w:val="00831B47"/>
    <w:rsid w:val="00831DD3"/>
    <w:rsid w:val="008323A8"/>
    <w:rsid w:val="008328C5"/>
    <w:rsid w:val="00832B18"/>
    <w:rsid w:val="00834D6E"/>
    <w:rsid w:val="00834E2C"/>
    <w:rsid w:val="00835B9F"/>
    <w:rsid w:val="00837764"/>
    <w:rsid w:val="00837B01"/>
    <w:rsid w:val="00841431"/>
    <w:rsid w:val="00841983"/>
    <w:rsid w:val="00841E31"/>
    <w:rsid w:val="0084228F"/>
    <w:rsid w:val="00842F0A"/>
    <w:rsid w:val="00843BF8"/>
    <w:rsid w:val="00843DAE"/>
    <w:rsid w:val="008440A5"/>
    <w:rsid w:val="00845144"/>
    <w:rsid w:val="00845939"/>
    <w:rsid w:val="0084684D"/>
    <w:rsid w:val="0084760E"/>
    <w:rsid w:val="00851105"/>
    <w:rsid w:val="008519CA"/>
    <w:rsid w:val="00851E10"/>
    <w:rsid w:val="00851E65"/>
    <w:rsid w:val="008528E9"/>
    <w:rsid w:val="008533C7"/>
    <w:rsid w:val="00855857"/>
    <w:rsid w:val="008566D5"/>
    <w:rsid w:val="0085731B"/>
    <w:rsid w:val="00860CE8"/>
    <w:rsid w:val="0086165C"/>
    <w:rsid w:val="00862C06"/>
    <w:rsid w:val="00863B64"/>
    <w:rsid w:val="008658CB"/>
    <w:rsid w:val="00865E9E"/>
    <w:rsid w:val="008663E2"/>
    <w:rsid w:val="00866762"/>
    <w:rsid w:val="00866E93"/>
    <w:rsid w:val="00870D3B"/>
    <w:rsid w:val="008710DC"/>
    <w:rsid w:val="00872CCB"/>
    <w:rsid w:val="008740B3"/>
    <w:rsid w:val="00874D8D"/>
    <w:rsid w:val="00875084"/>
    <w:rsid w:val="008757CC"/>
    <w:rsid w:val="00875FB1"/>
    <w:rsid w:val="0087648D"/>
    <w:rsid w:val="00877F30"/>
    <w:rsid w:val="00880A65"/>
    <w:rsid w:val="00881684"/>
    <w:rsid w:val="008817C5"/>
    <w:rsid w:val="00883FF7"/>
    <w:rsid w:val="00886BAD"/>
    <w:rsid w:val="00887B54"/>
    <w:rsid w:val="00887EB4"/>
    <w:rsid w:val="008913F5"/>
    <w:rsid w:val="00891D7F"/>
    <w:rsid w:val="008927D5"/>
    <w:rsid w:val="0089308A"/>
    <w:rsid w:val="0089501C"/>
    <w:rsid w:val="008958A7"/>
    <w:rsid w:val="00896928"/>
    <w:rsid w:val="00897341"/>
    <w:rsid w:val="00897C25"/>
    <w:rsid w:val="00897F1C"/>
    <w:rsid w:val="008A01B5"/>
    <w:rsid w:val="008A32DC"/>
    <w:rsid w:val="008A3A8F"/>
    <w:rsid w:val="008A4EFF"/>
    <w:rsid w:val="008A5739"/>
    <w:rsid w:val="008A5869"/>
    <w:rsid w:val="008A6215"/>
    <w:rsid w:val="008A779A"/>
    <w:rsid w:val="008A78A9"/>
    <w:rsid w:val="008A78CB"/>
    <w:rsid w:val="008A7FF0"/>
    <w:rsid w:val="008B09D9"/>
    <w:rsid w:val="008B266E"/>
    <w:rsid w:val="008B4EB0"/>
    <w:rsid w:val="008B7410"/>
    <w:rsid w:val="008C0397"/>
    <w:rsid w:val="008C0E83"/>
    <w:rsid w:val="008C11F2"/>
    <w:rsid w:val="008C23B7"/>
    <w:rsid w:val="008C3390"/>
    <w:rsid w:val="008C3684"/>
    <w:rsid w:val="008C37F6"/>
    <w:rsid w:val="008C396B"/>
    <w:rsid w:val="008C3ACD"/>
    <w:rsid w:val="008C55FF"/>
    <w:rsid w:val="008C6C8D"/>
    <w:rsid w:val="008C71FA"/>
    <w:rsid w:val="008C75B4"/>
    <w:rsid w:val="008C7CB0"/>
    <w:rsid w:val="008D272E"/>
    <w:rsid w:val="008D3B95"/>
    <w:rsid w:val="008D42F0"/>
    <w:rsid w:val="008D4F41"/>
    <w:rsid w:val="008D58EA"/>
    <w:rsid w:val="008D6798"/>
    <w:rsid w:val="008E04FB"/>
    <w:rsid w:val="008E1E82"/>
    <w:rsid w:val="008E34CA"/>
    <w:rsid w:val="008E377E"/>
    <w:rsid w:val="008E3899"/>
    <w:rsid w:val="008E3C31"/>
    <w:rsid w:val="008E4AC3"/>
    <w:rsid w:val="008E5C7A"/>
    <w:rsid w:val="008E5F19"/>
    <w:rsid w:val="008E6283"/>
    <w:rsid w:val="008E6856"/>
    <w:rsid w:val="008E74F7"/>
    <w:rsid w:val="008F31DE"/>
    <w:rsid w:val="008F32B1"/>
    <w:rsid w:val="008F35EA"/>
    <w:rsid w:val="008F588E"/>
    <w:rsid w:val="008F58DC"/>
    <w:rsid w:val="008F6351"/>
    <w:rsid w:val="00900556"/>
    <w:rsid w:val="00901AE6"/>
    <w:rsid w:val="00901C96"/>
    <w:rsid w:val="00902638"/>
    <w:rsid w:val="00903F39"/>
    <w:rsid w:val="00903F80"/>
    <w:rsid w:val="00905D87"/>
    <w:rsid w:val="009060B5"/>
    <w:rsid w:val="00906968"/>
    <w:rsid w:val="00906CB3"/>
    <w:rsid w:val="009079B5"/>
    <w:rsid w:val="00910020"/>
    <w:rsid w:val="009112CA"/>
    <w:rsid w:val="009121F3"/>
    <w:rsid w:val="00912365"/>
    <w:rsid w:val="0091316A"/>
    <w:rsid w:val="00913857"/>
    <w:rsid w:val="00915C63"/>
    <w:rsid w:val="00916E3D"/>
    <w:rsid w:val="009178BD"/>
    <w:rsid w:val="00920020"/>
    <w:rsid w:val="0092095B"/>
    <w:rsid w:val="009209EE"/>
    <w:rsid w:val="0092169D"/>
    <w:rsid w:val="00922982"/>
    <w:rsid w:val="00922B94"/>
    <w:rsid w:val="00922E7A"/>
    <w:rsid w:val="009248AB"/>
    <w:rsid w:val="00925477"/>
    <w:rsid w:val="00925736"/>
    <w:rsid w:val="00926CEB"/>
    <w:rsid w:val="0092769B"/>
    <w:rsid w:val="009277AF"/>
    <w:rsid w:val="009304E1"/>
    <w:rsid w:val="00930ADC"/>
    <w:rsid w:val="009318B8"/>
    <w:rsid w:val="009318F9"/>
    <w:rsid w:val="00932A05"/>
    <w:rsid w:val="00932D16"/>
    <w:rsid w:val="00935ECE"/>
    <w:rsid w:val="009367BC"/>
    <w:rsid w:val="00937E6D"/>
    <w:rsid w:val="00941497"/>
    <w:rsid w:val="00943311"/>
    <w:rsid w:val="0094412C"/>
    <w:rsid w:val="0094460A"/>
    <w:rsid w:val="009473FF"/>
    <w:rsid w:val="00950525"/>
    <w:rsid w:val="009507ED"/>
    <w:rsid w:val="009510B3"/>
    <w:rsid w:val="0095127B"/>
    <w:rsid w:val="0095211C"/>
    <w:rsid w:val="00954183"/>
    <w:rsid w:val="009552D6"/>
    <w:rsid w:val="00956300"/>
    <w:rsid w:val="00957B3C"/>
    <w:rsid w:val="0096036F"/>
    <w:rsid w:val="009642AA"/>
    <w:rsid w:val="0096450F"/>
    <w:rsid w:val="00965539"/>
    <w:rsid w:val="00965B79"/>
    <w:rsid w:val="00966E27"/>
    <w:rsid w:val="00967F37"/>
    <w:rsid w:val="00970D01"/>
    <w:rsid w:val="00971032"/>
    <w:rsid w:val="00971363"/>
    <w:rsid w:val="00972C18"/>
    <w:rsid w:val="00975BC6"/>
    <w:rsid w:val="00975DEC"/>
    <w:rsid w:val="00982B7B"/>
    <w:rsid w:val="0098368C"/>
    <w:rsid w:val="00983BB7"/>
    <w:rsid w:val="00984FD2"/>
    <w:rsid w:val="00986555"/>
    <w:rsid w:val="009865D8"/>
    <w:rsid w:val="0099010C"/>
    <w:rsid w:val="00990174"/>
    <w:rsid w:val="0099033B"/>
    <w:rsid w:val="0099048B"/>
    <w:rsid w:val="00990EA3"/>
    <w:rsid w:val="00992450"/>
    <w:rsid w:val="0099294A"/>
    <w:rsid w:val="009929C5"/>
    <w:rsid w:val="00993C6F"/>
    <w:rsid w:val="0099559F"/>
    <w:rsid w:val="009955F0"/>
    <w:rsid w:val="0099652F"/>
    <w:rsid w:val="00997381"/>
    <w:rsid w:val="00997D92"/>
    <w:rsid w:val="009A0CBB"/>
    <w:rsid w:val="009A281A"/>
    <w:rsid w:val="009A2B59"/>
    <w:rsid w:val="009A2B7E"/>
    <w:rsid w:val="009A3325"/>
    <w:rsid w:val="009A43B4"/>
    <w:rsid w:val="009A44BF"/>
    <w:rsid w:val="009A563D"/>
    <w:rsid w:val="009A58B9"/>
    <w:rsid w:val="009A5CF9"/>
    <w:rsid w:val="009A65B3"/>
    <w:rsid w:val="009A6C70"/>
    <w:rsid w:val="009A7685"/>
    <w:rsid w:val="009A7B4A"/>
    <w:rsid w:val="009B12D8"/>
    <w:rsid w:val="009B3ACC"/>
    <w:rsid w:val="009B58C8"/>
    <w:rsid w:val="009B64A1"/>
    <w:rsid w:val="009B651B"/>
    <w:rsid w:val="009B6AC6"/>
    <w:rsid w:val="009C0566"/>
    <w:rsid w:val="009C0F68"/>
    <w:rsid w:val="009C155D"/>
    <w:rsid w:val="009C224E"/>
    <w:rsid w:val="009C23A4"/>
    <w:rsid w:val="009C2587"/>
    <w:rsid w:val="009C342E"/>
    <w:rsid w:val="009C3857"/>
    <w:rsid w:val="009C56EE"/>
    <w:rsid w:val="009C724D"/>
    <w:rsid w:val="009D000E"/>
    <w:rsid w:val="009D05E2"/>
    <w:rsid w:val="009D084E"/>
    <w:rsid w:val="009D0DA9"/>
    <w:rsid w:val="009D140C"/>
    <w:rsid w:val="009D29ED"/>
    <w:rsid w:val="009D2ADD"/>
    <w:rsid w:val="009D358B"/>
    <w:rsid w:val="009D668B"/>
    <w:rsid w:val="009D74CD"/>
    <w:rsid w:val="009E03EB"/>
    <w:rsid w:val="009E0DF5"/>
    <w:rsid w:val="009E12E6"/>
    <w:rsid w:val="009E31EE"/>
    <w:rsid w:val="009E440B"/>
    <w:rsid w:val="009E535E"/>
    <w:rsid w:val="009E60B8"/>
    <w:rsid w:val="009E6BCF"/>
    <w:rsid w:val="009E7210"/>
    <w:rsid w:val="009F1847"/>
    <w:rsid w:val="009F1BB5"/>
    <w:rsid w:val="009F1E88"/>
    <w:rsid w:val="009F266A"/>
    <w:rsid w:val="009F2744"/>
    <w:rsid w:val="009F2949"/>
    <w:rsid w:val="009F3150"/>
    <w:rsid w:val="009F3D2F"/>
    <w:rsid w:val="009F40EC"/>
    <w:rsid w:val="009F5586"/>
    <w:rsid w:val="009F5D57"/>
    <w:rsid w:val="009F62C5"/>
    <w:rsid w:val="009F6C99"/>
    <w:rsid w:val="009F6CB3"/>
    <w:rsid w:val="009F7E57"/>
    <w:rsid w:val="00A004B3"/>
    <w:rsid w:val="00A0079F"/>
    <w:rsid w:val="00A00CC1"/>
    <w:rsid w:val="00A02658"/>
    <w:rsid w:val="00A02A26"/>
    <w:rsid w:val="00A03038"/>
    <w:rsid w:val="00A04497"/>
    <w:rsid w:val="00A05337"/>
    <w:rsid w:val="00A05454"/>
    <w:rsid w:val="00A066C2"/>
    <w:rsid w:val="00A06D45"/>
    <w:rsid w:val="00A070ED"/>
    <w:rsid w:val="00A07308"/>
    <w:rsid w:val="00A07B98"/>
    <w:rsid w:val="00A07DEE"/>
    <w:rsid w:val="00A10D4D"/>
    <w:rsid w:val="00A11E54"/>
    <w:rsid w:val="00A12B08"/>
    <w:rsid w:val="00A1652B"/>
    <w:rsid w:val="00A16544"/>
    <w:rsid w:val="00A16B1F"/>
    <w:rsid w:val="00A179C2"/>
    <w:rsid w:val="00A2095A"/>
    <w:rsid w:val="00A210B0"/>
    <w:rsid w:val="00A21647"/>
    <w:rsid w:val="00A21B22"/>
    <w:rsid w:val="00A2241E"/>
    <w:rsid w:val="00A22546"/>
    <w:rsid w:val="00A228CE"/>
    <w:rsid w:val="00A23A5E"/>
    <w:rsid w:val="00A250BD"/>
    <w:rsid w:val="00A25A41"/>
    <w:rsid w:val="00A26147"/>
    <w:rsid w:val="00A26E9C"/>
    <w:rsid w:val="00A27630"/>
    <w:rsid w:val="00A27A58"/>
    <w:rsid w:val="00A32493"/>
    <w:rsid w:val="00A33A61"/>
    <w:rsid w:val="00A33ED4"/>
    <w:rsid w:val="00A352FE"/>
    <w:rsid w:val="00A35C0F"/>
    <w:rsid w:val="00A37AE2"/>
    <w:rsid w:val="00A40371"/>
    <w:rsid w:val="00A40FF7"/>
    <w:rsid w:val="00A427A2"/>
    <w:rsid w:val="00A436A6"/>
    <w:rsid w:val="00A43FA4"/>
    <w:rsid w:val="00A440A0"/>
    <w:rsid w:val="00A4519F"/>
    <w:rsid w:val="00A45B3E"/>
    <w:rsid w:val="00A50330"/>
    <w:rsid w:val="00A5042D"/>
    <w:rsid w:val="00A511BE"/>
    <w:rsid w:val="00A51236"/>
    <w:rsid w:val="00A540FA"/>
    <w:rsid w:val="00A54E84"/>
    <w:rsid w:val="00A55109"/>
    <w:rsid w:val="00A55CCB"/>
    <w:rsid w:val="00A57052"/>
    <w:rsid w:val="00A57A5F"/>
    <w:rsid w:val="00A57B74"/>
    <w:rsid w:val="00A605E2"/>
    <w:rsid w:val="00A61E8C"/>
    <w:rsid w:val="00A63F18"/>
    <w:rsid w:val="00A64897"/>
    <w:rsid w:val="00A64C71"/>
    <w:rsid w:val="00A64CF8"/>
    <w:rsid w:val="00A6574A"/>
    <w:rsid w:val="00A6574E"/>
    <w:rsid w:val="00A67832"/>
    <w:rsid w:val="00A67EB0"/>
    <w:rsid w:val="00A70432"/>
    <w:rsid w:val="00A713C0"/>
    <w:rsid w:val="00A71B30"/>
    <w:rsid w:val="00A728AD"/>
    <w:rsid w:val="00A75108"/>
    <w:rsid w:val="00A765D0"/>
    <w:rsid w:val="00A76ADE"/>
    <w:rsid w:val="00A76D06"/>
    <w:rsid w:val="00A80F3A"/>
    <w:rsid w:val="00A815D8"/>
    <w:rsid w:val="00A81D05"/>
    <w:rsid w:val="00A81DF6"/>
    <w:rsid w:val="00A82689"/>
    <w:rsid w:val="00A83B38"/>
    <w:rsid w:val="00A8473F"/>
    <w:rsid w:val="00A84E76"/>
    <w:rsid w:val="00A8707D"/>
    <w:rsid w:val="00A87772"/>
    <w:rsid w:val="00A87D55"/>
    <w:rsid w:val="00A928CF"/>
    <w:rsid w:val="00A92FB0"/>
    <w:rsid w:val="00A9300E"/>
    <w:rsid w:val="00A9493A"/>
    <w:rsid w:val="00A9522A"/>
    <w:rsid w:val="00A97791"/>
    <w:rsid w:val="00A97C91"/>
    <w:rsid w:val="00AA038D"/>
    <w:rsid w:val="00AA0A05"/>
    <w:rsid w:val="00AA2A46"/>
    <w:rsid w:val="00AA3ADC"/>
    <w:rsid w:val="00AA4210"/>
    <w:rsid w:val="00AA4B02"/>
    <w:rsid w:val="00AA4DB1"/>
    <w:rsid w:val="00AA673F"/>
    <w:rsid w:val="00AA71BB"/>
    <w:rsid w:val="00AA7BB0"/>
    <w:rsid w:val="00AB1526"/>
    <w:rsid w:val="00AB1F03"/>
    <w:rsid w:val="00AB409E"/>
    <w:rsid w:val="00AB4B35"/>
    <w:rsid w:val="00AB69DB"/>
    <w:rsid w:val="00AB6C43"/>
    <w:rsid w:val="00AC032E"/>
    <w:rsid w:val="00AC0E5E"/>
    <w:rsid w:val="00AC1C90"/>
    <w:rsid w:val="00AC1D3F"/>
    <w:rsid w:val="00AC355D"/>
    <w:rsid w:val="00AC466C"/>
    <w:rsid w:val="00AC4EEA"/>
    <w:rsid w:val="00AC5A73"/>
    <w:rsid w:val="00AC5AA5"/>
    <w:rsid w:val="00AC5AF9"/>
    <w:rsid w:val="00AC71D5"/>
    <w:rsid w:val="00AC74A5"/>
    <w:rsid w:val="00AD245F"/>
    <w:rsid w:val="00AD4C9B"/>
    <w:rsid w:val="00AD4D23"/>
    <w:rsid w:val="00AD5AF7"/>
    <w:rsid w:val="00AD62B0"/>
    <w:rsid w:val="00AD720E"/>
    <w:rsid w:val="00AE0667"/>
    <w:rsid w:val="00AE0E1F"/>
    <w:rsid w:val="00AE1005"/>
    <w:rsid w:val="00AE18EB"/>
    <w:rsid w:val="00AE28C3"/>
    <w:rsid w:val="00AE5D1D"/>
    <w:rsid w:val="00AE5FAD"/>
    <w:rsid w:val="00AE60D6"/>
    <w:rsid w:val="00AE60DB"/>
    <w:rsid w:val="00AE67B3"/>
    <w:rsid w:val="00AE7352"/>
    <w:rsid w:val="00AE7F6A"/>
    <w:rsid w:val="00AF144D"/>
    <w:rsid w:val="00AF27B7"/>
    <w:rsid w:val="00AF2BFE"/>
    <w:rsid w:val="00AF38AF"/>
    <w:rsid w:val="00AF3A3F"/>
    <w:rsid w:val="00AF3D4F"/>
    <w:rsid w:val="00AF4921"/>
    <w:rsid w:val="00AF4D89"/>
    <w:rsid w:val="00B00AF2"/>
    <w:rsid w:val="00B016BB"/>
    <w:rsid w:val="00B01A5B"/>
    <w:rsid w:val="00B021AA"/>
    <w:rsid w:val="00B0382F"/>
    <w:rsid w:val="00B041B1"/>
    <w:rsid w:val="00B0420A"/>
    <w:rsid w:val="00B045FF"/>
    <w:rsid w:val="00B047BB"/>
    <w:rsid w:val="00B05F00"/>
    <w:rsid w:val="00B05F46"/>
    <w:rsid w:val="00B0651D"/>
    <w:rsid w:val="00B06910"/>
    <w:rsid w:val="00B06B7B"/>
    <w:rsid w:val="00B070D8"/>
    <w:rsid w:val="00B102C4"/>
    <w:rsid w:val="00B12C13"/>
    <w:rsid w:val="00B12D6E"/>
    <w:rsid w:val="00B13ECA"/>
    <w:rsid w:val="00B14634"/>
    <w:rsid w:val="00B14CDA"/>
    <w:rsid w:val="00B15A50"/>
    <w:rsid w:val="00B16EA5"/>
    <w:rsid w:val="00B17898"/>
    <w:rsid w:val="00B2010D"/>
    <w:rsid w:val="00B202D0"/>
    <w:rsid w:val="00B22899"/>
    <w:rsid w:val="00B22B1C"/>
    <w:rsid w:val="00B23DB6"/>
    <w:rsid w:val="00B24146"/>
    <w:rsid w:val="00B24546"/>
    <w:rsid w:val="00B249BA"/>
    <w:rsid w:val="00B25B30"/>
    <w:rsid w:val="00B26494"/>
    <w:rsid w:val="00B264B8"/>
    <w:rsid w:val="00B27F1C"/>
    <w:rsid w:val="00B33235"/>
    <w:rsid w:val="00B3348D"/>
    <w:rsid w:val="00B341EF"/>
    <w:rsid w:val="00B35429"/>
    <w:rsid w:val="00B36F06"/>
    <w:rsid w:val="00B37793"/>
    <w:rsid w:val="00B37F96"/>
    <w:rsid w:val="00B41EB7"/>
    <w:rsid w:val="00B45799"/>
    <w:rsid w:val="00B45FDB"/>
    <w:rsid w:val="00B46BE1"/>
    <w:rsid w:val="00B47DFD"/>
    <w:rsid w:val="00B50C7E"/>
    <w:rsid w:val="00B50C96"/>
    <w:rsid w:val="00B50E1E"/>
    <w:rsid w:val="00B50FDC"/>
    <w:rsid w:val="00B51713"/>
    <w:rsid w:val="00B520E3"/>
    <w:rsid w:val="00B539D6"/>
    <w:rsid w:val="00B56795"/>
    <w:rsid w:val="00B60CA9"/>
    <w:rsid w:val="00B61FF6"/>
    <w:rsid w:val="00B62D78"/>
    <w:rsid w:val="00B6368D"/>
    <w:rsid w:val="00B641CA"/>
    <w:rsid w:val="00B66550"/>
    <w:rsid w:val="00B70119"/>
    <w:rsid w:val="00B70CDF"/>
    <w:rsid w:val="00B724FD"/>
    <w:rsid w:val="00B72704"/>
    <w:rsid w:val="00B7289B"/>
    <w:rsid w:val="00B73482"/>
    <w:rsid w:val="00B73E5D"/>
    <w:rsid w:val="00B742BA"/>
    <w:rsid w:val="00B75322"/>
    <w:rsid w:val="00B753F0"/>
    <w:rsid w:val="00B7574C"/>
    <w:rsid w:val="00B77452"/>
    <w:rsid w:val="00B814E1"/>
    <w:rsid w:val="00B8254F"/>
    <w:rsid w:val="00B82AC3"/>
    <w:rsid w:val="00B83248"/>
    <w:rsid w:val="00B84432"/>
    <w:rsid w:val="00B85390"/>
    <w:rsid w:val="00B85573"/>
    <w:rsid w:val="00B85A3C"/>
    <w:rsid w:val="00B86116"/>
    <w:rsid w:val="00B86F2D"/>
    <w:rsid w:val="00B874B3"/>
    <w:rsid w:val="00B877C8"/>
    <w:rsid w:val="00B87A46"/>
    <w:rsid w:val="00B902DF"/>
    <w:rsid w:val="00B905B7"/>
    <w:rsid w:val="00B9074D"/>
    <w:rsid w:val="00B9079D"/>
    <w:rsid w:val="00B9085A"/>
    <w:rsid w:val="00B91656"/>
    <w:rsid w:val="00B91BEF"/>
    <w:rsid w:val="00B928CB"/>
    <w:rsid w:val="00B93D7D"/>
    <w:rsid w:val="00B94583"/>
    <w:rsid w:val="00B9478E"/>
    <w:rsid w:val="00B96374"/>
    <w:rsid w:val="00B96EDE"/>
    <w:rsid w:val="00B97170"/>
    <w:rsid w:val="00BA0509"/>
    <w:rsid w:val="00BA059F"/>
    <w:rsid w:val="00BA0DB4"/>
    <w:rsid w:val="00BA1119"/>
    <w:rsid w:val="00BA1432"/>
    <w:rsid w:val="00BA39BB"/>
    <w:rsid w:val="00BA584B"/>
    <w:rsid w:val="00BA631D"/>
    <w:rsid w:val="00BA6356"/>
    <w:rsid w:val="00BA6938"/>
    <w:rsid w:val="00BA7644"/>
    <w:rsid w:val="00BA7C7F"/>
    <w:rsid w:val="00BB0876"/>
    <w:rsid w:val="00BB0C59"/>
    <w:rsid w:val="00BB0FEC"/>
    <w:rsid w:val="00BB16A1"/>
    <w:rsid w:val="00BB1BBC"/>
    <w:rsid w:val="00BB296A"/>
    <w:rsid w:val="00BB2B8F"/>
    <w:rsid w:val="00BB2C91"/>
    <w:rsid w:val="00BB3B57"/>
    <w:rsid w:val="00BB42D6"/>
    <w:rsid w:val="00BB558A"/>
    <w:rsid w:val="00BB567D"/>
    <w:rsid w:val="00BB61AE"/>
    <w:rsid w:val="00BC043B"/>
    <w:rsid w:val="00BC0904"/>
    <w:rsid w:val="00BC1D7C"/>
    <w:rsid w:val="00BC202B"/>
    <w:rsid w:val="00BC2172"/>
    <w:rsid w:val="00BC2A74"/>
    <w:rsid w:val="00BC502F"/>
    <w:rsid w:val="00BC553C"/>
    <w:rsid w:val="00BC578C"/>
    <w:rsid w:val="00BC5FC5"/>
    <w:rsid w:val="00BC7E42"/>
    <w:rsid w:val="00BC7EBA"/>
    <w:rsid w:val="00BD0015"/>
    <w:rsid w:val="00BD12A6"/>
    <w:rsid w:val="00BD1810"/>
    <w:rsid w:val="00BD1B27"/>
    <w:rsid w:val="00BD22A8"/>
    <w:rsid w:val="00BD3556"/>
    <w:rsid w:val="00BD4B24"/>
    <w:rsid w:val="00BD503B"/>
    <w:rsid w:val="00BD6FB3"/>
    <w:rsid w:val="00BE1679"/>
    <w:rsid w:val="00BE241F"/>
    <w:rsid w:val="00BE4916"/>
    <w:rsid w:val="00BE4B03"/>
    <w:rsid w:val="00BE4B75"/>
    <w:rsid w:val="00BE5337"/>
    <w:rsid w:val="00BE70F7"/>
    <w:rsid w:val="00BE7447"/>
    <w:rsid w:val="00BF0433"/>
    <w:rsid w:val="00BF1C87"/>
    <w:rsid w:val="00BF2687"/>
    <w:rsid w:val="00BF3BBD"/>
    <w:rsid w:val="00BF3EF5"/>
    <w:rsid w:val="00BF4107"/>
    <w:rsid w:val="00BF4FD4"/>
    <w:rsid w:val="00BF6CD4"/>
    <w:rsid w:val="00BF76C2"/>
    <w:rsid w:val="00C0014E"/>
    <w:rsid w:val="00C011F0"/>
    <w:rsid w:val="00C01DFB"/>
    <w:rsid w:val="00C033F9"/>
    <w:rsid w:val="00C03751"/>
    <w:rsid w:val="00C03F48"/>
    <w:rsid w:val="00C04A9F"/>
    <w:rsid w:val="00C054B9"/>
    <w:rsid w:val="00C057AA"/>
    <w:rsid w:val="00C06535"/>
    <w:rsid w:val="00C06E88"/>
    <w:rsid w:val="00C078A4"/>
    <w:rsid w:val="00C10581"/>
    <w:rsid w:val="00C11437"/>
    <w:rsid w:val="00C129AC"/>
    <w:rsid w:val="00C1380E"/>
    <w:rsid w:val="00C138A8"/>
    <w:rsid w:val="00C144F0"/>
    <w:rsid w:val="00C1460B"/>
    <w:rsid w:val="00C162C9"/>
    <w:rsid w:val="00C1706C"/>
    <w:rsid w:val="00C17917"/>
    <w:rsid w:val="00C2215F"/>
    <w:rsid w:val="00C227D8"/>
    <w:rsid w:val="00C24F2D"/>
    <w:rsid w:val="00C25841"/>
    <w:rsid w:val="00C25F53"/>
    <w:rsid w:val="00C26968"/>
    <w:rsid w:val="00C27661"/>
    <w:rsid w:val="00C27C1B"/>
    <w:rsid w:val="00C30086"/>
    <w:rsid w:val="00C30F9D"/>
    <w:rsid w:val="00C31D8B"/>
    <w:rsid w:val="00C32717"/>
    <w:rsid w:val="00C3329E"/>
    <w:rsid w:val="00C34513"/>
    <w:rsid w:val="00C34897"/>
    <w:rsid w:val="00C34B22"/>
    <w:rsid w:val="00C34C4D"/>
    <w:rsid w:val="00C36D65"/>
    <w:rsid w:val="00C37926"/>
    <w:rsid w:val="00C40211"/>
    <w:rsid w:val="00C41740"/>
    <w:rsid w:val="00C419CA"/>
    <w:rsid w:val="00C420D6"/>
    <w:rsid w:val="00C42B32"/>
    <w:rsid w:val="00C43F77"/>
    <w:rsid w:val="00C4447F"/>
    <w:rsid w:val="00C44C8C"/>
    <w:rsid w:val="00C44FD1"/>
    <w:rsid w:val="00C45377"/>
    <w:rsid w:val="00C45D59"/>
    <w:rsid w:val="00C46649"/>
    <w:rsid w:val="00C50808"/>
    <w:rsid w:val="00C50F5F"/>
    <w:rsid w:val="00C51B7C"/>
    <w:rsid w:val="00C51DE4"/>
    <w:rsid w:val="00C524D6"/>
    <w:rsid w:val="00C52506"/>
    <w:rsid w:val="00C5277B"/>
    <w:rsid w:val="00C52CE0"/>
    <w:rsid w:val="00C5331E"/>
    <w:rsid w:val="00C542DC"/>
    <w:rsid w:val="00C54C44"/>
    <w:rsid w:val="00C558D6"/>
    <w:rsid w:val="00C56D2F"/>
    <w:rsid w:val="00C56FCD"/>
    <w:rsid w:val="00C5708B"/>
    <w:rsid w:val="00C6019E"/>
    <w:rsid w:val="00C6181A"/>
    <w:rsid w:val="00C6290B"/>
    <w:rsid w:val="00C63B99"/>
    <w:rsid w:val="00C6421A"/>
    <w:rsid w:val="00C646B8"/>
    <w:rsid w:val="00C65364"/>
    <w:rsid w:val="00C65801"/>
    <w:rsid w:val="00C6620F"/>
    <w:rsid w:val="00C66596"/>
    <w:rsid w:val="00C666E2"/>
    <w:rsid w:val="00C669E4"/>
    <w:rsid w:val="00C66A23"/>
    <w:rsid w:val="00C66A61"/>
    <w:rsid w:val="00C6722A"/>
    <w:rsid w:val="00C7036A"/>
    <w:rsid w:val="00C71427"/>
    <w:rsid w:val="00C71E24"/>
    <w:rsid w:val="00C7250F"/>
    <w:rsid w:val="00C72F11"/>
    <w:rsid w:val="00C73BAD"/>
    <w:rsid w:val="00C73F8F"/>
    <w:rsid w:val="00C7409C"/>
    <w:rsid w:val="00C74593"/>
    <w:rsid w:val="00C746B1"/>
    <w:rsid w:val="00C74D45"/>
    <w:rsid w:val="00C77C04"/>
    <w:rsid w:val="00C800DC"/>
    <w:rsid w:val="00C8038B"/>
    <w:rsid w:val="00C80B12"/>
    <w:rsid w:val="00C80B6F"/>
    <w:rsid w:val="00C82FBB"/>
    <w:rsid w:val="00C85DE3"/>
    <w:rsid w:val="00C86256"/>
    <w:rsid w:val="00C86F97"/>
    <w:rsid w:val="00C90654"/>
    <w:rsid w:val="00C90E23"/>
    <w:rsid w:val="00C9253B"/>
    <w:rsid w:val="00C9289B"/>
    <w:rsid w:val="00C92CF0"/>
    <w:rsid w:val="00C92E15"/>
    <w:rsid w:val="00C933F6"/>
    <w:rsid w:val="00C93ECB"/>
    <w:rsid w:val="00C95CC0"/>
    <w:rsid w:val="00C96684"/>
    <w:rsid w:val="00C97418"/>
    <w:rsid w:val="00C97CDF"/>
    <w:rsid w:val="00CA0446"/>
    <w:rsid w:val="00CA096B"/>
    <w:rsid w:val="00CA1909"/>
    <w:rsid w:val="00CA23A6"/>
    <w:rsid w:val="00CA2E78"/>
    <w:rsid w:val="00CA56CF"/>
    <w:rsid w:val="00CB1210"/>
    <w:rsid w:val="00CB29EC"/>
    <w:rsid w:val="00CB2B7A"/>
    <w:rsid w:val="00CB2D23"/>
    <w:rsid w:val="00CB691D"/>
    <w:rsid w:val="00CB77E1"/>
    <w:rsid w:val="00CC11F6"/>
    <w:rsid w:val="00CC16F4"/>
    <w:rsid w:val="00CC1820"/>
    <w:rsid w:val="00CC18F2"/>
    <w:rsid w:val="00CC242B"/>
    <w:rsid w:val="00CC3D3D"/>
    <w:rsid w:val="00CC3FC7"/>
    <w:rsid w:val="00CC5C49"/>
    <w:rsid w:val="00CD0094"/>
    <w:rsid w:val="00CD0635"/>
    <w:rsid w:val="00CD0AAF"/>
    <w:rsid w:val="00CD1112"/>
    <w:rsid w:val="00CD11D3"/>
    <w:rsid w:val="00CD2419"/>
    <w:rsid w:val="00CD24C8"/>
    <w:rsid w:val="00CD579A"/>
    <w:rsid w:val="00CE0BB8"/>
    <w:rsid w:val="00CE10E6"/>
    <w:rsid w:val="00CE1B50"/>
    <w:rsid w:val="00CE1DF9"/>
    <w:rsid w:val="00CE234B"/>
    <w:rsid w:val="00CE3260"/>
    <w:rsid w:val="00CE36B0"/>
    <w:rsid w:val="00CE49B7"/>
    <w:rsid w:val="00CE5AB5"/>
    <w:rsid w:val="00CE6DD7"/>
    <w:rsid w:val="00CE76CB"/>
    <w:rsid w:val="00CF0911"/>
    <w:rsid w:val="00CF0B8A"/>
    <w:rsid w:val="00CF1034"/>
    <w:rsid w:val="00CF152B"/>
    <w:rsid w:val="00CF1C78"/>
    <w:rsid w:val="00CF2622"/>
    <w:rsid w:val="00CF395B"/>
    <w:rsid w:val="00CF6470"/>
    <w:rsid w:val="00CF7617"/>
    <w:rsid w:val="00CF7CEA"/>
    <w:rsid w:val="00CF7D40"/>
    <w:rsid w:val="00D000C6"/>
    <w:rsid w:val="00D00B0C"/>
    <w:rsid w:val="00D01D30"/>
    <w:rsid w:val="00D01ED5"/>
    <w:rsid w:val="00D03A0C"/>
    <w:rsid w:val="00D04B26"/>
    <w:rsid w:val="00D0546E"/>
    <w:rsid w:val="00D07687"/>
    <w:rsid w:val="00D07993"/>
    <w:rsid w:val="00D10090"/>
    <w:rsid w:val="00D10361"/>
    <w:rsid w:val="00D107D2"/>
    <w:rsid w:val="00D125BC"/>
    <w:rsid w:val="00D14533"/>
    <w:rsid w:val="00D14E08"/>
    <w:rsid w:val="00D154D3"/>
    <w:rsid w:val="00D15507"/>
    <w:rsid w:val="00D156C9"/>
    <w:rsid w:val="00D16859"/>
    <w:rsid w:val="00D16A13"/>
    <w:rsid w:val="00D16B01"/>
    <w:rsid w:val="00D200F6"/>
    <w:rsid w:val="00D20F01"/>
    <w:rsid w:val="00D21B93"/>
    <w:rsid w:val="00D2332A"/>
    <w:rsid w:val="00D23E28"/>
    <w:rsid w:val="00D2403E"/>
    <w:rsid w:val="00D243DF"/>
    <w:rsid w:val="00D258D8"/>
    <w:rsid w:val="00D25CC9"/>
    <w:rsid w:val="00D26517"/>
    <w:rsid w:val="00D26EA6"/>
    <w:rsid w:val="00D31467"/>
    <w:rsid w:val="00D31E82"/>
    <w:rsid w:val="00D3256F"/>
    <w:rsid w:val="00D33892"/>
    <w:rsid w:val="00D34A8F"/>
    <w:rsid w:val="00D34BB5"/>
    <w:rsid w:val="00D34F06"/>
    <w:rsid w:val="00D36E84"/>
    <w:rsid w:val="00D37729"/>
    <w:rsid w:val="00D37C9E"/>
    <w:rsid w:val="00D40880"/>
    <w:rsid w:val="00D40881"/>
    <w:rsid w:val="00D41E31"/>
    <w:rsid w:val="00D4496E"/>
    <w:rsid w:val="00D467F9"/>
    <w:rsid w:val="00D470FC"/>
    <w:rsid w:val="00D50810"/>
    <w:rsid w:val="00D51574"/>
    <w:rsid w:val="00D5198A"/>
    <w:rsid w:val="00D51B21"/>
    <w:rsid w:val="00D51FFD"/>
    <w:rsid w:val="00D5245D"/>
    <w:rsid w:val="00D527AF"/>
    <w:rsid w:val="00D533F4"/>
    <w:rsid w:val="00D543F5"/>
    <w:rsid w:val="00D54586"/>
    <w:rsid w:val="00D546FE"/>
    <w:rsid w:val="00D548B7"/>
    <w:rsid w:val="00D550EF"/>
    <w:rsid w:val="00D55566"/>
    <w:rsid w:val="00D55D8B"/>
    <w:rsid w:val="00D56044"/>
    <w:rsid w:val="00D607D1"/>
    <w:rsid w:val="00D60C55"/>
    <w:rsid w:val="00D62862"/>
    <w:rsid w:val="00D6389F"/>
    <w:rsid w:val="00D638EE"/>
    <w:rsid w:val="00D63AE8"/>
    <w:rsid w:val="00D63CAE"/>
    <w:rsid w:val="00D6447F"/>
    <w:rsid w:val="00D65E2A"/>
    <w:rsid w:val="00D66092"/>
    <w:rsid w:val="00D670D3"/>
    <w:rsid w:val="00D70A93"/>
    <w:rsid w:val="00D71251"/>
    <w:rsid w:val="00D714E7"/>
    <w:rsid w:val="00D715E4"/>
    <w:rsid w:val="00D71CC9"/>
    <w:rsid w:val="00D74566"/>
    <w:rsid w:val="00D74FA9"/>
    <w:rsid w:val="00D7577B"/>
    <w:rsid w:val="00D76634"/>
    <w:rsid w:val="00D76B7F"/>
    <w:rsid w:val="00D807C5"/>
    <w:rsid w:val="00D8166F"/>
    <w:rsid w:val="00D819E9"/>
    <w:rsid w:val="00D81C95"/>
    <w:rsid w:val="00D81D1A"/>
    <w:rsid w:val="00D8289E"/>
    <w:rsid w:val="00D83920"/>
    <w:rsid w:val="00D83E21"/>
    <w:rsid w:val="00D845A9"/>
    <w:rsid w:val="00D8527C"/>
    <w:rsid w:val="00D8554D"/>
    <w:rsid w:val="00D865CF"/>
    <w:rsid w:val="00D86DCA"/>
    <w:rsid w:val="00D87431"/>
    <w:rsid w:val="00D87641"/>
    <w:rsid w:val="00D90852"/>
    <w:rsid w:val="00D90F5B"/>
    <w:rsid w:val="00D91CDF"/>
    <w:rsid w:val="00D92B34"/>
    <w:rsid w:val="00D9318D"/>
    <w:rsid w:val="00D940A5"/>
    <w:rsid w:val="00D95209"/>
    <w:rsid w:val="00D95B4C"/>
    <w:rsid w:val="00D96941"/>
    <w:rsid w:val="00D96E83"/>
    <w:rsid w:val="00D97AC8"/>
    <w:rsid w:val="00DA2FDE"/>
    <w:rsid w:val="00DA3779"/>
    <w:rsid w:val="00DA3B06"/>
    <w:rsid w:val="00DA48B8"/>
    <w:rsid w:val="00DA5C2F"/>
    <w:rsid w:val="00DA5D92"/>
    <w:rsid w:val="00DA65DF"/>
    <w:rsid w:val="00DB2115"/>
    <w:rsid w:val="00DB2271"/>
    <w:rsid w:val="00DB2EA3"/>
    <w:rsid w:val="00DB3143"/>
    <w:rsid w:val="00DB3371"/>
    <w:rsid w:val="00DB37D0"/>
    <w:rsid w:val="00DB695A"/>
    <w:rsid w:val="00DB6F7D"/>
    <w:rsid w:val="00DB7C23"/>
    <w:rsid w:val="00DB7C49"/>
    <w:rsid w:val="00DC06F7"/>
    <w:rsid w:val="00DC5316"/>
    <w:rsid w:val="00DC7A7A"/>
    <w:rsid w:val="00DC7E74"/>
    <w:rsid w:val="00DD0AD4"/>
    <w:rsid w:val="00DD1D41"/>
    <w:rsid w:val="00DD30AD"/>
    <w:rsid w:val="00DD3923"/>
    <w:rsid w:val="00DD5A82"/>
    <w:rsid w:val="00DD6DCA"/>
    <w:rsid w:val="00DD7966"/>
    <w:rsid w:val="00DE0714"/>
    <w:rsid w:val="00DE0EC0"/>
    <w:rsid w:val="00DE1405"/>
    <w:rsid w:val="00DE4497"/>
    <w:rsid w:val="00DE5047"/>
    <w:rsid w:val="00DE55CD"/>
    <w:rsid w:val="00DE57A4"/>
    <w:rsid w:val="00DE5E42"/>
    <w:rsid w:val="00DE6FDF"/>
    <w:rsid w:val="00DE7110"/>
    <w:rsid w:val="00DF0823"/>
    <w:rsid w:val="00DF0F86"/>
    <w:rsid w:val="00DF1350"/>
    <w:rsid w:val="00DF4C52"/>
    <w:rsid w:val="00DF572E"/>
    <w:rsid w:val="00DF5A6D"/>
    <w:rsid w:val="00DF6C43"/>
    <w:rsid w:val="00DF731D"/>
    <w:rsid w:val="00DF75EA"/>
    <w:rsid w:val="00E00A65"/>
    <w:rsid w:val="00E00BAB"/>
    <w:rsid w:val="00E00CF7"/>
    <w:rsid w:val="00E01B4A"/>
    <w:rsid w:val="00E02371"/>
    <w:rsid w:val="00E028B1"/>
    <w:rsid w:val="00E0390D"/>
    <w:rsid w:val="00E04609"/>
    <w:rsid w:val="00E058AE"/>
    <w:rsid w:val="00E05AFC"/>
    <w:rsid w:val="00E071A9"/>
    <w:rsid w:val="00E10293"/>
    <w:rsid w:val="00E1218E"/>
    <w:rsid w:val="00E13C05"/>
    <w:rsid w:val="00E147A6"/>
    <w:rsid w:val="00E14CC6"/>
    <w:rsid w:val="00E15AAE"/>
    <w:rsid w:val="00E16018"/>
    <w:rsid w:val="00E1735C"/>
    <w:rsid w:val="00E174F8"/>
    <w:rsid w:val="00E17581"/>
    <w:rsid w:val="00E20167"/>
    <w:rsid w:val="00E210D1"/>
    <w:rsid w:val="00E22677"/>
    <w:rsid w:val="00E22C23"/>
    <w:rsid w:val="00E236A8"/>
    <w:rsid w:val="00E23F4F"/>
    <w:rsid w:val="00E25E61"/>
    <w:rsid w:val="00E2773B"/>
    <w:rsid w:val="00E30493"/>
    <w:rsid w:val="00E30FB4"/>
    <w:rsid w:val="00E3159D"/>
    <w:rsid w:val="00E316ED"/>
    <w:rsid w:val="00E32028"/>
    <w:rsid w:val="00E3209D"/>
    <w:rsid w:val="00E32517"/>
    <w:rsid w:val="00E32D8E"/>
    <w:rsid w:val="00E3389A"/>
    <w:rsid w:val="00E33DAA"/>
    <w:rsid w:val="00E3577F"/>
    <w:rsid w:val="00E35880"/>
    <w:rsid w:val="00E367FE"/>
    <w:rsid w:val="00E36B8D"/>
    <w:rsid w:val="00E37B83"/>
    <w:rsid w:val="00E40273"/>
    <w:rsid w:val="00E4047D"/>
    <w:rsid w:val="00E40F17"/>
    <w:rsid w:val="00E4306B"/>
    <w:rsid w:val="00E4344A"/>
    <w:rsid w:val="00E43C7E"/>
    <w:rsid w:val="00E44B14"/>
    <w:rsid w:val="00E44E20"/>
    <w:rsid w:val="00E452CB"/>
    <w:rsid w:val="00E47AE4"/>
    <w:rsid w:val="00E47F1D"/>
    <w:rsid w:val="00E50BC8"/>
    <w:rsid w:val="00E51436"/>
    <w:rsid w:val="00E525BB"/>
    <w:rsid w:val="00E5480B"/>
    <w:rsid w:val="00E54AAE"/>
    <w:rsid w:val="00E54B91"/>
    <w:rsid w:val="00E54D29"/>
    <w:rsid w:val="00E5637B"/>
    <w:rsid w:val="00E57202"/>
    <w:rsid w:val="00E57B3F"/>
    <w:rsid w:val="00E604F2"/>
    <w:rsid w:val="00E61044"/>
    <w:rsid w:val="00E61818"/>
    <w:rsid w:val="00E61F21"/>
    <w:rsid w:val="00E62E23"/>
    <w:rsid w:val="00E63CCB"/>
    <w:rsid w:val="00E64E5A"/>
    <w:rsid w:val="00E65069"/>
    <w:rsid w:val="00E65ACF"/>
    <w:rsid w:val="00E66760"/>
    <w:rsid w:val="00E67964"/>
    <w:rsid w:val="00E7132E"/>
    <w:rsid w:val="00E71585"/>
    <w:rsid w:val="00E7254A"/>
    <w:rsid w:val="00E72A6F"/>
    <w:rsid w:val="00E731A7"/>
    <w:rsid w:val="00E74360"/>
    <w:rsid w:val="00E754E4"/>
    <w:rsid w:val="00E76E95"/>
    <w:rsid w:val="00E7742E"/>
    <w:rsid w:val="00E77644"/>
    <w:rsid w:val="00E80AC5"/>
    <w:rsid w:val="00E82165"/>
    <w:rsid w:val="00E83F23"/>
    <w:rsid w:val="00E845FA"/>
    <w:rsid w:val="00E85460"/>
    <w:rsid w:val="00E86B4A"/>
    <w:rsid w:val="00E91C90"/>
    <w:rsid w:val="00E9275F"/>
    <w:rsid w:val="00E9334B"/>
    <w:rsid w:val="00E93567"/>
    <w:rsid w:val="00E94A85"/>
    <w:rsid w:val="00E9509E"/>
    <w:rsid w:val="00E96BB5"/>
    <w:rsid w:val="00E971EC"/>
    <w:rsid w:val="00E97521"/>
    <w:rsid w:val="00E976EF"/>
    <w:rsid w:val="00E97CA9"/>
    <w:rsid w:val="00E97DFD"/>
    <w:rsid w:val="00EA0B9D"/>
    <w:rsid w:val="00EA11F7"/>
    <w:rsid w:val="00EA17DE"/>
    <w:rsid w:val="00EA2349"/>
    <w:rsid w:val="00EA3457"/>
    <w:rsid w:val="00EA3DB4"/>
    <w:rsid w:val="00EA665D"/>
    <w:rsid w:val="00EA6E7F"/>
    <w:rsid w:val="00EA7EBB"/>
    <w:rsid w:val="00EA7FCC"/>
    <w:rsid w:val="00EB05B6"/>
    <w:rsid w:val="00EB1502"/>
    <w:rsid w:val="00EB2196"/>
    <w:rsid w:val="00EB4159"/>
    <w:rsid w:val="00EB4603"/>
    <w:rsid w:val="00EB4F7A"/>
    <w:rsid w:val="00EB5198"/>
    <w:rsid w:val="00EB6561"/>
    <w:rsid w:val="00EB7A61"/>
    <w:rsid w:val="00EB7B31"/>
    <w:rsid w:val="00EB7FD5"/>
    <w:rsid w:val="00EC0CF9"/>
    <w:rsid w:val="00EC0E2C"/>
    <w:rsid w:val="00EC0EC5"/>
    <w:rsid w:val="00EC29A4"/>
    <w:rsid w:val="00EC3B4D"/>
    <w:rsid w:val="00EC4556"/>
    <w:rsid w:val="00EC4614"/>
    <w:rsid w:val="00EC4A83"/>
    <w:rsid w:val="00EC5E25"/>
    <w:rsid w:val="00EC63C6"/>
    <w:rsid w:val="00ED03E5"/>
    <w:rsid w:val="00ED2275"/>
    <w:rsid w:val="00ED2384"/>
    <w:rsid w:val="00ED2F5F"/>
    <w:rsid w:val="00ED363F"/>
    <w:rsid w:val="00ED38EF"/>
    <w:rsid w:val="00ED551F"/>
    <w:rsid w:val="00ED6170"/>
    <w:rsid w:val="00ED6180"/>
    <w:rsid w:val="00ED6886"/>
    <w:rsid w:val="00ED7FB9"/>
    <w:rsid w:val="00EE0385"/>
    <w:rsid w:val="00EE09BF"/>
    <w:rsid w:val="00EE0B75"/>
    <w:rsid w:val="00EE109C"/>
    <w:rsid w:val="00EE154A"/>
    <w:rsid w:val="00EE1B88"/>
    <w:rsid w:val="00EE224B"/>
    <w:rsid w:val="00EE2C96"/>
    <w:rsid w:val="00EE2DA5"/>
    <w:rsid w:val="00EE33A7"/>
    <w:rsid w:val="00EE373A"/>
    <w:rsid w:val="00EE3BDD"/>
    <w:rsid w:val="00EE587F"/>
    <w:rsid w:val="00EE6CA6"/>
    <w:rsid w:val="00EE79B7"/>
    <w:rsid w:val="00EF1439"/>
    <w:rsid w:val="00EF2F7A"/>
    <w:rsid w:val="00EF56B1"/>
    <w:rsid w:val="00F00028"/>
    <w:rsid w:val="00F02093"/>
    <w:rsid w:val="00F02A3E"/>
    <w:rsid w:val="00F038F2"/>
    <w:rsid w:val="00F03E47"/>
    <w:rsid w:val="00F0529C"/>
    <w:rsid w:val="00F05D67"/>
    <w:rsid w:val="00F101FA"/>
    <w:rsid w:val="00F10D6C"/>
    <w:rsid w:val="00F10E61"/>
    <w:rsid w:val="00F110F9"/>
    <w:rsid w:val="00F14095"/>
    <w:rsid w:val="00F14DC7"/>
    <w:rsid w:val="00F15D48"/>
    <w:rsid w:val="00F17C1C"/>
    <w:rsid w:val="00F22183"/>
    <w:rsid w:val="00F225DB"/>
    <w:rsid w:val="00F235D8"/>
    <w:rsid w:val="00F23DAC"/>
    <w:rsid w:val="00F257A3"/>
    <w:rsid w:val="00F26BFC"/>
    <w:rsid w:val="00F31212"/>
    <w:rsid w:val="00F31613"/>
    <w:rsid w:val="00F323FC"/>
    <w:rsid w:val="00F327E3"/>
    <w:rsid w:val="00F3362A"/>
    <w:rsid w:val="00F347A8"/>
    <w:rsid w:val="00F34D2E"/>
    <w:rsid w:val="00F3533F"/>
    <w:rsid w:val="00F3549B"/>
    <w:rsid w:val="00F35823"/>
    <w:rsid w:val="00F35C62"/>
    <w:rsid w:val="00F360D8"/>
    <w:rsid w:val="00F365A5"/>
    <w:rsid w:val="00F36EED"/>
    <w:rsid w:val="00F403FE"/>
    <w:rsid w:val="00F4303E"/>
    <w:rsid w:val="00F432F6"/>
    <w:rsid w:val="00F441D0"/>
    <w:rsid w:val="00F45FCC"/>
    <w:rsid w:val="00F475DA"/>
    <w:rsid w:val="00F47A74"/>
    <w:rsid w:val="00F47C89"/>
    <w:rsid w:val="00F47FEE"/>
    <w:rsid w:val="00F5088E"/>
    <w:rsid w:val="00F508C5"/>
    <w:rsid w:val="00F528DF"/>
    <w:rsid w:val="00F52D64"/>
    <w:rsid w:val="00F538F4"/>
    <w:rsid w:val="00F53FB1"/>
    <w:rsid w:val="00F5403C"/>
    <w:rsid w:val="00F54D17"/>
    <w:rsid w:val="00F54D78"/>
    <w:rsid w:val="00F5529B"/>
    <w:rsid w:val="00F571A3"/>
    <w:rsid w:val="00F57FB5"/>
    <w:rsid w:val="00F606AC"/>
    <w:rsid w:val="00F60AAE"/>
    <w:rsid w:val="00F61807"/>
    <w:rsid w:val="00F63694"/>
    <w:rsid w:val="00F643E9"/>
    <w:rsid w:val="00F652F4"/>
    <w:rsid w:val="00F65353"/>
    <w:rsid w:val="00F65371"/>
    <w:rsid w:val="00F660EE"/>
    <w:rsid w:val="00F66A69"/>
    <w:rsid w:val="00F67089"/>
    <w:rsid w:val="00F676FE"/>
    <w:rsid w:val="00F67AFD"/>
    <w:rsid w:val="00F708E9"/>
    <w:rsid w:val="00F71565"/>
    <w:rsid w:val="00F73432"/>
    <w:rsid w:val="00F7584E"/>
    <w:rsid w:val="00F772BF"/>
    <w:rsid w:val="00F7763D"/>
    <w:rsid w:val="00F77776"/>
    <w:rsid w:val="00F77C84"/>
    <w:rsid w:val="00F77E0F"/>
    <w:rsid w:val="00F8075A"/>
    <w:rsid w:val="00F8174B"/>
    <w:rsid w:val="00F835FB"/>
    <w:rsid w:val="00F8409C"/>
    <w:rsid w:val="00F85E0E"/>
    <w:rsid w:val="00F86354"/>
    <w:rsid w:val="00F8768F"/>
    <w:rsid w:val="00F87A89"/>
    <w:rsid w:val="00F87E9D"/>
    <w:rsid w:val="00F906B6"/>
    <w:rsid w:val="00F9139B"/>
    <w:rsid w:val="00F91D9D"/>
    <w:rsid w:val="00F929F7"/>
    <w:rsid w:val="00F944C4"/>
    <w:rsid w:val="00FA0267"/>
    <w:rsid w:val="00FA0B86"/>
    <w:rsid w:val="00FA0BD7"/>
    <w:rsid w:val="00FA16B8"/>
    <w:rsid w:val="00FA17B8"/>
    <w:rsid w:val="00FA201C"/>
    <w:rsid w:val="00FA278C"/>
    <w:rsid w:val="00FA2B3E"/>
    <w:rsid w:val="00FA4035"/>
    <w:rsid w:val="00FA4866"/>
    <w:rsid w:val="00FA7B2C"/>
    <w:rsid w:val="00FB01B3"/>
    <w:rsid w:val="00FB0320"/>
    <w:rsid w:val="00FB33E4"/>
    <w:rsid w:val="00FB4C46"/>
    <w:rsid w:val="00FB5055"/>
    <w:rsid w:val="00FB67F3"/>
    <w:rsid w:val="00FB6C5C"/>
    <w:rsid w:val="00FB6D06"/>
    <w:rsid w:val="00FB6D5A"/>
    <w:rsid w:val="00FC0212"/>
    <w:rsid w:val="00FC230A"/>
    <w:rsid w:val="00FC40B4"/>
    <w:rsid w:val="00FC494B"/>
    <w:rsid w:val="00FC724B"/>
    <w:rsid w:val="00FC7A6D"/>
    <w:rsid w:val="00FC7B8B"/>
    <w:rsid w:val="00FD0D98"/>
    <w:rsid w:val="00FD199C"/>
    <w:rsid w:val="00FD2716"/>
    <w:rsid w:val="00FD527F"/>
    <w:rsid w:val="00FD797F"/>
    <w:rsid w:val="00FE0C89"/>
    <w:rsid w:val="00FE0D40"/>
    <w:rsid w:val="00FE10C3"/>
    <w:rsid w:val="00FE1960"/>
    <w:rsid w:val="00FE1F08"/>
    <w:rsid w:val="00FE3DD2"/>
    <w:rsid w:val="00FE4F90"/>
    <w:rsid w:val="00FF095A"/>
    <w:rsid w:val="00FF0F86"/>
    <w:rsid w:val="00FF1208"/>
    <w:rsid w:val="00FF2DB2"/>
    <w:rsid w:val="00FF390D"/>
    <w:rsid w:val="00FF39C0"/>
    <w:rsid w:val="00FF3D95"/>
    <w:rsid w:val="00FF4355"/>
    <w:rsid w:val="00FF4EAA"/>
    <w:rsid w:val="00FF5A3C"/>
    <w:rsid w:val="00FF62AC"/>
    <w:rsid w:val="00FF63F7"/>
    <w:rsid w:val="00FF6B72"/>
    <w:rsid w:val="00FF7D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E70"/>
    <w:rPr>
      <w:sz w:val="24"/>
      <w:szCs w:val="24"/>
    </w:rPr>
  </w:style>
  <w:style w:type="paragraph" w:styleId="Heading1">
    <w:name w:val="heading 1"/>
    <w:basedOn w:val="Normal"/>
    <w:next w:val="Normal"/>
    <w:link w:val="Heading1Char"/>
    <w:uiPriority w:val="99"/>
    <w:qFormat/>
    <w:rsid w:val="001B1E7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1B1E7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1B1E70"/>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1E70"/>
    <w:rPr>
      <w:rFonts w:ascii="Cambria" w:hAnsi="Cambria" w:cs="Times New Roman"/>
      <w:b/>
      <w:kern w:val="32"/>
      <w:sz w:val="32"/>
      <w:lang w:val="ru-RU" w:eastAsia="ru-RU"/>
    </w:rPr>
  </w:style>
  <w:style w:type="character" w:customStyle="1" w:styleId="Heading2Char">
    <w:name w:val="Heading 2 Char"/>
    <w:basedOn w:val="DefaultParagraphFont"/>
    <w:link w:val="Heading2"/>
    <w:uiPriority w:val="99"/>
    <w:locked/>
    <w:rsid w:val="001B1E70"/>
    <w:rPr>
      <w:rFonts w:ascii="Cambria" w:hAnsi="Cambria" w:cs="Times New Roman"/>
      <w:b/>
      <w:i/>
      <w:sz w:val="28"/>
      <w:lang w:val="ru-RU" w:eastAsia="ru-RU"/>
    </w:rPr>
  </w:style>
  <w:style w:type="character" w:customStyle="1" w:styleId="Heading3Char">
    <w:name w:val="Heading 3 Char"/>
    <w:basedOn w:val="DefaultParagraphFont"/>
    <w:link w:val="Heading3"/>
    <w:uiPriority w:val="99"/>
    <w:locked/>
    <w:rsid w:val="001B1E70"/>
    <w:rPr>
      <w:rFonts w:ascii="Cambria" w:hAnsi="Cambria" w:cs="Times New Roman"/>
      <w:b/>
      <w:sz w:val="26"/>
      <w:lang w:val="ru-RU" w:eastAsia="ru-RU"/>
    </w:rPr>
  </w:style>
  <w:style w:type="character" w:customStyle="1" w:styleId="a">
    <w:name w:val="Цветовое выделение"/>
    <w:uiPriority w:val="99"/>
    <w:rsid w:val="001B1E70"/>
    <w:rPr>
      <w:b/>
      <w:color w:val="000080"/>
      <w:sz w:val="30"/>
    </w:rPr>
  </w:style>
  <w:style w:type="paragraph" w:styleId="Header">
    <w:name w:val="header"/>
    <w:basedOn w:val="Normal"/>
    <w:link w:val="HeaderChar"/>
    <w:uiPriority w:val="99"/>
    <w:rsid w:val="001B1E70"/>
    <w:pPr>
      <w:tabs>
        <w:tab w:val="center" w:pos="4677"/>
        <w:tab w:val="right" w:pos="9355"/>
      </w:tabs>
    </w:pPr>
  </w:style>
  <w:style w:type="character" w:customStyle="1" w:styleId="HeaderChar">
    <w:name w:val="Header Char"/>
    <w:basedOn w:val="DefaultParagraphFont"/>
    <w:link w:val="Header"/>
    <w:uiPriority w:val="99"/>
    <w:locked/>
    <w:rsid w:val="001B1E70"/>
    <w:rPr>
      <w:rFonts w:cs="Times New Roman"/>
      <w:sz w:val="24"/>
      <w:lang w:val="ru-RU" w:eastAsia="ru-RU"/>
    </w:rPr>
  </w:style>
  <w:style w:type="paragraph" w:customStyle="1" w:styleId="a0">
    <w:name w:val="Таблицы (моноширинный)"/>
    <w:basedOn w:val="Normal"/>
    <w:next w:val="Normal"/>
    <w:uiPriority w:val="99"/>
    <w:rsid w:val="001B1E70"/>
    <w:pPr>
      <w:widowControl w:val="0"/>
      <w:autoSpaceDE w:val="0"/>
      <w:autoSpaceDN w:val="0"/>
      <w:adjustRightInd w:val="0"/>
      <w:jc w:val="both"/>
    </w:pPr>
    <w:rPr>
      <w:rFonts w:ascii="Courier New" w:hAnsi="Courier New" w:cs="Courier New"/>
      <w:sz w:val="20"/>
      <w:szCs w:val="20"/>
    </w:rPr>
  </w:style>
  <w:style w:type="character" w:customStyle="1" w:styleId="a1">
    <w:name w:val="Гипертекстовая ссылка"/>
    <w:uiPriority w:val="99"/>
    <w:rsid w:val="001B1E70"/>
    <w:rPr>
      <w:b/>
      <w:color w:val="008000"/>
      <w:sz w:val="30"/>
    </w:rPr>
  </w:style>
  <w:style w:type="paragraph" w:customStyle="1" w:styleId="ConsTitle">
    <w:name w:val="ConsTitle"/>
    <w:uiPriority w:val="99"/>
    <w:rsid w:val="001B1E70"/>
    <w:pPr>
      <w:widowControl w:val="0"/>
      <w:snapToGrid w:val="0"/>
    </w:pPr>
    <w:rPr>
      <w:rFonts w:ascii="Arial" w:hAnsi="Arial"/>
      <w:b/>
      <w:sz w:val="16"/>
      <w:szCs w:val="20"/>
    </w:rPr>
  </w:style>
  <w:style w:type="paragraph" w:styleId="BodyText">
    <w:name w:val="Body Text"/>
    <w:basedOn w:val="Normal"/>
    <w:link w:val="BodyTextChar"/>
    <w:uiPriority w:val="99"/>
    <w:rsid w:val="001B1E70"/>
    <w:rPr>
      <w:rFonts w:ascii="SchoolBook" w:hAnsi="SchoolBook"/>
      <w:color w:val="1F497D"/>
      <w:sz w:val="26"/>
      <w:szCs w:val="20"/>
    </w:rPr>
  </w:style>
  <w:style w:type="character" w:customStyle="1" w:styleId="BodyTextChar">
    <w:name w:val="Body Text Char"/>
    <w:basedOn w:val="DefaultParagraphFont"/>
    <w:link w:val="BodyText"/>
    <w:uiPriority w:val="99"/>
    <w:locked/>
    <w:rsid w:val="001B1E70"/>
    <w:rPr>
      <w:rFonts w:ascii="SchoolBook" w:hAnsi="SchoolBook" w:cs="Times New Roman"/>
      <w:color w:val="1F497D"/>
      <w:sz w:val="26"/>
      <w:lang w:val="ru-RU" w:eastAsia="ru-RU"/>
    </w:rPr>
  </w:style>
  <w:style w:type="paragraph" w:customStyle="1" w:styleId="a2">
    <w:name w:val="Прижатый влево"/>
    <w:basedOn w:val="Normal"/>
    <w:next w:val="Normal"/>
    <w:uiPriority w:val="99"/>
    <w:rsid w:val="001B1E70"/>
    <w:pPr>
      <w:autoSpaceDE w:val="0"/>
      <w:autoSpaceDN w:val="0"/>
      <w:adjustRightInd w:val="0"/>
    </w:pPr>
    <w:rPr>
      <w:rFonts w:ascii="Arial" w:hAnsi="Arial" w:cs="Arial"/>
    </w:rPr>
  </w:style>
  <w:style w:type="paragraph" w:styleId="Footer">
    <w:name w:val="footer"/>
    <w:basedOn w:val="Normal"/>
    <w:link w:val="FooterChar"/>
    <w:uiPriority w:val="99"/>
    <w:rsid w:val="001B1E70"/>
    <w:pPr>
      <w:tabs>
        <w:tab w:val="center" w:pos="4677"/>
        <w:tab w:val="right" w:pos="9355"/>
      </w:tabs>
    </w:pPr>
  </w:style>
  <w:style w:type="character" w:customStyle="1" w:styleId="FooterChar">
    <w:name w:val="Footer Char"/>
    <w:basedOn w:val="DefaultParagraphFont"/>
    <w:link w:val="Footer"/>
    <w:uiPriority w:val="99"/>
    <w:locked/>
    <w:rsid w:val="001B1E70"/>
    <w:rPr>
      <w:rFonts w:cs="Times New Roman"/>
      <w:sz w:val="24"/>
      <w:lang w:val="ru-RU" w:eastAsia="ru-RU"/>
    </w:rPr>
  </w:style>
  <w:style w:type="paragraph" w:customStyle="1" w:styleId="a3">
    <w:name w:val="Нормальный (таблица)"/>
    <w:basedOn w:val="Normal"/>
    <w:next w:val="Normal"/>
    <w:uiPriority w:val="99"/>
    <w:rsid w:val="001B1E70"/>
    <w:pPr>
      <w:widowControl w:val="0"/>
      <w:autoSpaceDE w:val="0"/>
      <w:autoSpaceDN w:val="0"/>
      <w:adjustRightInd w:val="0"/>
      <w:jc w:val="both"/>
    </w:pPr>
    <w:rPr>
      <w:rFonts w:ascii="Arial" w:hAnsi="Arial" w:cs="Arial"/>
    </w:rPr>
  </w:style>
  <w:style w:type="paragraph" w:styleId="BalloonText">
    <w:name w:val="Balloon Text"/>
    <w:basedOn w:val="Normal"/>
    <w:link w:val="BalloonTextChar"/>
    <w:uiPriority w:val="99"/>
    <w:semiHidden/>
    <w:rsid w:val="001B1E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1E70"/>
    <w:rPr>
      <w:rFonts w:ascii="Tahoma" w:hAnsi="Tahoma" w:cs="Times New Roman"/>
      <w:sz w:val="16"/>
      <w:lang w:val="ru-RU" w:eastAsia="ru-RU"/>
    </w:rPr>
  </w:style>
  <w:style w:type="paragraph" w:styleId="EndnoteText">
    <w:name w:val="endnote text"/>
    <w:basedOn w:val="Normal"/>
    <w:link w:val="EndnoteTextChar"/>
    <w:uiPriority w:val="99"/>
    <w:semiHidden/>
    <w:rsid w:val="001B1E70"/>
    <w:rPr>
      <w:sz w:val="20"/>
      <w:szCs w:val="20"/>
    </w:rPr>
  </w:style>
  <w:style w:type="character" w:customStyle="1" w:styleId="EndnoteTextChar">
    <w:name w:val="Endnote Text Char"/>
    <w:basedOn w:val="DefaultParagraphFont"/>
    <w:link w:val="EndnoteText"/>
    <w:uiPriority w:val="99"/>
    <w:semiHidden/>
    <w:locked/>
    <w:rsid w:val="001B1E70"/>
    <w:rPr>
      <w:rFonts w:cs="Times New Roman"/>
      <w:lang w:val="ru-RU" w:eastAsia="ru-RU"/>
    </w:rPr>
  </w:style>
  <w:style w:type="paragraph" w:styleId="FootnoteText">
    <w:name w:val="footnote text"/>
    <w:basedOn w:val="Normal"/>
    <w:link w:val="FootnoteTextChar"/>
    <w:uiPriority w:val="99"/>
    <w:rsid w:val="001B1E70"/>
    <w:rPr>
      <w:sz w:val="20"/>
      <w:szCs w:val="20"/>
    </w:rPr>
  </w:style>
  <w:style w:type="character" w:customStyle="1" w:styleId="FootnoteTextChar">
    <w:name w:val="Footnote Text Char"/>
    <w:basedOn w:val="DefaultParagraphFont"/>
    <w:link w:val="FootnoteText"/>
    <w:uiPriority w:val="99"/>
    <w:locked/>
    <w:rsid w:val="001B1E70"/>
    <w:rPr>
      <w:rFonts w:cs="Times New Roman"/>
      <w:lang w:val="ru-RU" w:eastAsia="ru-RU"/>
    </w:rPr>
  </w:style>
  <w:style w:type="paragraph" w:styleId="CommentText">
    <w:name w:val="annotation text"/>
    <w:basedOn w:val="Normal"/>
    <w:link w:val="CommentTextChar"/>
    <w:uiPriority w:val="99"/>
    <w:semiHidden/>
    <w:rsid w:val="001B1E70"/>
    <w:rPr>
      <w:sz w:val="20"/>
      <w:szCs w:val="20"/>
    </w:rPr>
  </w:style>
  <w:style w:type="character" w:customStyle="1" w:styleId="CommentTextChar">
    <w:name w:val="Comment Text Char"/>
    <w:basedOn w:val="DefaultParagraphFont"/>
    <w:link w:val="CommentText"/>
    <w:uiPriority w:val="99"/>
    <w:semiHidden/>
    <w:locked/>
    <w:rsid w:val="001B1E70"/>
    <w:rPr>
      <w:rFonts w:cs="Times New Roman"/>
      <w:lang w:val="ru-RU" w:eastAsia="ru-RU"/>
    </w:rPr>
  </w:style>
  <w:style w:type="paragraph" w:styleId="CommentSubject">
    <w:name w:val="annotation subject"/>
    <w:basedOn w:val="CommentText"/>
    <w:next w:val="CommentText"/>
    <w:link w:val="CommentSubjectChar"/>
    <w:uiPriority w:val="99"/>
    <w:semiHidden/>
    <w:rsid w:val="001B1E70"/>
    <w:rPr>
      <w:b/>
      <w:bCs/>
    </w:rPr>
  </w:style>
  <w:style w:type="character" w:customStyle="1" w:styleId="CommentSubjectChar">
    <w:name w:val="Comment Subject Char"/>
    <w:basedOn w:val="CommentTextChar"/>
    <w:link w:val="CommentSubject"/>
    <w:uiPriority w:val="99"/>
    <w:semiHidden/>
    <w:locked/>
    <w:rsid w:val="001B1E70"/>
    <w:rPr>
      <w:b/>
    </w:rPr>
  </w:style>
  <w:style w:type="character" w:styleId="Hyperlink">
    <w:name w:val="Hyperlink"/>
    <w:basedOn w:val="DefaultParagraphFont"/>
    <w:uiPriority w:val="99"/>
    <w:rsid w:val="001B1E70"/>
    <w:rPr>
      <w:rFonts w:cs="Times New Roman"/>
      <w:color w:val="0000FF"/>
      <w:u w:val="single"/>
    </w:rPr>
  </w:style>
  <w:style w:type="paragraph" w:styleId="NoSpacing">
    <w:name w:val="No Spacing"/>
    <w:link w:val="NoSpacingChar"/>
    <w:uiPriority w:val="99"/>
    <w:qFormat/>
    <w:rsid w:val="001B1E70"/>
    <w:rPr>
      <w:rFonts w:ascii="Calibri" w:hAnsi="Calibri"/>
    </w:rPr>
  </w:style>
  <w:style w:type="character" w:customStyle="1" w:styleId="NoSpacingChar">
    <w:name w:val="No Spacing Char"/>
    <w:link w:val="NoSpacing"/>
    <w:uiPriority w:val="99"/>
    <w:locked/>
    <w:rsid w:val="001B1E70"/>
    <w:rPr>
      <w:rFonts w:ascii="Calibri" w:hAnsi="Calibri"/>
      <w:sz w:val="22"/>
      <w:lang w:val="ru-RU" w:eastAsia="ru-RU"/>
    </w:rPr>
  </w:style>
  <w:style w:type="paragraph" w:customStyle="1" w:styleId="ConsPlusNonformat">
    <w:name w:val="ConsPlusNonformat"/>
    <w:uiPriority w:val="99"/>
    <w:rsid w:val="001B1E70"/>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1B1E70"/>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1B1E70"/>
    <w:pPr>
      <w:widowControl w:val="0"/>
      <w:autoSpaceDE w:val="0"/>
      <w:autoSpaceDN w:val="0"/>
      <w:adjustRightInd w:val="0"/>
    </w:pPr>
    <w:rPr>
      <w:rFonts w:ascii="Arial" w:hAnsi="Arial" w:cs="Arial"/>
      <w:sz w:val="20"/>
      <w:szCs w:val="20"/>
    </w:rPr>
  </w:style>
  <w:style w:type="character" w:styleId="PageNumber">
    <w:name w:val="page number"/>
    <w:basedOn w:val="DefaultParagraphFont"/>
    <w:uiPriority w:val="99"/>
    <w:rsid w:val="001B1E70"/>
    <w:rPr>
      <w:rFonts w:cs="Times New Roman"/>
    </w:rPr>
  </w:style>
  <w:style w:type="paragraph" w:customStyle="1" w:styleId="1">
    <w:name w:val="Основной текст с отступом1"/>
    <w:basedOn w:val="Normal"/>
    <w:uiPriority w:val="99"/>
    <w:rsid w:val="001B1E70"/>
    <w:pPr>
      <w:autoSpaceDE w:val="0"/>
      <w:autoSpaceDN w:val="0"/>
      <w:spacing w:after="120"/>
      <w:ind w:left="283"/>
    </w:pPr>
    <w:rPr>
      <w:sz w:val="20"/>
      <w:szCs w:val="20"/>
    </w:rPr>
  </w:style>
  <w:style w:type="paragraph" w:customStyle="1" w:styleId="a4">
    <w:name w:val="Знак Знак Знак Знак Знак Знак Знак Знак Знак Знак"/>
    <w:basedOn w:val="Normal"/>
    <w:uiPriority w:val="99"/>
    <w:rsid w:val="001B1E70"/>
    <w:pPr>
      <w:spacing w:before="100" w:beforeAutospacing="1" w:after="100" w:afterAutospacing="1"/>
    </w:pPr>
    <w:rPr>
      <w:rFonts w:ascii="Tahoma" w:hAnsi="Tahoma"/>
      <w:sz w:val="20"/>
      <w:szCs w:val="20"/>
      <w:lang w:val="en-US" w:eastAsia="en-US"/>
    </w:rPr>
  </w:style>
  <w:style w:type="character" w:customStyle="1" w:styleId="a5">
    <w:name w:val="Основной текст_"/>
    <w:link w:val="10"/>
    <w:uiPriority w:val="99"/>
    <w:locked/>
    <w:rsid w:val="001B1E70"/>
    <w:rPr>
      <w:sz w:val="28"/>
    </w:rPr>
  </w:style>
  <w:style w:type="paragraph" w:customStyle="1" w:styleId="10">
    <w:name w:val="Основной текст1"/>
    <w:basedOn w:val="Normal"/>
    <w:link w:val="a5"/>
    <w:uiPriority w:val="99"/>
    <w:rsid w:val="001B1E70"/>
    <w:pPr>
      <w:shd w:val="clear" w:color="auto" w:fill="FFFFFF"/>
      <w:spacing w:before="300" w:after="300" w:line="240" w:lineRule="atLeast"/>
      <w:ind w:hanging="860"/>
      <w:jc w:val="center"/>
    </w:pPr>
    <w:rPr>
      <w:sz w:val="28"/>
      <w:szCs w:val="20"/>
    </w:rPr>
  </w:style>
  <w:style w:type="paragraph" w:styleId="ListParagraph">
    <w:name w:val="List Paragraph"/>
    <w:aliases w:val="ТЗ список,Абзац списка нумерованный"/>
    <w:basedOn w:val="Normal"/>
    <w:link w:val="ListParagraphChar"/>
    <w:uiPriority w:val="99"/>
    <w:qFormat/>
    <w:rsid w:val="001B1E70"/>
    <w:pPr>
      <w:spacing w:after="200" w:line="276" w:lineRule="auto"/>
      <w:ind w:left="720"/>
      <w:contextualSpacing/>
    </w:pPr>
    <w:rPr>
      <w:rFonts w:ascii="Calibri" w:hAnsi="Calibri"/>
      <w:sz w:val="22"/>
      <w:szCs w:val="20"/>
      <w:lang w:eastAsia="en-US"/>
    </w:rPr>
  </w:style>
  <w:style w:type="paragraph" w:customStyle="1" w:styleId="a6">
    <w:name w:val="Знак"/>
    <w:basedOn w:val="Normal"/>
    <w:uiPriority w:val="99"/>
    <w:rsid w:val="001B1E70"/>
    <w:pPr>
      <w:spacing w:after="160" w:line="240" w:lineRule="exact"/>
    </w:pPr>
    <w:rPr>
      <w:rFonts w:ascii="Verdana" w:hAnsi="Verdana"/>
      <w:sz w:val="20"/>
      <w:szCs w:val="20"/>
      <w:lang w:val="en-US" w:eastAsia="en-US"/>
    </w:rPr>
  </w:style>
  <w:style w:type="paragraph" w:styleId="NormalWeb">
    <w:name w:val="Normal (Web)"/>
    <w:basedOn w:val="Normal"/>
    <w:uiPriority w:val="99"/>
    <w:rsid w:val="001B1E70"/>
    <w:pPr>
      <w:spacing w:before="120" w:after="120"/>
    </w:pPr>
  </w:style>
  <w:style w:type="table" w:styleId="TableGrid">
    <w:name w:val="Table Grid"/>
    <w:basedOn w:val="TableNormal"/>
    <w:uiPriority w:val="99"/>
    <w:rsid w:val="0074639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dnoteReference">
    <w:name w:val="endnote reference"/>
    <w:basedOn w:val="DefaultParagraphFont"/>
    <w:uiPriority w:val="99"/>
    <w:rsid w:val="00746398"/>
    <w:rPr>
      <w:rFonts w:cs="Times New Roman"/>
      <w:vertAlign w:val="superscript"/>
    </w:rPr>
  </w:style>
  <w:style w:type="character" w:styleId="FootnoteReference">
    <w:name w:val="footnote reference"/>
    <w:basedOn w:val="DefaultParagraphFont"/>
    <w:uiPriority w:val="99"/>
    <w:rsid w:val="00746398"/>
    <w:rPr>
      <w:rFonts w:cs="Times New Roman"/>
      <w:vertAlign w:val="superscript"/>
    </w:rPr>
  </w:style>
  <w:style w:type="character" w:styleId="CommentReference">
    <w:name w:val="annotation reference"/>
    <w:basedOn w:val="DefaultParagraphFont"/>
    <w:uiPriority w:val="99"/>
    <w:rsid w:val="00746398"/>
    <w:rPr>
      <w:rFonts w:cs="Times New Roman"/>
      <w:sz w:val="16"/>
    </w:rPr>
  </w:style>
  <w:style w:type="character" w:customStyle="1" w:styleId="FontStyle20">
    <w:name w:val="Font Style20"/>
    <w:uiPriority w:val="99"/>
    <w:rsid w:val="00481430"/>
    <w:rPr>
      <w:rFonts w:ascii="Times New Roman" w:hAnsi="Times New Roman"/>
      <w:sz w:val="24"/>
    </w:rPr>
  </w:style>
  <w:style w:type="paragraph" w:customStyle="1" w:styleId="21">
    <w:name w:val="Основной текст с отступом 21"/>
    <w:basedOn w:val="Normal"/>
    <w:uiPriority w:val="99"/>
    <w:rsid w:val="00B0382F"/>
    <w:pPr>
      <w:suppressAutoHyphens/>
      <w:spacing w:line="360" w:lineRule="auto"/>
      <w:ind w:firstLine="540"/>
      <w:jc w:val="both"/>
    </w:pPr>
    <w:rPr>
      <w:lang w:eastAsia="ar-SA"/>
    </w:rPr>
  </w:style>
  <w:style w:type="paragraph" w:styleId="BodyTextIndent">
    <w:name w:val="Body Text Indent"/>
    <w:basedOn w:val="Normal"/>
    <w:link w:val="BodyTextIndentChar"/>
    <w:uiPriority w:val="99"/>
    <w:rsid w:val="00EE09BF"/>
    <w:pPr>
      <w:spacing w:after="120"/>
      <w:ind w:left="283"/>
    </w:pPr>
  </w:style>
  <w:style w:type="character" w:customStyle="1" w:styleId="BodyTextIndentChar">
    <w:name w:val="Body Text Indent Char"/>
    <w:basedOn w:val="DefaultParagraphFont"/>
    <w:link w:val="BodyTextIndent"/>
    <w:uiPriority w:val="99"/>
    <w:locked/>
    <w:rsid w:val="00EE09BF"/>
    <w:rPr>
      <w:rFonts w:cs="Times New Roman"/>
      <w:sz w:val="24"/>
    </w:rPr>
  </w:style>
  <w:style w:type="paragraph" w:customStyle="1" w:styleId="ConsPlusNormal">
    <w:name w:val="ConsPlusNormal"/>
    <w:uiPriority w:val="99"/>
    <w:rsid w:val="00047171"/>
    <w:pPr>
      <w:widowControl w:val="0"/>
      <w:autoSpaceDE w:val="0"/>
      <w:autoSpaceDN w:val="0"/>
      <w:adjustRightInd w:val="0"/>
    </w:pPr>
    <w:rPr>
      <w:rFonts w:ascii="Arial" w:hAnsi="Arial" w:cs="Arial"/>
      <w:sz w:val="20"/>
      <w:szCs w:val="20"/>
    </w:rPr>
  </w:style>
  <w:style w:type="paragraph" w:customStyle="1" w:styleId="Default">
    <w:name w:val="Default"/>
    <w:uiPriority w:val="99"/>
    <w:rsid w:val="004B681C"/>
    <w:pPr>
      <w:autoSpaceDE w:val="0"/>
      <w:autoSpaceDN w:val="0"/>
      <w:adjustRightInd w:val="0"/>
    </w:pPr>
    <w:rPr>
      <w:rFonts w:ascii="Arial" w:hAnsi="Arial" w:cs="Arial"/>
      <w:color w:val="000000"/>
      <w:sz w:val="24"/>
      <w:szCs w:val="24"/>
    </w:rPr>
  </w:style>
  <w:style w:type="character" w:styleId="Strong">
    <w:name w:val="Strong"/>
    <w:basedOn w:val="DefaultParagraphFont"/>
    <w:uiPriority w:val="99"/>
    <w:qFormat/>
    <w:rsid w:val="009F1BB5"/>
    <w:rPr>
      <w:rFonts w:cs="Times New Roman"/>
      <w:b/>
    </w:rPr>
  </w:style>
  <w:style w:type="paragraph" w:customStyle="1" w:styleId="24">
    <w:name w:val="Основной текст 24"/>
    <w:basedOn w:val="Normal"/>
    <w:uiPriority w:val="99"/>
    <w:rsid w:val="003C5E42"/>
    <w:pPr>
      <w:tabs>
        <w:tab w:val="left" w:pos="567"/>
        <w:tab w:val="left" w:pos="709"/>
      </w:tabs>
      <w:suppressAutoHyphens/>
      <w:autoSpaceDE w:val="0"/>
      <w:spacing w:after="200" w:line="276" w:lineRule="auto"/>
      <w:jc w:val="both"/>
    </w:pPr>
    <w:rPr>
      <w:rFonts w:ascii="Calibri" w:hAnsi="Calibri"/>
      <w:sz w:val="28"/>
      <w:szCs w:val="28"/>
      <w:lang w:eastAsia="ar-SA"/>
    </w:rPr>
  </w:style>
  <w:style w:type="paragraph" w:customStyle="1" w:styleId="32">
    <w:name w:val="Основной текст с отступом 32"/>
    <w:basedOn w:val="Normal"/>
    <w:uiPriority w:val="99"/>
    <w:rsid w:val="003C5E42"/>
    <w:pPr>
      <w:suppressAutoHyphens/>
      <w:spacing w:after="120"/>
      <w:ind w:left="283"/>
    </w:pPr>
    <w:rPr>
      <w:sz w:val="16"/>
      <w:szCs w:val="16"/>
      <w:lang w:eastAsia="ar-SA"/>
    </w:rPr>
  </w:style>
  <w:style w:type="paragraph" w:customStyle="1" w:styleId="11">
    <w:name w:val="нум список 1"/>
    <w:basedOn w:val="Normal"/>
    <w:uiPriority w:val="99"/>
    <w:rsid w:val="0067638F"/>
    <w:pPr>
      <w:tabs>
        <w:tab w:val="left" w:pos="360"/>
      </w:tabs>
      <w:spacing w:before="120" w:after="120"/>
      <w:jc w:val="both"/>
    </w:pPr>
    <w:rPr>
      <w:szCs w:val="20"/>
      <w:lang w:eastAsia="ar-SA"/>
    </w:rPr>
  </w:style>
  <w:style w:type="paragraph" w:customStyle="1" w:styleId="ConsNormal">
    <w:name w:val="ConsNormal"/>
    <w:uiPriority w:val="99"/>
    <w:rsid w:val="00632E7C"/>
    <w:pPr>
      <w:widowControl w:val="0"/>
      <w:autoSpaceDE w:val="0"/>
      <w:autoSpaceDN w:val="0"/>
      <w:adjustRightInd w:val="0"/>
      <w:ind w:right="19772" w:firstLine="720"/>
    </w:pPr>
    <w:rPr>
      <w:rFonts w:ascii="Arial" w:hAnsi="Arial" w:cs="Arial"/>
      <w:sz w:val="20"/>
      <w:szCs w:val="20"/>
    </w:rPr>
  </w:style>
  <w:style w:type="paragraph" w:customStyle="1" w:styleId="msonospacing0">
    <w:name w:val="msonospacing"/>
    <w:basedOn w:val="Normal"/>
    <w:uiPriority w:val="99"/>
    <w:rsid w:val="00DE5047"/>
    <w:pPr>
      <w:spacing w:before="100" w:beforeAutospacing="1" w:after="100" w:afterAutospacing="1"/>
    </w:pPr>
  </w:style>
  <w:style w:type="paragraph" w:customStyle="1" w:styleId="2">
    <w:name w:val="Знак2 Знак Знак Знак Знак Знак Знак"/>
    <w:basedOn w:val="Normal"/>
    <w:uiPriority w:val="99"/>
    <w:rsid w:val="00EE224B"/>
    <w:pPr>
      <w:spacing w:after="160" w:line="240" w:lineRule="exact"/>
    </w:pPr>
    <w:rPr>
      <w:sz w:val="20"/>
      <w:szCs w:val="20"/>
    </w:rPr>
  </w:style>
  <w:style w:type="character" w:customStyle="1" w:styleId="highlightsearch">
    <w:name w:val="highlightsearch"/>
    <w:basedOn w:val="DefaultParagraphFont"/>
    <w:uiPriority w:val="99"/>
    <w:rsid w:val="003126BE"/>
    <w:rPr>
      <w:rFonts w:cs="Times New Roman"/>
    </w:rPr>
  </w:style>
  <w:style w:type="paragraph" w:customStyle="1" w:styleId="s1">
    <w:name w:val="s_1"/>
    <w:basedOn w:val="Normal"/>
    <w:uiPriority w:val="99"/>
    <w:rsid w:val="00F17C1C"/>
    <w:pPr>
      <w:spacing w:before="100" w:beforeAutospacing="1" w:after="100" w:afterAutospacing="1"/>
    </w:pPr>
  </w:style>
  <w:style w:type="character" w:customStyle="1" w:styleId="12">
    <w:name w:val="Основной шрифт абзаца1"/>
    <w:uiPriority w:val="99"/>
    <w:rsid w:val="00191EA8"/>
  </w:style>
  <w:style w:type="table" w:customStyle="1" w:styleId="TableNormal1">
    <w:name w:val="Table Normal1"/>
    <w:uiPriority w:val="99"/>
    <w:semiHidden/>
    <w:rsid w:val="0028080A"/>
    <w:pPr>
      <w:widowControl w:val="0"/>
      <w:autoSpaceDE w:val="0"/>
      <w:autoSpaceDN w:val="0"/>
    </w:pPr>
    <w:rPr>
      <w:rFonts w:ascii="Calibri" w:hAnsi="Calibri"/>
      <w:lang w:val="en-US" w:eastAsia="en-US"/>
    </w:rPr>
    <w:tblPr>
      <w:tblInd w:w="0" w:type="dxa"/>
      <w:tblCellMar>
        <w:top w:w="0" w:type="dxa"/>
        <w:left w:w="0" w:type="dxa"/>
        <w:bottom w:w="0" w:type="dxa"/>
        <w:right w:w="0" w:type="dxa"/>
      </w:tblCellMar>
    </w:tblPr>
  </w:style>
  <w:style w:type="table" w:customStyle="1" w:styleId="TableNormal11">
    <w:name w:val="Table Normal11"/>
    <w:uiPriority w:val="99"/>
    <w:semiHidden/>
    <w:rsid w:val="0034192B"/>
    <w:pPr>
      <w:widowControl w:val="0"/>
      <w:autoSpaceDE w:val="0"/>
      <w:autoSpaceDN w:val="0"/>
    </w:pPr>
    <w:rPr>
      <w:rFonts w:ascii="Calibri" w:hAnsi="Calibri"/>
      <w:lang w:val="en-US" w:eastAsia="en-US"/>
    </w:rPr>
    <w:tblPr>
      <w:tblInd w:w="0" w:type="dxa"/>
      <w:tblCellMar>
        <w:top w:w="0" w:type="dxa"/>
        <w:left w:w="0" w:type="dxa"/>
        <w:bottom w:w="0" w:type="dxa"/>
        <w:right w:w="0" w:type="dxa"/>
      </w:tblCellMar>
    </w:tblPr>
  </w:style>
  <w:style w:type="character" w:customStyle="1" w:styleId="ListParagraphChar">
    <w:name w:val="List Paragraph Char"/>
    <w:aliases w:val="ТЗ список Char,Абзац списка нумерованный Char"/>
    <w:link w:val="ListParagraph"/>
    <w:uiPriority w:val="99"/>
    <w:locked/>
    <w:rsid w:val="00D31E82"/>
    <w:rPr>
      <w:rFonts w:ascii="Calibri" w:hAnsi="Calibri"/>
      <w:sz w:val="22"/>
      <w:lang w:eastAsia="en-US"/>
    </w:rPr>
  </w:style>
  <w:style w:type="paragraph" w:customStyle="1" w:styleId="a7">
    <w:name w:val="ПГУ Кому"/>
    <w:basedOn w:val="NoSpacing"/>
    <w:link w:val="a8"/>
    <w:uiPriority w:val="99"/>
    <w:rsid w:val="009A281A"/>
    <w:pPr>
      <w:ind w:left="5670"/>
      <w:jc w:val="both"/>
    </w:pPr>
    <w:rPr>
      <w:rFonts w:ascii="Times New Roman" w:hAnsi="Times New Roman"/>
      <w:sz w:val="24"/>
      <w:szCs w:val="24"/>
      <w:lang w:eastAsia="en-US"/>
    </w:rPr>
  </w:style>
  <w:style w:type="character" w:customStyle="1" w:styleId="a8">
    <w:name w:val="ПГУ Кому Знак"/>
    <w:basedOn w:val="DefaultParagraphFont"/>
    <w:link w:val="a7"/>
    <w:uiPriority w:val="99"/>
    <w:locked/>
    <w:rsid w:val="009A281A"/>
    <w:rPr>
      <w:rFonts w:eastAsia="Times New Roman" w:cs="Times New Roman"/>
      <w:sz w:val="24"/>
      <w:szCs w:val="24"/>
      <w:lang w:eastAsia="en-US"/>
    </w:rPr>
  </w:style>
  <w:style w:type="character" w:customStyle="1" w:styleId="a9">
    <w:name w:val="ПГУ Шапка документа Знак"/>
    <w:basedOn w:val="DefaultParagraphFont"/>
    <w:link w:val="aa"/>
    <w:uiPriority w:val="99"/>
    <w:locked/>
    <w:rsid w:val="009A281A"/>
    <w:rPr>
      <w:rFonts w:eastAsia="Times New Roman" w:cs="Times New Roman"/>
      <w:sz w:val="24"/>
      <w:szCs w:val="24"/>
    </w:rPr>
  </w:style>
  <w:style w:type="paragraph" w:customStyle="1" w:styleId="aa">
    <w:name w:val="ПГУ Шапка документа"/>
    <w:basedOn w:val="NoSpacing"/>
    <w:link w:val="a9"/>
    <w:uiPriority w:val="99"/>
    <w:rsid w:val="009A281A"/>
    <w:pPr>
      <w:jc w:val="center"/>
    </w:pPr>
    <w:rPr>
      <w:rFonts w:ascii="Times New Roman" w:hAnsi="Times New Roman"/>
      <w:sz w:val="24"/>
      <w:szCs w:val="24"/>
    </w:rPr>
  </w:style>
  <w:style w:type="paragraph" w:styleId="PlainText">
    <w:name w:val="Plain Text"/>
    <w:basedOn w:val="Normal"/>
    <w:link w:val="PlainTextChar"/>
    <w:uiPriority w:val="99"/>
    <w:rsid w:val="000B3A05"/>
    <w:rPr>
      <w:rFonts w:ascii="Courier New" w:hAnsi="Courier New"/>
      <w:sz w:val="20"/>
      <w:szCs w:val="20"/>
    </w:rPr>
  </w:style>
  <w:style w:type="character" w:customStyle="1" w:styleId="PlainTextChar">
    <w:name w:val="Plain Text Char"/>
    <w:basedOn w:val="DefaultParagraphFont"/>
    <w:link w:val="PlainText"/>
    <w:uiPriority w:val="99"/>
    <w:semiHidden/>
    <w:locked/>
    <w:rsid w:val="000B3A05"/>
    <w:rPr>
      <w:rFonts w:ascii="Courier New" w:hAnsi="Courier New" w:cs="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1743870648">
      <w:marLeft w:val="0"/>
      <w:marRight w:val="0"/>
      <w:marTop w:val="0"/>
      <w:marBottom w:val="0"/>
      <w:divBdr>
        <w:top w:val="none" w:sz="0" w:space="0" w:color="auto"/>
        <w:left w:val="none" w:sz="0" w:space="0" w:color="auto"/>
        <w:bottom w:val="none" w:sz="0" w:space="0" w:color="auto"/>
        <w:right w:val="none" w:sz="0" w:space="0" w:color="auto"/>
      </w:divBdr>
    </w:div>
    <w:div w:id="1743870649">
      <w:marLeft w:val="0"/>
      <w:marRight w:val="0"/>
      <w:marTop w:val="0"/>
      <w:marBottom w:val="0"/>
      <w:divBdr>
        <w:top w:val="none" w:sz="0" w:space="0" w:color="auto"/>
        <w:left w:val="none" w:sz="0" w:space="0" w:color="auto"/>
        <w:bottom w:val="none" w:sz="0" w:space="0" w:color="auto"/>
        <w:right w:val="none" w:sz="0" w:space="0" w:color="auto"/>
      </w:divBdr>
    </w:div>
    <w:div w:id="1743870650">
      <w:marLeft w:val="0"/>
      <w:marRight w:val="0"/>
      <w:marTop w:val="0"/>
      <w:marBottom w:val="0"/>
      <w:divBdr>
        <w:top w:val="none" w:sz="0" w:space="0" w:color="auto"/>
        <w:left w:val="none" w:sz="0" w:space="0" w:color="auto"/>
        <w:bottom w:val="none" w:sz="0" w:space="0" w:color="auto"/>
        <w:right w:val="none" w:sz="0" w:space="0" w:color="auto"/>
      </w:divBdr>
    </w:div>
    <w:div w:id="1743870651">
      <w:marLeft w:val="0"/>
      <w:marRight w:val="0"/>
      <w:marTop w:val="0"/>
      <w:marBottom w:val="0"/>
      <w:divBdr>
        <w:top w:val="none" w:sz="0" w:space="0" w:color="auto"/>
        <w:left w:val="none" w:sz="0" w:space="0" w:color="auto"/>
        <w:bottom w:val="none" w:sz="0" w:space="0" w:color="auto"/>
        <w:right w:val="none" w:sz="0" w:space="0" w:color="auto"/>
      </w:divBdr>
    </w:div>
    <w:div w:id="1743870653">
      <w:marLeft w:val="0"/>
      <w:marRight w:val="0"/>
      <w:marTop w:val="0"/>
      <w:marBottom w:val="0"/>
      <w:divBdr>
        <w:top w:val="none" w:sz="0" w:space="0" w:color="auto"/>
        <w:left w:val="none" w:sz="0" w:space="0" w:color="auto"/>
        <w:bottom w:val="none" w:sz="0" w:space="0" w:color="auto"/>
        <w:right w:val="none" w:sz="0" w:space="0" w:color="auto"/>
      </w:divBdr>
    </w:div>
    <w:div w:id="1743870655">
      <w:marLeft w:val="0"/>
      <w:marRight w:val="0"/>
      <w:marTop w:val="0"/>
      <w:marBottom w:val="0"/>
      <w:divBdr>
        <w:top w:val="none" w:sz="0" w:space="0" w:color="auto"/>
        <w:left w:val="none" w:sz="0" w:space="0" w:color="auto"/>
        <w:bottom w:val="none" w:sz="0" w:space="0" w:color="auto"/>
        <w:right w:val="none" w:sz="0" w:space="0" w:color="auto"/>
      </w:divBdr>
    </w:div>
    <w:div w:id="1743870656">
      <w:marLeft w:val="0"/>
      <w:marRight w:val="0"/>
      <w:marTop w:val="0"/>
      <w:marBottom w:val="0"/>
      <w:divBdr>
        <w:top w:val="none" w:sz="0" w:space="0" w:color="auto"/>
        <w:left w:val="none" w:sz="0" w:space="0" w:color="auto"/>
        <w:bottom w:val="none" w:sz="0" w:space="0" w:color="auto"/>
        <w:right w:val="none" w:sz="0" w:space="0" w:color="auto"/>
      </w:divBdr>
    </w:div>
    <w:div w:id="1743870657">
      <w:marLeft w:val="0"/>
      <w:marRight w:val="0"/>
      <w:marTop w:val="0"/>
      <w:marBottom w:val="0"/>
      <w:divBdr>
        <w:top w:val="none" w:sz="0" w:space="0" w:color="auto"/>
        <w:left w:val="none" w:sz="0" w:space="0" w:color="auto"/>
        <w:bottom w:val="none" w:sz="0" w:space="0" w:color="auto"/>
        <w:right w:val="none" w:sz="0" w:space="0" w:color="auto"/>
      </w:divBdr>
    </w:div>
    <w:div w:id="1743870658">
      <w:marLeft w:val="0"/>
      <w:marRight w:val="0"/>
      <w:marTop w:val="0"/>
      <w:marBottom w:val="0"/>
      <w:divBdr>
        <w:top w:val="none" w:sz="0" w:space="0" w:color="auto"/>
        <w:left w:val="none" w:sz="0" w:space="0" w:color="auto"/>
        <w:bottom w:val="none" w:sz="0" w:space="0" w:color="auto"/>
        <w:right w:val="none" w:sz="0" w:space="0" w:color="auto"/>
      </w:divBdr>
    </w:div>
    <w:div w:id="1743870663">
      <w:marLeft w:val="0"/>
      <w:marRight w:val="0"/>
      <w:marTop w:val="0"/>
      <w:marBottom w:val="0"/>
      <w:divBdr>
        <w:top w:val="none" w:sz="0" w:space="0" w:color="auto"/>
        <w:left w:val="none" w:sz="0" w:space="0" w:color="auto"/>
        <w:bottom w:val="none" w:sz="0" w:space="0" w:color="auto"/>
        <w:right w:val="none" w:sz="0" w:space="0" w:color="auto"/>
      </w:divBdr>
    </w:div>
    <w:div w:id="1743870664">
      <w:marLeft w:val="0"/>
      <w:marRight w:val="0"/>
      <w:marTop w:val="0"/>
      <w:marBottom w:val="0"/>
      <w:divBdr>
        <w:top w:val="none" w:sz="0" w:space="0" w:color="auto"/>
        <w:left w:val="none" w:sz="0" w:space="0" w:color="auto"/>
        <w:bottom w:val="none" w:sz="0" w:space="0" w:color="auto"/>
        <w:right w:val="none" w:sz="0" w:space="0" w:color="auto"/>
      </w:divBdr>
    </w:div>
    <w:div w:id="1743870665">
      <w:marLeft w:val="0"/>
      <w:marRight w:val="0"/>
      <w:marTop w:val="0"/>
      <w:marBottom w:val="0"/>
      <w:divBdr>
        <w:top w:val="none" w:sz="0" w:space="0" w:color="auto"/>
        <w:left w:val="none" w:sz="0" w:space="0" w:color="auto"/>
        <w:bottom w:val="none" w:sz="0" w:space="0" w:color="auto"/>
        <w:right w:val="none" w:sz="0" w:space="0" w:color="auto"/>
      </w:divBdr>
    </w:div>
    <w:div w:id="1743870666">
      <w:marLeft w:val="0"/>
      <w:marRight w:val="0"/>
      <w:marTop w:val="0"/>
      <w:marBottom w:val="0"/>
      <w:divBdr>
        <w:top w:val="none" w:sz="0" w:space="0" w:color="auto"/>
        <w:left w:val="none" w:sz="0" w:space="0" w:color="auto"/>
        <w:bottom w:val="none" w:sz="0" w:space="0" w:color="auto"/>
        <w:right w:val="none" w:sz="0" w:space="0" w:color="auto"/>
      </w:divBdr>
      <w:divsChild>
        <w:div w:id="1743870670">
          <w:marLeft w:val="0"/>
          <w:marRight w:val="0"/>
          <w:marTop w:val="240"/>
          <w:marBottom w:val="240"/>
          <w:divBdr>
            <w:top w:val="none" w:sz="0" w:space="0" w:color="auto"/>
            <w:left w:val="none" w:sz="0" w:space="0" w:color="auto"/>
            <w:bottom w:val="none" w:sz="0" w:space="0" w:color="auto"/>
            <w:right w:val="none" w:sz="0" w:space="0" w:color="auto"/>
          </w:divBdr>
        </w:div>
        <w:div w:id="1743870684">
          <w:marLeft w:val="0"/>
          <w:marRight w:val="0"/>
          <w:marTop w:val="240"/>
          <w:marBottom w:val="240"/>
          <w:divBdr>
            <w:top w:val="none" w:sz="0" w:space="0" w:color="auto"/>
            <w:left w:val="none" w:sz="0" w:space="0" w:color="auto"/>
            <w:bottom w:val="none" w:sz="0" w:space="0" w:color="auto"/>
            <w:right w:val="none" w:sz="0" w:space="0" w:color="auto"/>
          </w:divBdr>
        </w:div>
      </w:divsChild>
    </w:div>
    <w:div w:id="1743870669">
      <w:marLeft w:val="0"/>
      <w:marRight w:val="0"/>
      <w:marTop w:val="0"/>
      <w:marBottom w:val="0"/>
      <w:divBdr>
        <w:top w:val="none" w:sz="0" w:space="0" w:color="auto"/>
        <w:left w:val="none" w:sz="0" w:space="0" w:color="auto"/>
        <w:bottom w:val="none" w:sz="0" w:space="0" w:color="auto"/>
        <w:right w:val="none" w:sz="0" w:space="0" w:color="auto"/>
      </w:divBdr>
    </w:div>
    <w:div w:id="1743870671">
      <w:marLeft w:val="0"/>
      <w:marRight w:val="0"/>
      <w:marTop w:val="0"/>
      <w:marBottom w:val="0"/>
      <w:divBdr>
        <w:top w:val="none" w:sz="0" w:space="0" w:color="auto"/>
        <w:left w:val="none" w:sz="0" w:space="0" w:color="auto"/>
        <w:bottom w:val="none" w:sz="0" w:space="0" w:color="auto"/>
        <w:right w:val="none" w:sz="0" w:space="0" w:color="auto"/>
      </w:divBdr>
    </w:div>
    <w:div w:id="1743870673">
      <w:marLeft w:val="0"/>
      <w:marRight w:val="0"/>
      <w:marTop w:val="0"/>
      <w:marBottom w:val="0"/>
      <w:divBdr>
        <w:top w:val="none" w:sz="0" w:space="0" w:color="auto"/>
        <w:left w:val="none" w:sz="0" w:space="0" w:color="auto"/>
        <w:bottom w:val="none" w:sz="0" w:space="0" w:color="auto"/>
        <w:right w:val="none" w:sz="0" w:space="0" w:color="auto"/>
      </w:divBdr>
      <w:divsChild>
        <w:div w:id="1743870668">
          <w:marLeft w:val="0"/>
          <w:marRight w:val="0"/>
          <w:marTop w:val="0"/>
          <w:marBottom w:val="0"/>
          <w:divBdr>
            <w:top w:val="none" w:sz="0" w:space="0" w:color="auto"/>
            <w:left w:val="none" w:sz="0" w:space="0" w:color="auto"/>
            <w:bottom w:val="none" w:sz="0" w:space="0" w:color="auto"/>
            <w:right w:val="none" w:sz="0" w:space="0" w:color="auto"/>
          </w:divBdr>
        </w:div>
        <w:div w:id="1743870672">
          <w:marLeft w:val="0"/>
          <w:marRight w:val="0"/>
          <w:marTop w:val="0"/>
          <w:marBottom w:val="0"/>
          <w:divBdr>
            <w:top w:val="none" w:sz="0" w:space="0" w:color="auto"/>
            <w:left w:val="none" w:sz="0" w:space="0" w:color="auto"/>
            <w:bottom w:val="none" w:sz="0" w:space="0" w:color="auto"/>
            <w:right w:val="none" w:sz="0" w:space="0" w:color="auto"/>
          </w:divBdr>
        </w:div>
        <w:div w:id="1743870675">
          <w:marLeft w:val="0"/>
          <w:marRight w:val="0"/>
          <w:marTop w:val="0"/>
          <w:marBottom w:val="0"/>
          <w:divBdr>
            <w:top w:val="none" w:sz="0" w:space="0" w:color="auto"/>
            <w:left w:val="none" w:sz="0" w:space="0" w:color="auto"/>
            <w:bottom w:val="none" w:sz="0" w:space="0" w:color="auto"/>
            <w:right w:val="none" w:sz="0" w:space="0" w:color="auto"/>
          </w:divBdr>
        </w:div>
        <w:div w:id="1743870691">
          <w:marLeft w:val="0"/>
          <w:marRight w:val="0"/>
          <w:marTop w:val="0"/>
          <w:marBottom w:val="0"/>
          <w:divBdr>
            <w:top w:val="none" w:sz="0" w:space="0" w:color="auto"/>
            <w:left w:val="none" w:sz="0" w:space="0" w:color="auto"/>
            <w:bottom w:val="none" w:sz="0" w:space="0" w:color="auto"/>
            <w:right w:val="none" w:sz="0" w:space="0" w:color="auto"/>
          </w:divBdr>
        </w:div>
      </w:divsChild>
    </w:div>
    <w:div w:id="1743870677">
      <w:marLeft w:val="0"/>
      <w:marRight w:val="0"/>
      <w:marTop w:val="0"/>
      <w:marBottom w:val="0"/>
      <w:divBdr>
        <w:top w:val="none" w:sz="0" w:space="0" w:color="auto"/>
        <w:left w:val="none" w:sz="0" w:space="0" w:color="auto"/>
        <w:bottom w:val="none" w:sz="0" w:space="0" w:color="auto"/>
        <w:right w:val="none" w:sz="0" w:space="0" w:color="auto"/>
      </w:divBdr>
    </w:div>
    <w:div w:id="1743870678">
      <w:marLeft w:val="0"/>
      <w:marRight w:val="0"/>
      <w:marTop w:val="0"/>
      <w:marBottom w:val="0"/>
      <w:divBdr>
        <w:top w:val="none" w:sz="0" w:space="0" w:color="auto"/>
        <w:left w:val="none" w:sz="0" w:space="0" w:color="auto"/>
        <w:bottom w:val="none" w:sz="0" w:space="0" w:color="auto"/>
        <w:right w:val="none" w:sz="0" w:space="0" w:color="auto"/>
      </w:divBdr>
    </w:div>
    <w:div w:id="1743870679">
      <w:marLeft w:val="0"/>
      <w:marRight w:val="0"/>
      <w:marTop w:val="0"/>
      <w:marBottom w:val="0"/>
      <w:divBdr>
        <w:top w:val="none" w:sz="0" w:space="0" w:color="auto"/>
        <w:left w:val="none" w:sz="0" w:space="0" w:color="auto"/>
        <w:bottom w:val="none" w:sz="0" w:space="0" w:color="auto"/>
        <w:right w:val="none" w:sz="0" w:space="0" w:color="auto"/>
      </w:divBdr>
    </w:div>
    <w:div w:id="1743870680">
      <w:marLeft w:val="0"/>
      <w:marRight w:val="0"/>
      <w:marTop w:val="0"/>
      <w:marBottom w:val="0"/>
      <w:divBdr>
        <w:top w:val="none" w:sz="0" w:space="0" w:color="auto"/>
        <w:left w:val="none" w:sz="0" w:space="0" w:color="auto"/>
        <w:bottom w:val="none" w:sz="0" w:space="0" w:color="auto"/>
        <w:right w:val="none" w:sz="0" w:space="0" w:color="auto"/>
      </w:divBdr>
    </w:div>
    <w:div w:id="1743870683">
      <w:marLeft w:val="0"/>
      <w:marRight w:val="0"/>
      <w:marTop w:val="0"/>
      <w:marBottom w:val="0"/>
      <w:divBdr>
        <w:top w:val="none" w:sz="0" w:space="0" w:color="auto"/>
        <w:left w:val="none" w:sz="0" w:space="0" w:color="auto"/>
        <w:bottom w:val="none" w:sz="0" w:space="0" w:color="auto"/>
        <w:right w:val="none" w:sz="0" w:space="0" w:color="auto"/>
      </w:divBdr>
      <w:divsChild>
        <w:div w:id="1743870646">
          <w:marLeft w:val="0"/>
          <w:marRight w:val="0"/>
          <w:marTop w:val="240"/>
          <w:marBottom w:val="240"/>
          <w:divBdr>
            <w:top w:val="none" w:sz="0" w:space="0" w:color="auto"/>
            <w:left w:val="none" w:sz="0" w:space="0" w:color="auto"/>
            <w:bottom w:val="none" w:sz="0" w:space="0" w:color="auto"/>
            <w:right w:val="none" w:sz="0" w:space="0" w:color="auto"/>
          </w:divBdr>
        </w:div>
        <w:div w:id="1743870654">
          <w:marLeft w:val="0"/>
          <w:marRight w:val="0"/>
          <w:marTop w:val="240"/>
          <w:marBottom w:val="240"/>
          <w:divBdr>
            <w:top w:val="none" w:sz="0" w:space="0" w:color="auto"/>
            <w:left w:val="none" w:sz="0" w:space="0" w:color="auto"/>
            <w:bottom w:val="none" w:sz="0" w:space="0" w:color="auto"/>
            <w:right w:val="none" w:sz="0" w:space="0" w:color="auto"/>
          </w:divBdr>
        </w:div>
        <w:div w:id="1743870667">
          <w:marLeft w:val="0"/>
          <w:marRight w:val="0"/>
          <w:marTop w:val="240"/>
          <w:marBottom w:val="240"/>
          <w:divBdr>
            <w:top w:val="none" w:sz="0" w:space="0" w:color="auto"/>
            <w:left w:val="none" w:sz="0" w:space="0" w:color="auto"/>
            <w:bottom w:val="none" w:sz="0" w:space="0" w:color="auto"/>
            <w:right w:val="none" w:sz="0" w:space="0" w:color="auto"/>
          </w:divBdr>
        </w:div>
        <w:div w:id="1743870674">
          <w:marLeft w:val="0"/>
          <w:marRight w:val="0"/>
          <w:marTop w:val="240"/>
          <w:marBottom w:val="240"/>
          <w:divBdr>
            <w:top w:val="none" w:sz="0" w:space="0" w:color="auto"/>
            <w:left w:val="none" w:sz="0" w:space="0" w:color="auto"/>
            <w:bottom w:val="none" w:sz="0" w:space="0" w:color="auto"/>
            <w:right w:val="none" w:sz="0" w:space="0" w:color="auto"/>
          </w:divBdr>
        </w:div>
        <w:div w:id="1743870681">
          <w:marLeft w:val="0"/>
          <w:marRight w:val="0"/>
          <w:marTop w:val="240"/>
          <w:marBottom w:val="240"/>
          <w:divBdr>
            <w:top w:val="none" w:sz="0" w:space="0" w:color="auto"/>
            <w:left w:val="none" w:sz="0" w:space="0" w:color="auto"/>
            <w:bottom w:val="none" w:sz="0" w:space="0" w:color="auto"/>
            <w:right w:val="none" w:sz="0" w:space="0" w:color="auto"/>
          </w:divBdr>
        </w:div>
        <w:div w:id="1743870682">
          <w:marLeft w:val="0"/>
          <w:marRight w:val="0"/>
          <w:marTop w:val="240"/>
          <w:marBottom w:val="240"/>
          <w:divBdr>
            <w:top w:val="none" w:sz="0" w:space="0" w:color="auto"/>
            <w:left w:val="none" w:sz="0" w:space="0" w:color="auto"/>
            <w:bottom w:val="none" w:sz="0" w:space="0" w:color="auto"/>
            <w:right w:val="none" w:sz="0" w:space="0" w:color="auto"/>
          </w:divBdr>
        </w:div>
        <w:div w:id="1743870688">
          <w:marLeft w:val="0"/>
          <w:marRight w:val="0"/>
          <w:marTop w:val="240"/>
          <w:marBottom w:val="240"/>
          <w:divBdr>
            <w:top w:val="none" w:sz="0" w:space="0" w:color="auto"/>
            <w:left w:val="none" w:sz="0" w:space="0" w:color="auto"/>
            <w:bottom w:val="none" w:sz="0" w:space="0" w:color="auto"/>
            <w:right w:val="none" w:sz="0" w:space="0" w:color="auto"/>
          </w:divBdr>
        </w:div>
        <w:div w:id="1743870692">
          <w:marLeft w:val="0"/>
          <w:marRight w:val="0"/>
          <w:marTop w:val="240"/>
          <w:marBottom w:val="240"/>
          <w:divBdr>
            <w:top w:val="none" w:sz="0" w:space="0" w:color="auto"/>
            <w:left w:val="none" w:sz="0" w:space="0" w:color="auto"/>
            <w:bottom w:val="none" w:sz="0" w:space="0" w:color="auto"/>
            <w:right w:val="none" w:sz="0" w:space="0" w:color="auto"/>
          </w:divBdr>
        </w:div>
        <w:div w:id="1743870696">
          <w:marLeft w:val="0"/>
          <w:marRight w:val="0"/>
          <w:marTop w:val="240"/>
          <w:marBottom w:val="240"/>
          <w:divBdr>
            <w:top w:val="none" w:sz="0" w:space="0" w:color="auto"/>
            <w:left w:val="none" w:sz="0" w:space="0" w:color="auto"/>
            <w:bottom w:val="none" w:sz="0" w:space="0" w:color="auto"/>
            <w:right w:val="none" w:sz="0" w:space="0" w:color="auto"/>
          </w:divBdr>
        </w:div>
        <w:div w:id="1743870697">
          <w:marLeft w:val="0"/>
          <w:marRight w:val="0"/>
          <w:marTop w:val="240"/>
          <w:marBottom w:val="240"/>
          <w:divBdr>
            <w:top w:val="none" w:sz="0" w:space="0" w:color="auto"/>
            <w:left w:val="none" w:sz="0" w:space="0" w:color="auto"/>
            <w:bottom w:val="none" w:sz="0" w:space="0" w:color="auto"/>
            <w:right w:val="none" w:sz="0" w:space="0" w:color="auto"/>
          </w:divBdr>
        </w:div>
        <w:div w:id="1743870701">
          <w:marLeft w:val="0"/>
          <w:marRight w:val="0"/>
          <w:marTop w:val="240"/>
          <w:marBottom w:val="240"/>
          <w:divBdr>
            <w:top w:val="none" w:sz="0" w:space="0" w:color="auto"/>
            <w:left w:val="none" w:sz="0" w:space="0" w:color="auto"/>
            <w:bottom w:val="none" w:sz="0" w:space="0" w:color="auto"/>
            <w:right w:val="none" w:sz="0" w:space="0" w:color="auto"/>
          </w:divBdr>
        </w:div>
        <w:div w:id="1743870704">
          <w:marLeft w:val="0"/>
          <w:marRight w:val="0"/>
          <w:marTop w:val="240"/>
          <w:marBottom w:val="240"/>
          <w:divBdr>
            <w:top w:val="none" w:sz="0" w:space="0" w:color="auto"/>
            <w:left w:val="none" w:sz="0" w:space="0" w:color="auto"/>
            <w:bottom w:val="none" w:sz="0" w:space="0" w:color="auto"/>
            <w:right w:val="none" w:sz="0" w:space="0" w:color="auto"/>
          </w:divBdr>
        </w:div>
      </w:divsChild>
    </w:div>
    <w:div w:id="1743870685">
      <w:marLeft w:val="0"/>
      <w:marRight w:val="0"/>
      <w:marTop w:val="0"/>
      <w:marBottom w:val="0"/>
      <w:divBdr>
        <w:top w:val="none" w:sz="0" w:space="0" w:color="auto"/>
        <w:left w:val="none" w:sz="0" w:space="0" w:color="auto"/>
        <w:bottom w:val="none" w:sz="0" w:space="0" w:color="auto"/>
        <w:right w:val="none" w:sz="0" w:space="0" w:color="auto"/>
      </w:divBdr>
    </w:div>
    <w:div w:id="1743870686">
      <w:marLeft w:val="0"/>
      <w:marRight w:val="0"/>
      <w:marTop w:val="0"/>
      <w:marBottom w:val="0"/>
      <w:divBdr>
        <w:top w:val="none" w:sz="0" w:space="0" w:color="auto"/>
        <w:left w:val="none" w:sz="0" w:space="0" w:color="auto"/>
        <w:bottom w:val="none" w:sz="0" w:space="0" w:color="auto"/>
        <w:right w:val="none" w:sz="0" w:space="0" w:color="auto"/>
      </w:divBdr>
    </w:div>
    <w:div w:id="1743870687">
      <w:marLeft w:val="0"/>
      <w:marRight w:val="0"/>
      <w:marTop w:val="0"/>
      <w:marBottom w:val="0"/>
      <w:divBdr>
        <w:top w:val="none" w:sz="0" w:space="0" w:color="auto"/>
        <w:left w:val="none" w:sz="0" w:space="0" w:color="auto"/>
        <w:bottom w:val="none" w:sz="0" w:space="0" w:color="auto"/>
        <w:right w:val="none" w:sz="0" w:space="0" w:color="auto"/>
      </w:divBdr>
    </w:div>
    <w:div w:id="1743870689">
      <w:marLeft w:val="0"/>
      <w:marRight w:val="0"/>
      <w:marTop w:val="0"/>
      <w:marBottom w:val="0"/>
      <w:divBdr>
        <w:top w:val="none" w:sz="0" w:space="0" w:color="auto"/>
        <w:left w:val="none" w:sz="0" w:space="0" w:color="auto"/>
        <w:bottom w:val="none" w:sz="0" w:space="0" w:color="auto"/>
        <w:right w:val="none" w:sz="0" w:space="0" w:color="auto"/>
      </w:divBdr>
    </w:div>
    <w:div w:id="1743870693">
      <w:marLeft w:val="0"/>
      <w:marRight w:val="0"/>
      <w:marTop w:val="0"/>
      <w:marBottom w:val="0"/>
      <w:divBdr>
        <w:top w:val="none" w:sz="0" w:space="0" w:color="auto"/>
        <w:left w:val="none" w:sz="0" w:space="0" w:color="auto"/>
        <w:bottom w:val="none" w:sz="0" w:space="0" w:color="auto"/>
        <w:right w:val="none" w:sz="0" w:space="0" w:color="auto"/>
      </w:divBdr>
      <w:divsChild>
        <w:div w:id="1743870645">
          <w:marLeft w:val="0"/>
          <w:marRight w:val="0"/>
          <w:marTop w:val="240"/>
          <w:marBottom w:val="240"/>
          <w:divBdr>
            <w:top w:val="none" w:sz="0" w:space="0" w:color="auto"/>
            <w:left w:val="none" w:sz="0" w:space="0" w:color="auto"/>
            <w:bottom w:val="none" w:sz="0" w:space="0" w:color="auto"/>
            <w:right w:val="none" w:sz="0" w:space="0" w:color="auto"/>
          </w:divBdr>
        </w:div>
        <w:div w:id="1743870647">
          <w:marLeft w:val="0"/>
          <w:marRight w:val="0"/>
          <w:marTop w:val="240"/>
          <w:marBottom w:val="240"/>
          <w:divBdr>
            <w:top w:val="none" w:sz="0" w:space="0" w:color="auto"/>
            <w:left w:val="none" w:sz="0" w:space="0" w:color="auto"/>
            <w:bottom w:val="none" w:sz="0" w:space="0" w:color="auto"/>
            <w:right w:val="none" w:sz="0" w:space="0" w:color="auto"/>
          </w:divBdr>
        </w:div>
        <w:div w:id="1743870652">
          <w:marLeft w:val="0"/>
          <w:marRight w:val="0"/>
          <w:marTop w:val="240"/>
          <w:marBottom w:val="240"/>
          <w:divBdr>
            <w:top w:val="none" w:sz="0" w:space="0" w:color="auto"/>
            <w:left w:val="none" w:sz="0" w:space="0" w:color="auto"/>
            <w:bottom w:val="none" w:sz="0" w:space="0" w:color="auto"/>
            <w:right w:val="none" w:sz="0" w:space="0" w:color="auto"/>
          </w:divBdr>
        </w:div>
        <w:div w:id="1743870659">
          <w:marLeft w:val="0"/>
          <w:marRight w:val="0"/>
          <w:marTop w:val="240"/>
          <w:marBottom w:val="240"/>
          <w:divBdr>
            <w:top w:val="none" w:sz="0" w:space="0" w:color="auto"/>
            <w:left w:val="none" w:sz="0" w:space="0" w:color="auto"/>
            <w:bottom w:val="none" w:sz="0" w:space="0" w:color="auto"/>
            <w:right w:val="none" w:sz="0" w:space="0" w:color="auto"/>
          </w:divBdr>
        </w:div>
        <w:div w:id="1743870660">
          <w:marLeft w:val="0"/>
          <w:marRight w:val="0"/>
          <w:marTop w:val="240"/>
          <w:marBottom w:val="240"/>
          <w:divBdr>
            <w:top w:val="none" w:sz="0" w:space="0" w:color="auto"/>
            <w:left w:val="none" w:sz="0" w:space="0" w:color="auto"/>
            <w:bottom w:val="none" w:sz="0" w:space="0" w:color="auto"/>
            <w:right w:val="none" w:sz="0" w:space="0" w:color="auto"/>
          </w:divBdr>
        </w:div>
        <w:div w:id="1743870661">
          <w:marLeft w:val="0"/>
          <w:marRight w:val="0"/>
          <w:marTop w:val="240"/>
          <w:marBottom w:val="240"/>
          <w:divBdr>
            <w:top w:val="none" w:sz="0" w:space="0" w:color="auto"/>
            <w:left w:val="none" w:sz="0" w:space="0" w:color="auto"/>
            <w:bottom w:val="none" w:sz="0" w:space="0" w:color="auto"/>
            <w:right w:val="none" w:sz="0" w:space="0" w:color="auto"/>
          </w:divBdr>
        </w:div>
        <w:div w:id="1743870662">
          <w:marLeft w:val="0"/>
          <w:marRight w:val="0"/>
          <w:marTop w:val="240"/>
          <w:marBottom w:val="240"/>
          <w:divBdr>
            <w:top w:val="none" w:sz="0" w:space="0" w:color="auto"/>
            <w:left w:val="none" w:sz="0" w:space="0" w:color="auto"/>
            <w:bottom w:val="none" w:sz="0" w:space="0" w:color="auto"/>
            <w:right w:val="none" w:sz="0" w:space="0" w:color="auto"/>
          </w:divBdr>
        </w:div>
        <w:div w:id="1743870676">
          <w:marLeft w:val="0"/>
          <w:marRight w:val="0"/>
          <w:marTop w:val="240"/>
          <w:marBottom w:val="240"/>
          <w:divBdr>
            <w:top w:val="none" w:sz="0" w:space="0" w:color="auto"/>
            <w:left w:val="none" w:sz="0" w:space="0" w:color="auto"/>
            <w:bottom w:val="none" w:sz="0" w:space="0" w:color="auto"/>
            <w:right w:val="none" w:sz="0" w:space="0" w:color="auto"/>
          </w:divBdr>
        </w:div>
        <w:div w:id="1743870690">
          <w:marLeft w:val="0"/>
          <w:marRight w:val="0"/>
          <w:marTop w:val="240"/>
          <w:marBottom w:val="240"/>
          <w:divBdr>
            <w:top w:val="none" w:sz="0" w:space="0" w:color="auto"/>
            <w:left w:val="none" w:sz="0" w:space="0" w:color="auto"/>
            <w:bottom w:val="none" w:sz="0" w:space="0" w:color="auto"/>
            <w:right w:val="none" w:sz="0" w:space="0" w:color="auto"/>
          </w:divBdr>
        </w:div>
        <w:div w:id="1743870695">
          <w:marLeft w:val="0"/>
          <w:marRight w:val="0"/>
          <w:marTop w:val="240"/>
          <w:marBottom w:val="240"/>
          <w:divBdr>
            <w:top w:val="none" w:sz="0" w:space="0" w:color="auto"/>
            <w:left w:val="none" w:sz="0" w:space="0" w:color="auto"/>
            <w:bottom w:val="none" w:sz="0" w:space="0" w:color="auto"/>
            <w:right w:val="none" w:sz="0" w:space="0" w:color="auto"/>
          </w:divBdr>
        </w:div>
        <w:div w:id="1743870698">
          <w:marLeft w:val="0"/>
          <w:marRight w:val="0"/>
          <w:marTop w:val="240"/>
          <w:marBottom w:val="240"/>
          <w:divBdr>
            <w:top w:val="none" w:sz="0" w:space="0" w:color="auto"/>
            <w:left w:val="none" w:sz="0" w:space="0" w:color="auto"/>
            <w:bottom w:val="none" w:sz="0" w:space="0" w:color="auto"/>
            <w:right w:val="none" w:sz="0" w:space="0" w:color="auto"/>
          </w:divBdr>
        </w:div>
        <w:div w:id="1743870700">
          <w:marLeft w:val="0"/>
          <w:marRight w:val="0"/>
          <w:marTop w:val="240"/>
          <w:marBottom w:val="240"/>
          <w:divBdr>
            <w:top w:val="none" w:sz="0" w:space="0" w:color="auto"/>
            <w:left w:val="none" w:sz="0" w:space="0" w:color="auto"/>
            <w:bottom w:val="none" w:sz="0" w:space="0" w:color="auto"/>
            <w:right w:val="none" w:sz="0" w:space="0" w:color="auto"/>
          </w:divBdr>
        </w:div>
      </w:divsChild>
    </w:div>
    <w:div w:id="1743870694">
      <w:marLeft w:val="0"/>
      <w:marRight w:val="0"/>
      <w:marTop w:val="0"/>
      <w:marBottom w:val="0"/>
      <w:divBdr>
        <w:top w:val="none" w:sz="0" w:space="0" w:color="auto"/>
        <w:left w:val="none" w:sz="0" w:space="0" w:color="auto"/>
        <w:bottom w:val="none" w:sz="0" w:space="0" w:color="auto"/>
        <w:right w:val="none" w:sz="0" w:space="0" w:color="auto"/>
      </w:divBdr>
    </w:div>
    <w:div w:id="1743870699">
      <w:marLeft w:val="0"/>
      <w:marRight w:val="0"/>
      <w:marTop w:val="0"/>
      <w:marBottom w:val="0"/>
      <w:divBdr>
        <w:top w:val="none" w:sz="0" w:space="0" w:color="auto"/>
        <w:left w:val="none" w:sz="0" w:space="0" w:color="auto"/>
        <w:bottom w:val="none" w:sz="0" w:space="0" w:color="auto"/>
        <w:right w:val="none" w:sz="0" w:space="0" w:color="auto"/>
      </w:divBdr>
    </w:div>
    <w:div w:id="1743870702">
      <w:marLeft w:val="0"/>
      <w:marRight w:val="0"/>
      <w:marTop w:val="0"/>
      <w:marBottom w:val="0"/>
      <w:divBdr>
        <w:top w:val="none" w:sz="0" w:space="0" w:color="auto"/>
        <w:left w:val="none" w:sz="0" w:space="0" w:color="auto"/>
        <w:bottom w:val="none" w:sz="0" w:space="0" w:color="auto"/>
        <w:right w:val="none" w:sz="0" w:space="0" w:color="auto"/>
      </w:divBdr>
    </w:div>
    <w:div w:id="17438707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Serg\222\pismo\Gerb\&#1057;&#1083;&#1072;&#1074;&#1103;&#1085;&#1089;&#1082;&#1080;&#1081;%20&#1088;-&#1085;(&#1075;&#1077;&#1088;&#1073;)%20&#1082;&#1086;&#1085;&#1090;&#1091;&#1088;.JPG" TargetMode="Externa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13.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16167</TotalTime>
  <Pages>84</Pages>
  <Words>29964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ТИМАШЕВСКИЙ РАЙОН</dc:title>
  <dc:subject/>
  <dc:creator>Zver</dc:creator>
  <cp:keywords/>
  <dc:description/>
  <cp:lastModifiedBy>Admin</cp:lastModifiedBy>
  <cp:revision>242</cp:revision>
  <cp:lastPrinted>2023-05-19T11:47:00Z</cp:lastPrinted>
  <dcterms:created xsi:type="dcterms:W3CDTF">2018-08-01T05:32:00Z</dcterms:created>
  <dcterms:modified xsi:type="dcterms:W3CDTF">2023-05-19T11:52:00Z</dcterms:modified>
</cp:coreProperties>
</file>