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39" w:rsidRDefault="00B26239" w:rsidP="000D5F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pt;height:48.75pt" fillcolor="window">
            <v:imagedata r:id="rId4" r:href="rId5"/>
          </v:shape>
        </w:pict>
      </w:r>
    </w:p>
    <w:p w:rsidR="00B26239" w:rsidRDefault="00B26239" w:rsidP="000D5F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ПРОЕКТ</w:t>
      </w:r>
    </w:p>
    <w:p w:rsidR="00B26239" w:rsidRPr="001B25E0" w:rsidRDefault="00B26239" w:rsidP="000D5F6A">
      <w:pPr>
        <w:pStyle w:val="BodyText"/>
        <w:tabs>
          <w:tab w:val="center" w:pos="4818"/>
          <w:tab w:val="left" w:pos="7275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2"/>
        </w:rPr>
        <w:t>Р Е Ш Е Н И Е</w:t>
      </w:r>
    </w:p>
    <w:p w:rsidR="00B26239" w:rsidRDefault="00B26239" w:rsidP="000D5F6A">
      <w:pPr>
        <w:pStyle w:val="BodyText"/>
        <w:jc w:val="center"/>
        <w:rPr>
          <w:b/>
          <w:bCs/>
        </w:rPr>
      </w:pPr>
    </w:p>
    <w:p w:rsidR="00B26239" w:rsidRDefault="00B26239" w:rsidP="000D5F6A">
      <w:pPr>
        <w:pStyle w:val="BodyText"/>
        <w:jc w:val="center"/>
        <w:rPr>
          <w:b/>
          <w:bCs/>
        </w:rPr>
      </w:pPr>
      <w:r>
        <w:rPr>
          <w:b/>
          <w:bCs/>
        </w:rPr>
        <w:t>СОВЕТА АЧУЕВСКОГО СЕЛЬСКОГО ПОСЕЛЕНИЯ</w:t>
      </w:r>
    </w:p>
    <w:p w:rsidR="00B26239" w:rsidRDefault="00B26239" w:rsidP="000D5F6A">
      <w:pPr>
        <w:pStyle w:val="BodyText"/>
        <w:jc w:val="center"/>
        <w:rPr>
          <w:b/>
          <w:bCs/>
        </w:rPr>
      </w:pPr>
      <w:r>
        <w:rPr>
          <w:b/>
          <w:bCs/>
        </w:rPr>
        <w:t>СЛАВЯНСКОГО РАЙОНА</w:t>
      </w:r>
    </w:p>
    <w:p w:rsidR="00B26239" w:rsidRDefault="00B26239" w:rsidP="000D5F6A">
      <w:pPr>
        <w:pStyle w:val="BodyText"/>
        <w:jc w:val="center"/>
        <w:rPr>
          <w:b/>
          <w:bCs/>
        </w:rPr>
      </w:pPr>
    </w:p>
    <w:p w:rsidR="00B26239" w:rsidRPr="000D5F6A" w:rsidRDefault="00B26239" w:rsidP="000D5F6A">
      <w:pPr>
        <w:jc w:val="center"/>
        <w:rPr>
          <w:rFonts w:ascii="Times New Roman" w:hAnsi="Times New Roman"/>
          <w:sz w:val="28"/>
          <w:szCs w:val="28"/>
        </w:rPr>
      </w:pPr>
      <w:r w:rsidRPr="000D5F6A">
        <w:rPr>
          <w:rFonts w:ascii="Times New Roman" w:hAnsi="Times New Roman"/>
          <w:sz w:val="28"/>
          <w:szCs w:val="28"/>
        </w:rPr>
        <w:t>СЕССИЯ СОВЕТА</w:t>
      </w:r>
    </w:p>
    <w:p w:rsidR="00B26239" w:rsidRPr="000D5F6A" w:rsidRDefault="00B26239" w:rsidP="000D5F6A">
      <w:pPr>
        <w:jc w:val="center"/>
        <w:rPr>
          <w:rFonts w:ascii="Times New Roman" w:hAnsi="Times New Roman"/>
          <w:sz w:val="28"/>
          <w:szCs w:val="28"/>
        </w:rPr>
      </w:pPr>
    </w:p>
    <w:p w:rsidR="00B26239" w:rsidRPr="000D5F6A" w:rsidRDefault="00B26239" w:rsidP="000D5F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0D5F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№ </w:t>
      </w:r>
    </w:p>
    <w:p w:rsidR="00B26239" w:rsidRPr="000D5F6A" w:rsidRDefault="00B26239" w:rsidP="000D5F6A">
      <w:pPr>
        <w:jc w:val="center"/>
        <w:rPr>
          <w:rFonts w:ascii="Times New Roman" w:hAnsi="Times New Roman"/>
          <w:sz w:val="20"/>
          <w:szCs w:val="20"/>
        </w:rPr>
      </w:pPr>
      <w:r w:rsidRPr="000D5F6A">
        <w:rPr>
          <w:rFonts w:ascii="Times New Roman" w:hAnsi="Times New Roman"/>
          <w:sz w:val="20"/>
          <w:szCs w:val="20"/>
        </w:rPr>
        <w:t>село Ачуево</w:t>
      </w:r>
    </w:p>
    <w:p w:rsidR="00B26239" w:rsidRDefault="00B26239" w:rsidP="000D5F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239" w:rsidRPr="009529B1" w:rsidRDefault="00B26239" w:rsidP="000D5F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9B1">
        <w:rPr>
          <w:rFonts w:ascii="Times New Roman" w:hAnsi="Times New Roman"/>
          <w:b/>
          <w:sz w:val="28"/>
          <w:szCs w:val="28"/>
        </w:rPr>
        <w:t xml:space="preserve">О внесении изменения в решение Совета </w:t>
      </w:r>
      <w:r>
        <w:rPr>
          <w:rFonts w:ascii="Times New Roman" w:hAnsi="Times New Roman"/>
          <w:b/>
          <w:sz w:val="28"/>
          <w:szCs w:val="28"/>
        </w:rPr>
        <w:t>Ачуевского</w:t>
      </w:r>
      <w:r w:rsidRPr="009529B1">
        <w:rPr>
          <w:rFonts w:ascii="Times New Roman" w:hAnsi="Times New Roman"/>
          <w:b/>
          <w:sz w:val="28"/>
          <w:szCs w:val="28"/>
        </w:rPr>
        <w:t xml:space="preserve"> сельского поселения Славянского района от </w:t>
      </w:r>
      <w:r>
        <w:rPr>
          <w:rFonts w:ascii="Times New Roman" w:hAnsi="Times New Roman"/>
          <w:b/>
          <w:sz w:val="28"/>
          <w:szCs w:val="28"/>
        </w:rPr>
        <w:t>09</w:t>
      </w:r>
      <w:r w:rsidRPr="009529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апреля</w:t>
      </w:r>
      <w:r w:rsidRPr="009529B1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4</w:t>
      </w:r>
      <w:r w:rsidRPr="009529B1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6</w:t>
      </w:r>
      <w:r w:rsidRPr="009529B1">
        <w:rPr>
          <w:rFonts w:ascii="Times New Roman" w:hAnsi="Times New Roman"/>
          <w:b/>
          <w:sz w:val="28"/>
          <w:szCs w:val="28"/>
        </w:rPr>
        <w:t xml:space="preserve"> «Об утверждении перечня услуг, которые являются необходимыми и обязательными для предоста</w:t>
      </w:r>
      <w:r w:rsidRPr="009529B1">
        <w:rPr>
          <w:rFonts w:ascii="Times New Roman" w:hAnsi="Times New Roman"/>
          <w:b/>
          <w:sz w:val="28"/>
          <w:szCs w:val="28"/>
        </w:rPr>
        <w:t>в</w:t>
      </w:r>
      <w:r w:rsidRPr="009529B1">
        <w:rPr>
          <w:rFonts w:ascii="Times New Roman" w:hAnsi="Times New Roman"/>
          <w:b/>
          <w:sz w:val="28"/>
          <w:szCs w:val="28"/>
        </w:rPr>
        <w:t>ления муниципальных услуг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29B1">
        <w:rPr>
          <w:rFonts w:ascii="Times New Roman" w:hAnsi="Times New Roman"/>
          <w:b/>
          <w:sz w:val="28"/>
          <w:szCs w:val="28"/>
        </w:rPr>
        <w:t xml:space="preserve"> администрацией </w:t>
      </w:r>
      <w:r>
        <w:rPr>
          <w:rFonts w:ascii="Times New Roman" w:hAnsi="Times New Roman"/>
          <w:b/>
          <w:sz w:val="28"/>
          <w:szCs w:val="28"/>
        </w:rPr>
        <w:t>Ачуевского</w:t>
      </w:r>
      <w:r w:rsidRPr="009529B1">
        <w:rPr>
          <w:rFonts w:ascii="Times New Roman" w:hAnsi="Times New Roman"/>
          <w:b/>
          <w:sz w:val="28"/>
          <w:szCs w:val="28"/>
        </w:rPr>
        <w:t xml:space="preserve"> сельского пос</w:t>
      </w:r>
      <w:r w:rsidRPr="009529B1">
        <w:rPr>
          <w:rFonts w:ascii="Times New Roman" w:hAnsi="Times New Roman"/>
          <w:b/>
          <w:sz w:val="28"/>
          <w:szCs w:val="28"/>
        </w:rPr>
        <w:t>е</w:t>
      </w:r>
      <w:r w:rsidRPr="009529B1">
        <w:rPr>
          <w:rFonts w:ascii="Times New Roman" w:hAnsi="Times New Roman"/>
          <w:b/>
          <w:sz w:val="28"/>
          <w:szCs w:val="28"/>
        </w:rPr>
        <w:t>ления Славянского района и порядка определения размера платы за ок</w:t>
      </w:r>
      <w:r w:rsidRPr="009529B1">
        <w:rPr>
          <w:rFonts w:ascii="Times New Roman" w:hAnsi="Times New Roman"/>
          <w:b/>
          <w:sz w:val="28"/>
          <w:szCs w:val="28"/>
        </w:rPr>
        <w:t>а</w:t>
      </w:r>
      <w:r w:rsidRPr="009529B1">
        <w:rPr>
          <w:rFonts w:ascii="Times New Roman" w:hAnsi="Times New Roman"/>
          <w:b/>
          <w:sz w:val="28"/>
          <w:szCs w:val="28"/>
        </w:rPr>
        <w:t>зание услуг»</w:t>
      </w:r>
    </w:p>
    <w:p w:rsidR="00B26239" w:rsidRDefault="00B26239" w:rsidP="009529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239" w:rsidRDefault="00B26239" w:rsidP="00952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исполнения Федерального закона от 27 июля 2010 года № 210-ФЗ «Об организации предоставления государственных и муниципальных услуг» и приведения муниципальных правовых актов в соответствии с действующим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конодательством Совет  Ачуевского  сельского  поселения  Славянского района р е ш и л:</w:t>
      </w:r>
    </w:p>
    <w:p w:rsidR="00B26239" w:rsidRDefault="00B26239" w:rsidP="00AC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Внести в </w:t>
      </w:r>
      <w:r w:rsidRPr="003D2C4D">
        <w:rPr>
          <w:rFonts w:ascii="Times New Roman" w:hAnsi="Times New Roman"/>
          <w:sz w:val="28"/>
          <w:szCs w:val="28"/>
        </w:rPr>
        <w:t xml:space="preserve">решение Совета </w:t>
      </w:r>
      <w:r>
        <w:rPr>
          <w:rFonts w:ascii="Times New Roman" w:hAnsi="Times New Roman"/>
          <w:sz w:val="28"/>
          <w:szCs w:val="28"/>
        </w:rPr>
        <w:t>Ачуевского</w:t>
      </w:r>
      <w:r w:rsidRPr="003D2C4D">
        <w:rPr>
          <w:rFonts w:ascii="Times New Roman" w:hAnsi="Times New Roman"/>
          <w:sz w:val="28"/>
          <w:szCs w:val="28"/>
        </w:rPr>
        <w:t xml:space="preserve"> сельского поселения Славянск</w:t>
      </w:r>
      <w:r w:rsidRPr="003D2C4D">
        <w:rPr>
          <w:rFonts w:ascii="Times New Roman" w:hAnsi="Times New Roman"/>
          <w:sz w:val="28"/>
          <w:szCs w:val="28"/>
        </w:rPr>
        <w:t>о</w:t>
      </w:r>
      <w:r w:rsidRPr="003D2C4D">
        <w:rPr>
          <w:rFonts w:ascii="Times New Roman" w:hAnsi="Times New Roman"/>
          <w:sz w:val="28"/>
          <w:szCs w:val="28"/>
        </w:rPr>
        <w:t xml:space="preserve">го района от </w:t>
      </w:r>
      <w:r>
        <w:rPr>
          <w:rFonts w:ascii="Times New Roman" w:hAnsi="Times New Roman"/>
          <w:sz w:val="28"/>
          <w:szCs w:val="28"/>
        </w:rPr>
        <w:t>09</w:t>
      </w:r>
      <w:r w:rsidRPr="003D2C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3D2C4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3D2C4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6</w:t>
      </w:r>
      <w:r w:rsidRPr="003D2C4D">
        <w:rPr>
          <w:rFonts w:ascii="Times New Roman" w:hAnsi="Times New Roman"/>
          <w:sz w:val="28"/>
          <w:szCs w:val="28"/>
        </w:rPr>
        <w:t xml:space="preserve"> «</w:t>
      </w:r>
      <w:r w:rsidRPr="00AC17BE">
        <w:rPr>
          <w:rFonts w:ascii="Times New Roman" w:hAnsi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7BE">
        <w:rPr>
          <w:rFonts w:ascii="Times New Roman" w:hAnsi="Times New Roman"/>
          <w:sz w:val="28"/>
          <w:szCs w:val="28"/>
        </w:rPr>
        <w:t xml:space="preserve"> администрацией Ачуевского сельского поселения Славянского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7BE">
        <w:rPr>
          <w:rFonts w:ascii="Times New Roman" w:hAnsi="Times New Roman"/>
          <w:sz w:val="28"/>
          <w:szCs w:val="28"/>
        </w:rPr>
        <w:t xml:space="preserve"> и порядка определения размера платы за оказание услуг</w:t>
      </w:r>
      <w:r w:rsidRPr="003D2C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26239" w:rsidRDefault="00B26239" w:rsidP="003D2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 w:rsidRPr="009529B1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 xml:space="preserve">1 к </w:t>
      </w:r>
      <w:r w:rsidRPr="003D2C4D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Pr="003D2C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 (прилагается).</w:t>
      </w:r>
    </w:p>
    <w:p w:rsidR="00B26239" w:rsidRDefault="00B26239" w:rsidP="00952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Решение вступает в силу на следующий день после его официального опубликования.</w:t>
      </w:r>
    </w:p>
    <w:p w:rsidR="00B26239" w:rsidRDefault="00B26239" w:rsidP="00952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239" w:rsidRDefault="00B26239" w:rsidP="00952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239" w:rsidRDefault="00B26239" w:rsidP="00952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B26239" w:rsidRDefault="00B26239" w:rsidP="00952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Ачуевского сельского поселения</w:t>
      </w:r>
    </w:p>
    <w:p w:rsidR="00B26239" w:rsidRDefault="00B26239" w:rsidP="00952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26239" w:rsidSect="00F37F36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Славянского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Е.В. Теленьга</w:t>
      </w:r>
    </w:p>
    <w:p w:rsidR="00B26239" w:rsidRDefault="00B26239" w:rsidP="00EA232A">
      <w:pPr>
        <w:tabs>
          <w:tab w:val="left" w:pos="6096"/>
        </w:tabs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B26239" w:rsidRDefault="00B26239" w:rsidP="00EA232A">
      <w:pPr>
        <w:tabs>
          <w:tab w:val="left" w:pos="6096"/>
        </w:tabs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__ сессии</w:t>
      </w:r>
    </w:p>
    <w:p w:rsidR="00B26239" w:rsidRDefault="00B26239" w:rsidP="00EA232A">
      <w:pPr>
        <w:tabs>
          <w:tab w:val="left" w:pos="6096"/>
        </w:tabs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Ачуевского сельского</w:t>
      </w:r>
    </w:p>
    <w:p w:rsidR="00B26239" w:rsidRDefault="00B26239" w:rsidP="00EA232A">
      <w:pPr>
        <w:tabs>
          <w:tab w:val="left" w:pos="6096"/>
        </w:tabs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Славянского района</w:t>
      </w:r>
    </w:p>
    <w:p w:rsidR="00B26239" w:rsidRDefault="00B26239" w:rsidP="00EA232A">
      <w:pPr>
        <w:tabs>
          <w:tab w:val="left" w:pos="6096"/>
        </w:tabs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 созыва</w:t>
      </w:r>
    </w:p>
    <w:p w:rsidR="00B26239" w:rsidRDefault="00B26239" w:rsidP="00EA232A">
      <w:pPr>
        <w:tabs>
          <w:tab w:val="left" w:pos="6096"/>
        </w:tabs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 года № __</w:t>
      </w:r>
    </w:p>
    <w:p w:rsidR="00B26239" w:rsidRDefault="00B26239" w:rsidP="00952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239" w:rsidRDefault="00B26239" w:rsidP="00952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239" w:rsidRDefault="00B26239" w:rsidP="00EA2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32A">
        <w:rPr>
          <w:rFonts w:ascii="Times New Roman" w:hAnsi="Times New Roman"/>
          <w:b/>
          <w:sz w:val="28"/>
          <w:szCs w:val="28"/>
        </w:rPr>
        <w:t xml:space="preserve">Об утверждении перечня услуг, которые являются необходимыми </w:t>
      </w:r>
    </w:p>
    <w:p w:rsidR="00B26239" w:rsidRDefault="00B26239" w:rsidP="00EA2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32A">
        <w:rPr>
          <w:rFonts w:ascii="Times New Roman" w:hAnsi="Times New Roman"/>
          <w:b/>
          <w:sz w:val="28"/>
          <w:szCs w:val="28"/>
        </w:rPr>
        <w:t>и обязательными для предоставления муниципальных услуг</w:t>
      </w:r>
    </w:p>
    <w:p w:rsidR="00B26239" w:rsidRPr="00EA232A" w:rsidRDefault="00B26239" w:rsidP="00EA2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32A">
        <w:rPr>
          <w:rFonts w:ascii="Times New Roman" w:hAnsi="Times New Roman"/>
          <w:b/>
          <w:sz w:val="28"/>
          <w:szCs w:val="28"/>
        </w:rPr>
        <w:t xml:space="preserve"> администрацией </w:t>
      </w:r>
      <w:r>
        <w:rPr>
          <w:rFonts w:ascii="Times New Roman" w:hAnsi="Times New Roman"/>
          <w:b/>
          <w:sz w:val="28"/>
          <w:szCs w:val="28"/>
        </w:rPr>
        <w:t>Ачуевского</w:t>
      </w:r>
      <w:r w:rsidRPr="00EA232A">
        <w:rPr>
          <w:rFonts w:ascii="Times New Roman" w:hAnsi="Times New Roman"/>
          <w:b/>
          <w:sz w:val="28"/>
          <w:szCs w:val="28"/>
        </w:rPr>
        <w:t xml:space="preserve"> сельского поселения Славянского района</w:t>
      </w:r>
    </w:p>
    <w:p w:rsidR="00B26239" w:rsidRDefault="00B26239" w:rsidP="00952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3"/>
        <w:gridCol w:w="4926"/>
      </w:tblGrid>
      <w:tr w:rsidR="00B26239" w:rsidRPr="00AD6EF8" w:rsidTr="00AD6EF8">
        <w:tc>
          <w:tcPr>
            <w:tcW w:w="675" w:type="dxa"/>
          </w:tcPr>
          <w:p w:rsidR="00B26239" w:rsidRPr="00AD6EF8" w:rsidRDefault="00B26239" w:rsidP="00AD6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EF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26239" w:rsidRPr="00AD6EF8" w:rsidRDefault="00B26239" w:rsidP="00AD6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EF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B26239" w:rsidRPr="00AD6EF8" w:rsidRDefault="00B26239" w:rsidP="00AD6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EF8">
              <w:rPr>
                <w:rFonts w:ascii="Times New Roman" w:hAnsi="Times New Roman"/>
                <w:sz w:val="24"/>
                <w:szCs w:val="24"/>
              </w:rPr>
              <w:t>Муниципальная услуга, предоставля</w:t>
            </w:r>
            <w:r w:rsidRPr="00AD6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AD6EF8">
              <w:rPr>
                <w:rFonts w:ascii="Times New Roman" w:hAnsi="Times New Roman"/>
                <w:sz w:val="24"/>
                <w:szCs w:val="24"/>
              </w:rPr>
              <w:t>мая администрацией Ачуевского сел</w:t>
            </w:r>
            <w:r w:rsidRPr="00AD6EF8">
              <w:rPr>
                <w:rFonts w:ascii="Times New Roman" w:hAnsi="Times New Roman"/>
                <w:sz w:val="24"/>
                <w:szCs w:val="24"/>
              </w:rPr>
              <w:t>ь</w:t>
            </w:r>
            <w:r w:rsidRPr="00AD6EF8">
              <w:rPr>
                <w:rFonts w:ascii="Times New Roman" w:hAnsi="Times New Roman"/>
                <w:sz w:val="24"/>
                <w:szCs w:val="24"/>
              </w:rPr>
              <w:t>ского поселения Славянского района</w:t>
            </w:r>
          </w:p>
        </w:tc>
        <w:tc>
          <w:tcPr>
            <w:tcW w:w="4926" w:type="dxa"/>
          </w:tcPr>
          <w:p w:rsidR="00B26239" w:rsidRPr="00AD6EF8" w:rsidRDefault="00B26239" w:rsidP="00AD6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EF8">
              <w:rPr>
                <w:rFonts w:ascii="Times New Roman" w:hAnsi="Times New Roman"/>
                <w:sz w:val="24"/>
                <w:szCs w:val="24"/>
              </w:rPr>
              <w:t>Услуга, которая является необходимой и об</w:t>
            </w:r>
            <w:r w:rsidRPr="00AD6EF8">
              <w:rPr>
                <w:rFonts w:ascii="Times New Roman" w:hAnsi="Times New Roman"/>
                <w:sz w:val="24"/>
                <w:szCs w:val="24"/>
              </w:rPr>
              <w:t>я</w:t>
            </w:r>
            <w:r w:rsidRPr="00AD6EF8">
              <w:rPr>
                <w:rFonts w:ascii="Times New Roman" w:hAnsi="Times New Roman"/>
                <w:sz w:val="24"/>
                <w:szCs w:val="24"/>
              </w:rPr>
              <w:t>зательной для предоставления муниципал</w:t>
            </w:r>
            <w:r w:rsidRPr="00AD6EF8">
              <w:rPr>
                <w:rFonts w:ascii="Times New Roman" w:hAnsi="Times New Roman"/>
                <w:sz w:val="24"/>
                <w:szCs w:val="24"/>
              </w:rPr>
              <w:t>ь</w:t>
            </w:r>
            <w:r w:rsidRPr="00AD6EF8">
              <w:rPr>
                <w:rFonts w:ascii="Times New Roman" w:hAnsi="Times New Roman"/>
                <w:sz w:val="24"/>
                <w:szCs w:val="24"/>
              </w:rPr>
              <w:t>ной услуги администрацией Ачуевского сельского поселения Славянского района</w:t>
            </w:r>
          </w:p>
        </w:tc>
      </w:tr>
      <w:tr w:rsidR="00B26239" w:rsidRPr="00AD6EF8" w:rsidTr="00AD6EF8">
        <w:tc>
          <w:tcPr>
            <w:tcW w:w="675" w:type="dxa"/>
            <w:vMerge w:val="restart"/>
          </w:tcPr>
          <w:p w:rsidR="00B26239" w:rsidRPr="00AD6EF8" w:rsidRDefault="00B26239" w:rsidP="00AD6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E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B26239" w:rsidRPr="00AD6EF8" w:rsidRDefault="00B26239" w:rsidP="00AD6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EF8">
              <w:rPr>
                <w:rFonts w:ascii="Times New Roman" w:hAnsi="Times New Roman"/>
                <w:sz w:val="24"/>
                <w:szCs w:val="24"/>
              </w:rPr>
              <w:t>Заключение соглашения о перераспр</w:t>
            </w:r>
            <w:r w:rsidRPr="00AD6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AD6EF8">
              <w:rPr>
                <w:rFonts w:ascii="Times New Roman" w:hAnsi="Times New Roman"/>
                <w:sz w:val="24"/>
                <w:szCs w:val="24"/>
              </w:rPr>
              <w:t>делении земель и (или) земельных участков, находящихся в муниципал</w:t>
            </w:r>
            <w:r w:rsidRPr="00AD6EF8">
              <w:rPr>
                <w:rFonts w:ascii="Times New Roman" w:hAnsi="Times New Roman"/>
                <w:sz w:val="24"/>
                <w:szCs w:val="24"/>
              </w:rPr>
              <w:t>ь</w:t>
            </w:r>
            <w:r w:rsidRPr="00AD6EF8">
              <w:rPr>
                <w:rFonts w:ascii="Times New Roman" w:hAnsi="Times New Roman"/>
                <w:sz w:val="24"/>
                <w:szCs w:val="24"/>
              </w:rPr>
              <w:t>ной собственности, и земельных уч</w:t>
            </w:r>
            <w:r w:rsidRPr="00AD6EF8">
              <w:rPr>
                <w:rFonts w:ascii="Times New Roman" w:hAnsi="Times New Roman"/>
                <w:sz w:val="24"/>
                <w:szCs w:val="24"/>
              </w:rPr>
              <w:t>а</w:t>
            </w:r>
            <w:r w:rsidRPr="00AD6EF8">
              <w:rPr>
                <w:rFonts w:ascii="Times New Roman" w:hAnsi="Times New Roman"/>
                <w:sz w:val="24"/>
                <w:szCs w:val="24"/>
              </w:rPr>
              <w:t>стков, находящихся в частной собс</w:t>
            </w:r>
            <w:r w:rsidRPr="00AD6EF8">
              <w:rPr>
                <w:rFonts w:ascii="Times New Roman" w:hAnsi="Times New Roman"/>
                <w:sz w:val="24"/>
                <w:szCs w:val="24"/>
              </w:rPr>
              <w:t>т</w:t>
            </w:r>
            <w:r w:rsidRPr="00AD6EF8">
              <w:rPr>
                <w:rFonts w:ascii="Times New Roman" w:hAnsi="Times New Roman"/>
                <w:sz w:val="24"/>
                <w:szCs w:val="24"/>
              </w:rPr>
              <w:t>венности</w:t>
            </w:r>
          </w:p>
        </w:tc>
        <w:tc>
          <w:tcPr>
            <w:tcW w:w="4926" w:type="dxa"/>
          </w:tcPr>
          <w:p w:rsidR="00B26239" w:rsidRPr="00AD6EF8" w:rsidRDefault="00B26239" w:rsidP="00AD6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EF8">
              <w:rPr>
                <w:rFonts w:ascii="Times New Roman" w:hAnsi="Times New Roman"/>
                <w:sz w:val="24"/>
                <w:szCs w:val="24"/>
              </w:rPr>
              <w:t>Подготовка схемы расположения земельного участка или земельных участков на кадас</w:t>
            </w:r>
            <w:r w:rsidRPr="00AD6EF8">
              <w:rPr>
                <w:rFonts w:ascii="Times New Roman" w:hAnsi="Times New Roman"/>
                <w:sz w:val="24"/>
                <w:szCs w:val="24"/>
              </w:rPr>
              <w:t>т</w:t>
            </w:r>
            <w:r w:rsidRPr="00AD6EF8">
              <w:rPr>
                <w:rFonts w:ascii="Times New Roman" w:hAnsi="Times New Roman"/>
                <w:sz w:val="24"/>
                <w:szCs w:val="24"/>
              </w:rPr>
              <w:t>ровом плане территории</w:t>
            </w:r>
          </w:p>
        </w:tc>
      </w:tr>
      <w:tr w:rsidR="00B26239" w:rsidRPr="00AD6EF8" w:rsidTr="00AD6EF8">
        <w:tc>
          <w:tcPr>
            <w:tcW w:w="675" w:type="dxa"/>
            <w:vMerge/>
          </w:tcPr>
          <w:p w:rsidR="00B26239" w:rsidRPr="00AD6EF8" w:rsidRDefault="00B26239" w:rsidP="00AD6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26239" w:rsidRPr="00AD6EF8" w:rsidRDefault="00B26239" w:rsidP="00AD6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B26239" w:rsidRPr="00AD6EF8" w:rsidRDefault="00B26239" w:rsidP="00AD6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EF8">
              <w:rPr>
                <w:rFonts w:ascii="Times New Roman" w:hAnsi="Times New Roman"/>
                <w:sz w:val="24"/>
                <w:szCs w:val="24"/>
              </w:rPr>
              <w:t>Государственный кадастровый учет</w:t>
            </w:r>
          </w:p>
        </w:tc>
      </w:tr>
      <w:tr w:rsidR="00B26239" w:rsidRPr="00AD6EF8" w:rsidTr="00AD6EF8">
        <w:tc>
          <w:tcPr>
            <w:tcW w:w="675" w:type="dxa"/>
          </w:tcPr>
          <w:p w:rsidR="00B26239" w:rsidRPr="00AD6EF8" w:rsidRDefault="00B26239" w:rsidP="00AD6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E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26239" w:rsidRPr="00AD6EF8" w:rsidRDefault="00B26239" w:rsidP="00AD6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EF8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земельного участка, нах</w:t>
            </w:r>
            <w:r w:rsidRPr="00AD6EF8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EF8">
              <w:rPr>
                <w:rFonts w:ascii="Times New Roman" w:hAnsi="Times New Roman"/>
                <w:sz w:val="24"/>
                <w:szCs w:val="24"/>
              </w:rPr>
              <w:t>дящихся в муниципальной собстве</w:t>
            </w:r>
            <w:r w:rsidRPr="00AD6EF8">
              <w:rPr>
                <w:rFonts w:ascii="Times New Roman" w:hAnsi="Times New Roman"/>
                <w:sz w:val="24"/>
                <w:szCs w:val="24"/>
              </w:rPr>
              <w:t>н</w:t>
            </w:r>
            <w:r w:rsidRPr="00AD6EF8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26" w:type="dxa"/>
          </w:tcPr>
          <w:p w:rsidR="00B26239" w:rsidRPr="00AD6EF8" w:rsidRDefault="00B26239" w:rsidP="00AD6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EF8">
              <w:rPr>
                <w:rFonts w:ascii="Times New Roman" w:hAnsi="Times New Roman"/>
                <w:sz w:val="24"/>
                <w:szCs w:val="24"/>
              </w:rPr>
              <w:t>Подготовка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</w:t>
            </w:r>
            <w:r w:rsidRPr="00AD6EF8">
              <w:rPr>
                <w:rFonts w:ascii="Times New Roman" w:hAnsi="Times New Roman"/>
                <w:sz w:val="24"/>
                <w:szCs w:val="24"/>
              </w:rPr>
              <w:t>а</w:t>
            </w:r>
            <w:r w:rsidRPr="00AD6EF8">
              <w:rPr>
                <w:rFonts w:ascii="Times New Roman" w:hAnsi="Times New Roman"/>
                <w:sz w:val="24"/>
                <w:szCs w:val="24"/>
              </w:rPr>
              <w:t>ниц территории (с использованием системы координат, применяемой при ведении гос</w:t>
            </w:r>
            <w:r w:rsidRPr="00AD6EF8">
              <w:rPr>
                <w:rFonts w:ascii="Times New Roman" w:hAnsi="Times New Roman"/>
                <w:sz w:val="24"/>
                <w:szCs w:val="24"/>
              </w:rPr>
              <w:t>у</w:t>
            </w:r>
            <w:r w:rsidRPr="00AD6EF8">
              <w:rPr>
                <w:rFonts w:ascii="Times New Roman" w:hAnsi="Times New Roman"/>
                <w:sz w:val="24"/>
                <w:szCs w:val="24"/>
              </w:rPr>
              <w:t>дарственного кадастра недвижимости)</w:t>
            </w:r>
          </w:p>
        </w:tc>
      </w:tr>
      <w:tr w:rsidR="00B26239" w:rsidRPr="00AD6EF8" w:rsidTr="00AD6EF8">
        <w:tc>
          <w:tcPr>
            <w:tcW w:w="675" w:type="dxa"/>
          </w:tcPr>
          <w:p w:rsidR="00B26239" w:rsidRPr="00AD6EF8" w:rsidRDefault="00B26239" w:rsidP="00AD6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E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26239" w:rsidRPr="00AD6EF8" w:rsidRDefault="00B26239" w:rsidP="00AD6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EF8">
              <w:rPr>
                <w:rFonts w:ascii="Times New Roman" w:hAnsi="Times New Roman"/>
                <w:sz w:val="24"/>
                <w:szCs w:val="24"/>
              </w:rPr>
              <w:t>Заключение договора на размещение объектов на землях или земельных участках, находящихся в муниципал</w:t>
            </w:r>
            <w:r w:rsidRPr="00AD6EF8">
              <w:rPr>
                <w:rFonts w:ascii="Times New Roman" w:hAnsi="Times New Roman"/>
                <w:sz w:val="24"/>
                <w:szCs w:val="24"/>
              </w:rPr>
              <w:t>ь</w:t>
            </w:r>
            <w:r w:rsidRPr="00AD6EF8">
              <w:rPr>
                <w:rFonts w:ascii="Times New Roman" w:hAnsi="Times New Roman"/>
                <w:sz w:val="24"/>
                <w:szCs w:val="24"/>
              </w:rPr>
              <w:t>ной собственности, без предоставл</w:t>
            </w:r>
            <w:r w:rsidRPr="00AD6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AD6EF8">
              <w:rPr>
                <w:rFonts w:ascii="Times New Roman" w:hAnsi="Times New Roman"/>
                <w:sz w:val="24"/>
                <w:szCs w:val="24"/>
              </w:rPr>
              <w:t>ния земельных участков и установл</w:t>
            </w:r>
            <w:r w:rsidRPr="00AD6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AD6EF8">
              <w:rPr>
                <w:rFonts w:ascii="Times New Roman" w:hAnsi="Times New Roman"/>
                <w:sz w:val="24"/>
                <w:szCs w:val="24"/>
              </w:rPr>
              <w:t>ния сервитутов, публичного сервитута</w:t>
            </w:r>
          </w:p>
        </w:tc>
        <w:tc>
          <w:tcPr>
            <w:tcW w:w="4926" w:type="dxa"/>
          </w:tcPr>
          <w:p w:rsidR="00B26239" w:rsidRPr="00AD6EF8" w:rsidRDefault="00B26239" w:rsidP="00AD6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EF8">
              <w:rPr>
                <w:rFonts w:ascii="Times New Roman" w:hAnsi="Times New Roman"/>
                <w:sz w:val="24"/>
                <w:szCs w:val="24"/>
              </w:rPr>
              <w:t>Подготовка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</w:t>
            </w:r>
            <w:r w:rsidRPr="00AD6EF8">
              <w:rPr>
                <w:rFonts w:ascii="Times New Roman" w:hAnsi="Times New Roman"/>
                <w:sz w:val="24"/>
                <w:szCs w:val="24"/>
              </w:rPr>
              <w:t>а</w:t>
            </w:r>
            <w:r w:rsidRPr="00AD6EF8">
              <w:rPr>
                <w:rFonts w:ascii="Times New Roman" w:hAnsi="Times New Roman"/>
                <w:sz w:val="24"/>
                <w:szCs w:val="24"/>
              </w:rPr>
              <w:t>ниц территории (с использованием системы координат, применяемой при ведении гос</w:t>
            </w:r>
            <w:r w:rsidRPr="00AD6EF8">
              <w:rPr>
                <w:rFonts w:ascii="Times New Roman" w:hAnsi="Times New Roman"/>
                <w:sz w:val="24"/>
                <w:szCs w:val="24"/>
              </w:rPr>
              <w:t>у</w:t>
            </w:r>
            <w:r w:rsidRPr="00AD6EF8">
              <w:rPr>
                <w:rFonts w:ascii="Times New Roman" w:hAnsi="Times New Roman"/>
                <w:sz w:val="24"/>
                <w:szCs w:val="24"/>
              </w:rPr>
              <w:t>дарственного кадастра недвижимости)</w:t>
            </w:r>
          </w:p>
        </w:tc>
      </w:tr>
      <w:tr w:rsidR="00B26239" w:rsidRPr="00AD6EF8" w:rsidTr="00AD6EF8">
        <w:tc>
          <w:tcPr>
            <w:tcW w:w="675" w:type="dxa"/>
            <w:vMerge w:val="restart"/>
          </w:tcPr>
          <w:p w:rsidR="00B26239" w:rsidRPr="00AD6EF8" w:rsidRDefault="00B26239" w:rsidP="00AD6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 w:rsidRPr="00AD6E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Merge w:val="restart"/>
          </w:tcPr>
          <w:p w:rsidR="00B26239" w:rsidRPr="00AD6EF8" w:rsidRDefault="00B26239" w:rsidP="00AD6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EF8">
              <w:rPr>
                <w:rFonts w:ascii="Times New Roman" w:hAnsi="Times New Roman"/>
                <w:sz w:val="24"/>
                <w:szCs w:val="24"/>
              </w:rPr>
              <w:t>Заключение соглашения об установл</w:t>
            </w:r>
            <w:r w:rsidRPr="00AD6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AD6EF8">
              <w:rPr>
                <w:rFonts w:ascii="Times New Roman" w:hAnsi="Times New Roman"/>
                <w:sz w:val="24"/>
                <w:szCs w:val="24"/>
              </w:rPr>
              <w:t>нии сервитута в отношении земельн</w:t>
            </w:r>
            <w:r w:rsidRPr="00AD6EF8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EF8">
              <w:rPr>
                <w:rFonts w:ascii="Times New Roman" w:hAnsi="Times New Roman"/>
                <w:sz w:val="24"/>
                <w:szCs w:val="24"/>
              </w:rPr>
              <w:t>го участка, находящегося в муниц</w:t>
            </w:r>
            <w:r w:rsidRPr="00AD6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AD6EF8">
              <w:rPr>
                <w:rFonts w:ascii="Times New Roman" w:hAnsi="Times New Roman"/>
                <w:sz w:val="24"/>
                <w:szCs w:val="24"/>
              </w:rPr>
              <w:t>пальной собственности</w:t>
            </w:r>
          </w:p>
        </w:tc>
        <w:tc>
          <w:tcPr>
            <w:tcW w:w="4926" w:type="dxa"/>
          </w:tcPr>
          <w:p w:rsidR="00B26239" w:rsidRPr="00AD6EF8" w:rsidRDefault="00B26239" w:rsidP="00AD6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EF8">
              <w:rPr>
                <w:rFonts w:ascii="Times New Roman" w:hAnsi="Times New Roman"/>
                <w:sz w:val="24"/>
                <w:szCs w:val="24"/>
              </w:rPr>
              <w:t>Проведение работ, в результате которых обеспечивается подготовка документов, с</w:t>
            </w:r>
            <w:r w:rsidRPr="00AD6EF8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EF8">
              <w:rPr>
                <w:rFonts w:ascii="Times New Roman" w:hAnsi="Times New Roman"/>
                <w:sz w:val="24"/>
                <w:szCs w:val="24"/>
              </w:rPr>
              <w:t>держащих необходимые для осуществления государственного кадастрового учета свед</w:t>
            </w:r>
            <w:r w:rsidRPr="00AD6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AD6EF8">
              <w:rPr>
                <w:rFonts w:ascii="Times New Roman" w:hAnsi="Times New Roman"/>
                <w:sz w:val="24"/>
                <w:szCs w:val="24"/>
              </w:rPr>
              <w:t>ния о части земельного участка, в отношении которой устанавливается сервитут</w:t>
            </w:r>
          </w:p>
        </w:tc>
      </w:tr>
      <w:bookmarkEnd w:id="0"/>
      <w:tr w:rsidR="00B26239" w:rsidRPr="00AD6EF8" w:rsidTr="00AD6EF8">
        <w:tc>
          <w:tcPr>
            <w:tcW w:w="675" w:type="dxa"/>
            <w:vMerge/>
          </w:tcPr>
          <w:p w:rsidR="00B26239" w:rsidRPr="00AD6EF8" w:rsidRDefault="00B26239" w:rsidP="00AD6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26239" w:rsidRPr="00AD6EF8" w:rsidRDefault="00B26239" w:rsidP="00AD6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B26239" w:rsidRPr="00AD6EF8" w:rsidRDefault="00B26239" w:rsidP="00AD6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EF8">
              <w:rPr>
                <w:rFonts w:ascii="Times New Roman" w:hAnsi="Times New Roman"/>
                <w:sz w:val="24"/>
                <w:szCs w:val="24"/>
              </w:rPr>
              <w:t>Государственный кадастровый учет</w:t>
            </w:r>
          </w:p>
        </w:tc>
      </w:tr>
    </w:tbl>
    <w:p w:rsidR="00B26239" w:rsidRDefault="00B26239" w:rsidP="00952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239" w:rsidRDefault="00B26239" w:rsidP="00952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239" w:rsidRPr="00AC17BE" w:rsidRDefault="00B26239" w:rsidP="00AC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7BE">
        <w:rPr>
          <w:rFonts w:ascii="Times New Roman" w:hAnsi="Times New Roman"/>
          <w:sz w:val="28"/>
          <w:szCs w:val="28"/>
        </w:rPr>
        <w:t>Председатель Совета</w:t>
      </w:r>
    </w:p>
    <w:p w:rsidR="00B26239" w:rsidRPr="00AC17BE" w:rsidRDefault="00B26239" w:rsidP="00AC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7BE">
        <w:rPr>
          <w:rFonts w:ascii="Times New Roman" w:hAnsi="Times New Roman"/>
          <w:sz w:val="28"/>
          <w:szCs w:val="28"/>
        </w:rPr>
        <w:t>Ачуевского сельского поселения</w:t>
      </w:r>
    </w:p>
    <w:p w:rsidR="00B26239" w:rsidRDefault="00B26239" w:rsidP="00AC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7BE">
        <w:rPr>
          <w:rFonts w:ascii="Times New Roman" w:hAnsi="Times New Roman"/>
          <w:sz w:val="28"/>
          <w:szCs w:val="28"/>
        </w:rPr>
        <w:t xml:space="preserve">Славянского района </w:t>
      </w:r>
      <w:r w:rsidRPr="00AC17BE">
        <w:rPr>
          <w:rFonts w:ascii="Times New Roman" w:hAnsi="Times New Roman"/>
          <w:sz w:val="28"/>
          <w:szCs w:val="28"/>
        </w:rPr>
        <w:tab/>
      </w:r>
      <w:r w:rsidRPr="00AC17BE">
        <w:rPr>
          <w:rFonts w:ascii="Times New Roman" w:hAnsi="Times New Roman"/>
          <w:sz w:val="28"/>
          <w:szCs w:val="28"/>
        </w:rPr>
        <w:tab/>
      </w:r>
      <w:r w:rsidRPr="00AC17BE">
        <w:rPr>
          <w:rFonts w:ascii="Times New Roman" w:hAnsi="Times New Roman"/>
          <w:sz w:val="28"/>
          <w:szCs w:val="28"/>
        </w:rPr>
        <w:tab/>
      </w:r>
      <w:r w:rsidRPr="00AC17BE">
        <w:rPr>
          <w:rFonts w:ascii="Times New Roman" w:hAnsi="Times New Roman"/>
          <w:sz w:val="28"/>
          <w:szCs w:val="28"/>
        </w:rPr>
        <w:tab/>
      </w:r>
      <w:r w:rsidRPr="00AC17BE">
        <w:rPr>
          <w:rFonts w:ascii="Times New Roman" w:hAnsi="Times New Roman"/>
          <w:sz w:val="28"/>
          <w:szCs w:val="28"/>
        </w:rPr>
        <w:tab/>
      </w:r>
      <w:r w:rsidRPr="00AC17BE">
        <w:rPr>
          <w:rFonts w:ascii="Times New Roman" w:hAnsi="Times New Roman"/>
          <w:sz w:val="28"/>
          <w:szCs w:val="28"/>
        </w:rPr>
        <w:tab/>
      </w:r>
      <w:r w:rsidRPr="00AC17BE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C17BE">
        <w:rPr>
          <w:rFonts w:ascii="Times New Roman" w:hAnsi="Times New Roman"/>
          <w:sz w:val="28"/>
          <w:szCs w:val="28"/>
        </w:rPr>
        <w:t xml:space="preserve">          Е.В. Теленьга</w:t>
      </w:r>
    </w:p>
    <w:sectPr w:rsidR="00B26239" w:rsidSect="00F37F3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B94"/>
    <w:rsid w:val="0001555D"/>
    <w:rsid w:val="00034FE5"/>
    <w:rsid w:val="00091A37"/>
    <w:rsid w:val="000B146B"/>
    <w:rsid w:val="000D5F6A"/>
    <w:rsid w:val="001B25E0"/>
    <w:rsid w:val="003D2C4D"/>
    <w:rsid w:val="005768F9"/>
    <w:rsid w:val="00577932"/>
    <w:rsid w:val="00705B94"/>
    <w:rsid w:val="007E10B1"/>
    <w:rsid w:val="008A5126"/>
    <w:rsid w:val="008B2008"/>
    <w:rsid w:val="009529B1"/>
    <w:rsid w:val="00AC17BE"/>
    <w:rsid w:val="00AD6EF8"/>
    <w:rsid w:val="00AE204A"/>
    <w:rsid w:val="00AF37DB"/>
    <w:rsid w:val="00B26239"/>
    <w:rsid w:val="00BA29E1"/>
    <w:rsid w:val="00BE1F0C"/>
    <w:rsid w:val="00DE5E51"/>
    <w:rsid w:val="00DF21F5"/>
    <w:rsid w:val="00EA232A"/>
    <w:rsid w:val="00ED77B0"/>
    <w:rsid w:val="00F37F36"/>
    <w:rsid w:val="00F53E90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7F36"/>
    <w:pPr>
      <w:ind w:left="720"/>
      <w:contextualSpacing/>
    </w:pPr>
  </w:style>
  <w:style w:type="table" w:styleId="TableGrid">
    <w:name w:val="Table Grid"/>
    <w:basedOn w:val="TableNormal"/>
    <w:uiPriority w:val="99"/>
    <w:rsid w:val="00EA23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D5F6A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54CF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594</Words>
  <Characters>3386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Рудиченко АИ</dc:creator>
  <cp:keywords/>
  <dc:description/>
  <cp:lastModifiedBy>Admin</cp:lastModifiedBy>
  <cp:revision>7</cp:revision>
  <cp:lastPrinted>2017-08-22T08:46:00Z</cp:lastPrinted>
  <dcterms:created xsi:type="dcterms:W3CDTF">2017-08-22T15:19:00Z</dcterms:created>
  <dcterms:modified xsi:type="dcterms:W3CDTF">2020-04-02T10:56:00Z</dcterms:modified>
</cp:coreProperties>
</file>