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03F" w:rsidRDefault="0003703F" w:rsidP="0078357A">
      <w:pPr>
        <w:jc w:val="center"/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9pt;height:48.75pt" fillcolor="window">
            <v:imagedata r:id="rId7" r:href="rId8"/>
          </v:shape>
        </w:pict>
      </w:r>
      <w:r>
        <w:t xml:space="preserve"> </w:t>
      </w:r>
    </w:p>
    <w:p w:rsidR="0003703F" w:rsidRPr="00F51F9B" w:rsidRDefault="0003703F" w:rsidP="007B24F5">
      <w:pPr>
        <w:jc w:val="center"/>
        <w:rPr>
          <w:b/>
        </w:rPr>
      </w:pPr>
      <w:r w:rsidRPr="00F51F9B">
        <w:rPr>
          <w:b/>
        </w:rPr>
        <w:t>АДМИНИСТРАЦИЯ АЧУЕВСКОГО СЕЛЬСКОГО ПОСЕЛЕНИЯ</w:t>
      </w:r>
    </w:p>
    <w:p w:rsidR="0003703F" w:rsidRPr="00F51F9B" w:rsidRDefault="0003703F" w:rsidP="007B24F5">
      <w:pPr>
        <w:jc w:val="center"/>
        <w:rPr>
          <w:b/>
        </w:rPr>
      </w:pPr>
      <w:r w:rsidRPr="00F51F9B">
        <w:rPr>
          <w:b/>
        </w:rPr>
        <w:t>СЛАВЯНСКОГО  РАЙОНА</w:t>
      </w:r>
    </w:p>
    <w:p w:rsidR="0003703F" w:rsidRDefault="0003703F" w:rsidP="007B24F5">
      <w:pPr>
        <w:jc w:val="center"/>
        <w:rPr>
          <w:b/>
        </w:rPr>
      </w:pPr>
    </w:p>
    <w:p w:rsidR="0003703F" w:rsidRDefault="0003703F" w:rsidP="007B24F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03703F" w:rsidRDefault="0003703F" w:rsidP="007B24F5">
      <w:pPr>
        <w:jc w:val="center"/>
        <w:rPr>
          <w:b/>
        </w:rPr>
      </w:pPr>
    </w:p>
    <w:p w:rsidR="0003703F" w:rsidRPr="003861B5" w:rsidRDefault="0003703F" w:rsidP="007B24F5">
      <w:pPr>
        <w:jc w:val="center"/>
      </w:pPr>
      <w:r>
        <w:t xml:space="preserve">от  19.04.2019              </w:t>
      </w:r>
      <w:r w:rsidRPr="003861B5">
        <w:t xml:space="preserve">    </w:t>
      </w:r>
      <w:r>
        <w:t xml:space="preserve">                                                 </w:t>
      </w:r>
      <w:r w:rsidRPr="003861B5">
        <w:t xml:space="preserve">        </w:t>
      </w:r>
      <w:r>
        <w:t xml:space="preserve">              </w:t>
      </w:r>
      <w:r w:rsidRPr="003861B5">
        <w:t xml:space="preserve">   </w:t>
      </w:r>
      <w:r>
        <w:t xml:space="preserve">            № 61</w:t>
      </w:r>
    </w:p>
    <w:p w:rsidR="0003703F" w:rsidRPr="003861B5" w:rsidRDefault="0003703F" w:rsidP="007B24F5">
      <w:pPr>
        <w:jc w:val="center"/>
        <w:rPr>
          <w:sz w:val="20"/>
          <w:szCs w:val="20"/>
        </w:rPr>
      </w:pPr>
      <w:r w:rsidRPr="003861B5">
        <w:rPr>
          <w:sz w:val="20"/>
          <w:szCs w:val="20"/>
        </w:rPr>
        <w:t>село Ачуево</w:t>
      </w:r>
    </w:p>
    <w:p w:rsidR="0003703F" w:rsidRDefault="0003703F" w:rsidP="007B24F5">
      <w:pPr>
        <w:jc w:val="center"/>
      </w:pPr>
    </w:p>
    <w:p w:rsidR="0003703F" w:rsidRDefault="0003703F" w:rsidP="0078357A">
      <w:pPr>
        <w:jc w:val="center"/>
      </w:pPr>
    </w:p>
    <w:p w:rsidR="0003703F" w:rsidRDefault="0003703F" w:rsidP="00834DDD">
      <w:pPr>
        <w:jc w:val="center"/>
        <w:rPr>
          <w:b/>
        </w:rPr>
      </w:pPr>
      <w:r w:rsidRPr="0078357A">
        <w:rPr>
          <w:b/>
        </w:rPr>
        <w:t>Об определении специально отведенных мест</w:t>
      </w:r>
      <w:r>
        <w:rPr>
          <w:b/>
        </w:rPr>
        <w:t xml:space="preserve">, </w:t>
      </w:r>
    </w:p>
    <w:p w:rsidR="0003703F" w:rsidRDefault="0003703F" w:rsidP="00834DDD">
      <w:pPr>
        <w:jc w:val="center"/>
        <w:rPr>
          <w:b/>
        </w:rPr>
      </w:pPr>
      <w:r>
        <w:rPr>
          <w:b/>
        </w:rPr>
        <w:t xml:space="preserve">перечня помещений </w:t>
      </w:r>
      <w:r w:rsidRPr="0078357A">
        <w:rPr>
          <w:b/>
        </w:rPr>
        <w:t xml:space="preserve">для проведения встреч депутатов </w:t>
      </w:r>
      <w:r>
        <w:rPr>
          <w:b/>
        </w:rPr>
        <w:t xml:space="preserve">с избирателями </w:t>
      </w:r>
    </w:p>
    <w:p w:rsidR="0003703F" w:rsidRDefault="0003703F" w:rsidP="00834DDD">
      <w:pPr>
        <w:jc w:val="center"/>
        <w:rPr>
          <w:b/>
        </w:rPr>
      </w:pPr>
      <w:r>
        <w:rPr>
          <w:b/>
        </w:rPr>
        <w:t>на территории Ачуевского сельского поселения</w:t>
      </w:r>
    </w:p>
    <w:p w:rsidR="0003703F" w:rsidRDefault="0003703F" w:rsidP="00834DDD">
      <w:pPr>
        <w:jc w:val="center"/>
        <w:rPr>
          <w:b/>
        </w:rPr>
      </w:pPr>
      <w:r w:rsidRPr="0078357A">
        <w:rPr>
          <w:b/>
        </w:rPr>
        <w:t xml:space="preserve"> </w:t>
      </w:r>
      <w:r>
        <w:rPr>
          <w:b/>
        </w:rPr>
        <w:t>Славянского района</w:t>
      </w:r>
      <w:r w:rsidRPr="0078357A">
        <w:rPr>
          <w:b/>
        </w:rPr>
        <w:t xml:space="preserve"> </w:t>
      </w:r>
      <w:r w:rsidRPr="00834DDD">
        <w:rPr>
          <w:b/>
        </w:rPr>
        <w:t>и порядка их предоставления</w:t>
      </w:r>
    </w:p>
    <w:p w:rsidR="0003703F" w:rsidRPr="0078357A" w:rsidRDefault="0003703F" w:rsidP="0078357A">
      <w:pPr>
        <w:jc w:val="center"/>
        <w:rPr>
          <w:b/>
        </w:rPr>
      </w:pPr>
    </w:p>
    <w:p w:rsidR="0003703F" w:rsidRPr="00DF6CB3" w:rsidRDefault="0003703F" w:rsidP="00DF6CB3">
      <w:pPr>
        <w:ind w:firstLine="708"/>
      </w:pPr>
      <w:r>
        <w:t xml:space="preserve">В соответствии со ст. 40 </w:t>
      </w:r>
      <w:r w:rsidRPr="00DF6CB3">
        <w:t>Федеральн</w:t>
      </w:r>
      <w:r>
        <w:t>ого</w:t>
      </w:r>
      <w:r w:rsidRPr="00DF6CB3">
        <w:t xml:space="preserve"> законом от 6 октября 2003 года</w:t>
      </w:r>
      <w:r>
        <w:t xml:space="preserve">          </w:t>
      </w:r>
      <w:r w:rsidRPr="00DF6CB3">
        <w:t xml:space="preserve"> № 131-ФЗ «Об общих принципах организации местного самоуправления в Российской Федерации», ст.53 Федерального закона от </w:t>
      </w:r>
      <w:r>
        <w:t>12 июня 2006 года</w:t>
      </w:r>
      <w:r w:rsidRPr="00DF6CB3">
        <w:t xml:space="preserve"> №67-ФЗ «Об основных гарантиях избирательных прав и права на участие в референдуме граждан Российской Федерации», </w:t>
      </w:r>
      <w:r>
        <w:t>п о с т а н о в л я ю:</w:t>
      </w:r>
    </w:p>
    <w:p w:rsidR="0003703F" w:rsidRDefault="0003703F" w:rsidP="00BD2FB4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sz w:val="28"/>
          <w:szCs w:val="28"/>
        </w:rPr>
      </w:pPr>
      <w:r w:rsidRPr="00DF6CB3">
        <w:rPr>
          <w:sz w:val="28"/>
          <w:szCs w:val="28"/>
        </w:rPr>
        <w:t>1. Определить в качестве специально отведенного места для проведения встреч депутат</w:t>
      </w:r>
      <w:r>
        <w:rPr>
          <w:sz w:val="28"/>
          <w:szCs w:val="28"/>
        </w:rPr>
        <w:t xml:space="preserve">ов с избирателями на территории Ачуевского </w:t>
      </w:r>
      <w:r w:rsidRPr="00021D07">
        <w:rPr>
          <w:sz w:val="28"/>
          <w:szCs w:val="28"/>
        </w:rPr>
        <w:t>сельского поселения Славянского район</w:t>
      </w:r>
      <w:r>
        <w:rPr>
          <w:sz w:val="28"/>
          <w:szCs w:val="28"/>
        </w:rPr>
        <w:t>а  МКУК СДК «Ачуево»</w:t>
      </w:r>
      <w:r w:rsidRPr="003163E7">
        <w:rPr>
          <w:i/>
          <w:sz w:val="28"/>
          <w:szCs w:val="28"/>
        </w:rPr>
        <w:t xml:space="preserve">. </w:t>
      </w:r>
    </w:p>
    <w:p w:rsidR="0003703F" w:rsidRDefault="0003703F" w:rsidP="00021D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color w:val="000000"/>
          <w:sz w:val="28"/>
          <w:szCs w:val="28"/>
        </w:rPr>
      </w:pPr>
      <w:r w:rsidRPr="00DF6CB3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67761">
        <w:rPr>
          <w:color w:val="000000"/>
          <w:sz w:val="28"/>
          <w:szCs w:val="28"/>
        </w:rPr>
        <w:t xml:space="preserve">Определить </w:t>
      </w:r>
      <w:r>
        <w:rPr>
          <w:color w:val="000000"/>
          <w:sz w:val="28"/>
          <w:szCs w:val="28"/>
        </w:rPr>
        <w:t>перечень</w:t>
      </w:r>
      <w:r w:rsidRPr="00021D07">
        <w:rPr>
          <w:color w:val="000000"/>
          <w:sz w:val="28"/>
          <w:szCs w:val="28"/>
        </w:rPr>
        <w:t xml:space="preserve"> помещений для проведения встреч депутатов с избирателями на</w:t>
      </w:r>
      <w:r>
        <w:rPr>
          <w:color w:val="000000"/>
          <w:sz w:val="28"/>
          <w:szCs w:val="28"/>
        </w:rPr>
        <w:t xml:space="preserve"> территории Ачуевского</w:t>
      </w:r>
      <w:r w:rsidRPr="00021D07">
        <w:rPr>
          <w:color w:val="000000"/>
          <w:sz w:val="28"/>
          <w:szCs w:val="28"/>
        </w:rPr>
        <w:t xml:space="preserve"> сельского поселения Славянского района</w:t>
      </w:r>
      <w:r>
        <w:rPr>
          <w:color w:val="000000"/>
          <w:sz w:val="28"/>
          <w:szCs w:val="28"/>
        </w:rPr>
        <w:t xml:space="preserve"> (приложение № 1)</w:t>
      </w:r>
      <w:r w:rsidRPr="00021D07">
        <w:rPr>
          <w:i/>
          <w:color w:val="000000"/>
          <w:sz w:val="28"/>
          <w:szCs w:val="28"/>
        </w:rPr>
        <w:t xml:space="preserve"> </w:t>
      </w:r>
    </w:p>
    <w:p w:rsidR="0003703F" w:rsidRPr="00021D07" w:rsidRDefault="0003703F" w:rsidP="00021D07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021D07">
        <w:rPr>
          <w:sz w:val="28"/>
          <w:szCs w:val="28"/>
        </w:rPr>
        <w:t xml:space="preserve">3. Утвердить Порядок предоставления помещений для проведения встреч депутатов с избирателями на территории </w:t>
      </w:r>
      <w:r>
        <w:rPr>
          <w:sz w:val="28"/>
          <w:szCs w:val="28"/>
        </w:rPr>
        <w:t>Ачуевского</w:t>
      </w:r>
      <w:r w:rsidRPr="00B061BE">
        <w:rPr>
          <w:sz w:val="28"/>
          <w:szCs w:val="28"/>
        </w:rPr>
        <w:t xml:space="preserve"> сельского поселения Славянского района</w:t>
      </w:r>
      <w:r w:rsidRPr="00021D07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№ 2)</w:t>
      </w:r>
      <w:r w:rsidRPr="00021D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3703F" w:rsidRPr="000E7E77" w:rsidRDefault="0003703F" w:rsidP="00AD4F6E">
      <w:pPr>
        <w:pStyle w:val="NormalWeb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i/>
          <w:sz w:val="28"/>
          <w:szCs w:val="28"/>
        </w:rPr>
      </w:pPr>
      <w:r w:rsidRPr="00AD4F6E">
        <w:rPr>
          <w:sz w:val="28"/>
          <w:szCs w:val="28"/>
        </w:rPr>
        <w:t xml:space="preserve">4. </w:t>
      </w:r>
      <w:r>
        <w:rPr>
          <w:sz w:val="28"/>
          <w:szCs w:val="28"/>
        </w:rPr>
        <w:t>Общему отделу (Боровкова</w:t>
      </w:r>
      <w:r w:rsidRPr="00B061BE">
        <w:rPr>
          <w:sz w:val="28"/>
          <w:szCs w:val="28"/>
        </w:rPr>
        <w:t>) обнародовать настоящее постановление в установленном порядке и разместить на официальном</w:t>
      </w:r>
      <w:r>
        <w:rPr>
          <w:sz w:val="28"/>
          <w:szCs w:val="28"/>
        </w:rPr>
        <w:t xml:space="preserve"> сайте администрации Ачуевского</w:t>
      </w:r>
      <w:r w:rsidRPr="00B061BE">
        <w:rPr>
          <w:sz w:val="28"/>
          <w:szCs w:val="28"/>
        </w:rPr>
        <w:t xml:space="preserve"> сельского поселения Славянского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03703F" w:rsidRPr="00AB26B6" w:rsidRDefault="0003703F" w:rsidP="00775DD3">
      <w:r w:rsidRPr="00AD4F6E">
        <w:tab/>
      </w:r>
      <w:r>
        <w:t>5</w:t>
      </w:r>
      <w:r w:rsidRPr="00AD4F6E">
        <w:t>. Контроль за выполнением настоя</w:t>
      </w:r>
      <w:r>
        <w:t>щего постановления оставляю за собой.</w:t>
      </w:r>
    </w:p>
    <w:p w:rsidR="0003703F" w:rsidRPr="000E7E77" w:rsidRDefault="0003703F" w:rsidP="00775DD3">
      <w:pPr>
        <w:rPr>
          <w:i/>
        </w:rPr>
      </w:pPr>
      <w:r w:rsidRPr="00AB26B6">
        <w:tab/>
      </w:r>
      <w:r w:rsidRPr="00B061BE">
        <w:t>6. Постановление вступает в силу на следующий день после его официального обнародования</w:t>
      </w:r>
      <w:r w:rsidRPr="000E7E77">
        <w:rPr>
          <w:i/>
        </w:rPr>
        <w:t>.</w:t>
      </w:r>
    </w:p>
    <w:p w:rsidR="0003703F" w:rsidRDefault="0003703F" w:rsidP="000E7E77"/>
    <w:p w:rsidR="0003703F" w:rsidRDefault="0003703F" w:rsidP="000E7E77"/>
    <w:p w:rsidR="0003703F" w:rsidRDefault="0003703F" w:rsidP="000E7E77">
      <w:r>
        <w:t>Глава</w:t>
      </w:r>
    </w:p>
    <w:p w:rsidR="0003703F" w:rsidRDefault="0003703F" w:rsidP="000E7E77">
      <w:r>
        <w:t>Ачуевского сельского  поселения</w:t>
      </w:r>
    </w:p>
    <w:p w:rsidR="0003703F" w:rsidRDefault="0003703F" w:rsidP="000E7E77">
      <w:pPr>
        <w:rPr>
          <w:b/>
          <w:bCs/>
          <w:smallCaps/>
        </w:rPr>
      </w:pPr>
      <w:r>
        <w:t>Славянского поселения                                                                Е.В .Теленьга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 w:rsidRPr="009F4033">
        <w:rPr>
          <w:lang w:eastAsia="ru-RU"/>
        </w:rPr>
        <w:t>ПРИЛОЖЕНИЕ</w:t>
      </w:r>
      <w:r>
        <w:rPr>
          <w:lang w:eastAsia="ru-RU"/>
        </w:rPr>
        <w:t xml:space="preserve"> № 1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 w:rsidRPr="009F4033">
        <w:rPr>
          <w:lang w:eastAsia="ru-RU"/>
        </w:rPr>
        <w:t>к постановлению администрации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>
        <w:rPr>
          <w:lang w:eastAsia="ru-RU"/>
        </w:rPr>
        <w:t xml:space="preserve">Ачуевского </w:t>
      </w:r>
      <w:r w:rsidRPr="009F4033">
        <w:rPr>
          <w:lang w:eastAsia="ru-RU"/>
        </w:rPr>
        <w:t>сельского поселения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 w:rsidRPr="009F4033">
        <w:rPr>
          <w:lang w:eastAsia="ru-RU"/>
        </w:rPr>
        <w:t>Славянского района</w:t>
      </w:r>
    </w:p>
    <w:p w:rsidR="0003703F" w:rsidRPr="009F4033" w:rsidRDefault="0003703F" w:rsidP="009F4033">
      <w:pPr>
        <w:widowControl w:val="0"/>
        <w:autoSpaceDE w:val="0"/>
        <w:autoSpaceDN w:val="0"/>
        <w:adjustRightInd w:val="0"/>
        <w:ind w:right="-20" w:firstLine="5387"/>
        <w:rPr>
          <w:lang w:eastAsia="ru-RU"/>
        </w:rPr>
      </w:pPr>
      <w:r>
        <w:rPr>
          <w:lang w:eastAsia="ru-RU"/>
        </w:rPr>
        <w:t>от 19.04.2019 № 61</w:t>
      </w:r>
    </w:p>
    <w:p w:rsidR="0003703F" w:rsidRDefault="0003703F" w:rsidP="00775DD3">
      <w:pPr>
        <w:pStyle w:val="BodyText"/>
        <w:rPr>
          <w:b/>
          <w:bCs/>
          <w:smallCaps/>
          <w:szCs w:val="28"/>
        </w:rPr>
      </w:pPr>
    </w:p>
    <w:p w:rsidR="0003703F" w:rsidRDefault="0003703F" w:rsidP="00775DD3">
      <w:pPr>
        <w:pStyle w:val="BodyText"/>
        <w:rPr>
          <w:b/>
          <w:bCs/>
          <w:smallCaps/>
          <w:szCs w:val="28"/>
        </w:rPr>
      </w:pPr>
    </w:p>
    <w:p w:rsidR="0003703F" w:rsidRPr="00CF3B1B" w:rsidRDefault="0003703F" w:rsidP="00775DD3">
      <w:pPr>
        <w:pStyle w:val="BodyText"/>
        <w:rPr>
          <w:color w:val="000000"/>
          <w:szCs w:val="28"/>
        </w:rPr>
      </w:pPr>
      <w:r w:rsidRPr="00CF3B1B">
        <w:rPr>
          <w:color w:val="000000"/>
          <w:szCs w:val="28"/>
        </w:rPr>
        <w:t xml:space="preserve">Перечень </w:t>
      </w:r>
    </w:p>
    <w:p w:rsidR="0003703F" w:rsidRDefault="0003703F" w:rsidP="00775DD3">
      <w:pPr>
        <w:pStyle w:val="BodyText"/>
        <w:rPr>
          <w:color w:val="000000"/>
          <w:szCs w:val="28"/>
        </w:rPr>
      </w:pPr>
      <w:r w:rsidRPr="00CF3B1B">
        <w:rPr>
          <w:color w:val="000000"/>
          <w:szCs w:val="28"/>
        </w:rPr>
        <w:t>помещений для проведения встреч депутатов с избир</w:t>
      </w:r>
      <w:r>
        <w:rPr>
          <w:color w:val="000000"/>
          <w:szCs w:val="28"/>
        </w:rPr>
        <w:t>ателями на территории Ачуевского</w:t>
      </w:r>
      <w:r w:rsidRPr="00CF3B1B">
        <w:rPr>
          <w:color w:val="000000"/>
          <w:szCs w:val="28"/>
        </w:rPr>
        <w:t xml:space="preserve"> сельского поселения Славянского района</w:t>
      </w:r>
    </w:p>
    <w:tbl>
      <w:tblPr>
        <w:tblpPr w:leftFromText="180" w:rightFromText="180" w:vertAnchor="text" w:horzAnchor="margin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5610"/>
        <w:gridCol w:w="3285"/>
      </w:tblGrid>
      <w:tr w:rsidR="0003703F" w:rsidRPr="00AA590F" w:rsidTr="00AA590F">
        <w:tc>
          <w:tcPr>
            <w:tcW w:w="959" w:type="dxa"/>
          </w:tcPr>
          <w:p w:rsidR="0003703F" w:rsidRPr="00AA590F" w:rsidRDefault="0003703F" w:rsidP="00AA590F">
            <w:pPr>
              <w:jc w:val="center"/>
              <w:rPr>
                <w:lang w:eastAsia="ru-RU"/>
              </w:rPr>
            </w:pPr>
            <w:r w:rsidRPr="00AA590F">
              <w:rPr>
                <w:lang w:eastAsia="ru-RU"/>
              </w:rPr>
              <w:t>№ п/п</w:t>
            </w:r>
          </w:p>
        </w:tc>
        <w:tc>
          <w:tcPr>
            <w:tcW w:w="5610" w:type="dxa"/>
          </w:tcPr>
          <w:p w:rsidR="0003703F" w:rsidRPr="00AA590F" w:rsidRDefault="0003703F" w:rsidP="00AA590F">
            <w:pPr>
              <w:jc w:val="center"/>
              <w:rPr>
                <w:lang w:eastAsia="ru-RU"/>
              </w:rPr>
            </w:pPr>
            <w:r w:rsidRPr="00AA590F">
              <w:rPr>
                <w:lang w:eastAsia="ru-RU"/>
              </w:rPr>
              <w:t>Наименование помещения</w:t>
            </w:r>
          </w:p>
        </w:tc>
        <w:tc>
          <w:tcPr>
            <w:tcW w:w="3285" w:type="dxa"/>
          </w:tcPr>
          <w:p w:rsidR="0003703F" w:rsidRPr="00AA590F" w:rsidRDefault="0003703F" w:rsidP="00AA590F">
            <w:pPr>
              <w:jc w:val="center"/>
              <w:rPr>
                <w:lang w:eastAsia="ru-RU"/>
              </w:rPr>
            </w:pPr>
            <w:r w:rsidRPr="00AA590F">
              <w:rPr>
                <w:lang w:eastAsia="ru-RU"/>
              </w:rPr>
              <w:t>Адрес</w:t>
            </w:r>
          </w:p>
        </w:tc>
      </w:tr>
      <w:tr w:rsidR="0003703F" w:rsidRPr="00AA590F" w:rsidTr="00AA590F">
        <w:tc>
          <w:tcPr>
            <w:tcW w:w="959" w:type="dxa"/>
          </w:tcPr>
          <w:p w:rsidR="0003703F" w:rsidRPr="00AA590F" w:rsidRDefault="0003703F" w:rsidP="00AA590F">
            <w:pPr>
              <w:rPr>
                <w:lang w:eastAsia="ru-RU"/>
              </w:rPr>
            </w:pPr>
            <w:r w:rsidRPr="00AA590F">
              <w:rPr>
                <w:lang w:eastAsia="ru-RU"/>
              </w:rPr>
              <w:t>1.</w:t>
            </w:r>
          </w:p>
        </w:tc>
        <w:tc>
          <w:tcPr>
            <w:tcW w:w="5610" w:type="dxa"/>
          </w:tcPr>
          <w:p w:rsidR="0003703F" w:rsidRPr="00AA590F" w:rsidRDefault="0003703F" w:rsidP="00AA590F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МКУК СДК «Ачуево </w:t>
            </w:r>
            <w:r w:rsidRPr="00AA590F">
              <w:rPr>
                <w:lang w:eastAsia="ru-RU"/>
              </w:rPr>
              <w:t>», зал</w:t>
            </w:r>
          </w:p>
        </w:tc>
        <w:tc>
          <w:tcPr>
            <w:tcW w:w="3285" w:type="dxa"/>
          </w:tcPr>
          <w:p w:rsidR="0003703F" w:rsidRPr="00AA590F" w:rsidRDefault="0003703F" w:rsidP="00AA590F">
            <w:pPr>
              <w:rPr>
                <w:lang w:eastAsia="ru-RU"/>
              </w:rPr>
            </w:pPr>
            <w:r w:rsidRPr="00AA590F">
              <w:rPr>
                <w:lang w:eastAsia="ru-RU"/>
              </w:rPr>
              <w:t>Краснодарский край,</w:t>
            </w:r>
          </w:p>
          <w:p w:rsidR="0003703F" w:rsidRDefault="0003703F" w:rsidP="00AA590F">
            <w:pPr>
              <w:rPr>
                <w:lang w:eastAsia="ru-RU"/>
              </w:rPr>
            </w:pPr>
            <w:r w:rsidRPr="00AA590F">
              <w:rPr>
                <w:lang w:eastAsia="ru-RU"/>
              </w:rPr>
              <w:t>Сла</w:t>
            </w:r>
            <w:r>
              <w:rPr>
                <w:lang w:eastAsia="ru-RU"/>
              </w:rPr>
              <w:t xml:space="preserve">вянский район, </w:t>
            </w:r>
          </w:p>
          <w:p w:rsidR="0003703F" w:rsidRPr="00AA590F" w:rsidRDefault="0003703F" w:rsidP="00AA590F">
            <w:pPr>
              <w:rPr>
                <w:lang w:eastAsia="ru-RU"/>
              </w:rPr>
            </w:pPr>
            <w:r>
              <w:rPr>
                <w:lang w:eastAsia="ru-RU"/>
              </w:rPr>
              <w:t>с. Ачуево, ул. Ленина, 7</w:t>
            </w:r>
          </w:p>
        </w:tc>
      </w:tr>
    </w:tbl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  <w:r>
        <w:rPr>
          <w:lang w:eastAsia="ru-RU"/>
        </w:rPr>
        <w:t>Начальник общего отдела                                                      С.А .Боровкова</w:t>
      </w: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Default="0003703F">
      <w:pPr>
        <w:rPr>
          <w:lang w:eastAsia="ru-RU"/>
        </w:rPr>
      </w:pP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 w:rsidRPr="009F4033">
        <w:rPr>
          <w:lang w:eastAsia="ru-RU"/>
        </w:rPr>
        <w:t>ПРИЛОЖЕНИЕ</w:t>
      </w:r>
      <w:r>
        <w:rPr>
          <w:lang w:eastAsia="ru-RU"/>
        </w:rPr>
        <w:t xml:space="preserve"> №2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 w:rsidRPr="009F4033">
        <w:rPr>
          <w:lang w:eastAsia="ru-RU"/>
        </w:rPr>
        <w:t>к постановлению администрации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>
        <w:rPr>
          <w:lang w:eastAsia="ru-RU"/>
        </w:rPr>
        <w:t>Ачуевского</w:t>
      </w:r>
      <w:r w:rsidRPr="009F4033">
        <w:rPr>
          <w:lang w:eastAsia="ru-RU"/>
        </w:rPr>
        <w:t xml:space="preserve"> сельского поселения</w:t>
      </w:r>
    </w:p>
    <w:p w:rsidR="0003703F" w:rsidRPr="009F4033" w:rsidRDefault="0003703F" w:rsidP="009F4033">
      <w:pPr>
        <w:suppressAutoHyphens/>
        <w:autoSpaceDE w:val="0"/>
        <w:autoSpaceDN w:val="0"/>
        <w:adjustRightInd w:val="0"/>
        <w:ind w:firstLine="5387"/>
        <w:jc w:val="center"/>
        <w:outlineLvl w:val="0"/>
        <w:rPr>
          <w:lang w:eastAsia="ru-RU"/>
        </w:rPr>
      </w:pPr>
      <w:r w:rsidRPr="009F4033">
        <w:rPr>
          <w:lang w:eastAsia="ru-RU"/>
        </w:rPr>
        <w:t>Славянского района</w:t>
      </w:r>
    </w:p>
    <w:p w:rsidR="0003703F" w:rsidRPr="009F4033" w:rsidRDefault="0003703F" w:rsidP="009F4033">
      <w:pPr>
        <w:widowControl w:val="0"/>
        <w:autoSpaceDE w:val="0"/>
        <w:autoSpaceDN w:val="0"/>
        <w:adjustRightInd w:val="0"/>
        <w:ind w:right="-20" w:firstLine="5387"/>
        <w:rPr>
          <w:lang w:eastAsia="ru-RU"/>
        </w:rPr>
      </w:pPr>
      <w:r>
        <w:rPr>
          <w:lang w:eastAsia="ru-RU"/>
        </w:rPr>
        <w:t xml:space="preserve">от  19.04.2019 № 61 </w:t>
      </w:r>
    </w:p>
    <w:p w:rsidR="0003703F" w:rsidRDefault="0003703F" w:rsidP="00775DD3">
      <w:pPr>
        <w:pStyle w:val="BodyText"/>
        <w:rPr>
          <w:b/>
          <w:bCs/>
          <w:smallCaps/>
          <w:szCs w:val="28"/>
        </w:rPr>
      </w:pPr>
    </w:p>
    <w:p w:rsidR="0003703F" w:rsidRPr="009F4033" w:rsidRDefault="0003703F" w:rsidP="00775DD3">
      <w:pPr>
        <w:pStyle w:val="BodyText"/>
        <w:rPr>
          <w:b/>
          <w:bCs/>
          <w:smallCaps/>
          <w:szCs w:val="28"/>
        </w:rPr>
      </w:pPr>
    </w:p>
    <w:p w:rsidR="0003703F" w:rsidRPr="009F4C59" w:rsidRDefault="0003703F" w:rsidP="00B061BE">
      <w:pPr>
        <w:jc w:val="center"/>
        <w:rPr>
          <w:b/>
        </w:rPr>
      </w:pPr>
      <w:r w:rsidRPr="009F4C59">
        <w:rPr>
          <w:b/>
        </w:rPr>
        <w:t>Порядок</w:t>
      </w:r>
    </w:p>
    <w:p w:rsidR="0003703F" w:rsidRPr="009F4C59" w:rsidRDefault="0003703F" w:rsidP="00B061BE">
      <w:pPr>
        <w:jc w:val="center"/>
        <w:rPr>
          <w:b/>
        </w:rPr>
      </w:pPr>
      <w:r w:rsidRPr="009F4C59">
        <w:rPr>
          <w:b/>
        </w:rPr>
        <w:t>предоставления помещений для проведения встреч депутатов с избирателями на территории Ачуевского сельского поселения Славянского района</w:t>
      </w:r>
    </w:p>
    <w:p w:rsidR="0003703F" w:rsidRPr="00B061BE" w:rsidRDefault="0003703F" w:rsidP="00B061BE">
      <w:pPr>
        <w:jc w:val="center"/>
        <w:rPr>
          <w:szCs w:val="22"/>
        </w:rPr>
      </w:pPr>
    </w:p>
    <w:p w:rsidR="0003703F" w:rsidRPr="00B061BE" w:rsidRDefault="0003703F" w:rsidP="00C524F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1. </w:t>
      </w:r>
      <w:r w:rsidRPr="00B061BE">
        <w:rPr>
          <w:szCs w:val="22"/>
        </w:rPr>
        <w:t>Настоящий порядок</w:t>
      </w:r>
      <w:r>
        <w:rPr>
          <w:szCs w:val="22"/>
        </w:rPr>
        <w:t xml:space="preserve"> </w:t>
      </w:r>
      <w:r w:rsidRPr="00584A8B">
        <w:rPr>
          <w:szCs w:val="22"/>
        </w:rPr>
        <w:t>предоставления помещений для проведе</w:t>
      </w:r>
      <w:r>
        <w:rPr>
          <w:szCs w:val="22"/>
        </w:rPr>
        <w:t>ния встреч депутатов с избирателями на территории Ачуевского</w:t>
      </w:r>
      <w:r w:rsidRPr="00584A8B">
        <w:rPr>
          <w:szCs w:val="22"/>
        </w:rPr>
        <w:t xml:space="preserve"> сельского поселения Славянского района</w:t>
      </w:r>
      <w:r w:rsidRPr="00B061BE">
        <w:rPr>
          <w:szCs w:val="22"/>
        </w:rPr>
        <w:t xml:space="preserve"> </w:t>
      </w:r>
      <w:r w:rsidRPr="00584A8B">
        <w:rPr>
          <w:szCs w:val="22"/>
        </w:rPr>
        <w:t>(далее – Порядок)</w:t>
      </w:r>
      <w:r>
        <w:rPr>
          <w:szCs w:val="22"/>
        </w:rPr>
        <w:t xml:space="preserve">  </w:t>
      </w:r>
      <w:r w:rsidRPr="00B061BE">
        <w:rPr>
          <w:szCs w:val="22"/>
        </w:rPr>
        <w:t xml:space="preserve">разработан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8 мая 1994 года № 3-ФЗ «О статусе члена Совета Федерации и статусе депутата Государственной Думы Федерального  Собрания Российской Федерации», от 19  июня 2004 года № 54-ФЗ «О собраниях, митингах, демонстрациях шествиях и пикетированиях» и определяет условия предоставления помещений для проведения встреч с избирателями на территории </w:t>
      </w:r>
      <w:r>
        <w:rPr>
          <w:szCs w:val="22"/>
        </w:rPr>
        <w:t>Ачуевского</w:t>
      </w:r>
      <w:r w:rsidRPr="00C524FC">
        <w:rPr>
          <w:szCs w:val="22"/>
        </w:rPr>
        <w:t xml:space="preserve"> сельского поселения Славянского района</w:t>
      </w:r>
      <w:r w:rsidRPr="00B061BE">
        <w:rPr>
          <w:szCs w:val="22"/>
        </w:rPr>
        <w:t>.</w:t>
      </w:r>
      <w:r>
        <w:rPr>
          <w:szCs w:val="22"/>
        </w:rPr>
        <w:t xml:space="preserve"> </w:t>
      </w:r>
    </w:p>
    <w:p w:rsidR="0003703F" w:rsidRPr="00B061BE" w:rsidRDefault="0003703F" w:rsidP="00C524F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2. </w:t>
      </w:r>
      <w:r w:rsidRPr="00B061BE">
        <w:rPr>
          <w:szCs w:val="22"/>
        </w:rPr>
        <w:t xml:space="preserve">Помещения для встреч депутатов с избирателями на территории </w:t>
      </w:r>
      <w:r>
        <w:rPr>
          <w:szCs w:val="22"/>
        </w:rPr>
        <w:t>Ачуевского</w:t>
      </w:r>
      <w:r w:rsidRPr="00C524FC">
        <w:rPr>
          <w:szCs w:val="22"/>
        </w:rPr>
        <w:t xml:space="preserve"> сельского поселения Славянского района </w:t>
      </w:r>
      <w:r w:rsidRPr="00B061BE">
        <w:rPr>
          <w:szCs w:val="22"/>
        </w:rPr>
        <w:t>предоставляются на безвозмездной основе.</w:t>
      </w:r>
    </w:p>
    <w:p w:rsidR="0003703F" w:rsidRDefault="0003703F" w:rsidP="00C524F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3. </w:t>
      </w:r>
      <w:r w:rsidRPr="00B061BE">
        <w:rPr>
          <w:szCs w:val="22"/>
        </w:rPr>
        <w:t xml:space="preserve">Для предоставления помещения депутаты или доверенные лица направляют письменное заявление о </w:t>
      </w:r>
      <w:r w:rsidRPr="00FE5A6A">
        <w:rPr>
          <w:szCs w:val="22"/>
        </w:rPr>
        <w:t>предоставлени</w:t>
      </w:r>
      <w:r>
        <w:rPr>
          <w:szCs w:val="22"/>
        </w:rPr>
        <w:t>и</w:t>
      </w:r>
      <w:r w:rsidRPr="00B061BE">
        <w:rPr>
          <w:szCs w:val="22"/>
        </w:rPr>
        <w:t xml:space="preserve"> помещения для проведения встречи с избирателями </w:t>
      </w:r>
      <w:r>
        <w:rPr>
          <w:szCs w:val="22"/>
        </w:rPr>
        <w:t xml:space="preserve">(далее – заявление </w:t>
      </w:r>
      <w:r w:rsidRPr="00135495">
        <w:rPr>
          <w:szCs w:val="22"/>
        </w:rPr>
        <w:t xml:space="preserve">о </w:t>
      </w:r>
      <w:r w:rsidRPr="00FE5A6A">
        <w:rPr>
          <w:szCs w:val="22"/>
        </w:rPr>
        <w:t xml:space="preserve">предоставления </w:t>
      </w:r>
      <w:r w:rsidRPr="00135495">
        <w:rPr>
          <w:szCs w:val="22"/>
        </w:rPr>
        <w:t>помещения</w:t>
      </w:r>
      <w:r>
        <w:rPr>
          <w:szCs w:val="22"/>
        </w:rPr>
        <w:t xml:space="preserve">) </w:t>
      </w:r>
      <w:r w:rsidRPr="00B061BE">
        <w:rPr>
          <w:szCs w:val="22"/>
        </w:rPr>
        <w:t xml:space="preserve">в адрес </w:t>
      </w:r>
      <w:r w:rsidRPr="001B5E73">
        <w:rPr>
          <w:szCs w:val="22"/>
        </w:rPr>
        <w:t xml:space="preserve">муниципального </w:t>
      </w:r>
      <w:r w:rsidRPr="00B061BE">
        <w:rPr>
          <w:szCs w:val="22"/>
        </w:rPr>
        <w:t>учреждения,</w:t>
      </w:r>
      <w:r>
        <w:rPr>
          <w:szCs w:val="22"/>
        </w:rPr>
        <w:t xml:space="preserve"> помещение которого определено в </w:t>
      </w:r>
      <w:r w:rsidRPr="00B801DD">
        <w:rPr>
          <w:szCs w:val="22"/>
        </w:rPr>
        <w:t>переч</w:t>
      </w:r>
      <w:r>
        <w:rPr>
          <w:szCs w:val="22"/>
        </w:rPr>
        <w:t>не</w:t>
      </w:r>
      <w:r w:rsidRPr="00B801DD">
        <w:rPr>
          <w:szCs w:val="22"/>
        </w:rPr>
        <w:t xml:space="preserve"> помещений для проведения встреч депута</w:t>
      </w:r>
      <w:r>
        <w:rPr>
          <w:szCs w:val="22"/>
        </w:rPr>
        <w:t>тов с избирателями на территории Ачуевского</w:t>
      </w:r>
      <w:r w:rsidRPr="00B801DD">
        <w:rPr>
          <w:szCs w:val="22"/>
        </w:rPr>
        <w:t xml:space="preserve"> сельского поселения Славянского района</w:t>
      </w:r>
      <w:r>
        <w:rPr>
          <w:szCs w:val="22"/>
        </w:rPr>
        <w:t xml:space="preserve"> (далее - муниципальное учреждение)</w:t>
      </w:r>
      <w:r w:rsidRPr="00B061BE">
        <w:rPr>
          <w:szCs w:val="22"/>
        </w:rPr>
        <w:t>.</w:t>
      </w:r>
    </w:p>
    <w:p w:rsidR="0003703F" w:rsidRPr="00B061BE" w:rsidRDefault="0003703F" w:rsidP="00C524F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4. </w:t>
      </w:r>
      <w:r w:rsidRPr="00B061BE">
        <w:rPr>
          <w:szCs w:val="22"/>
        </w:rPr>
        <w:t xml:space="preserve">В заявлении </w:t>
      </w:r>
      <w:r w:rsidRPr="002D142E">
        <w:rPr>
          <w:szCs w:val="22"/>
        </w:rPr>
        <w:t xml:space="preserve">о </w:t>
      </w:r>
      <w:r>
        <w:rPr>
          <w:szCs w:val="22"/>
        </w:rPr>
        <w:t>предоставлении</w:t>
      </w:r>
      <w:r w:rsidRPr="002D142E">
        <w:rPr>
          <w:szCs w:val="22"/>
        </w:rPr>
        <w:t xml:space="preserve"> помещения </w:t>
      </w:r>
      <w:r w:rsidRPr="00B061BE">
        <w:rPr>
          <w:szCs w:val="22"/>
        </w:rPr>
        <w:t>указывается следующее: фамилия, имя, отчество депутата; наименование и адрес места нахождения помещения; цель предоставления помещения; дата проведения, время начала и окончания мероприятия; предполагаемое число участников встречи; формы и методы обеспечения общественного порядка и безопасности участников встречи; данные ответственного за проведение мероприятия, его контактный телефон; способ информирования депутата о результатах рассмотрения заявления (почтовым отправлением, посредством факсимильной связи, по электронной почте) и в зависимости от указанного способа информирования соответственно почтовый адрес депутата, номер факса, адрес электронной почты; подпись депутата и дата подачи заявления.</w:t>
      </w:r>
    </w:p>
    <w:p w:rsidR="0003703F" w:rsidRPr="00B061BE" w:rsidRDefault="0003703F" w:rsidP="002D142E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5. </w:t>
      </w:r>
      <w:r w:rsidRPr="00B061BE">
        <w:rPr>
          <w:szCs w:val="22"/>
        </w:rPr>
        <w:t xml:space="preserve">Заявление о </w:t>
      </w:r>
      <w:r w:rsidRPr="00FE5A6A">
        <w:rPr>
          <w:szCs w:val="22"/>
        </w:rPr>
        <w:t>предоставлении</w:t>
      </w:r>
      <w:r w:rsidRPr="00135495">
        <w:rPr>
          <w:szCs w:val="22"/>
        </w:rPr>
        <w:t xml:space="preserve"> помещения</w:t>
      </w:r>
      <w:r w:rsidRPr="00B061BE">
        <w:rPr>
          <w:szCs w:val="22"/>
        </w:rPr>
        <w:t xml:space="preserve"> подается депутато</w:t>
      </w:r>
      <w:r>
        <w:rPr>
          <w:szCs w:val="22"/>
        </w:rPr>
        <w:t>м (лично либо заказным письмом с уведомлением о вручении или использованием иных средств доставки, обеспечивающих фиксирование его вручения адресату)</w:t>
      </w:r>
      <w:r w:rsidRPr="00B061BE">
        <w:rPr>
          <w:szCs w:val="22"/>
        </w:rPr>
        <w:t xml:space="preserve"> не позднее</w:t>
      </w:r>
      <w:r>
        <w:rPr>
          <w:szCs w:val="22"/>
        </w:rPr>
        <w:t>,</w:t>
      </w:r>
      <w:r w:rsidRPr="00B061BE">
        <w:rPr>
          <w:szCs w:val="22"/>
        </w:rPr>
        <w:t xml:space="preserve"> чем за пять рабочих дней до дня проведения встречи с избирателями. К заявлению о предоставлении помещения прилагается копия документа, подтверждающего статус депутата.</w:t>
      </w:r>
    </w:p>
    <w:p w:rsidR="0003703F" w:rsidRPr="00B061BE" w:rsidRDefault="0003703F" w:rsidP="00F11658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6. </w:t>
      </w:r>
      <w:r w:rsidRPr="00B061BE">
        <w:rPr>
          <w:szCs w:val="22"/>
        </w:rPr>
        <w:t xml:space="preserve">Заявление регистрируется в общем порядке регистрации входящих документов, установленном в </w:t>
      </w:r>
      <w:r w:rsidRPr="001B5E73">
        <w:rPr>
          <w:szCs w:val="22"/>
        </w:rPr>
        <w:t xml:space="preserve">муниципальном </w:t>
      </w:r>
      <w:r w:rsidRPr="00B061BE">
        <w:rPr>
          <w:szCs w:val="22"/>
        </w:rPr>
        <w:t>учреждении.</w:t>
      </w:r>
    </w:p>
    <w:p w:rsidR="0003703F" w:rsidRPr="00B061BE" w:rsidRDefault="0003703F" w:rsidP="00F11658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7. </w:t>
      </w:r>
      <w:r w:rsidRPr="00B061BE">
        <w:rPr>
          <w:szCs w:val="22"/>
        </w:rPr>
        <w:t xml:space="preserve">Заявление о </w:t>
      </w:r>
      <w:r w:rsidRPr="00FE5A6A">
        <w:rPr>
          <w:szCs w:val="22"/>
        </w:rPr>
        <w:t>предоставлении</w:t>
      </w:r>
      <w:r w:rsidRPr="00B061BE">
        <w:rPr>
          <w:szCs w:val="22"/>
        </w:rPr>
        <w:t xml:space="preserve"> помещения рассматривается руководителем </w:t>
      </w:r>
      <w:r w:rsidRPr="001B5E73">
        <w:rPr>
          <w:szCs w:val="22"/>
        </w:rPr>
        <w:t xml:space="preserve">муниципального </w:t>
      </w:r>
      <w:r w:rsidRPr="00B061BE">
        <w:rPr>
          <w:szCs w:val="22"/>
        </w:rPr>
        <w:t xml:space="preserve">учреждения в течение трех рабочих дней со дня его </w:t>
      </w:r>
      <w:r>
        <w:rPr>
          <w:szCs w:val="22"/>
        </w:rPr>
        <w:t xml:space="preserve">подачи </w:t>
      </w:r>
      <w:r w:rsidRPr="00B061BE">
        <w:rPr>
          <w:szCs w:val="22"/>
        </w:rPr>
        <w:t>с предоставлением заявителю соответствующего ответа.</w:t>
      </w:r>
    </w:p>
    <w:p w:rsidR="0003703F" w:rsidRDefault="0003703F" w:rsidP="00135495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8. </w:t>
      </w:r>
      <w:r w:rsidRPr="00B061BE">
        <w:rPr>
          <w:szCs w:val="22"/>
        </w:rPr>
        <w:t>Помещения предоставляются депутатам для проведения встреч с избирателями на равных условиях в порядке очередности поданных заявлений</w:t>
      </w:r>
      <w:r w:rsidRPr="00135495">
        <w:rPr>
          <w:szCs w:val="22"/>
        </w:rPr>
        <w:t xml:space="preserve"> о </w:t>
      </w:r>
      <w:r w:rsidRPr="00FE5A6A">
        <w:rPr>
          <w:szCs w:val="22"/>
        </w:rPr>
        <w:t>предоставлении</w:t>
      </w:r>
      <w:r w:rsidRPr="00135495">
        <w:rPr>
          <w:szCs w:val="22"/>
        </w:rPr>
        <w:t xml:space="preserve"> помещения</w:t>
      </w:r>
      <w:r>
        <w:rPr>
          <w:szCs w:val="22"/>
        </w:rPr>
        <w:t>,</w:t>
      </w:r>
      <w:r w:rsidRPr="00B061BE">
        <w:rPr>
          <w:szCs w:val="22"/>
        </w:rPr>
        <w:t xml:space="preserve"> с учетом запланированных мероприятий в помещении.</w:t>
      </w:r>
    </w:p>
    <w:p w:rsidR="0003703F" w:rsidRPr="00401DB7" w:rsidRDefault="0003703F" w:rsidP="00401DB7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9. </w:t>
      </w:r>
      <w:r w:rsidRPr="00401DB7">
        <w:rPr>
          <w:szCs w:val="22"/>
        </w:rPr>
        <w:t>Одно и то же помещение не может быть использовано для проведения</w:t>
      </w:r>
    </w:p>
    <w:p w:rsidR="0003703F" w:rsidRPr="00B061BE" w:rsidRDefault="0003703F" w:rsidP="00401DB7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 w:rsidRPr="00401DB7">
        <w:rPr>
          <w:szCs w:val="22"/>
        </w:rPr>
        <w:t>в нем одновременно более одной встречи с избирателями</w:t>
      </w:r>
      <w:r>
        <w:rPr>
          <w:szCs w:val="22"/>
        </w:rPr>
        <w:t>.</w:t>
      </w:r>
    </w:p>
    <w:p w:rsidR="0003703F" w:rsidRPr="00376FDC" w:rsidRDefault="0003703F" w:rsidP="00376FD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>10.</w:t>
      </w:r>
      <w:r w:rsidRPr="00376FDC">
        <w:rPr>
          <w:szCs w:val="22"/>
        </w:rPr>
        <w:t xml:space="preserve"> </w:t>
      </w:r>
      <w:r>
        <w:rPr>
          <w:szCs w:val="22"/>
        </w:rPr>
        <w:t>М</w:t>
      </w:r>
      <w:r w:rsidRPr="00376FDC">
        <w:rPr>
          <w:szCs w:val="22"/>
        </w:rPr>
        <w:t>униципально</w:t>
      </w:r>
      <w:r>
        <w:rPr>
          <w:szCs w:val="22"/>
        </w:rPr>
        <w:t>е</w:t>
      </w:r>
      <w:r w:rsidRPr="00376FDC">
        <w:rPr>
          <w:szCs w:val="22"/>
        </w:rPr>
        <w:t xml:space="preserve"> учреждени</w:t>
      </w:r>
      <w:r>
        <w:rPr>
          <w:szCs w:val="22"/>
        </w:rPr>
        <w:t>е</w:t>
      </w:r>
      <w:r w:rsidRPr="00376FDC">
        <w:rPr>
          <w:szCs w:val="22"/>
        </w:rPr>
        <w:t xml:space="preserve"> </w:t>
      </w:r>
      <w:r>
        <w:rPr>
          <w:szCs w:val="22"/>
        </w:rPr>
        <w:t>информирует депутата о</w:t>
      </w:r>
      <w:r w:rsidRPr="00376FDC">
        <w:rPr>
          <w:szCs w:val="22"/>
        </w:rPr>
        <w:t xml:space="preserve"> невозможно</w:t>
      </w:r>
      <w:r>
        <w:rPr>
          <w:szCs w:val="22"/>
        </w:rPr>
        <w:t xml:space="preserve">сти  предоставления помещения при </w:t>
      </w:r>
      <w:r w:rsidRPr="00376FDC">
        <w:rPr>
          <w:szCs w:val="22"/>
        </w:rPr>
        <w:t>нали</w:t>
      </w:r>
      <w:r>
        <w:rPr>
          <w:szCs w:val="22"/>
        </w:rPr>
        <w:t xml:space="preserve">чии одного из следующих </w:t>
      </w:r>
      <w:r w:rsidRPr="00376FDC">
        <w:rPr>
          <w:szCs w:val="22"/>
        </w:rPr>
        <w:t>оснований:</w:t>
      </w:r>
    </w:p>
    <w:p w:rsidR="0003703F" w:rsidRPr="00376FDC" w:rsidRDefault="0003703F" w:rsidP="00376FD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- </w:t>
      </w:r>
      <w:r w:rsidRPr="00376FDC">
        <w:rPr>
          <w:szCs w:val="22"/>
        </w:rPr>
        <w:t>указанное в заявл</w:t>
      </w:r>
      <w:bookmarkStart w:id="0" w:name="_GoBack"/>
      <w:bookmarkEnd w:id="0"/>
      <w:r w:rsidRPr="00376FDC">
        <w:rPr>
          <w:szCs w:val="22"/>
        </w:rPr>
        <w:t>ении</w:t>
      </w:r>
      <w:r>
        <w:rPr>
          <w:szCs w:val="22"/>
        </w:rPr>
        <w:t xml:space="preserve"> </w:t>
      </w:r>
      <w:r w:rsidRPr="00B801DD">
        <w:rPr>
          <w:szCs w:val="22"/>
        </w:rPr>
        <w:t xml:space="preserve">о </w:t>
      </w:r>
      <w:r w:rsidRPr="00FE5A6A">
        <w:rPr>
          <w:szCs w:val="22"/>
        </w:rPr>
        <w:t>предоставлении</w:t>
      </w:r>
      <w:r w:rsidRPr="00B801DD">
        <w:rPr>
          <w:szCs w:val="22"/>
        </w:rPr>
        <w:t xml:space="preserve"> помещения </w:t>
      </w:r>
      <w:r w:rsidRPr="00376FDC">
        <w:rPr>
          <w:szCs w:val="22"/>
        </w:rPr>
        <w:t>помеще</w:t>
      </w:r>
      <w:r>
        <w:rPr>
          <w:szCs w:val="22"/>
        </w:rPr>
        <w:t>ние н</w:t>
      </w:r>
      <w:r w:rsidRPr="00376FDC">
        <w:rPr>
          <w:szCs w:val="22"/>
        </w:rPr>
        <w:t>е включено в соответствующий перечень помещений, предоставляемых для проведения встреч депутатов с избирателями;</w:t>
      </w:r>
    </w:p>
    <w:p w:rsidR="0003703F" w:rsidRPr="00376FDC" w:rsidRDefault="0003703F" w:rsidP="00376FD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>- заявление о</w:t>
      </w:r>
      <w:r w:rsidRPr="00B801DD">
        <w:rPr>
          <w:szCs w:val="22"/>
        </w:rPr>
        <w:t xml:space="preserve"> </w:t>
      </w:r>
      <w:r w:rsidRPr="00FE5A6A">
        <w:rPr>
          <w:szCs w:val="22"/>
        </w:rPr>
        <w:t>предоставлении</w:t>
      </w:r>
      <w:r w:rsidRPr="00B801DD">
        <w:rPr>
          <w:szCs w:val="22"/>
        </w:rPr>
        <w:t xml:space="preserve"> помещения </w:t>
      </w:r>
      <w:r w:rsidRPr="00376FDC">
        <w:rPr>
          <w:szCs w:val="22"/>
        </w:rPr>
        <w:t>подано с нарушением срока, предусмотренного пунктом 5 настоящего Порядка;</w:t>
      </w:r>
    </w:p>
    <w:p w:rsidR="0003703F" w:rsidRDefault="0003703F" w:rsidP="00376FDC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- </w:t>
      </w:r>
      <w:r w:rsidRPr="00376FDC">
        <w:rPr>
          <w:szCs w:val="22"/>
        </w:rPr>
        <w:t>заявление о предоставлении помещения не соответствует требованиям, предусмотренным пунктами 3-5 настоящего Порядка.</w:t>
      </w:r>
    </w:p>
    <w:p w:rsidR="0003703F" w:rsidRDefault="0003703F" w:rsidP="006D5D57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11. </w:t>
      </w:r>
      <w:r w:rsidRPr="006D5D57">
        <w:rPr>
          <w:szCs w:val="22"/>
        </w:rPr>
        <w:t xml:space="preserve">В случае если на момент поступления заявления о </w:t>
      </w:r>
      <w:r w:rsidRPr="00FE5A6A">
        <w:rPr>
          <w:szCs w:val="22"/>
        </w:rPr>
        <w:t>предоставлении</w:t>
      </w:r>
      <w:r w:rsidRPr="006D5D57">
        <w:rPr>
          <w:szCs w:val="22"/>
        </w:rPr>
        <w:t xml:space="preserve"> помещения</w:t>
      </w:r>
      <w:r>
        <w:rPr>
          <w:szCs w:val="22"/>
        </w:rPr>
        <w:t xml:space="preserve"> в указанные депутатом дату и время </w:t>
      </w:r>
      <w:r w:rsidRPr="006D5D57">
        <w:rPr>
          <w:szCs w:val="22"/>
        </w:rPr>
        <w:t>пр</w:t>
      </w:r>
      <w:r>
        <w:rPr>
          <w:szCs w:val="22"/>
        </w:rPr>
        <w:t xml:space="preserve">оведения встречи с </w:t>
      </w:r>
      <w:r w:rsidRPr="006D5D57">
        <w:rPr>
          <w:szCs w:val="22"/>
        </w:rPr>
        <w:t>избирателями в помещении уже запланирован</w:t>
      </w:r>
      <w:r>
        <w:rPr>
          <w:szCs w:val="22"/>
        </w:rPr>
        <w:t xml:space="preserve">о проведение мероприятия, в том </w:t>
      </w:r>
      <w:r w:rsidRPr="006D5D57">
        <w:rPr>
          <w:szCs w:val="22"/>
        </w:rPr>
        <w:t>числе проведение встречи с избирателями друг</w:t>
      </w:r>
      <w:r>
        <w:rPr>
          <w:szCs w:val="22"/>
        </w:rPr>
        <w:t xml:space="preserve">им депутатом, то по результатам рассмотрения заявления </w:t>
      </w:r>
      <w:r w:rsidRPr="006D5D57">
        <w:rPr>
          <w:szCs w:val="22"/>
        </w:rPr>
        <w:t xml:space="preserve">о </w:t>
      </w:r>
      <w:r w:rsidRPr="00FE5A6A">
        <w:rPr>
          <w:szCs w:val="22"/>
        </w:rPr>
        <w:t>предоставлении</w:t>
      </w:r>
      <w:r w:rsidRPr="006D5D57">
        <w:rPr>
          <w:szCs w:val="22"/>
        </w:rPr>
        <w:t xml:space="preserve"> помещения </w:t>
      </w:r>
      <w:r>
        <w:rPr>
          <w:szCs w:val="22"/>
        </w:rPr>
        <w:t xml:space="preserve">муниципальным учреждением </w:t>
      </w:r>
      <w:r w:rsidRPr="006D5D57">
        <w:rPr>
          <w:szCs w:val="22"/>
        </w:rPr>
        <w:t>депутату направляется предложение о предоставлении данного помещения для проведения встречи с избирателями в иную дату и (или) иное время (с указанием конкретных даты и времени).</w:t>
      </w:r>
    </w:p>
    <w:p w:rsidR="0003703F" w:rsidRPr="006D5D57" w:rsidRDefault="0003703F" w:rsidP="006D5D57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12. </w:t>
      </w:r>
      <w:r w:rsidRPr="006D5D57">
        <w:rPr>
          <w:szCs w:val="22"/>
        </w:rPr>
        <w:t>При согласии с предложением о предоставлении помещения для</w:t>
      </w:r>
      <w:r>
        <w:rPr>
          <w:szCs w:val="22"/>
        </w:rPr>
        <w:t xml:space="preserve"> </w:t>
      </w:r>
      <w:r w:rsidRPr="006D5D57">
        <w:rPr>
          <w:szCs w:val="22"/>
        </w:rPr>
        <w:t xml:space="preserve">проведения встречи с избирателями в иную </w:t>
      </w:r>
      <w:r>
        <w:rPr>
          <w:szCs w:val="22"/>
        </w:rPr>
        <w:t xml:space="preserve">дату и (или) иное время депутат </w:t>
      </w:r>
      <w:r w:rsidRPr="006D5D57">
        <w:rPr>
          <w:szCs w:val="22"/>
        </w:rPr>
        <w:t>ин</w:t>
      </w:r>
      <w:r>
        <w:rPr>
          <w:szCs w:val="22"/>
        </w:rPr>
        <w:t xml:space="preserve">формирует </w:t>
      </w:r>
      <w:r w:rsidRPr="006D5D57">
        <w:rPr>
          <w:szCs w:val="22"/>
        </w:rPr>
        <w:t>о</w:t>
      </w:r>
      <w:r>
        <w:rPr>
          <w:szCs w:val="22"/>
        </w:rPr>
        <w:t>б этом</w:t>
      </w:r>
      <w:r w:rsidRPr="006D5D57">
        <w:rPr>
          <w:szCs w:val="22"/>
        </w:rPr>
        <w:t xml:space="preserve"> </w:t>
      </w:r>
      <w:r>
        <w:rPr>
          <w:szCs w:val="22"/>
        </w:rPr>
        <w:t xml:space="preserve">муниципальное учреждением </w:t>
      </w:r>
      <w:r w:rsidRPr="006D5D57">
        <w:rPr>
          <w:szCs w:val="22"/>
        </w:rPr>
        <w:t>одни</w:t>
      </w:r>
      <w:r>
        <w:rPr>
          <w:szCs w:val="22"/>
        </w:rPr>
        <w:t>м из</w:t>
      </w:r>
      <w:r w:rsidRPr="006D5D57">
        <w:rPr>
          <w:szCs w:val="22"/>
        </w:rPr>
        <w:t xml:space="preserve"> способов,   предусмотрен</w:t>
      </w:r>
      <w:r>
        <w:rPr>
          <w:szCs w:val="22"/>
        </w:rPr>
        <w:t xml:space="preserve">ных </w:t>
      </w:r>
      <w:r w:rsidRPr="006D5D57">
        <w:rPr>
          <w:szCs w:val="22"/>
        </w:rPr>
        <w:t>пунк</w:t>
      </w:r>
      <w:r>
        <w:rPr>
          <w:szCs w:val="22"/>
        </w:rPr>
        <w:t xml:space="preserve">том 5 </w:t>
      </w:r>
      <w:r w:rsidRPr="006D5D57">
        <w:rPr>
          <w:szCs w:val="22"/>
        </w:rPr>
        <w:t>настоящего Порядка, в срок не позднее, чем за один ра</w:t>
      </w:r>
      <w:r>
        <w:rPr>
          <w:szCs w:val="22"/>
        </w:rPr>
        <w:t xml:space="preserve">бочий день до дня </w:t>
      </w:r>
      <w:r w:rsidRPr="006D5D57">
        <w:rPr>
          <w:szCs w:val="22"/>
        </w:rPr>
        <w:t>проведения встречи с избирателями. В случае непредставле</w:t>
      </w:r>
      <w:r>
        <w:rPr>
          <w:szCs w:val="22"/>
        </w:rPr>
        <w:t xml:space="preserve">ния депутатом в указанный срок в муниципальное учреждение информации о </w:t>
      </w:r>
      <w:r w:rsidRPr="006D5D57">
        <w:rPr>
          <w:szCs w:val="22"/>
        </w:rPr>
        <w:t>согла</w:t>
      </w:r>
      <w:r>
        <w:rPr>
          <w:szCs w:val="22"/>
        </w:rPr>
        <w:t xml:space="preserve">сии с </w:t>
      </w:r>
      <w:r w:rsidRPr="006D5D57">
        <w:rPr>
          <w:szCs w:val="22"/>
        </w:rPr>
        <w:t>пред</w:t>
      </w:r>
      <w:r>
        <w:rPr>
          <w:szCs w:val="22"/>
        </w:rPr>
        <w:t>ложением,</w:t>
      </w:r>
      <w:r w:rsidRPr="006D5D57">
        <w:rPr>
          <w:szCs w:val="22"/>
        </w:rPr>
        <w:t xml:space="preserve"> о</w:t>
      </w:r>
      <w:r>
        <w:rPr>
          <w:szCs w:val="22"/>
        </w:rPr>
        <w:t xml:space="preserve"> </w:t>
      </w:r>
      <w:r w:rsidRPr="006D5D57">
        <w:rPr>
          <w:szCs w:val="22"/>
        </w:rPr>
        <w:t>предоставлении помещения для проведения встречи с избирателями в</w:t>
      </w:r>
      <w:r>
        <w:rPr>
          <w:szCs w:val="22"/>
        </w:rPr>
        <w:t xml:space="preserve"> иную </w:t>
      </w:r>
      <w:r w:rsidRPr="006D5D57">
        <w:rPr>
          <w:szCs w:val="22"/>
        </w:rPr>
        <w:t>дату и (или) иное время данное помещение не предоставляется.</w:t>
      </w:r>
    </w:p>
    <w:p w:rsidR="0003703F" w:rsidRDefault="0003703F" w:rsidP="006D5D57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</w:r>
      <w:r w:rsidRPr="006D5D57">
        <w:rPr>
          <w:szCs w:val="22"/>
        </w:rPr>
        <w:t>1</w:t>
      </w:r>
      <w:r>
        <w:rPr>
          <w:szCs w:val="22"/>
        </w:rPr>
        <w:t xml:space="preserve">3. Депутат принимает меры по обеспечению сохранности </w:t>
      </w:r>
      <w:r w:rsidRPr="006D5D57">
        <w:rPr>
          <w:szCs w:val="22"/>
        </w:rPr>
        <w:t xml:space="preserve">предоставленного для проведения встречи с </w:t>
      </w:r>
      <w:r>
        <w:rPr>
          <w:szCs w:val="22"/>
        </w:rPr>
        <w:t xml:space="preserve">избирателями помещения, а также </w:t>
      </w:r>
      <w:r w:rsidRPr="006D5D57">
        <w:rPr>
          <w:szCs w:val="22"/>
        </w:rPr>
        <w:t>имущества, находящегося в нем.</w:t>
      </w:r>
    </w:p>
    <w:p w:rsidR="0003703F" w:rsidRPr="00B061BE" w:rsidRDefault="0003703F" w:rsidP="00D633F5">
      <w:pPr>
        <w:tabs>
          <w:tab w:val="left" w:pos="0"/>
        </w:tabs>
        <w:spacing w:after="200" w:line="276" w:lineRule="auto"/>
        <w:contextualSpacing/>
        <w:rPr>
          <w:szCs w:val="22"/>
        </w:rPr>
      </w:pPr>
      <w:r>
        <w:rPr>
          <w:szCs w:val="22"/>
        </w:rPr>
        <w:tab/>
        <w:t xml:space="preserve">14. </w:t>
      </w:r>
      <w:r w:rsidRPr="00B061BE">
        <w:rPr>
          <w:szCs w:val="22"/>
        </w:rPr>
        <w:t>Информация о запланированных мероприятиях</w:t>
      </w:r>
      <w:r>
        <w:rPr>
          <w:szCs w:val="22"/>
        </w:rPr>
        <w:t xml:space="preserve"> в муниципальном учреждении</w:t>
      </w:r>
      <w:r w:rsidRPr="00B061BE">
        <w:rPr>
          <w:szCs w:val="22"/>
        </w:rPr>
        <w:t xml:space="preserve">, в том числе о встречах депутатов с избирателями, размещается в здании </w:t>
      </w:r>
      <w:r>
        <w:rPr>
          <w:szCs w:val="22"/>
        </w:rPr>
        <w:t xml:space="preserve">муниципального </w:t>
      </w:r>
      <w:r w:rsidRPr="00B061BE">
        <w:rPr>
          <w:szCs w:val="22"/>
        </w:rPr>
        <w:t>учреждения в общедоступном месте, а также на сайте администрации</w:t>
      </w:r>
      <w:r>
        <w:rPr>
          <w:szCs w:val="22"/>
        </w:rPr>
        <w:t xml:space="preserve"> Ачуевского сельского поселения Славянского района</w:t>
      </w:r>
      <w:r w:rsidRPr="00B061BE">
        <w:rPr>
          <w:szCs w:val="22"/>
        </w:rPr>
        <w:t xml:space="preserve"> и</w:t>
      </w:r>
      <w:r>
        <w:rPr>
          <w:szCs w:val="22"/>
        </w:rPr>
        <w:t xml:space="preserve"> муниципального</w:t>
      </w:r>
      <w:r w:rsidRPr="00B061BE">
        <w:rPr>
          <w:szCs w:val="22"/>
        </w:rPr>
        <w:t xml:space="preserve"> учреждения (при его наличии), не позднее 1 рабоче</w:t>
      </w:r>
      <w:r>
        <w:rPr>
          <w:szCs w:val="22"/>
        </w:rPr>
        <w:t>го дня со дня</w:t>
      </w:r>
      <w:r w:rsidRPr="00B061BE">
        <w:rPr>
          <w:szCs w:val="22"/>
        </w:rPr>
        <w:t xml:space="preserve"> согласования</w:t>
      </w:r>
      <w:r>
        <w:rPr>
          <w:szCs w:val="22"/>
        </w:rPr>
        <w:t xml:space="preserve"> </w:t>
      </w:r>
      <w:r w:rsidRPr="00714D51">
        <w:rPr>
          <w:szCs w:val="22"/>
        </w:rPr>
        <w:t>запланированных мероприятиях</w:t>
      </w:r>
      <w:r w:rsidRPr="00B061BE">
        <w:rPr>
          <w:szCs w:val="22"/>
        </w:rPr>
        <w:t>.</w:t>
      </w:r>
    </w:p>
    <w:p w:rsidR="0003703F" w:rsidRPr="00B061BE" w:rsidRDefault="0003703F" w:rsidP="00C524FC">
      <w:pPr>
        <w:tabs>
          <w:tab w:val="left" w:pos="0"/>
        </w:tabs>
        <w:ind w:firstLine="567"/>
        <w:rPr>
          <w:szCs w:val="22"/>
        </w:rPr>
      </w:pPr>
    </w:p>
    <w:p w:rsidR="0003703F" w:rsidRPr="00B061BE" w:rsidRDefault="0003703F" w:rsidP="00C524FC">
      <w:pPr>
        <w:tabs>
          <w:tab w:val="left" w:pos="0"/>
        </w:tabs>
        <w:ind w:firstLine="567"/>
        <w:rPr>
          <w:szCs w:val="22"/>
        </w:rPr>
      </w:pPr>
    </w:p>
    <w:p w:rsidR="0003703F" w:rsidRPr="00B061BE" w:rsidRDefault="0003703F" w:rsidP="00C524FC">
      <w:pPr>
        <w:tabs>
          <w:tab w:val="left" w:pos="0"/>
        </w:tabs>
        <w:ind w:firstLine="567"/>
        <w:rPr>
          <w:szCs w:val="22"/>
        </w:rPr>
      </w:pPr>
      <w:r>
        <w:rPr>
          <w:szCs w:val="22"/>
        </w:rPr>
        <w:t>Начальник общего отдела                                                    С.А. Боровкова</w:t>
      </w:r>
    </w:p>
    <w:p w:rsidR="0003703F" w:rsidRDefault="0003703F" w:rsidP="00C524FC">
      <w:pPr>
        <w:pStyle w:val="BodyText"/>
        <w:jc w:val="both"/>
        <w:rPr>
          <w:b/>
          <w:bCs/>
          <w:smallCaps/>
          <w:szCs w:val="28"/>
        </w:rPr>
      </w:pPr>
    </w:p>
    <w:sectPr w:rsidR="0003703F" w:rsidSect="009F4C59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03F" w:rsidRDefault="0003703F" w:rsidP="008F5E98">
      <w:r>
        <w:separator/>
      </w:r>
    </w:p>
  </w:endnote>
  <w:endnote w:type="continuationSeparator" w:id="0">
    <w:p w:rsidR="0003703F" w:rsidRDefault="0003703F" w:rsidP="008F5E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03F" w:rsidRDefault="0003703F" w:rsidP="008F5E98">
      <w:r>
        <w:separator/>
      </w:r>
    </w:p>
  </w:footnote>
  <w:footnote w:type="continuationSeparator" w:id="0">
    <w:p w:rsidR="0003703F" w:rsidRDefault="0003703F" w:rsidP="008F5E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86BA8"/>
    <w:multiLevelType w:val="hybridMultilevel"/>
    <w:tmpl w:val="B05093A6"/>
    <w:lvl w:ilvl="0" w:tplc="474450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57A"/>
    <w:rsid w:val="00021D07"/>
    <w:rsid w:val="0003703F"/>
    <w:rsid w:val="000B0A9C"/>
    <w:rsid w:val="000C1913"/>
    <w:rsid w:val="000E7E77"/>
    <w:rsid w:val="000F02A9"/>
    <w:rsid w:val="0013176F"/>
    <w:rsid w:val="00135495"/>
    <w:rsid w:val="00155DC9"/>
    <w:rsid w:val="001B5E73"/>
    <w:rsid w:val="00222BF9"/>
    <w:rsid w:val="002330A6"/>
    <w:rsid w:val="00280BC5"/>
    <w:rsid w:val="00294BAF"/>
    <w:rsid w:val="002D142E"/>
    <w:rsid w:val="003163E7"/>
    <w:rsid w:val="00376FDC"/>
    <w:rsid w:val="003861B5"/>
    <w:rsid w:val="00401DB7"/>
    <w:rsid w:val="004A2333"/>
    <w:rsid w:val="00584A8B"/>
    <w:rsid w:val="005C5A9C"/>
    <w:rsid w:val="005F3A8A"/>
    <w:rsid w:val="006137AA"/>
    <w:rsid w:val="00624517"/>
    <w:rsid w:val="00634BEC"/>
    <w:rsid w:val="006D5D57"/>
    <w:rsid w:val="00714D51"/>
    <w:rsid w:val="00723E50"/>
    <w:rsid w:val="00757DF8"/>
    <w:rsid w:val="00766584"/>
    <w:rsid w:val="00773F58"/>
    <w:rsid w:val="00775DD3"/>
    <w:rsid w:val="0078357A"/>
    <w:rsid w:val="007B24F5"/>
    <w:rsid w:val="007D656A"/>
    <w:rsid w:val="00834DDD"/>
    <w:rsid w:val="008A26E1"/>
    <w:rsid w:val="008D1D27"/>
    <w:rsid w:val="008F5E98"/>
    <w:rsid w:val="009F4033"/>
    <w:rsid w:val="009F48EE"/>
    <w:rsid w:val="009F4C59"/>
    <w:rsid w:val="00A67761"/>
    <w:rsid w:val="00A911F7"/>
    <w:rsid w:val="00AA590F"/>
    <w:rsid w:val="00AA7FFA"/>
    <w:rsid w:val="00AB26B6"/>
    <w:rsid w:val="00AD4F6E"/>
    <w:rsid w:val="00AF0251"/>
    <w:rsid w:val="00B061BE"/>
    <w:rsid w:val="00B46AE7"/>
    <w:rsid w:val="00B801DD"/>
    <w:rsid w:val="00B9702A"/>
    <w:rsid w:val="00BB15C8"/>
    <w:rsid w:val="00BD2FB4"/>
    <w:rsid w:val="00BF6CF5"/>
    <w:rsid w:val="00C40E6B"/>
    <w:rsid w:val="00C524FC"/>
    <w:rsid w:val="00CB2506"/>
    <w:rsid w:val="00CF3B1B"/>
    <w:rsid w:val="00D633F5"/>
    <w:rsid w:val="00DA7B28"/>
    <w:rsid w:val="00DF457C"/>
    <w:rsid w:val="00DF6CB3"/>
    <w:rsid w:val="00E309AE"/>
    <w:rsid w:val="00E654F9"/>
    <w:rsid w:val="00E85819"/>
    <w:rsid w:val="00F11658"/>
    <w:rsid w:val="00F51F9B"/>
    <w:rsid w:val="00F53E90"/>
    <w:rsid w:val="00FA091C"/>
    <w:rsid w:val="00FE5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7AA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F6CB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775DD3"/>
    <w:pPr>
      <w:jc w:val="left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75DD3"/>
    <w:rPr>
      <w:rFonts w:ascii="Courier New" w:hAnsi="Courier New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775DD3"/>
    <w:pPr>
      <w:jc w:val="center"/>
    </w:pPr>
    <w:rPr>
      <w:rFonts w:eastAsia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75DD3"/>
    <w:rPr>
      <w:rFonts w:eastAsia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8F5E9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5E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5E9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F5E98"/>
    <w:rPr>
      <w:rFonts w:cs="Times New Roman"/>
    </w:rPr>
  </w:style>
  <w:style w:type="table" w:styleId="TableGrid">
    <w:name w:val="Table Grid"/>
    <w:basedOn w:val="TableNormal"/>
    <w:uiPriority w:val="99"/>
    <w:rsid w:val="00CF3B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Serg\222\pismo\Gerb\&#1057;&#1083;&#1072;&#1074;&#1103;&#1085;&#1089;&#1082;&#1080;&#1081;%20&#1088;-&#1085;(&#1075;&#1077;&#1088;&#1073;)%20&#1082;&#1086;&#1085;&#1090;&#1091;&#1088;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1103</TotalTime>
  <Pages>5</Pages>
  <Words>1215</Words>
  <Characters>6927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Целибеева ИА</dc:creator>
  <cp:keywords/>
  <dc:description/>
  <cp:lastModifiedBy>Admin</cp:lastModifiedBy>
  <cp:revision>16</cp:revision>
  <cp:lastPrinted>2019-03-01T06:19:00Z</cp:lastPrinted>
  <dcterms:created xsi:type="dcterms:W3CDTF">2017-08-01T05:37:00Z</dcterms:created>
  <dcterms:modified xsi:type="dcterms:W3CDTF">2019-05-23T11:28:00Z</dcterms:modified>
</cp:coreProperties>
</file>